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EA" w:rsidRPr="00487801" w:rsidRDefault="004933EA">
      <w:pPr>
        <w:jc w:val="both"/>
        <w:rPr>
          <w:rFonts w:asciiTheme="minorHAnsi" w:hAnsiTheme="minorHAnsi" w:cs="Arial"/>
          <w:b/>
          <w:szCs w:val="22"/>
        </w:rPr>
      </w:pPr>
    </w:p>
    <w:p w:rsidR="004933EA" w:rsidRPr="00DA59E5" w:rsidRDefault="00487801" w:rsidP="00252245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DA59E5">
        <w:rPr>
          <w:rFonts w:ascii="Goudy Old Style" w:hAnsi="Goudy Old Style" w:cs="Arial"/>
          <w:b/>
          <w:color w:val="1F497D"/>
          <w:sz w:val="40"/>
          <w:szCs w:val="40"/>
          <w:lang w:val="en-GB" w:eastAsia="en-GB"/>
        </w:rPr>
        <w:t>Person Specification</w:t>
      </w:r>
      <w:r w:rsidR="00352DB3" w:rsidRPr="00DA59E5">
        <w:rPr>
          <w:rFonts w:ascii="Goudy Old Style" w:hAnsi="Goudy Old Style" w:cs="Arial"/>
          <w:b/>
          <w:color w:val="1F497D"/>
          <w:sz w:val="40"/>
          <w:szCs w:val="40"/>
          <w:lang w:val="en-GB" w:eastAsia="en-GB"/>
        </w:rPr>
        <w:t xml:space="preserve"> </w:t>
      </w:r>
      <w:r w:rsidR="00BD2518">
        <w:rPr>
          <w:rFonts w:ascii="Goudy Old Style" w:hAnsi="Goudy Old Style" w:cs="Arial"/>
          <w:b/>
          <w:color w:val="1F497D"/>
          <w:sz w:val="40"/>
          <w:szCs w:val="40"/>
          <w:lang w:val="en-GB" w:eastAsia="en-GB"/>
        </w:rPr>
        <w:t>-</w:t>
      </w:r>
      <w:r w:rsidR="00252245" w:rsidRPr="00DA59E5">
        <w:rPr>
          <w:rFonts w:ascii="Goudy Old Style" w:hAnsi="Goudy Old Style" w:cs="Arial"/>
          <w:b/>
          <w:color w:val="1F497D"/>
          <w:sz w:val="40"/>
          <w:szCs w:val="40"/>
          <w:lang w:val="en-GB" w:eastAsia="en-GB"/>
        </w:rPr>
        <w:t xml:space="preserve"> </w:t>
      </w:r>
      <w:r w:rsidR="00352DB3" w:rsidRPr="00DA59E5">
        <w:rPr>
          <w:rFonts w:ascii="Goudy Old Style" w:hAnsi="Goudy Old Style" w:cs="Arial"/>
          <w:b/>
          <w:color w:val="1F497D"/>
          <w:sz w:val="40"/>
          <w:szCs w:val="40"/>
          <w:lang w:val="en-GB" w:eastAsia="en-GB"/>
        </w:rPr>
        <w:t xml:space="preserve">Teacher </w:t>
      </w:r>
      <w:r w:rsidR="00815931" w:rsidRPr="00DA59E5">
        <w:rPr>
          <w:rFonts w:ascii="Goudy Old Style" w:hAnsi="Goudy Old Style" w:cs="Arial"/>
          <w:b/>
          <w:color w:val="1F497D"/>
          <w:sz w:val="40"/>
          <w:szCs w:val="40"/>
          <w:lang w:val="en-GB" w:eastAsia="en-GB"/>
        </w:rPr>
        <w:t xml:space="preserve">of </w:t>
      </w:r>
      <w:r w:rsidR="00DA59E5" w:rsidRPr="00DA59E5">
        <w:rPr>
          <w:rFonts w:ascii="Goudy Old Style" w:hAnsi="Goudy Old Style" w:cs="Arial"/>
          <w:b/>
          <w:color w:val="1F497D"/>
          <w:sz w:val="40"/>
          <w:szCs w:val="40"/>
          <w:lang w:val="en-GB" w:eastAsia="en-GB"/>
        </w:rPr>
        <w:t>Computer Science</w:t>
      </w:r>
    </w:p>
    <w:p w:rsidR="00DC4192" w:rsidRPr="00487801" w:rsidRDefault="00DC4192">
      <w:pPr>
        <w:jc w:val="both"/>
        <w:rPr>
          <w:rFonts w:asciiTheme="minorHAnsi" w:hAnsiTheme="minorHAnsi" w:cs="Arial"/>
          <w:szCs w:val="22"/>
        </w:rPr>
      </w:pPr>
    </w:p>
    <w:p w:rsidR="004933EA" w:rsidRPr="00487801" w:rsidRDefault="006C1912">
      <w:pPr>
        <w:jc w:val="both"/>
        <w:rPr>
          <w:rFonts w:asciiTheme="minorHAnsi" w:hAnsiTheme="minorHAnsi" w:cs="Arial"/>
          <w:szCs w:val="22"/>
        </w:rPr>
      </w:pPr>
      <w:r w:rsidRPr="00487801">
        <w:rPr>
          <w:rFonts w:asciiTheme="minorHAnsi" w:hAnsiTheme="minorHAnsi" w:cs="Arial"/>
          <w:szCs w:val="22"/>
        </w:rPr>
        <w:t>The successful candidate will:</w:t>
      </w:r>
    </w:p>
    <w:p w:rsidR="004933EA" w:rsidRPr="00487801" w:rsidRDefault="004933EA">
      <w:pPr>
        <w:jc w:val="bot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267" w:rsidRPr="00487801" w:rsidTr="006C1912">
        <w:tc>
          <w:tcPr>
            <w:tcW w:w="9242" w:type="dxa"/>
          </w:tcPr>
          <w:p w:rsidR="00456267" w:rsidRPr="00487801" w:rsidRDefault="00456267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Qualifications</w:t>
            </w:r>
          </w:p>
        </w:tc>
      </w:tr>
      <w:tr w:rsidR="00456267" w:rsidRPr="00487801" w:rsidTr="006C1912">
        <w:tc>
          <w:tcPr>
            <w:tcW w:w="9242" w:type="dxa"/>
          </w:tcPr>
          <w:p w:rsidR="00456267" w:rsidRPr="00456267" w:rsidRDefault="00456267" w:rsidP="004562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ideally, but not necessarily, have</w:t>
            </w:r>
            <w:r>
              <w:rPr>
                <w:rFonts w:asciiTheme="minorHAnsi" w:hAnsiTheme="minorHAnsi" w:cs="Arial"/>
              </w:rPr>
              <w:t xml:space="preserve"> by a good </w:t>
            </w:r>
            <w:proofErr w:type="spellStart"/>
            <w:r>
              <w:rPr>
                <w:rFonts w:asciiTheme="minorHAnsi" w:hAnsiTheme="minorHAnsi" w:cs="Arial"/>
              </w:rPr>
              <w:t>Honours</w:t>
            </w:r>
            <w:proofErr w:type="spellEnd"/>
            <w:r>
              <w:rPr>
                <w:rFonts w:asciiTheme="minorHAnsi" w:hAnsiTheme="minorHAnsi" w:cs="Arial"/>
              </w:rPr>
              <w:t xml:space="preserve"> degree in </w:t>
            </w:r>
            <w:r>
              <w:t xml:space="preserve">Computer Science or </w:t>
            </w:r>
            <w:r>
              <w:t xml:space="preserve">related subject </w:t>
            </w:r>
          </w:p>
          <w:p w:rsidR="00456267" w:rsidRDefault="00456267" w:rsidP="004562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ideally, but not necessarily, </w:t>
            </w:r>
            <w:r w:rsidRPr="00487801">
              <w:rPr>
                <w:rFonts w:asciiTheme="minorHAnsi" w:hAnsiTheme="minorHAnsi" w:cs="Arial"/>
              </w:rPr>
              <w:t>possess a postgraduate teaching qualification (including QTS)</w:t>
            </w:r>
          </w:p>
          <w:p w:rsidR="00456267" w:rsidRPr="00487801" w:rsidRDefault="00456267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456267" w:rsidRPr="00487801" w:rsidTr="006C1912">
        <w:tc>
          <w:tcPr>
            <w:tcW w:w="9242" w:type="dxa"/>
          </w:tcPr>
          <w:p w:rsidR="00456267" w:rsidRPr="00456267" w:rsidRDefault="00456267" w:rsidP="00456267">
            <w:pPr>
              <w:jc w:val="both"/>
              <w:rPr>
                <w:rFonts w:asciiTheme="minorHAnsi" w:hAnsiTheme="minorHAnsi" w:cs="Arial"/>
                <w:b/>
              </w:rPr>
            </w:pPr>
            <w:r w:rsidRPr="00456267">
              <w:rPr>
                <w:rFonts w:asciiTheme="minorHAnsi" w:hAnsiTheme="minorHAnsi" w:cs="Arial"/>
                <w:b/>
              </w:rPr>
              <w:t>Personal qualities</w:t>
            </w:r>
            <w:r>
              <w:rPr>
                <w:rFonts w:asciiTheme="minorHAnsi" w:hAnsiTheme="minorHAnsi" w:cs="Arial"/>
                <w:b/>
              </w:rPr>
              <w:t xml:space="preserve"> and skills</w:t>
            </w:r>
          </w:p>
        </w:tc>
      </w:tr>
      <w:tr w:rsidR="00456267" w:rsidRPr="00487801" w:rsidTr="006C1912">
        <w:tc>
          <w:tcPr>
            <w:tcW w:w="9242" w:type="dxa"/>
          </w:tcPr>
          <w:p w:rsidR="00456267" w:rsidRPr="00456267" w:rsidRDefault="00456267" w:rsidP="0045626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</w:rPr>
            </w:pPr>
            <w:r>
              <w:t xml:space="preserve">have a </w:t>
            </w:r>
            <w:r>
              <w:t>very strong knowledge of programming</w:t>
            </w:r>
          </w:p>
          <w:p w:rsidR="00456267" w:rsidRPr="00456267" w:rsidRDefault="00456267" w:rsidP="0045626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</w:rPr>
            </w:pPr>
            <w:r>
              <w:t>be passionate about computer science</w:t>
            </w:r>
          </w:p>
          <w:p w:rsidR="00456267" w:rsidRDefault="00456267" w:rsidP="0045626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</w:rPr>
            </w:pPr>
            <w:r>
              <w:t xml:space="preserve">be able to </w:t>
            </w:r>
            <w:r w:rsidRPr="00487801">
              <w:rPr>
                <w:rFonts w:asciiTheme="minorHAnsi" w:hAnsiTheme="minorHAnsi" w:cs="Arial"/>
              </w:rPr>
              <w:t>demonstrate excellent and up to date subject knowledge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456267" w:rsidRDefault="00456267" w:rsidP="0045626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A96573">
              <w:rPr>
                <w:rFonts w:asciiTheme="minorHAnsi" w:hAnsiTheme="minorHAnsi" w:cs="Arial"/>
              </w:rPr>
              <w:t>high aspirations for their students</w:t>
            </w:r>
          </w:p>
          <w:p w:rsidR="00456267" w:rsidRDefault="00456267" w:rsidP="0045626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</w:t>
            </w:r>
            <w:r w:rsidRPr="00487801">
              <w:rPr>
                <w:rFonts w:asciiTheme="minorHAnsi" w:hAnsiTheme="minorHAnsi" w:cs="Arial"/>
              </w:rPr>
              <w:t xml:space="preserve"> the ability to i</w:t>
            </w:r>
            <w:r>
              <w:rPr>
                <w:rFonts w:asciiTheme="minorHAnsi" w:hAnsiTheme="minorHAnsi" w:cs="Arial"/>
              </w:rPr>
              <w:t>nspire and motivate students</w:t>
            </w:r>
          </w:p>
          <w:p w:rsidR="00456267" w:rsidRPr="00456267" w:rsidRDefault="00456267" w:rsidP="0045626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be committed to the values </w:t>
            </w:r>
            <w:r>
              <w:rPr>
                <w:rFonts w:asciiTheme="minorHAnsi" w:hAnsiTheme="minorHAnsi" w:cs="Arial"/>
              </w:rPr>
              <w:t xml:space="preserve">and ethos </w:t>
            </w:r>
            <w:r w:rsidRPr="00487801">
              <w:rPr>
                <w:rFonts w:asciiTheme="minorHAnsi" w:hAnsiTheme="minorHAnsi" w:cs="Arial"/>
              </w:rPr>
              <w:t xml:space="preserve">of </w:t>
            </w:r>
            <w:r>
              <w:rPr>
                <w:rFonts w:asciiTheme="minorHAnsi" w:hAnsiTheme="minorHAnsi" w:cs="Arial"/>
              </w:rPr>
              <w:t xml:space="preserve">Sir Roger </w:t>
            </w:r>
            <w:proofErr w:type="spellStart"/>
            <w:r>
              <w:rPr>
                <w:rFonts w:asciiTheme="minorHAnsi" w:hAnsiTheme="minorHAnsi" w:cs="Arial"/>
              </w:rPr>
              <w:t>Manwood’s</w:t>
            </w:r>
            <w:proofErr w:type="spellEnd"/>
            <w:r w:rsidRPr="00487801">
              <w:rPr>
                <w:rFonts w:asciiTheme="minorHAnsi" w:hAnsiTheme="minorHAnsi" w:cs="Arial"/>
              </w:rPr>
              <w:t xml:space="preserve"> School</w:t>
            </w:r>
          </w:p>
          <w:p w:rsidR="00456267" w:rsidRPr="00456267" w:rsidRDefault="00456267" w:rsidP="00456267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  <w:tr w:rsidR="006C1912" w:rsidRPr="00487801" w:rsidTr="006C1912">
        <w:tc>
          <w:tcPr>
            <w:tcW w:w="9242" w:type="dxa"/>
          </w:tcPr>
          <w:p w:rsidR="006C1912" w:rsidRPr="00487801" w:rsidRDefault="006C1912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Teaching &amp; Learning</w:t>
            </w:r>
          </w:p>
        </w:tc>
      </w:tr>
      <w:tr w:rsidR="006C1912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442167" w:rsidRDefault="00456267" w:rsidP="004421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be able to </w:t>
            </w:r>
            <w:r w:rsidR="00A96573" w:rsidRPr="00A96573">
              <w:rPr>
                <w:rFonts w:asciiTheme="minorHAnsi" w:hAnsiTheme="minorHAnsi" w:cs="Arial"/>
              </w:rPr>
              <w:t xml:space="preserve">demonstrate outstanding teaching practice at Key Stages 3, 4 and 5, </w:t>
            </w:r>
            <w:r w:rsidR="00A96573">
              <w:rPr>
                <w:rFonts w:asciiTheme="minorHAnsi" w:hAnsiTheme="minorHAnsi" w:cs="Arial"/>
              </w:rPr>
              <w:t xml:space="preserve">including </w:t>
            </w:r>
          </w:p>
          <w:p w:rsidR="00442167" w:rsidRPr="00442167" w:rsidRDefault="00442167" w:rsidP="004421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>
              <w:t xml:space="preserve">have a thorough understanding of managing planning, assessment and record keeping, and how these affect optimal pupil progress </w:t>
            </w:r>
          </w:p>
          <w:p w:rsidR="00442167" w:rsidRPr="00442167" w:rsidRDefault="00442167" w:rsidP="004421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>
              <w:t>have a thorough understanding of how children learn</w:t>
            </w:r>
          </w:p>
          <w:p w:rsidR="00442167" w:rsidRPr="00442167" w:rsidRDefault="00442167" w:rsidP="004421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>
              <w:t xml:space="preserve">have a thorough knowledge and understanding </w:t>
            </w:r>
            <w:r w:rsidR="00456267">
              <w:t xml:space="preserve">of </w:t>
            </w:r>
            <w:r>
              <w:t xml:space="preserve">safeguarding legislation and safer working practices </w:t>
            </w:r>
          </w:p>
          <w:p w:rsidR="006C1912" w:rsidRPr="00442167" w:rsidRDefault="00442167" w:rsidP="004421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>
              <w:t xml:space="preserve">be able to demonstrate a sound knowledge of curriculum issues in Computer Science at both 11-16 and post 16 </w:t>
            </w:r>
          </w:p>
          <w:p w:rsidR="00815931" w:rsidRPr="00487801" w:rsidRDefault="00815931" w:rsidP="00815931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  <w:tr w:rsidR="006C1912" w:rsidRPr="00487801" w:rsidTr="006C1912">
        <w:tc>
          <w:tcPr>
            <w:tcW w:w="9242" w:type="dxa"/>
          </w:tcPr>
          <w:p w:rsidR="006C1912" w:rsidRPr="00487801" w:rsidRDefault="006C1912" w:rsidP="006C1912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Pastoral</w:t>
            </w:r>
          </w:p>
        </w:tc>
      </w:tr>
      <w:tr w:rsidR="006C1912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6C1912" w:rsidRPr="00487801" w:rsidRDefault="006C1912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demonstrate the ability to lead, inspire, motivate and s</w:t>
            </w:r>
            <w:r w:rsidR="00A96573">
              <w:rPr>
                <w:rFonts w:asciiTheme="minorHAnsi" w:hAnsiTheme="minorHAnsi" w:cs="Arial"/>
              </w:rPr>
              <w:t>upport pupils in their learning</w:t>
            </w:r>
          </w:p>
          <w:p w:rsidR="005921EC" w:rsidRDefault="001D7103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develop </w:t>
            </w:r>
            <w:r w:rsidR="00BD12FC">
              <w:rPr>
                <w:rFonts w:asciiTheme="minorHAnsi" w:hAnsiTheme="minorHAnsi" w:cs="Arial"/>
              </w:rPr>
              <w:t>p</w:t>
            </w:r>
            <w:r w:rsidR="005921EC">
              <w:rPr>
                <w:rFonts w:asciiTheme="minorHAnsi" w:hAnsiTheme="minorHAnsi" w:cs="Arial"/>
              </w:rPr>
              <w:t>ositive and professional working relationships with</w:t>
            </w:r>
            <w:r w:rsidR="00A96573">
              <w:rPr>
                <w:rFonts w:asciiTheme="minorHAnsi" w:hAnsiTheme="minorHAnsi" w:cs="Arial"/>
              </w:rPr>
              <w:t xml:space="preserve"> pupils and parents</w:t>
            </w:r>
          </w:p>
          <w:p w:rsidR="006C1912" w:rsidRPr="00487801" w:rsidRDefault="001D7103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</w:t>
            </w:r>
            <w:r w:rsidR="006C1912" w:rsidRPr="00487801">
              <w:rPr>
                <w:rFonts w:asciiTheme="minorHAnsi" w:hAnsiTheme="minorHAnsi" w:cs="Arial"/>
              </w:rPr>
              <w:t xml:space="preserve"> the ability to crea</w:t>
            </w:r>
            <w:r w:rsidR="00062113">
              <w:rPr>
                <w:rFonts w:asciiTheme="minorHAnsi" w:hAnsiTheme="minorHAnsi" w:cs="Arial"/>
              </w:rPr>
              <w:t>t</w:t>
            </w:r>
            <w:r w:rsidR="006C1912" w:rsidRPr="00487801">
              <w:rPr>
                <w:rFonts w:asciiTheme="minorHAnsi" w:hAnsiTheme="minorHAnsi" w:cs="Arial"/>
              </w:rPr>
              <w:t>e</w:t>
            </w:r>
            <w:r w:rsidR="00A96573">
              <w:rPr>
                <w:rFonts w:asciiTheme="minorHAnsi" w:hAnsiTheme="minorHAnsi" w:cs="Arial"/>
              </w:rPr>
              <w:t xml:space="preserve"> positive rapport with students</w:t>
            </w:r>
          </w:p>
          <w:p w:rsidR="005921EC" w:rsidRDefault="004C2CEE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an energetic and supportive form tutor</w:t>
            </w:r>
          </w:p>
          <w:p w:rsidR="004C2CEE" w:rsidRPr="00487801" w:rsidRDefault="004C2CEE" w:rsidP="00A96573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Extra Curricular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willing to positively contribute to the extra-curricular life of the department</w:t>
            </w:r>
            <w:r w:rsidR="00A96573">
              <w:rPr>
                <w:rFonts w:asciiTheme="minorHAnsi" w:hAnsiTheme="minorHAnsi" w:cs="Arial"/>
              </w:rPr>
              <w:t xml:space="preserve"> and school</w:t>
            </w:r>
            <w:r w:rsidRPr="00487801">
              <w:rPr>
                <w:rFonts w:asciiTheme="minorHAnsi" w:hAnsiTheme="minorHAnsi" w:cs="Arial"/>
              </w:rPr>
              <w:t>, including running lunch time sessions and competitions</w:t>
            </w:r>
          </w:p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 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Professionalism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  <w:p w:rsidR="00487801" w:rsidRPr="00487801" w:rsidRDefault="00487801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be willing to assist in the development of the department and in the </w:t>
            </w:r>
            <w:r w:rsidR="00A96573">
              <w:rPr>
                <w:rFonts w:asciiTheme="minorHAnsi" w:hAnsiTheme="minorHAnsi" w:cs="Arial"/>
              </w:rPr>
              <w:t>creation of new schemes of work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demonstrate an ability to work as part of a team in a successful and dynamic department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demonstrate excellent </w:t>
            </w:r>
            <w:proofErr w:type="spellStart"/>
            <w:r w:rsidRPr="00487801">
              <w:rPr>
                <w:rFonts w:asciiTheme="minorHAnsi" w:hAnsiTheme="minorHAnsi" w:cs="Arial"/>
              </w:rPr>
              <w:t>organisat</w:t>
            </w:r>
            <w:r w:rsidR="00A96573">
              <w:rPr>
                <w:rFonts w:asciiTheme="minorHAnsi" w:hAnsiTheme="minorHAnsi" w:cs="Arial"/>
              </w:rPr>
              <w:t>ional</w:t>
            </w:r>
            <w:proofErr w:type="spellEnd"/>
            <w:r w:rsidR="00A96573">
              <w:rPr>
                <w:rFonts w:asciiTheme="minorHAnsi" w:hAnsiTheme="minorHAnsi" w:cs="Arial"/>
              </w:rPr>
              <w:t xml:space="preserve"> and administrative skills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confident and competent in r</w:t>
            </w:r>
            <w:r w:rsidR="00A96573">
              <w:rPr>
                <w:rFonts w:asciiTheme="minorHAnsi" w:hAnsiTheme="minorHAnsi" w:cs="Arial"/>
              </w:rPr>
              <w:t>elevant Health &amp; Safety matters</w:t>
            </w:r>
          </w:p>
          <w:p w:rsidR="001F168F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1F168F">
              <w:rPr>
                <w:rFonts w:asciiTheme="minorHAnsi" w:hAnsiTheme="minorHAnsi" w:cs="Arial"/>
              </w:rPr>
              <w:t xml:space="preserve">demonstrate high levels of personal and professional integrity </w:t>
            </w:r>
          </w:p>
          <w:p w:rsidR="004C2CEE" w:rsidRPr="001F168F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1F168F">
              <w:rPr>
                <w:rFonts w:asciiTheme="minorHAnsi" w:hAnsiTheme="minorHAnsi" w:cs="Arial"/>
              </w:rPr>
              <w:t>present themselves to the highest sta</w:t>
            </w:r>
            <w:r w:rsidR="00A96573" w:rsidRPr="001F168F">
              <w:rPr>
                <w:rFonts w:asciiTheme="minorHAnsi" w:hAnsiTheme="minorHAnsi" w:cs="Arial"/>
              </w:rPr>
              <w:t>ndards of personal presentation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communicate effectively both orally and in wr</w:t>
            </w:r>
            <w:r w:rsidR="00A96573">
              <w:rPr>
                <w:rFonts w:asciiTheme="minorHAnsi" w:hAnsiTheme="minorHAnsi" w:cs="Arial"/>
              </w:rPr>
              <w:t>iting to a variety of audiences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able to work flexibly, demonstrating an ability to be proactive, and self-directive while r</w:t>
            </w:r>
            <w:r w:rsidR="00A96573">
              <w:rPr>
                <w:rFonts w:asciiTheme="minorHAnsi" w:hAnsiTheme="minorHAnsi" w:cs="Arial"/>
              </w:rPr>
              <w:t>emaining positive and energetic</w:t>
            </w:r>
          </w:p>
          <w:p w:rsidR="004C2CEE" w:rsidRPr="00456267" w:rsidRDefault="00456267" w:rsidP="0045626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 able to demonstrate their commitment</w:t>
            </w:r>
            <w:r w:rsidR="004C2CEE" w:rsidRPr="00487801">
              <w:rPr>
                <w:rFonts w:asciiTheme="minorHAnsi" w:hAnsiTheme="minorHAnsi" w:cs="Arial"/>
              </w:rPr>
              <w:t xml:space="preserve"> to their own professional development</w:t>
            </w:r>
            <w:r w:rsidRPr="0048780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and</w:t>
            </w:r>
            <w:r w:rsidRPr="00487801">
              <w:rPr>
                <w:rFonts w:asciiTheme="minorHAnsi" w:hAnsiTheme="minorHAnsi" w:cs="Arial"/>
              </w:rPr>
              <w:t xml:space="preserve"> evidence re</w:t>
            </w:r>
            <w:r>
              <w:rPr>
                <w:rFonts w:asciiTheme="minorHAnsi" w:hAnsiTheme="minorHAnsi" w:cs="Arial"/>
              </w:rPr>
              <w:t>levant professional development</w:t>
            </w:r>
            <w:bookmarkStart w:id="0" w:name="_GoBack"/>
            <w:bookmarkEnd w:id="0"/>
          </w:p>
          <w:p w:rsidR="00456267" w:rsidRPr="00456267" w:rsidRDefault="00456267" w:rsidP="00456267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</w:tbl>
    <w:p w:rsidR="004933EA" w:rsidRPr="00487801" w:rsidRDefault="004933EA" w:rsidP="00456267">
      <w:pPr>
        <w:jc w:val="both"/>
        <w:rPr>
          <w:rFonts w:asciiTheme="minorHAnsi" w:hAnsiTheme="minorHAnsi" w:cs="Arial"/>
          <w:szCs w:val="22"/>
        </w:rPr>
      </w:pPr>
    </w:p>
    <w:sectPr w:rsidR="004933EA" w:rsidRPr="00487801" w:rsidSect="00456267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683"/>
    <w:multiLevelType w:val="hybridMultilevel"/>
    <w:tmpl w:val="19F89F58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0CC"/>
    <w:multiLevelType w:val="hybridMultilevel"/>
    <w:tmpl w:val="95A68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30432"/>
    <w:multiLevelType w:val="hybridMultilevel"/>
    <w:tmpl w:val="285E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EE5"/>
    <w:multiLevelType w:val="hybridMultilevel"/>
    <w:tmpl w:val="A12E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461A"/>
    <w:multiLevelType w:val="hybridMultilevel"/>
    <w:tmpl w:val="2AD0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C39"/>
    <w:multiLevelType w:val="hybridMultilevel"/>
    <w:tmpl w:val="1B74A68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F44"/>
    <w:multiLevelType w:val="hybridMultilevel"/>
    <w:tmpl w:val="8E803D3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66B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904DC0"/>
    <w:multiLevelType w:val="hybridMultilevel"/>
    <w:tmpl w:val="F9CA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C2320"/>
    <w:multiLevelType w:val="hybridMultilevel"/>
    <w:tmpl w:val="81EE1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34F82"/>
    <w:multiLevelType w:val="hybridMultilevel"/>
    <w:tmpl w:val="01349580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EA"/>
    <w:rsid w:val="00012D61"/>
    <w:rsid w:val="00062113"/>
    <w:rsid w:val="00076002"/>
    <w:rsid w:val="00161EC6"/>
    <w:rsid w:val="001D7103"/>
    <w:rsid w:val="001F168F"/>
    <w:rsid w:val="00227659"/>
    <w:rsid w:val="00230097"/>
    <w:rsid w:val="00252245"/>
    <w:rsid w:val="00352DB3"/>
    <w:rsid w:val="00442167"/>
    <w:rsid w:val="00456267"/>
    <w:rsid w:val="00470ED8"/>
    <w:rsid w:val="00471DF5"/>
    <w:rsid w:val="00472081"/>
    <w:rsid w:val="00487801"/>
    <w:rsid w:val="004933EA"/>
    <w:rsid w:val="004C2CEE"/>
    <w:rsid w:val="00506C41"/>
    <w:rsid w:val="005135BC"/>
    <w:rsid w:val="00522270"/>
    <w:rsid w:val="005921EC"/>
    <w:rsid w:val="005E0C0F"/>
    <w:rsid w:val="006206B5"/>
    <w:rsid w:val="00636BAE"/>
    <w:rsid w:val="006C1912"/>
    <w:rsid w:val="00746513"/>
    <w:rsid w:val="00762C0D"/>
    <w:rsid w:val="007808C7"/>
    <w:rsid w:val="0079683A"/>
    <w:rsid w:val="00815931"/>
    <w:rsid w:val="0093060D"/>
    <w:rsid w:val="00970194"/>
    <w:rsid w:val="009D76F6"/>
    <w:rsid w:val="009E2156"/>
    <w:rsid w:val="009E3519"/>
    <w:rsid w:val="00A01E44"/>
    <w:rsid w:val="00A96573"/>
    <w:rsid w:val="00A97508"/>
    <w:rsid w:val="00AE65EA"/>
    <w:rsid w:val="00B278F1"/>
    <w:rsid w:val="00B71814"/>
    <w:rsid w:val="00BD12FC"/>
    <w:rsid w:val="00BD2518"/>
    <w:rsid w:val="00C4244F"/>
    <w:rsid w:val="00C60153"/>
    <w:rsid w:val="00C67498"/>
    <w:rsid w:val="00CF1129"/>
    <w:rsid w:val="00CF51E2"/>
    <w:rsid w:val="00D07CBF"/>
    <w:rsid w:val="00D105A8"/>
    <w:rsid w:val="00DA59E5"/>
    <w:rsid w:val="00DC4192"/>
    <w:rsid w:val="00DF3B1A"/>
    <w:rsid w:val="00E03CA5"/>
    <w:rsid w:val="00ED23BC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EDAD"/>
  <w15:docId w15:val="{F8D0B09C-E79E-4FFB-872C-6E0E6909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EA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EA"/>
    <w:pPr>
      <w:ind w:left="720"/>
      <w:contextualSpacing/>
    </w:pPr>
  </w:style>
  <w:style w:type="table" w:styleId="TableGrid">
    <w:name w:val="Table Grid"/>
    <w:basedOn w:val="TableNormal"/>
    <w:uiPriority w:val="59"/>
    <w:rsid w:val="006C1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1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4A600CDD</Template>
  <TotalTime>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Tiffin Girls School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</dc:creator>
  <cp:lastModifiedBy>LJH</cp:lastModifiedBy>
  <cp:revision>3</cp:revision>
  <cp:lastPrinted>2018-10-11T16:31:00Z</cp:lastPrinted>
  <dcterms:created xsi:type="dcterms:W3CDTF">2019-01-29T14:46:00Z</dcterms:created>
  <dcterms:modified xsi:type="dcterms:W3CDTF">2019-01-29T16:47:00Z</dcterms:modified>
</cp:coreProperties>
</file>