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1D" w:rsidRPr="00F16E8F" w:rsidRDefault="00560D23" w:rsidP="00F64A58">
      <w:pPr>
        <w:rPr>
          <w:rFonts w:cs="Times New Roman"/>
          <w:b/>
          <w:sz w:val="36"/>
          <w:szCs w:val="36"/>
        </w:rPr>
      </w:pPr>
      <w:r>
        <w:rPr>
          <w:rFonts w:ascii="Tahoma" w:hAnsi="Tahoma" w:cs="Tahoma"/>
          <w:noProof/>
          <w:sz w:val="16"/>
          <w:szCs w:val="16"/>
          <w:lang w:eastAsia="en-GB"/>
        </w:rPr>
        <w:drawing>
          <wp:inline distT="0" distB="0" distL="0" distR="0" wp14:anchorId="3ECEAE6A" wp14:editId="1A05F3EC">
            <wp:extent cx="812165" cy="752206"/>
            <wp:effectExtent l="0" t="0" r="6985" b="0"/>
            <wp:docPr id="1" name="Picture 1" descr="St Cris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rispin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08" cy="8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88E">
        <w:rPr>
          <w:rFonts w:cs="Times New Roman"/>
          <w:b/>
          <w:sz w:val="36"/>
          <w:szCs w:val="36"/>
        </w:rPr>
        <w:t xml:space="preserve">        </w:t>
      </w:r>
      <w:r w:rsidR="004D125B" w:rsidRPr="00F16E8F">
        <w:rPr>
          <w:rFonts w:cs="Times New Roman"/>
          <w:b/>
          <w:sz w:val="36"/>
          <w:szCs w:val="36"/>
        </w:rPr>
        <w:t xml:space="preserve">Person Specification for a </w:t>
      </w:r>
      <w:r w:rsidR="0080202D">
        <w:rPr>
          <w:rFonts w:cs="Times New Roman"/>
          <w:b/>
          <w:sz w:val="36"/>
          <w:szCs w:val="36"/>
        </w:rPr>
        <w:t>Breakfast Club Supervisor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231730" w:rsidRPr="00F16E8F" w:rsidRDefault="00B25711" w:rsidP="00C8388E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level 2</w:t>
            </w:r>
            <w:r w:rsidR="00322C06" w:rsidRPr="00F16E8F">
              <w:rPr>
                <w:rFonts w:cs="Times New Roman"/>
                <w:sz w:val="28"/>
                <w:szCs w:val="28"/>
              </w:rPr>
              <w:t xml:space="preserve"> Teaching Assistant </w:t>
            </w:r>
            <w:r w:rsidRPr="00F16E8F">
              <w:rPr>
                <w:rFonts w:cs="Times New Roman"/>
                <w:sz w:val="28"/>
                <w:szCs w:val="28"/>
              </w:rPr>
              <w:t xml:space="preserve">or Child Care </w:t>
            </w:r>
            <w:r w:rsidR="00322C06" w:rsidRPr="00F16E8F">
              <w:rPr>
                <w:rFonts w:cs="Times New Roman"/>
                <w:sz w:val="28"/>
                <w:szCs w:val="28"/>
              </w:rPr>
              <w:t>qualification.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388E" w:rsidRPr="00F16E8F" w:rsidRDefault="00C8388E" w:rsidP="00C838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C8388E" w:rsidRDefault="00C8388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388E" w:rsidRDefault="00C8388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388E" w:rsidRDefault="00C8388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C8388E" w:rsidRDefault="00C8388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388E" w:rsidRPr="00F16E8F" w:rsidRDefault="00C8388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C8388E">
        <w:trPr>
          <w:trHeight w:val="3660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of effective approaches to behaviour support and management.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388E" w:rsidRPr="00F16E8F" w:rsidRDefault="00C8388E" w:rsidP="00C838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388E" w:rsidRPr="00F16E8F" w:rsidRDefault="00C8388E" w:rsidP="00C838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Pr="00F16E8F" w:rsidRDefault="00C8388E" w:rsidP="00C838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C8388E">
        <w:trPr>
          <w:trHeight w:val="1140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231730" w:rsidRPr="00F16E8F" w:rsidRDefault="00322C06" w:rsidP="00C8388E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C838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 w:rsidP="00C8388E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388E" w:rsidRDefault="00C8388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 w:rsidP="00560D23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C838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23" w:rsidRDefault="00560D23" w:rsidP="00560D23">
      <w:pPr>
        <w:spacing w:after="0" w:line="240" w:lineRule="auto"/>
      </w:pPr>
      <w:r>
        <w:separator/>
      </w:r>
    </w:p>
  </w:endnote>
  <w:endnote w:type="continuationSeparator" w:id="0">
    <w:p w:rsidR="00560D23" w:rsidRDefault="00560D23" w:rsidP="0056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23" w:rsidRDefault="00560D23" w:rsidP="00560D23">
      <w:pPr>
        <w:spacing w:after="0" w:line="240" w:lineRule="auto"/>
      </w:pPr>
      <w:r>
        <w:separator/>
      </w:r>
    </w:p>
  </w:footnote>
  <w:footnote w:type="continuationSeparator" w:id="0">
    <w:p w:rsidR="00560D23" w:rsidRDefault="00560D23" w:rsidP="0056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949BF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0D23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972F9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202D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388E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64A5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2034"/>
  <w15:docId w15:val="{B8805FCA-D077-432C-A1B3-448D93FE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23"/>
  </w:style>
  <w:style w:type="paragraph" w:styleId="Footer">
    <w:name w:val="footer"/>
    <w:basedOn w:val="Normal"/>
    <w:link w:val="FooterChar"/>
    <w:uiPriority w:val="99"/>
    <w:unhideWhenUsed/>
    <w:rsid w:val="0056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81E6DA55</Template>
  <TotalTime>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Angela Jenkins</cp:lastModifiedBy>
  <cp:revision>5</cp:revision>
  <dcterms:created xsi:type="dcterms:W3CDTF">2019-02-01T09:38:00Z</dcterms:created>
  <dcterms:modified xsi:type="dcterms:W3CDTF">2019-02-05T15:21:00Z</dcterms:modified>
</cp:coreProperties>
</file>