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ED" w:rsidRDefault="004329CD" w:rsidP="000A7CD3">
      <w:pPr>
        <w:pStyle w:val="BodyText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  <w:lang w:eastAsia="en-GB"/>
        </w:rPr>
        <w:drawing>
          <wp:inline distT="0" distB="0" distL="0" distR="0">
            <wp:extent cx="1219200" cy="1057275"/>
            <wp:effectExtent l="0" t="0" r="0" b="9525"/>
            <wp:docPr id="1" name="Picture 1" descr="St Cris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rispin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58" cy="10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D00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4F6CED" w:rsidRDefault="005C3D00" w:rsidP="000A7CD3">
      <w:pPr>
        <w:pStyle w:val="BodyText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</w:t>
      </w:r>
    </w:p>
    <w:p w:rsidR="004F6CED" w:rsidRDefault="004F6CED" w:rsidP="000A7CD3">
      <w:pPr>
        <w:pStyle w:val="BodyText"/>
        <w:jc w:val="left"/>
        <w:rPr>
          <w:rFonts w:ascii="Tahoma" w:hAnsi="Tahoma" w:cs="Tahoma"/>
          <w:b/>
          <w:bCs/>
          <w:sz w:val="28"/>
          <w:szCs w:val="28"/>
        </w:rPr>
      </w:pPr>
    </w:p>
    <w:p w:rsidR="00185246" w:rsidRDefault="00185246" w:rsidP="004F6CED">
      <w:pPr>
        <w:pStyle w:val="BodyText"/>
        <w:rPr>
          <w:rFonts w:ascii="Tahoma" w:hAnsi="Tahoma" w:cs="Tahoma"/>
          <w:b/>
          <w:bCs/>
          <w:sz w:val="28"/>
          <w:szCs w:val="28"/>
        </w:rPr>
      </w:pPr>
      <w:r w:rsidRPr="00450CE8">
        <w:rPr>
          <w:rFonts w:ascii="Tahoma" w:hAnsi="Tahoma" w:cs="Tahoma"/>
          <w:b/>
          <w:bCs/>
          <w:sz w:val="28"/>
          <w:szCs w:val="28"/>
        </w:rPr>
        <w:t>JOB DESCRIPTION</w:t>
      </w:r>
      <w:r w:rsidR="00A71547">
        <w:rPr>
          <w:rFonts w:ascii="Tahoma" w:hAnsi="Tahoma" w:cs="Tahoma"/>
          <w:b/>
          <w:bCs/>
          <w:sz w:val="28"/>
          <w:szCs w:val="28"/>
        </w:rPr>
        <w:t xml:space="preserve">   Breakfast Club Supervisor</w:t>
      </w:r>
    </w:p>
    <w:p w:rsidR="005C3D00" w:rsidRDefault="005C3D00" w:rsidP="004F6CED">
      <w:pPr>
        <w:pStyle w:val="BodyText"/>
        <w:rPr>
          <w:rFonts w:ascii="Tahoma" w:hAnsi="Tahoma" w:cs="Tahoma"/>
          <w:b/>
          <w:bCs/>
          <w:sz w:val="28"/>
          <w:szCs w:val="28"/>
        </w:rPr>
      </w:pPr>
    </w:p>
    <w:p w:rsidR="005C3D00" w:rsidRDefault="005C3D00" w:rsidP="000A7CD3">
      <w:pPr>
        <w:pStyle w:val="BodyText"/>
        <w:jc w:val="left"/>
        <w:rPr>
          <w:rFonts w:ascii="Tahoma" w:hAnsi="Tahoma" w:cs="Tahoma"/>
          <w:sz w:val="16"/>
          <w:szCs w:val="16"/>
        </w:rPr>
      </w:pPr>
    </w:p>
    <w:p w:rsidR="00185246" w:rsidRDefault="00185246" w:rsidP="00477172">
      <w:pPr>
        <w:pStyle w:val="p2"/>
        <w:spacing w:line="240" w:lineRule="auto"/>
        <w:rPr>
          <w:rFonts w:ascii="Tahoma" w:hAnsi="Tahoma" w:cs="Tahoma"/>
          <w:szCs w:val="24"/>
        </w:rPr>
      </w:pPr>
      <w:r w:rsidRPr="003427CB">
        <w:rPr>
          <w:rFonts w:ascii="Tahoma" w:hAnsi="Tahoma" w:cs="Tahoma"/>
          <w:szCs w:val="24"/>
        </w:rPr>
        <w:t>This job description may be amended at any time following discuss</w:t>
      </w:r>
      <w:r w:rsidR="005C3D00" w:rsidRPr="003427CB">
        <w:rPr>
          <w:rFonts w:ascii="Tahoma" w:hAnsi="Tahoma" w:cs="Tahoma"/>
          <w:szCs w:val="24"/>
        </w:rPr>
        <w:t xml:space="preserve">ion between the head teacher and </w:t>
      </w:r>
      <w:r w:rsidRPr="003427CB">
        <w:rPr>
          <w:rFonts w:ascii="Tahoma" w:hAnsi="Tahoma" w:cs="Tahoma"/>
          <w:szCs w:val="24"/>
        </w:rPr>
        <w:t>member of staff, and will be reviewed annually.</w:t>
      </w:r>
    </w:p>
    <w:p w:rsidR="003427CB" w:rsidRPr="003427CB" w:rsidRDefault="003427CB" w:rsidP="00477172">
      <w:pPr>
        <w:pStyle w:val="p2"/>
        <w:spacing w:line="240" w:lineRule="auto"/>
        <w:rPr>
          <w:rFonts w:ascii="Tahoma" w:hAnsi="Tahoma" w:cs="Tahoma"/>
          <w:szCs w:val="24"/>
        </w:rPr>
      </w:pPr>
    </w:p>
    <w:p w:rsidR="00185246" w:rsidRPr="003427CB" w:rsidRDefault="00185246" w:rsidP="00212335">
      <w:pPr>
        <w:pStyle w:val="Heading1"/>
        <w:jc w:val="left"/>
        <w:rPr>
          <w:rFonts w:ascii="Tahoma" w:hAnsi="Tahoma" w:cs="Tahoma"/>
          <w:b/>
          <w:sz w:val="24"/>
        </w:rPr>
      </w:pPr>
    </w:p>
    <w:p w:rsidR="005C3D00" w:rsidRDefault="00185246" w:rsidP="003427CB">
      <w:pPr>
        <w:pStyle w:val="Heading1"/>
        <w:jc w:val="left"/>
        <w:rPr>
          <w:rFonts w:ascii="Tahoma" w:hAnsi="Tahoma" w:cs="Tahoma"/>
          <w:b/>
          <w:sz w:val="24"/>
        </w:rPr>
      </w:pPr>
      <w:r w:rsidRPr="003427CB">
        <w:rPr>
          <w:rFonts w:ascii="Tahoma" w:hAnsi="Tahoma" w:cs="Tahoma"/>
          <w:b/>
          <w:sz w:val="24"/>
        </w:rPr>
        <w:t>Job Purpose</w:t>
      </w:r>
      <w:r w:rsidR="005C3D00" w:rsidRPr="003427CB">
        <w:rPr>
          <w:rFonts w:ascii="Tahoma" w:hAnsi="Tahoma" w:cs="Tahoma"/>
          <w:b/>
          <w:sz w:val="24"/>
        </w:rPr>
        <w:t>:</w:t>
      </w:r>
    </w:p>
    <w:p w:rsidR="003427CB" w:rsidRPr="003427CB" w:rsidRDefault="003427CB" w:rsidP="003427CB"/>
    <w:p w:rsidR="00185246" w:rsidRPr="003427CB" w:rsidRDefault="00185246" w:rsidP="00027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 xml:space="preserve">To ensure the security, safety, </w:t>
      </w:r>
      <w:r w:rsidR="00615FF3" w:rsidRPr="003427CB">
        <w:rPr>
          <w:rFonts w:ascii="Tahoma" w:hAnsi="Tahoma" w:cs="Tahoma"/>
          <w:sz w:val="24"/>
          <w:szCs w:val="24"/>
        </w:rPr>
        <w:t>health, well</w:t>
      </w:r>
      <w:r w:rsidRPr="003427CB">
        <w:rPr>
          <w:rFonts w:ascii="Tahoma" w:hAnsi="Tahoma" w:cs="Tahoma"/>
          <w:sz w:val="24"/>
          <w:szCs w:val="24"/>
        </w:rPr>
        <w:t xml:space="preserve">being and care of the pupils </w:t>
      </w:r>
      <w:r w:rsidR="00615FF3" w:rsidRPr="003427CB">
        <w:rPr>
          <w:rFonts w:ascii="Tahoma" w:hAnsi="Tahoma" w:cs="Tahoma"/>
          <w:sz w:val="24"/>
          <w:szCs w:val="24"/>
        </w:rPr>
        <w:t>before the school day begins</w:t>
      </w:r>
      <w:r w:rsidRPr="003427CB">
        <w:rPr>
          <w:rFonts w:ascii="Tahoma" w:hAnsi="Tahoma" w:cs="Tahoma"/>
          <w:sz w:val="24"/>
          <w:szCs w:val="24"/>
        </w:rPr>
        <w:t xml:space="preserve"> and to promote learning </w:t>
      </w:r>
      <w:r w:rsidR="00615FF3" w:rsidRPr="003427CB">
        <w:rPr>
          <w:rFonts w:ascii="Tahoma" w:hAnsi="Tahoma" w:cs="Tahoma"/>
          <w:sz w:val="24"/>
          <w:szCs w:val="24"/>
        </w:rPr>
        <w:t xml:space="preserve">during this </w:t>
      </w:r>
      <w:r w:rsidRPr="003427CB">
        <w:rPr>
          <w:rFonts w:ascii="Tahoma" w:hAnsi="Tahoma" w:cs="Tahoma"/>
          <w:sz w:val="24"/>
          <w:szCs w:val="24"/>
        </w:rPr>
        <w:t>period.</w:t>
      </w:r>
    </w:p>
    <w:p w:rsidR="00185246" w:rsidRPr="003427CB" w:rsidRDefault="00185246" w:rsidP="000275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85246" w:rsidRPr="003427CB" w:rsidRDefault="00185246" w:rsidP="004F5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b/>
          <w:bCs/>
          <w:sz w:val="24"/>
          <w:szCs w:val="24"/>
        </w:rPr>
        <w:t>Main Duties and Responsibilities:</w:t>
      </w:r>
      <w:r w:rsidRPr="003427CB">
        <w:rPr>
          <w:rFonts w:ascii="Tahoma" w:hAnsi="Tahoma" w:cs="Tahoma"/>
          <w:sz w:val="24"/>
          <w:szCs w:val="24"/>
        </w:rPr>
        <w:t xml:space="preserve"> </w:t>
      </w:r>
    </w:p>
    <w:p w:rsidR="005C3D00" w:rsidRPr="003427CB" w:rsidRDefault="005C3D00" w:rsidP="004F55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85246" w:rsidRPr="003427CB" w:rsidRDefault="00185246" w:rsidP="001A25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>To supervise pupils, during the</w:t>
      </w:r>
      <w:r w:rsidR="00830343" w:rsidRPr="003427CB">
        <w:rPr>
          <w:rFonts w:ascii="Tahoma" w:hAnsi="Tahoma" w:cs="Tahoma"/>
          <w:sz w:val="24"/>
          <w:szCs w:val="24"/>
        </w:rPr>
        <w:t xml:space="preserve"> b</w:t>
      </w:r>
      <w:r w:rsidR="00615FF3" w:rsidRPr="003427CB">
        <w:rPr>
          <w:rFonts w:ascii="Tahoma" w:hAnsi="Tahoma" w:cs="Tahoma"/>
          <w:sz w:val="24"/>
          <w:szCs w:val="24"/>
        </w:rPr>
        <w:t>reakfast</w:t>
      </w:r>
      <w:r w:rsidRPr="003427CB">
        <w:rPr>
          <w:rFonts w:ascii="Tahoma" w:hAnsi="Tahoma" w:cs="Tahoma"/>
          <w:sz w:val="24"/>
          <w:szCs w:val="24"/>
        </w:rPr>
        <w:t xml:space="preserve"> period, in</w:t>
      </w:r>
      <w:r w:rsidR="00615FF3" w:rsidRPr="003427CB">
        <w:rPr>
          <w:rFonts w:ascii="Tahoma" w:hAnsi="Tahoma" w:cs="Tahoma"/>
          <w:sz w:val="24"/>
          <w:szCs w:val="24"/>
        </w:rPr>
        <w:t xml:space="preserve"> the hall or outside</w:t>
      </w:r>
      <w:r w:rsidR="005C3D00" w:rsidRPr="003427CB">
        <w:rPr>
          <w:rFonts w:ascii="Tahoma" w:hAnsi="Tahoma" w:cs="Tahoma"/>
          <w:sz w:val="24"/>
          <w:szCs w:val="24"/>
        </w:rPr>
        <w:t xml:space="preserve">; </w:t>
      </w:r>
      <w:r w:rsidRPr="003427CB">
        <w:rPr>
          <w:rFonts w:ascii="Tahoma" w:hAnsi="Tahoma" w:cs="Tahoma"/>
          <w:sz w:val="24"/>
          <w:szCs w:val="24"/>
        </w:rPr>
        <w:t xml:space="preserve">ensuring the safety, welfare, physical and mental well-being of pupils and </w:t>
      </w:r>
      <w:r w:rsidR="00615FF3" w:rsidRPr="003427CB">
        <w:rPr>
          <w:rFonts w:ascii="Tahoma" w:hAnsi="Tahoma" w:cs="Tahoma"/>
          <w:sz w:val="24"/>
          <w:szCs w:val="24"/>
        </w:rPr>
        <w:t>the maintenance of good</w:t>
      </w:r>
      <w:r w:rsidR="00830343" w:rsidRPr="003427CB">
        <w:rPr>
          <w:rFonts w:ascii="Tahoma" w:hAnsi="Tahoma" w:cs="Tahoma"/>
          <w:sz w:val="24"/>
          <w:szCs w:val="24"/>
        </w:rPr>
        <w:t xml:space="preserve"> behaviour</w:t>
      </w:r>
      <w:r w:rsidRPr="003427CB">
        <w:rPr>
          <w:rFonts w:ascii="Tahoma" w:hAnsi="Tahoma" w:cs="Tahoma"/>
          <w:sz w:val="24"/>
          <w:szCs w:val="24"/>
        </w:rPr>
        <w:t>.</w:t>
      </w:r>
    </w:p>
    <w:p w:rsidR="00185246" w:rsidRPr="003427CB" w:rsidRDefault="00830343" w:rsidP="008303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>To ensure the safety and well</w:t>
      </w:r>
      <w:r w:rsidR="00D70560" w:rsidRPr="003427CB">
        <w:rPr>
          <w:rFonts w:ascii="Tahoma" w:hAnsi="Tahoma" w:cs="Tahoma"/>
          <w:sz w:val="24"/>
          <w:szCs w:val="24"/>
        </w:rPr>
        <w:t>-</w:t>
      </w:r>
      <w:r w:rsidRPr="003427CB">
        <w:rPr>
          <w:rFonts w:ascii="Tahoma" w:hAnsi="Tahoma" w:cs="Tahoma"/>
          <w:sz w:val="24"/>
          <w:szCs w:val="24"/>
        </w:rPr>
        <w:t>being of children, providing emotional support where necessary.</w:t>
      </w:r>
    </w:p>
    <w:p w:rsidR="00185246" w:rsidRPr="003427CB" w:rsidRDefault="00185246" w:rsidP="00E252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>To monitor the behaviour of pupils - encouraging a</w:t>
      </w:r>
      <w:r w:rsidR="00830343" w:rsidRPr="003427CB">
        <w:rPr>
          <w:rFonts w:ascii="Tahoma" w:hAnsi="Tahoma" w:cs="Tahoma"/>
          <w:sz w:val="24"/>
          <w:szCs w:val="24"/>
        </w:rPr>
        <w:t>nd modelling positive behaviour and play</w:t>
      </w:r>
      <w:r w:rsidRPr="003427CB">
        <w:rPr>
          <w:rFonts w:ascii="Tahoma" w:hAnsi="Tahoma" w:cs="Tahoma"/>
          <w:sz w:val="24"/>
          <w:szCs w:val="24"/>
        </w:rPr>
        <w:t xml:space="preserve">. </w:t>
      </w:r>
    </w:p>
    <w:p w:rsidR="00185246" w:rsidRPr="003427CB" w:rsidRDefault="00185246" w:rsidP="00E252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 xml:space="preserve">To arrange and supervise appropriate play </w:t>
      </w:r>
      <w:r w:rsidR="00615FF3" w:rsidRPr="003427CB">
        <w:rPr>
          <w:rFonts w:ascii="Tahoma" w:hAnsi="Tahoma" w:cs="Tahoma"/>
          <w:sz w:val="24"/>
          <w:szCs w:val="24"/>
        </w:rPr>
        <w:t>activities and ensure all chil</w:t>
      </w:r>
      <w:r w:rsidR="00830343" w:rsidRPr="003427CB">
        <w:rPr>
          <w:rFonts w:ascii="Tahoma" w:hAnsi="Tahoma" w:cs="Tahoma"/>
          <w:sz w:val="24"/>
          <w:szCs w:val="24"/>
        </w:rPr>
        <w:t>dren are happy and involved.</w:t>
      </w:r>
    </w:p>
    <w:p w:rsidR="00185246" w:rsidRPr="003427CB" w:rsidRDefault="00185246" w:rsidP="003E6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 xml:space="preserve">To ensure that all pupils who suffer any injury or accident are dealt with appropriately in accordance with the school’s agreed procedures. </w:t>
      </w:r>
    </w:p>
    <w:p w:rsidR="00830343" w:rsidRPr="003427CB" w:rsidRDefault="00830343" w:rsidP="008303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>To clean the Breakfast Room and Kitchen after food has been prepared and eaten – in accordance with the cleaning schedule.</w:t>
      </w:r>
    </w:p>
    <w:p w:rsidR="00615FF3" w:rsidRPr="003427CB" w:rsidRDefault="00185246" w:rsidP="009A71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 xml:space="preserve">To take part in training appropriate to the job of </w:t>
      </w:r>
      <w:r w:rsidR="00615FF3" w:rsidRPr="003427CB">
        <w:rPr>
          <w:rFonts w:ascii="Tahoma" w:hAnsi="Tahoma" w:cs="Tahoma"/>
          <w:sz w:val="24"/>
          <w:szCs w:val="24"/>
        </w:rPr>
        <w:t>Breakfast Club Assistant</w:t>
      </w:r>
      <w:r w:rsidR="00830343" w:rsidRPr="003427CB">
        <w:rPr>
          <w:rFonts w:ascii="Tahoma" w:hAnsi="Tahoma" w:cs="Tahoma"/>
          <w:sz w:val="24"/>
          <w:szCs w:val="24"/>
        </w:rPr>
        <w:t>.</w:t>
      </w:r>
    </w:p>
    <w:p w:rsidR="00185246" w:rsidRPr="003427CB" w:rsidRDefault="00185246" w:rsidP="00D82B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>To undertake any other duties consistent with the purpose of the job.</w:t>
      </w:r>
    </w:p>
    <w:p w:rsidR="00615FF3" w:rsidRPr="003427CB" w:rsidRDefault="00615FF3" w:rsidP="00615F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85246" w:rsidRPr="003427CB" w:rsidRDefault="00185246" w:rsidP="00152F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15FF3" w:rsidRPr="003427CB" w:rsidRDefault="00185246" w:rsidP="00152F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>Signed</w:t>
      </w:r>
      <w:r w:rsidR="00D83905" w:rsidRPr="003427CB">
        <w:rPr>
          <w:rFonts w:ascii="Tahoma" w:hAnsi="Tahoma" w:cs="Tahoma"/>
          <w:sz w:val="24"/>
          <w:szCs w:val="24"/>
        </w:rPr>
        <w:t xml:space="preserve">   </w:t>
      </w:r>
      <w:r w:rsidRPr="003427CB">
        <w:rPr>
          <w:rFonts w:ascii="Tahoma" w:hAnsi="Tahoma" w:cs="Tahoma"/>
          <w:sz w:val="24"/>
          <w:szCs w:val="24"/>
        </w:rPr>
        <w:t>...........................</w:t>
      </w:r>
      <w:r w:rsidR="00615FF3" w:rsidRPr="003427CB">
        <w:rPr>
          <w:rFonts w:ascii="Tahoma" w:hAnsi="Tahoma" w:cs="Tahoma"/>
          <w:sz w:val="24"/>
          <w:szCs w:val="24"/>
        </w:rPr>
        <w:t>.....................</w:t>
      </w:r>
      <w:r w:rsidR="003D10AF">
        <w:rPr>
          <w:rFonts w:ascii="Tahoma" w:hAnsi="Tahoma" w:cs="Tahoma"/>
          <w:sz w:val="24"/>
          <w:szCs w:val="24"/>
        </w:rPr>
        <w:t>...... (Breakfast Club Supervisor</w:t>
      </w:r>
      <w:bookmarkStart w:id="0" w:name="_GoBack"/>
      <w:bookmarkEnd w:id="0"/>
      <w:r w:rsidRPr="003427CB">
        <w:rPr>
          <w:rFonts w:ascii="Tahoma" w:hAnsi="Tahoma" w:cs="Tahoma"/>
          <w:sz w:val="24"/>
          <w:szCs w:val="24"/>
        </w:rPr>
        <w:t xml:space="preserve">) </w:t>
      </w:r>
    </w:p>
    <w:p w:rsidR="00615FF3" w:rsidRPr="003427CB" w:rsidRDefault="00615FF3" w:rsidP="00152F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15FF3" w:rsidRPr="003427CB" w:rsidRDefault="00615FF3" w:rsidP="00152F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85246" w:rsidRPr="003427CB" w:rsidRDefault="00D83905" w:rsidP="00152F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427C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427CB">
        <w:rPr>
          <w:rFonts w:ascii="Tahoma" w:hAnsi="Tahoma" w:cs="Tahoma"/>
          <w:sz w:val="24"/>
          <w:szCs w:val="24"/>
        </w:rPr>
        <w:t xml:space="preserve">Signed  </w:t>
      </w:r>
      <w:r w:rsidR="00185246" w:rsidRPr="003427CB">
        <w:rPr>
          <w:rFonts w:ascii="Tahoma" w:hAnsi="Tahoma" w:cs="Tahoma"/>
          <w:sz w:val="24"/>
          <w:szCs w:val="24"/>
        </w:rPr>
        <w:t>................................................</w:t>
      </w:r>
      <w:proofErr w:type="gramEnd"/>
      <w:r w:rsidR="00185246" w:rsidRPr="003427CB">
        <w:rPr>
          <w:rFonts w:ascii="Tahoma" w:hAnsi="Tahoma" w:cs="Tahoma"/>
          <w:sz w:val="24"/>
          <w:szCs w:val="24"/>
        </w:rPr>
        <w:t xml:space="preserve"> (</w:t>
      </w:r>
      <w:r w:rsidR="00615FF3" w:rsidRPr="003427CB">
        <w:rPr>
          <w:rFonts w:ascii="Tahoma" w:hAnsi="Tahoma" w:cs="Tahoma"/>
          <w:sz w:val="24"/>
          <w:szCs w:val="24"/>
        </w:rPr>
        <w:t>Headteacher</w:t>
      </w:r>
      <w:r w:rsidR="00185246" w:rsidRPr="003427CB">
        <w:rPr>
          <w:rFonts w:ascii="Tahoma" w:hAnsi="Tahoma" w:cs="Tahoma"/>
          <w:sz w:val="24"/>
          <w:szCs w:val="24"/>
        </w:rPr>
        <w:t>)</w:t>
      </w:r>
    </w:p>
    <w:sectPr w:rsidR="00185246" w:rsidRPr="003427CB" w:rsidSect="00A03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D07"/>
    <w:multiLevelType w:val="hybridMultilevel"/>
    <w:tmpl w:val="10B6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78CD"/>
    <w:multiLevelType w:val="hybridMultilevel"/>
    <w:tmpl w:val="23DC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157"/>
    <w:multiLevelType w:val="hybridMultilevel"/>
    <w:tmpl w:val="A23A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86D5B"/>
    <w:multiLevelType w:val="hybridMultilevel"/>
    <w:tmpl w:val="CBD8AA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C6582B"/>
    <w:multiLevelType w:val="hybridMultilevel"/>
    <w:tmpl w:val="A9EE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17AC"/>
    <w:multiLevelType w:val="hybridMultilevel"/>
    <w:tmpl w:val="8830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2EA7"/>
    <w:multiLevelType w:val="hybridMultilevel"/>
    <w:tmpl w:val="13DC52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C"/>
    <w:rsid w:val="00027581"/>
    <w:rsid w:val="000A7CD3"/>
    <w:rsid w:val="00103EFE"/>
    <w:rsid w:val="00104B13"/>
    <w:rsid w:val="00152F1F"/>
    <w:rsid w:val="001826AD"/>
    <w:rsid w:val="00185246"/>
    <w:rsid w:val="00212335"/>
    <w:rsid w:val="0027042A"/>
    <w:rsid w:val="002F0CE4"/>
    <w:rsid w:val="003427CB"/>
    <w:rsid w:val="003526A1"/>
    <w:rsid w:val="003B32E4"/>
    <w:rsid w:val="003D10AF"/>
    <w:rsid w:val="003E6FD6"/>
    <w:rsid w:val="003F5933"/>
    <w:rsid w:val="0040050B"/>
    <w:rsid w:val="004329CD"/>
    <w:rsid w:val="00450CE8"/>
    <w:rsid w:val="00451665"/>
    <w:rsid w:val="00477172"/>
    <w:rsid w:val="004F552C"/>
    <w:rsid w:val="004F6CED"/>
    <w:rsid w:val="0058449E"/>
    <w:rsid w:val="005B7FED"/>
    <w:rsid w:val="005C3D00"/>
    <w:rsid w:val="00615FF3"/>
    <w:rsid w:val="00686EF5"/>
    <w:rsid w:val="006C4709"/>
    <w:rsid w:val="006C7B02"/>
    <w:rsid w:val="0070605C"/>
    <w:rsid w:val="0073067D"/>
    <w:rsid w:val="00784F41"/>
    <w:rsid w:val="00796C82"/>
    <w:rsid w:val="007F0855"/>
    <w:rsid w:val="00830343"/>
    <w:rsid w:val="00846710"/>
    <w:rsid w:val="00850D77"/>
    <w:rsid w:val="00930A13"/>
    <w:rsid w:val="00962601"/>
    <w:rsid w:val="00965A0E"/>
    <w:rsid w:val="00A03AC5"/>
    <w:rsid w:val="00A665F3"/>
    <w:rsid w:val="00A71547"/>
    <w:rsid w:val="00AA00DF"/>
    <w:rsid w:val="00B56EB8"/>
    <w:rsid w:val="00C47F68"/>
    <w:rsid w:val="00D70560"/>
    <w:rsid w:val="00D82BE8"/>
    <w:rsid w:val="00D83905"/>
    <w:rsid w:val="00E25242"/>
    <w:rsid w:val="00F3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B8D91"/>
  <w15:docId w15:val="{89562697-B06B-4568-A6C9-AF745AC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335"/>
    <w:pPr>
      <w:keepNext/>
      <w:spacing w:after="0" w:line="240" w:lineRule="auto"/>
      <w:jc w:val="center"/>
      <w:outlineLvl w:val="0"/>
    </w:pPr>
    <w:rPr>
      <w:rFonts w:ascii="Century Gothic" w:eastAsia="Times New Roman" w:hAnsi="Century Gothic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335"/>
    <w:rPr>
      <w:rFonts w:ascii="Century Gothic" w:hAnsi="Century Gothic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2335"/>
    <w:pPr>
      <w:spacing w:after="0" w:line="240" w:lineRule="auto"/>
      <w:jc w:val="center"/>
    </w:pPr>
    <w:rPr>
      <w:rFonts w:ascii="Century Gothic" w:eastAsia="Times New Roman" w:hAnsi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2335"/>
    <w:rPr>
      <w:rFonts w:ascii="Century Gothic" w:hAnsi="Century Gothic" w:cs="Times New Roman"/>
      <w:sz w:val="24"/>
      <w:szCs w:val="24"/>
    </w:rPr>
  </w:style>
  <w:style w:type="paragraph" w:customStyle="1" w:styleId="p2">
    <w:name w:val="p2"/>
    <w:basedOn w:val="Normal"/>
    <w:uiPriority w:val="99"/>
    <w:rsid w:val="00212335"/>
    <w:pPr>
      <w:widowControl w:val="0"/>
      <w:tabs>
        <w:tab w:val="left" w:pos="720"/>
      </w:tabs>
      <w:snapToGrid w:val="0"/>
      <w:spacing w:after="0" w:line="320" w:lineRule="atLeast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EB9832D4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  Midday Supervisor</vt:lpstr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  Midday Supervisor</dc:title>
  <dc:creator>Denise Ellinor</dc:creator>
  <cp:lastModifiedBy>Angela Jenkins</cp:lastModifiedBy>
  <cp:revision>8</cp:revision>
  <cp:lastPrinted>2012-10-09T06:23:00Z</cp:lastPrinted>
  <dcterms:created xsi:type="dcterms:W3CDTF">2019-02-01T09:38:00Z</dcterms:created>
  <dcterms:modified xsi:type="dcterms:W3CDTF">2019-02-05T15:32:00Z</dcterms:modified>
</cp:coreProperties>
</file>