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8F" w:rsidRDefault="00A25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4B31C2E" wp14:editId="264CE169">
            <wp:extent cx="1066800" cy="952500"/>
            <wp:effectExtent l="0" t="0" r="0" b="0"/>
            <wp:docPr id="1" name="Picture 1" descr="St Crispin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 Crispin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D125B" w:rsidRPr="00F16E8F">
        <w:rPr>
          <w:rFonts w:cs="Times New Roman"/>
          <w:b/>
          <w:sz w:val="36"/>
          <w:szCs w:val="36"/>
        </w:rPr>
        <w:t>Person Specifica</w:t>
      </w:r>
      <w:r w:rsidR="000650EE">
        <w:rPr>
          <w:rFonts w:cs="Times New Roman"/>
          <w:b/>
          <w:sz w:val="36"/>
          <w:szCs w:val="36"/>
        </w:rPr>
        <w:t>tion for a TA KS1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559"/>
      </w:tblGrid>
      <w:tr w:rsidR="004D125B" w:rsidTr="00EB5FFF">
        <w:tc>
          <w:tcPr>
            <w:tcW w:w="4786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Attributes of the post holder</w:t>
            </w:r>
          </w:p>
        </w:tc>
        <w:tc>
          <w:tcPr>
            <w:tcW w:w="1843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have at the time of appointment</w:t>
            </w:r>
          </w:p>
        </w:tc>
        <w:tc>
          <w:tcPr>
            <w:tcW w:w="1559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develop with training</w:t>
            </w:r>
          </w:p>
        </w:tc>
        <w:tc>
          <w:tcPr>
            <w:tcW w:w="1559" w:type="dxa"/>
          </w:tcPr>
          <w:p w:rsidR="004D125B" w:rsidRPr="00F16E8F" w:rsidRDefault="00F16E8F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D</w:t>
            </w:r>
            <w:r w:rsidR="004D125B" w:rsidRPr="00F16E8F">
              <w:rPr>
                <w:rFonts w:cs="Times New Roman"/>
                <w:b/>
                <w:sz w:val="20"/>
                <w:szCs w:val="20"/>
              </w:rPr>
              <w:t>esirable</w:t>
            </w:r>
          </w:p>
        </w:tc>
      </w:tr>
      <w:tr w:rsidR="004D125B" w:rsidTr="00EB5FFF">
        <w:tc>
          <w:tcPr>
            <w:tcW w:w="4786" w:type="dxa"/>
          </w:tcPr>
          <w:p w:rsidR="004D125B" w:rsidRPr="00F16E8F" w:rsidRDefault="004D125B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Education</w:t>
            </w:r>
          </w:p>
          <w:p w:rsidR="004D125B" w:rsidRPr="00F16E8F" w:rsidRDefault="004D125B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GCSE A-C in English and Maths or equivalent.</w:t>
            </w:r>
          </w:p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level 2</w:t>
            </w:r>
            <w:r w:rsidR="00770680">
              <w:rPr>
                <w:rFonts w:cs="Times New Roman"/>
                <w:sz w:val="28"/>
                <w:szCs w:val="28"/>
              </w:rPr>
              <w:t xml:space="preserve"> Teaching Assistant/</w:t>
            </w:r>
            <w:r w:rsidRPr="00F16E8F">
              <w:rPr>
                <w:rFonts w:cs="Times New Roman"/>
                <w:sz w:val="28"/>
                <w:szCs w:val="28"/>
              </w:rPr>
              <w:t xml:space="preserve">Child Care </w:t>
            </w:r>
            <w:r w:rsidR="00770680">
              <w:rPr>
                <w:rFonts w:cs="Times New Roman"/>
                <w:sz w:val="28"/>
                <w:szCs w:val="28"/>
              </w:rPr>
              <w:t>qualification or equivalent</w:t>
            </w:r>
          </w:p>
          <w:p w:rsidR="00F16E8F" w:rsidRDefault="00F16E8F" w:rsidP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231730" w:rsidP="00322C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:rsidTr="00231730">
        <w:trPr>
          <w:trHeight w:val="4216"/>
        </w:trPr>
        <w:tc>
          <w:tcPr>
            <w:tcW w:w="4786" w:type="dxa"/>
          </w:tcPr>
          <w:p w:rsidR="0008622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Knowledge and experience</w:t>
            </w:r>
            <w:r w:rsidR="00086226" w:rsidRPr="00F16E8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8622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Knowledge of effective approaches to behaviour support and management.</w:t>
            </w:r>
          </w:p>
          <w:p w:rsidR="00086226" w:rsidRPr="00F16E8F" w:rsidRDefault="0008622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667DBA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Knowledge and understanding of safeguarding.</w:t>
            </w:r>
          </w:p>
          <w:p w:rsidR="00667DBA" w:rsidRPr="00F16E8F" w:rsidRDefault="00667DBA" w:rsidP="00667DBA">
            <w:pPr>
              <w:rPr>
                <w:rFonts w:cs="Times New Roman"/>
                <w:sz w:val="28"/>
                <w:szCs w:val="28"/>
              </w:rPr>
            </w:pPr>
          </w:p>
          <w:p w:rsidR="00B25711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9B1B87" w:rsidP="00667D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Experience of supporting Infant</w:t>
            </w:r>
            <w:r w:rsidR="00B25711"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322C06" w:rsidRPr="00F16E8F">
              <w:rPr>
                <w:rFonts w:cs="Times New Roman"/>
                <w:sz w:val="28"/>
                <w:szCs w:val="28"/>
              </w:rPr>
              <w:t>children in an education settin</w:t>
            </w:r>
            <w:r w:rsidR="00B25711" w:rsidRPr="00F16E8F">
              <w:rPr>
                <w:rFonts w:cs="Times New Roman"/>
                <w:sz w:val="28"/>
                <w:szCs w:val="28"/>
              </w:rPr>
              <w:t>g.</w:t>
            </w: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C7A5D" w:rsidRPr="00F16E8F" w:rsidRDefault="000C7A5D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667DBA">
            <w:pPr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667DB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:rsidTr="00EB5FFF">
        <w:trPr>
          <w:trHeight w:val="4101"/>
        </w:trPr>
        <w:tc>
          <w:tcPr>
            <w:tcW w:w="4786" w:type="dxa"/>
          </w:tcPr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Skills and abilities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communication skills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At least basic IT skills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an appropriat</w:t>
            </w:r>
            <w:r w:rsidR="00D56848" w:rsidRPr="00F16E8F">
              <w:rPr>
                <w:rFonts w:cs="Times New Roman"/>
                <w:sz w:val="28"/>
                <w:szCs w:val="28"/>
              </w:rPr>
              <w:t>e balance between supporting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 to complete a task while encouraging independent learning and ensuring the pupil has understanding of the learning objectives of the lesson.</w:t>
            </w:r>
          </w:p>
          <w:p w:rsidR="00770680" w:rsidRDefault="00770680" w:rsidP="00322C06">
            <w:pPr>
              <w:rPr>
                <w:rFonts w:cs="Times New Roman"/>
                <w:sz w:val="28"/>
                <w:szCs w:val="28"/>
              </w:rPr>
            </w:pPr>
          </w:p>
          <w:p w:rsidR="00770680" w:rsidRDefault="00770680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lastRenderedPageBreak/>
              <w:t xml:space="preserve">An ability to identify </w:t>
            </w:r>
            <w:r w:rsidR="00D56848" w:rsidRPr="00F16E8F">
              <w:rPr>
                <w:rFonts w:cs="Times New Roman"/>
                <w:sz w:val="28"/>
                <w:szCs w:val="28"/>
              </w:rPr>
              <w:t>and gather information about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pupil’s academic progress and personal development and share this with others such as </w:t>
            </w:r>
            <w:r w:rsidR="00D56848" w:rsidRPr="00F16E8F">
              <w:rPr>
                <w:rFonts w:cs="Times New Roman"/>
                <w:sz w:val="28"/>
                <w:szCs w:val="28"/>
              </w:rPr>
              <w:t>the class teacher</w:t>
            </w:r>
            <w:r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D56848" w:rsidRPr="00F16E8F">
              <w:rPr>
                <w:rFonts w:cs="Times New Roman"/>
                <w:sz w:val="28"/>
                <w:szCs w:val="28"/>
              </w:rPr>
              <w:t xml:space="preserve">and </w:t>
            </w:r>
            <w:proofErr w:type="spellStart"/>
            <w:r w:rsidR="00D56848" w:rsidRPr="00F16E8F">
              <w:rPr>
                <w:rFonts w:cs="Times New Roman"/>
                <w:sz w:val="28"/>
                <w:szCs w:val="28"/>
              </w:rPr>
              <w:t>SENCo</w:t>
            </w:r>
            <w:proofErr w:type="spellEnd"/>
            <w:r w:rsidR="00D56848" w:rsidRPr="00F16E8F">
              <w:rPr>
                <w:rFonts w:cs="Times New Roman"/>
                <w:sz w:val="28"/>
                <w:szCs w:val="28"/>
              </w:rPr>
              <w:t>.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develop an understanding of the school’s arrangements for assessing pupil progress and record keeping and contribute to the maintenance of records.</w:t>
            </w:r>
          </w:p>
          <w:p w:rsidR="00231730" w:rsidRDefault="00231730" w:rsidP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231730" w:rsidP="00322C0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Default="00770680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B97127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lastRenderedPageBreak/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B97127" w:rsidP="00EB5FF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125B" w:rsidTr="00EB5FFF">
        <w:tc>
          <w:tcPr>
            <w:tcW w:w="4786" w:type="dxa"/>
          </w:tcPr>
          <w:p w:rsidR="004D125B" w:rsidRPr="00F16E8F" w:rsidRDefault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lastRenderedPageBreak/>
              <w:t>Personal qualities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good professional relationships and rapport with pupils and parents.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organisational skills and time management skills.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preparedness and ability to take initiative.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awareness and acceptance of the need for confidentiality.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willingness to learn and undertake further training to ensure the required knowledge for the post is kept updated.</w:t>
            </w:r>
          </w:p>
          <w:p w:rsidR="00231730" w:rsidRDefault="00231730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23173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D125B" w:rsidRPr="004D125B" w:rsidRDefault="004D125B">
      <w:pPr>
        <w:rPr>
          <w:rFonts w:ascii="Times New Roman" w:hAnsi="Times New Roman" w:cs="Times New Roman"/>
          <w:b/>
          <w:sz w:val="28"/>
          <w:szCs w:val="28"/>
        </w:rPr>
      </w:pPr>
    </w:p>
    <w:sectPr w:rsidR="004D125B" w:rsidRPr="004D125B" w:rsidSect="00EB5FFF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75D"/>
    <w:multiLevelType w:val="hybridMultilevel"/>
    <w:tmpl w:val="4972F4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5AF8"/>
    <w:multiLevelType w:val="hybridMultilevel"/>
    <w:tmpl w:val="6F64B7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5B"/>
    <w:rsid w:val="000059F8"/>
    <w:rsid w:val="00006FCF"/>
    <w:rsid w:val="00010647"/>
    <w:rsid w:val="00017278"/>
    <w:rsid w:val="00017E3F"/>
    <w:rsid w:val="000278CD"/>
    <w:rsid w:val="00031DE7"/>
    <w:rsid w:val="00047037"/>
    <w:rsid w:val="00052971"/>
    <w:rsid w:val="000650EE"/>
    <w:rsid w:val="00070137"/>
    <w:rsid w:val="00082493"/>
    <w:rsid w:val="00086226"/>
    <w:rsid w:val="000870CD"/>
    <w:rsid w:val="00087BDB"/>
    <w:rsid w:val="00090389"/>
    <w:rsid w:val="00093558"/>
    <w:rsid w:val="00093FE9"/>
    <w:rsid w:val="000958AE"/>
    <w:rsid w:val="000A6435"/>
    <w:rsid w:val="000B7FE0"/>
    <w:rsid w:val="000C3739"/>
    <w:rsid w:val="000C501D"/>
    <w:rsid w:val="000C5088"/>
    <w:rsid w:val="000C5C6E"/>
    <w:rsid w:val="000C7A5D"/>
    <w:rsid w:val="000D125D"/>
    <w:rsid w:val="000D2112"/>
    <w:rsid w:val="000D570A"/>
    <w:rsid w:val="000D5840"/>
    <w:rsid w:val="000E15B8"/>
    <w:rsid w:val="000E3F85"/>
    <w:rsid w:val="000E436D"/>
    <w:rsid w:val="000E6AD1"/>
    <w:rsid w:val="000F2130"/>
    <w:rsid w:val="000F3D31"/>
    <w:rsid w:val="000F4C9B"/>
    <w:rsid w:val="001011B0"/>
    <w:rsid w:val="0010451D"/>
    <w:rsid w:val="00104D06"/>
    <w:rsid w:val="00107D3B"/>
    <w:rsid w:val="00112996"/>
    <w:rsid w:val="001136EB"/>
    <w:rsid w:val="001140C8"/>
    <w:rsid w:val="00115E98"/>
    <w:rsid w:val="001235BA"/>
    <w:rsid w:val="00124D66"/>
    <w:rsid w:val="00132685"/>
    <w:rsid w:val="00137138"/>
    <w:rsid w:val="001414E6"/>
    <w:rsid w:val="00144E1C"/>
    <w:rsid w:val="00145BA3"/>
    <w:rsid w:val="00152DDA"/>
    <w:rsid w:val="00155D1E"/>
    <w:rsid w:val="0016214B"/>
    <w:rsid w:val="00173B29"/>
    <w:rsid w:val="00174F6B"/>
    <w:rsid w:val="00176866"/>
    <w:rsid w:val="001800E0"/>
    <w:rsid w:val="001803C6"/>
    <w:rsid w:val="00184210"/>
    <w:rsid w:val="00192792"/>
    <w:rsid w:val="001A2332"/>
    <w:rsid w:val="001A47B4"/>
    <w:rsid w:val="001A7776"/>
    <w:rsid w:val="001B500B"/>
    <w:rsid w:val="001C227C"/>
    <w:rsid w:val="001C3DC9"/>
    <w:rsid w:val="001C6B18"/>
    <w:rsid w:val="001D529B"/>
    <w:rsid w:val="001D7ABA"/>
    <w:rsid w:val="001E17D3"/>
    <w:rsid w:val="001E297F"/>
    <w:rsid w:val="001E38F2"/>
    <w:rsid w:val="001F12E8"/>
    <w:rsid w:val="002003A4"/>
    <w:rsid w:val="00202089"/>
    <w:rsid w:val="00205F85"/>
    <w:rsid w:val="00212931"/>
    <w:rsid w:val="00212CDF"/>
    <w:rsid w:val="00215F25"/>
    <w:rsid w:val="00220F1A"/>
    <w:rsid w:val="00224204"/>
    <w:rsid w:val="0022552D"/>
    <w:rsid w:val="00226448"/>
    <w:rsid w:val="002303D2"/>
    <w:rsid w:val="00231730"/>
    <w:rsid w:val="00235961"/>
    <w:rsid w:val="002430EA"/>
    <w:rsid w:val="00243FDF"/>
    <w:rsid w:val="00247EF9"/>
    <w:rsid w:val="002512C6"/>
    <w:rsid w:val="00254838"/>
    <w:rsid w:val="00254F95"/>
    <w:rsid w:val="002606C3"/>
    <w:rsid w:val="00265BC6"/>
    <w:rsid w:val="00266D74"/>
    <w:rsid w:val="0027590A"/>
    <w:rsid w:val="00280A4F"/>
    <w:rsid w:val="00282942"/>
    <w:rsid w:val="002848E0"/>
    <w:rsid w:val="00287F60"/>
    <w:rsid w:val="00290F56"/>
    <w:rsid w:val="00291A27"/>
    <w:rsid w:val="002A1B71"/>
    <w:rsid w:val="002A6640"/>
    <w:rsid w:val="002A7F69"/>
    <w:rsid w:val="002B3E6E"/>
    <w:rsid w:val="002B57B2"/>
    <w:rsid w:val="002B7B71"/>
    <w:rsid w:val="002C58D5"/>
    <w:rsid w:val="002D15DA"/>
    <w:rsid w:val="002D6F48"/>
    <w:rsid w:val="002D729B"/>
    <w:rsid w:val="002E0171"/>
    <w:rsid w:val="002E4E02"/>
    <w:rsid w:val="002F38D3"/>
    <w:rsid w:val="002F628A"/>
    <w:rsid w:val="003012DF"/>
    <w:rsid w:val="00305826"/>
    <w:rsid w:val="00315C23"/>
    <w:rsid w:val="00322C06"/>
    <w:rsid w:val="003234BE"/>
    <w:rsid w:val="00337608"/>
    <w:rsid w:val="003455AC"/>
    <w:rsid w:val="00352085"/>
    <w:rsid w:val="003537C1"/>
    <w:rsid w:val="00357EE6"/>
    <w:rsid w:val="00360F7E"/>
    <w:rsid w:val="003620DD"/>
    <w:rsid w:val="003621C6"/>
    <w:rsid w:val="003747BB"/>
    <w:rsid w:val="00374F06"/>
    <w:rsid w:val="003834CD"/>
    <w:rsid w:val="00390EA9"/>
    <w:rsid w:val="003938BA"/>
    <w:rsid w:val="00393979"/>
    <w:rsid w:val="00396554"/>
    <w:rsid w:val="003967F5"/>
    <w:rsid w:val="003A3EA7"/>
    <w:rsid w:val="003B1096"/>
    <w:rsid w:val="003B4480"/>
    <w:rsid w:val="003B49E8"/>
    <w:rsid w:val="003C09CD"/>
    <w:rsid w:val="003D700F"/>
    <w:rsid w:val="003E0A2A"/>
    <w:rsid w:val="003E5F41"/>
    <w:rsid w:val="003E6171"/>
    <w:rsid w:val="003E6BFA"/>
    <w:rsid w:val="003E70DB"/>
    <w:rsid w:val="003F1EB0"/>
    <w:rsid w:val="003F4170"/>
    <w:rsid w:val="003F675D"/>
    <w:rsid w:val="00403B36"/>
    <w:rsid w:val="00407B14"/>
    <w:rsid w:val="00415ED1"/>
    <w:rsid w:val="0041631E"/>
    <w:rsid w:val="00421BF8"/>
    <w:rsid w:val="004244BF"/>
    <w:rsid w:val="00440F74"/>
    <w:rsid w:val="00441FB4"/>
    <w:rsid w:val="00444C5D"/>
    <w:rsid w:val="00451064"/>
    <w:rsid w:val="004625C8"/>
    <w:rsid w:val="00462849"/>
    <w:rsid w:val="004764F9"/>
    <w:rsid w:val="00480941"/>
    <w:rsid w:val="00481DFB"/>
    <w:rsid w:val="00486455"/>
    <w:rsid w:val="004905F8"/>
    <w:rsid w:val="004920E5"/>
    <w:rsid w:val="004922CE"/>
    <w:rsid w:val="004927EC"/>
    <w:rsid w:val="004A5A7F"/>
    <w:rsid w:val="004B22C0"/>
    <w:rsid w:val="004B3050"/>
    <w:rsid w:val="004C1663"/>
    <w:rsid w:val="004C2502"/>
    <w:rsid w:val="004C28DF"/>
    <w:rsid w:val="004C3F8B"/>
    <w:rsid w:val="004C428B"/>
    <w:rsid w:val="004D125B"/>
    <w:rsid w:val="004D3278"/>
    <w:rsid w:val="004D449B"/>
    <w:rsid w:val="004D5D23"/>
    <w:rsid w:val="004E0596"/>
    <w:rsid w:val="004E0C41"/>
    <w:rsid w:val="004E13FB"/>
    <w:rsid w:val="004E180A"/>
    <w:rsid w:val="004E336C"/>
    <w:rsid w:val="004E7039"/>
    <w:rsid w:val="004E775B"/>
    <w:rsid w:val="004F0A94"/>
    <w:rsid w:val="004F33AA"/>
    <w:rsid w:val="004F58CC"/>
    <w:rsid w:val="00500662"/>
    <w:rsid w:val="005006C5"/>
    <w:rsid w:val="00503803"/>
    <w:rsid w:val="00506BC0"/>
    <w:rsid w:val="00506FB1"/>
    <w:rsid w:val="0050728A"/>
    <w:rsid w:val="00517D53"/>
    <w:rsid w:val="00520915"/>
    <w:rsid w:val="00520BDF"/>
    <w:rsid w:val="00535E3D"/>
    <w:rsid w:val="005367D3"/>
    <w:rsid w:val="00537022"/>
    <w:rsid w:val="00546BC8"/>
    <w:rsid w:val="005477A1"/>
    <w:rsid w:val="00550EAE"/>
    <w:rsid w:val="00561A0C"/>
    <w:rsid w:val="00562822"/>
    <w:rsid w:val="00566B4C"/>
    <w:rsid w:val="00570545"/>
    <w:rsid w:val="00570B3F"/>
    <w:rsid w:val="00574B88"/>
    <w:rsid w:val="0058039E"/>
    <w:rsid w:val="00583C87"/>
    <w:rsid w:val="00596AF8"/>
    <w:rsid w:val="005A620F"/>
    <w:rsid w:val="005B1BA7"/>
    <w:rsid w:val="005C1150"/>
    <w:rsid w:val="005D75F0"/>
    <w:rsid w:val="005D7F9C"/>
    <w:rsid w:val="005E0F6C"/>
    <w:rsid w:val="005E15A7"/>
    <w:rsid w:val="005E2A6D"/>
    <w:rsid w:val="005E4E76"/>
    <w:rsid w:val="005F1462"/>
    <w:rsid w:val="00601BF6"/>
    <w:rsid w:val="00603C49"/>
    <w:rsid w:val="00606C83"/>
    <w:rsid w:val="0060742D"/>
    <w:rsid w:val="00610871"/>
    <w:rsid w:val="00610C16"/>
    <w:rsid w:val="00611737"/>
    <w:rsid w:val="00614054"/>
    <w:rsid w:val="00614488"/>
    <w:rsid w:val="0061763C"/>
    <w:rsid w:val="00621A97"/>
    <w:rsid w:val="0063435F"/>
    <w:rsid w:val="006356F1"/>
    <w:rsid w:val="00641FB6"/>
    <w:rsid w:val="006439FD"/>
    <w:rsid w:val="006543CE"/>
    <w:rsid w:val="00657200"/>
    <w:rsid w:val="00663F78"/>
    <w:rsid w:val="00667DBA"/>
    <w:rsid w:val="00671B71"/>
    <w:rsid w:val="00676ADC"/>
    <w:rsid w:val="00690F9F"/>
    <w:rsid w:val="006A2EA8"/>
    <w:rsid w:val="006A313C"/>
    <w:rsid w:val="006A4FDD"/>
    <w:rsid w:val="006A6C7B"/>
    <w:rsid w:val="006B2C3F"/>
    <w:rsid w:val="006C48FA"/>
    <w:rsid w:val="006C4FB2"/>
    <w:rsid w:val="006D057E"/>
    <w:rsid w:val="006D238B"/>
    <w:rsid w:val="006D5309"/>
    <w:rsid w:val="006E0DA8"/>
    <w:rsid w:val="006E2E76"/>
    <w:rsid w:val="006E6716"/>
    <w:rsid w:val="006F78AD"/>
    <w:rsid w:val="0070358F"/>
    <w:rsid w:val="00714565"/>
    <w:rsid w:val="00716EA2"/>
    <w:rsid w:val="00717077"/>
    <w:rsid w:val="00720F78"/>
    <w:rsid w:val="007228B2"/>
    <w:rsid w:val="00727235"/>
    <w:rsid w:val="0072794D"/>
    <w:rsid w:val="007440A9"/>
    <w:rsid w:val="00744F8D"/>
    <w:rsid w:val="007504B8"/>
    <w:rsid w:val="007509E7"/>
    <w:rsid w:val="00750A93"/>
    <w:rsid w:val="00753586"/>
    <w:rsid w:val="00754A76"/>
    <w:rsid w:val="00754ACC"/>
    <w:rsid w:val="00757129"/>
    <w:rsid w:val="007671B6"/>
    <w:rsid w:val="00767249"/>
    <w:rsid w:val="00770260"/>
    <w:rsid w:val="00770680"/>
    <w:rsid w:val="00770CB2"/>
    <w:rsid w:val="00772C9F"/>
    <w:rsid w:val="00777993"/>
    <w:rsid w:val="00777A36"/>
    <w:rsid w:val="007841B6"/>
    <w:rsid w:val="0078727B"/>
    <w:rsid w:val="00793870"/>
    <w:rsid w:val="007A0C5C"/>
    <w:rsid w:val="007A1B59"/>
    <w:rsid w:val="007A1EC6"/>
    <w:rsid w:val="007A5836"/>
    <w:rsid w:val="007A63B4"/>
    <w:rsid w:val="007A69CB"/>
    <w:rsid w:val="007A6B9A"/>
    <w:rsid w:val="007B19B4"/>
    <w:rsid w:val="007B6063"/>
    <w:rsid w:val="007B636C"/>
    <w:rsid w:val="007C7C94"/>
    <w:rsid w:val="007D1456"/>
    <w:rsid w:val="007E7BF1"/>
    <w:rsid w:val="007F1294"/>
    <w:rsid w:val="007F2C85"/>
    <w:rsid w:val="007F4B3C"/>
    <w:rsid w:val="007F57E8"/>
    <w:rsid w:val="007F7A95"/>
    <w:rsid w:val="00803B9C"/>
    <w:rsid w:val="00805B35"/>
    <w:rsid w:val="00810E67"/>
    <w:rsid w:val="00814D9E"/>
    <w:rsid w:val="00816F0C"/>
    <w:rsid w:val="008223C8"/>
    <w:rsid w:val="00823415"/>
    <w:rsid w:val="0082769B"/>
    <w:rsid w:val="008329FF"/>
    <w:rsid w:val="00840B5C"/>
    <w:rsid w:val="00842A59"/>
    <w:rsid w:val="00857EA6"/>
    <w:rsid w:val="008635F9"/>
    <w:rsid w:val="00863806"/>
    <w:rsid w:val="00870017"/>
    <w:rsid w:val="00870D78"/>
    <w:rsid w:val="00874204"/>
    <w:rsid w:val="00876160"/>
    <w:rsid w:val="008811AB"/>
    <w:rsid w:val="00883D0B"/>
    <w:rsid w:val="008869DF"/>
    <w:rsid w:val="00887481"/>
    <w:rsid w:val="008917A5"/>
    <w:rsid w:val="00894597"/>
    <w:rsid w:val="0089574D"/>
    <w:rsid w:val="00895BEB"/>
    <w:rsid w:val="008A0989"/>
    <w:rsid w:val="008A22AF"/>
    <w:rsid w:val="008A4D02"/>
    <w:rsid w:val="008A6940"/>
    <w:rsid w:val="008A6A47"/>
    <w:rsid w:val="008C00BF"/>
    <w:rsid w:val="008E12B2"/>
    <w:rsid w:val="008E7E6D"/>
    <w:rsid w:val="008E7EE0"/>
    <w:rsid w:val="008F2F76"/>
    <w:rsid w:val="008F3994"/>
    <w:rsid w:val="00901A2E"/>
    <w:rsid w:val="00910008"/>
    <w:rsid w:val="00910F2D"/>
    <w:rsid w:val="00915486"/>
    <w:rsid w:val="00915BD5"/>
    <w:rsid w:val="009168F4"/>
    <w:rsid w:val="00925482"/>
    <w:rsid w:val="00927251"/>
    <w:rsid w:val="00936474"/>
    <w:rsid w:val="00936BA4"/>
    <w:rsid w:val="009373A4"/>
    <w:rsid w:val="0094159C"/>
    <w:rsid w:val="0094476C"/>
    <w:rsid w:val="00946259"/>
    <w:rsid w:val="00951212"/>
    <w:rsid w:val="00954988"/>
    <w:rsid w:val="00960BE5"/>
    <w:rsid w:val="00962E99"/>
    <w:rsid w:val="00963FD0"/>
    <w:rsid w:val="00967039"/>
    <w:rsid w:val="00973DC2"/>
    <w:rsid w:val="00974AD0"/>
    <w:rsid w:val="009760DE"/>
    <w:rsid w:val="00980883"/>
    <w:rsid w:val="00981E6C"/>
    <w:rsid w:val="00981FAE"/>
    <w:rsid w:val="00993CC0"/>
    <w:rsid w:val="0099577C"/>
    <w:rsid w:val="00997801"/>
    <w:rsid w:val="009B132E"/>
    <w:rsid w:val="009B1B87"/>
    <w:rsid w:val="009B28D6"/>
    <w:rsid w:val="009B5717"/>
    <w:rsid w:val="009B6B65"/>
    <w:rsid w:val="009C020C"/>
    <w:rsid w:val="009C2A8B"/>
    <w:rsid w:val="009C4AE0"/>
    <w:rsid w:val="009C7033"/>
    <w:rsid w:val="009E4545"/>
    <w:rsid w:val="009F2B41"/>
    <w:rsid w:val="009F605A"/>
    <w:rsid w:val="00A01D30"/>
    <w:rsid w:val="00A026A7"/>
    <w:rsid w:val="00A047BF"/>
    <w:rsid w:val="00A06ADA"/>
    <w:rsid w:val="00A071E2"/>
    <w:rsid w:val="00A2565D"/>
    <w:rsid w:val="00A25C42"/>
    <w:rsid w:val="00A27A42"/>
    <w:rsid w:val="00A33CDC"/>
    <w:rsid w:val="00A35AF9"/>
    <w:rsid w:val="00A363D3"/>
    <w:rsid w:val="00A43FC0"/>
    <w:rsid w:val="00A538ED"/>
    <w:rsid w:val="00A54A96"/>
    <w:rsid w:val="00A54F2A"/>
    <w:rsid w:val="00A566EC"/>
    <w:rsid w:val="00A6474B"/>
    <w:rsid w:val="00A670FB"/>
    <w:rsid w:val="00A70730"/>
    <w:rsid w:val="00A81232"/>
    <w:rsid w:val="00A878BF"/>
    <w:rsid w:val="00A90198"/>
    <w:rsid w:val="00A93E00"/>
    <w:rsid w:val="00A96A2C"/>
    <w:rsid w:val="00AB1B65"/>
    <w:rsid w:val="00AB57C1"/>
    <w:rsid w:val="00AB6F85"/>
    <w:rsid w:val="00AC633B"/>
    <w:rsid w:val="00AD059F"/>
    <w:rsid w:val="00AD0F1D"/>
    <w:rsid w:val="00AD18F2"/>
    <w:rsid w:val="00AD3CD1"/>
    <w:rsid w:val="00AF23D8"/>
    <w:rsid w:val="00AF2E71"/>
    <w:rsid w:val="00AF5505"/>
    <w:rsid w:val="00B021D5"/>
    <w:rsid w:val="00B0691D"/>
    <w:rsid w:val="00B10DC7"/>
    <w:rsid w:val="00B150FB"/>
    <w:rsid w:val="00B20B39"/>
    <w:rsid w:val="00B21D80"/>
    <w:rsid w:val="00B24FF1"/>
    <w:rsid w:val="00B25711"/>
    <w:rsid w:val="00B441A6"/>
    <w:rsid w:val="00B57CB5"/>
    <w:rsid w:val="00B6362B"/>
    <w:rsid w:val="00B705CA"/>
    <w:rsid w:val="00B728C4"/>
    <w:rsid w:val="00B861A0"/>
    <w:rsid w:val="00B86894"/>
    <w:rsid w:val="00B86D61"/>
    <w:rsid w:val="00B97127"/>
    <w:rsid w:val="00BA0241"/>
    <w:rsid w:val="00BA2DD5"/>
    <w:rsid w:val="00BA6BF3"/>
    <w:rsid w:val="00BB4AA3"/>
    <w:rsid w:val="00BB4D80"/>
    <w:rsid w:val="00BC1695"/>
    <w:rsid w:val="00BD7F41"/>
    <w:rsid w:val="00BE12A0"/>
    <w:rsid w:val="00BE7D37"/>
    <w:rsid w:val="00BF26A6"/>
    <w:rsid w:val="00BF6297"/>
    <w:rsid w:val="00BF7D71"/>
    <w:rsid w:val="00C04D73"/>
    <w:rsid w:val="00C05171"/>
    <w:rsid w:val="00C06450"/>
    <w:rsid w:val="00C1143B"/>
    <w:rsid w:val="00C1341E"/>
    <w:rsid w:val="00C13810"/>
    <w:rsid w:val="00C141C2"/>
    <w:rsid w:val="00C14DD1"/>
    <w:rsid w:val="00C1747E"/>
    <w:rsid w:val="00C23847"/>
    <w:rsid w:val="00C31697"/>
    <w:rsid w:val="00C327D1"/>
    <w:rsid w:val="00C35137"/>
    <w:rsid w:val="00C37B11"/>
    <w:rsid w:val="00C412ED"/>
    <w:rsid w:val="00C4480F"/>
    <w:rsid w:val="00C47EF9"/>
    <w:rsid w:val="00C5168A"/>
    <w:rsid w:val="00C6191C"/>
    <w:rsid w:val="00C66637"/>
    <w:rsid w:val="00C66671"/>
    <w:rsid w:val="00C83079"/>
    <w:rsid w:val="00C84392"/>
    <w:rsid w:val="00C90C71"/>
    <w:rsid w:val="00C95E01"/>
    <w:rsid w:val="00C97634"/>
    <w:rsid w:val="00CA1299"/>
    <w:rsid w:val="00CA1833"/>
    <w:rsid w:val="00CA7DC0"/>
    <w:rsid w:val="00CB0BB0"/>
    <w:rsid w:val="00CB1151"/>
    <w:rsid w:val="00CB6DA4"/>
    <w:rsid w:val="00CB7289"/>
    <w:rsid w:val="00CD1119"/>
    <w:rsid w:val="00CE4172"/>
    <w:rsid w:val="00CE46A9"/>
    <w:rsid w:val="00D105EA"/>
    <w:rsid w:val="00D11480"/>
    <w:rsid w:val="00D12694"/>
    <w:rsid w:val="00D13CFF"/>
    <w:rsid w:val="00D16B93"/>
    <w:rsid w:val="00D17557"/>
    <w:rsid w:val="00D236D7"/>
    <w:rsid w:val="00D26F9F"/>
    <w:rsid w:val="00D35980"/>
    <w:rsid w:val="00D41E4B"/>
    <w:rsid w:val="00D45048"/>
    <w:rsid w:val="00D46183"/>
    <w:rsid w:val="00D50FE4"/>
    <w:rsid w:val="00D56848"/>
    <w:rsid w:val="00D64FD6"/>
    <w:rsid w:val="00D71733"/>
    <w:rsid w:val="00D71B3F"/>
    <w:rsid w:val="00D77017"/>
    <w:rsid w:val="00D8245A"/>
    <w:rsid w:val="00D834A5"/>
    <w:rsid w:val="00D851E9"/>
    <w:rsid w:val="00DA2393"/>
    <w:rsid w:val="00DA2661"/>
    <w:rsid w:val="00DA2EC8"/>
    <w:rsid w:val="00DA2FBF"/>
    <w:rsid w:val="00DB7968"/>
    <w:rsid w:val="00DC7A68"/>
    <w:rsid w:val="00DD001B"/>
    <w:rsid w:val="00DE5746"/>
    <w:rsid w:val="00DE69F2"/>
    <w:rsid w:val="00DE7836"/>
    <w:rsid w:val="00DF108B"/>
    <w:rsid w:val="00DF71DE"/>
    <w:rsid w:val="00DF7E30"/>
    <w:rsid w:val="00E0505E"/>
    <w:rsid w:val="00E054CB"/>
    <w:rsid w:val="00E103BE"/>
    <w:rsid w:val="00E1106A"/>
    <w:rsid w:val="00E12EB0"/>
    <w:rsid w:val="00E13894"/>
    <w:rsid w:val="00E2398E"/>
    <w:rsid w:val="00E31239"/>
    <w:rsid w:val="00E41EB8"/>
    <w:rsid w:val="00E42037"/>
    <w:rsid w:val="00E45C17"/>
    <w:rsid w:val="00E45F5F"/>
    <w:rsid w:val="00E46D19"/>
    <w:rsid w:val="00E52228"/>
    <w:rsid w:val="00E54B2F"/>
    <w:rsid w:val="00E57E82"/>
    <w:rsid w:val="00E61298"/>
    <w:rsid w:val="00E614DB"/>
    <w:rsid w:val="00E62121"/>
    <w:rsid w:val="00E72415"/>
    <w:rsid w:val="00E74371"/>
    <w:rsid w:val="00E749AE"/>
    <w:rsid w:val="00E835F7"/>
    <w:rsid w:val="00E9330E"/>
    <w:rsid w:val="00E97865"/>
    <w:rsid w:val="00EA5FC8"/>
    <w:rsid w:val="00EB5FFF"/>
    <w:rsid w:val="00EC0785"/>
    <w:rsid w:val="00EC2AA4"/>
    <w:rsid w:val="00EC5F20"/>
    <w:rsid w:val="00ED0DE8"/>
    <w:rsid w:val="00ED1FF1"/>
    <w:rsid w:val="00ED4C77"/>
    <w:rsid w:val="00EE26D4"/>
    <w:rsid w:val="00EE49FD"/>
    <w:rsid w:val="00EE70A7"/>
    <w:rsid w:val="00EF2617"/>
    <w:rsid w:val="00EF3128"/>
    <w:rsid w:val="00EF3E43"/>
    <w:rsid w:val="00F0514E"/>
    <w:rsid w:val="00F07C75"/>
    <w:rsid w:val="00F1618A"/>
    <w:rsid w:val="00F165F4"/>
    <w:rsid w:val="00F16B09"/>
    <w:rsid w:val="00F16E8F"/>
    <w:rsid w:val="00F24519"/>
    <w:rsid w:val="00F24D76"/>
    <w:rsid w:val="00F31F26"/>
    <w:rsid w:val="00F336FE"/>
    <w:rsid w:val="00F469A3"/>
    <w:rsid w:val="00F47488"/>
    <w:rsid w:val="00F55526"/>
    <w:rsid w:val="00F57120"/>
    <w:rsid w:val="00F61A78"/>
    <w:rsid w:val="00F70CA9"/>
    <w:rsid w:val="00F7413F"/>
    <w:rsid w:val="00F7546E"/>
    <w:rsid w:val="00F75722"/>
    <w:rsid w:val="00F76568"/>
    <w:rsid w:val="00F80DA9"/>
    <w:rsid w:val="00F87DBF"/>
    <w:rsid w:val="00F91107"/>
    <w:rsid w:val="00F911B7"/>
    <w:rsid w:val="00F96E1F"/>
    <w:rsid w:val="00F9723E"/>
    <w:rsid w:val="00FA3A5F"/>
    <w:rsid w:val="00FA63E4"/>
    <w:rsid w:val="00FA7373"/>
    <w:rsid w:val="00FB18AA"/>
    <w:rsid w:val="00FB2DB5"/>
    <w:rsid w:val="00FB3EAC"/>
    <w:rsid w:val="00FC6C5B"/>
    <w:rsid w:val="00FD3887"/>
    <w:rsid w:val="00FE3093"/>
    <w:rsid w:val="00FE76FF"/>
    <w:rsid w:val="00FF2B32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0E70"/>
  <w15:docId w15:val="{5A4EACD0-B79E-49AF-9173-A24EBD1C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20D9E976.dotm</Template>
  <TotalTime>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Angela Jenkins</cp:lastModifiedBy>
  <cp:revision>5</cp:revision>
  <cp:lastPrinted>2019-02-01T10:00:00Z</cp:lastPrinted>
  <dcterms:created xsi:type="dcterms:W3CDTF">2019-02-01T09:36:00Z</dcterms:created>
  <dcterms:modified xsi:type="dcterms:W3CDTF">2019-02-01T10:01:00Z</dcterms:modified>
</cp:coreProperties>
</file>