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61" w:rsidRDefault="00612361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noProof/>
          <w:sz w:val="24"/>
          <w:szCs w:val="24"/>
        </w:rPr>
        <w:drawing>
          <wp:inline distT="0" distB="0" distL="0" distR="0" wp14:anchorId="469F6591" wp14:editId="6C084224">
            <wp:extent cx="1209675" cy="1081371"/>
            <wp:effectExtent l="0" t="0" r="0" b="5080"/>
            <wp:docPr id="2" name="Picture 0" descr="St Crispi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Crispin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35" cy="111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D5" w:rsidRPr="00410602">
        <w:rPr>
          <w:rFonts w:cs="Times New Roman"/>
          <w:b/>
          <w:sz w:val="24"/>
          <w:szCs w:val="24"/>
        </w:rPr>
        <w:t xml:space="preserve">         </w:t>
      </w:r>
    </w:p>
    <w:p w:rsidR="00283BD5" w:rsidRPr="00640766" w:rsidRDefault="00283BD5" w:rsidP="00283BD5">
      <w:pPr>
        <w:rPr>
          <w:rFonts w:ascii="Tahoma" w:hAnsi="Tahoma" w:cs="Tahoma"/>
          <w:b/>
          <w:sz w:val="32"/>
          <w:szCs w:val="32"/>
          <w:u w:val="single"/>
        </w:rPr>
      </w:pPr>
      <w:r w:rsidRPr="00640766">
        <w:rPr>
          <w:rFonts w:ascii="Tahoma" w:hAnsi="Tahoma" w:cs="Tahoma"/>
          <w:b/>
          <w:sz w:val="24"/>
          <w:szCs w:val="24"/>
        </w:rPr>
        <w:t xml:space="preserve">                                            </w:t>
      </w:r>
      <w:r w:rsidRPr="0064076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40766">
        <w:rPr>
          <w:rFonts w:ascii="Tahoma" w:hAnsi="Tahoma" w:cs="Tahoma"/>
          <w:b/>
          <w:sz w:val="32"/>
          <w:szCs w:val="32"/>
          <w:u w:val="single"/>
        </w:rPr>
        <w:t>Job Description</w:t>
      </w:r>
    </w:p>
    <w:p w:rsidR="00612361" w:rsidRPr="00640766" w:rsidRDefault="00612361" w:rsidP="00283BD5">
      <w:pPr>
        <w:rPr>
          <w:rFonts w:ascii="Tahoma" w:hAnsi="Tahoma" w:cs="Tahoma"/>
          <w:b/>
          <w:sz w:val="24"/>
          <w:szCs w:val="24"/>
          <w:u w:val="single"/>
        </w:rPr>
      </w:pPr>
    </w:p>
    <w:p w:rsidR="00283BD5" w:rsidRPr="00640766" w:rsidRDefault="00283BD5" w:rsidP="00283BD5">
      <w:pPr>
        <w:rPr>
          <w:rFonts w:ascii="Tahoma" w:hAnsi="Tahoma" w:cs="Tahoma"/>
          <w:b/>
          <w:sz w:val="24"/>
          <w:szCs w:val="24"/>
        </w:rPr>
      </w:pPr>
      <w:r w:rsidRPr="00640766">
        <w:rPr>
          <w:rFonts w:ascii="Tahoma" w:hAnsi="Tahoma" w:cs="Tahoma"/>
          <w:b/>
          <w:sz w:val="24"/>
          <w:szCs w:val="24"/>
          <w:u w:val="single"/>
        </w:rPr>
        <w:t>Job Title:</w:t>
      </w:r>
      <w:r w:rsidR="00D95B94" w:rsidRPr="00640766">
        <w:rPr>
          <w:rFonts w:ascii="Tahoma" w:hAnsi="Tahoma" w:cs="Tahoma"/>
          <w:b/>
          <w:sz w:val="24"/>
          <w:szCs w:val="24"/>
        </w:rPr>
        <w:t xml:space="preserve">  Teaching Assistant</w:t>
      </w:r>
      <w:r w:rsidR="00D96C37" w:rsidRPr="00640766">
        <w:rPr>
          <w:rFonts w:ascii="Tahoma" w:hAnsi="Tahoma" w:cs="Tahoma"/>
          <w:b/>
          <w:sz w:val="24"/>
          <w:szCs w:val="24"/>
        </w:rPr>
        <w:t xml:space="preserve"> </w:t>
      </w:r>
    </w:p>
    <w:p w:rsidR="00283BD5" w:rsidRPr="00640766" w:rsidRDefault="00283BD5" w:rsidP="00283BD5">
      <w:pPr>
        <w:rPr>
          <w:rFonts w:ascii="Tahoma" w:hAnsi="Tahoma" w:cs="Tahoma"/>
          <w:b/>
          <w:sz w:val="24"/>
          <w:szCs w:val="24"/>
        </w:rPr>
      </w:pPr>
      <w:r w:rsidRPr="00640766">
        <w:rPr>
          <w:rFonts w:ascii="Tahoma" w:hAnsi="Tahoma" w:cs="Tahoma"/>
          <w:b/>
          <w:sz w:val="24"/>
          <w:szCs w:val="24"/>
          <w:u w:val="single"/>
        </w:rPr>
        <w:t>Reports to:</w:t>
      </w:r>
      <w:r w:rsidR="00D96C37" w:rsidRPr="00640766">
        <w:rPr>
          <w:rFonts w:ascii="Tahoma" w:hAnsi="Tahoma" w:cs="Tahoma"/>
          <w:b/>
          <w:sz w:val="24"/>
          <w:szCs w:val="24"/>
        </w:rPr>
        <w:t xml:space="preserve"> Year Group Leader </w:t>
      </w:r>
    </w:p>
    <w:p w:rsidR="00283BD5" w:rsidRDefault="00283BD5" w:rsidP="00283BD5">
      <w:pPr>
        <w:rPr>
          <w:rFonts w:ascii="Tahoma" w:hAnsi="Tahoma" w:cs="Tahoma"/>
          <w:b/>
          <w:sz w:val="24"/>
          <w:szCs w:val="24"/>
        </w:rPr>
      </w:pPr>
      <w:r w:rsidRPr="00640766">
        <w:rPr>
          <w:rFonts w:ascii="Tahoma" w:hAnsi="Tahoma" w:cs="Tahoma"/>
          <w:b/>
          <w:sz w:val="24"/>
          <w:szCs w:val="24"/>
          <w:u w:val="single"/>
        </w:rPr>
        <w:t>Day to day management:</w:t>
      </w:r>
      <w:r w:rsidRPr="00640766">
        <w:rPr>
          <w:rFonts w:ascii="Tahoma" w:hAnsi="Tahoma" w:cs="Tahoma"/>
          <w:b/>
          <w:sz w:val="24"/>
          <w:szCs w:val="24"/>
        </w:rPr>
        <w:t xml:space="preserve">  Class Teacher</w:t>
      </w:r>
    </w:p>
    <w:p w:rsidR="009067A4" w:rsidRPr="00640766" w:rsidRDefault="009067A4" w:rsidP="00283BD5">
      <w:pPr>
        <w:pStyle w:val="Default"/>
        <w:jc w:val="center"/>
        <w:rPr>
          <w:rFonts w:ascii="Tahoma" w:hAnsi="Tahoma" w:cs="Tahoma"/>
        </w:rPr>
      </w:pPr>
    </w:p>
    <w:p w:rsidR="00640766" w:rsidRPr="00640766" w:rsidRDefault="009E0C14" w:rsidP="009E0C14">
      <w:pPr>
        <w:pStyle w:val="Default"/>
        <w:rPr>
          <w:rFonts w:ascii="Tahoma" w:hAnsi="Tahoma" w:cs="Tahoma"/>
          <w:b/>
          <w:bCs/>
        </w:rPr>
      </w:pPr>
      <w:r w:rsidRPr="00640766">
        <w:rPr>
          <w:rFonts w:ascii="Tahoma" w:hAnsi="Tahoma" w:cs="Tahoma"/>
          <w:b/>
          <w:bCs/>
        </w:rPr>
        <w:t xml:space="preserve">Support pupils during learning activities </w:t>
      </w:r>
      <w:bookmarkStart w:id="0" w:name="_GoBack"/>
      <w:bookmarkEnd w:id="0"/>
    </w:p>
    <w:p w:rsidR="009E0C14" w:rsidRPr="00640766" w:rsidRDefault="009E0C14" w:rsidP="00BB3A26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Provide support for learning activities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>• Encourage pupils to be independent</w:t>
      </w:r>
      <w:r w:rsidR="009E0C14" w:rsidRPr="00640766">
        <w:rPr>
          <w:rFonts w:ascii="Tahoma" w:hAnsi="Tahoma" w:cs="Tahoma"/>
        </w:rPr>
        <w:t xml:space="preserve"> to take responsibility for their own learning and p</w:t>
      </w:r>
      <w:r w:rsidRPr="00640766">
        <w:rPr>
          <w:rFonts w:ascii="Tahoma" w:hAnsi="Tahoma" w:cs="Tahoma"/>
        </w:rPr>
        <w:t>romote</w:t>
      </w:r>
      <w:r w:rsidR="009E0C14" w:rsidRPr="00640766">
        <w:rPr>
          <w:rFonts w:ascii="Tahoma" w:hAnsi="Tahoma" w:cs="Tahoma"/>
        </w:rPr>
        <w:t xml:space="preserve"> development of self-esteem </w:t>
      </w:r>
    </w:p>
    <w:p w:rsidR="009E0C14" w:rsidRPr="00640766" w:rsidRDefault="00BB3A26" w:rsidP="00BB3A26">
      <w:pPr>
        <w:pStyle w:val="Default"/>
        <w:numPr>
          <w:ilvl w:val="0"/>
          <w:numId w:val="9"/>
        </w:numPr>
        <w:ind w:left="567" w:hanging="141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 Feed back to the teacher on progress made</w:t>
      </w:r>
    </w:p>
    <w:p w:rsidR="00D03656" w:rsidRPr="00640766" w:rsidRDefault="00D03656" w:rsidP="009E0C14">
      <w:pPr>
        <w:pStyle w:val="Default"/>
        <w:ind w:left="720" w:hanging="360"/>
        <w:rPr>
          <w:rFonts w:ascii="Tahoma" w:hAnsi="Tahoma" w:cs="Tahoma"/>
        </w:rPr>
      </w:pPr>
    </w:p>
    <w:p w:rsidR="00D03656" w:rsidRPr="00640766" w:rsidRDefault="00D03656" w:rsidP="00D03656">
      <w:pPr>
        <w:pStyle w:val="Default"/>
        <w:rPr>
          <w:rFonts w:ascii="Tahoma" w:hAnsi="Tahoma" w:cs="Tahoma"/>
          <w:b/>
          <w:bCs/>
        </w:rPr>
      </w:pPr>
      <w:r w:rsidRPr="00640766">
        <w:rPr>
          <w:rFonts w:ascii="Tahoma" w:hAnsi="Tahoma" w:cs="Tahoma"/>
          <w:b/>
          <w:bCs/>
        </w:rPr>
        <w:t>Provide interventions</w:t>
      </w:r>
    </w:p>
    <w:p w:rsidR="00D03656" w:rsidRPr="00640766" w:rsidRDefault="000A2778" w:rsidP="00D03656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40766">
        <w:rPr>
          <w:rFonts w:ascii="Tahoma" w:hAnsi="Tahoma" w:cs="Tahoma"/>
        </w:rPr>
        <w:t>Work with pupils individually or in small groups to deliver specific interventions.</w:t>
      </w:r>
    </w:p>
    <w:p w:rsidR="000A2778" w:rsidRPr="00640766" w:rsidRDefault="000A2778" w:rsidP="00D03656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40766">
        <w:rPr>
          <w:rFonts w:ascii="Tahoma" w:hAnsi="Tahoma" w:cs="Tahoma"/>
        </w:rPr>
        <w:t>Use opportunities within the classroom to reinforce learning linked with such interventions</w:t>
      </w:r>
    </w:p>
    <w:p w:rsidR="000A2778" w:rsidRPr="00640766" w:rsidRDefault="000A2778" w:rsidP="00D03656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640766">
        <w:rPr>
          <w:rFonts w:ascii="Tahoma" w:hAnsi="Tahoma" w:cs="Tahoma"/>
        </w:rPr>
        <w:t>Work with specialist professionals to develop interventions targeted to meet the needs of individual pupils.</w:t>
      </w:r>
    </w:p>
    <w:p w:rsidR="009E0C14" w:rsidRPr="00640766" w:rsidRDefault="009E0C14" w:rsidP="009E0C14">
      <w:pPr>
        <w:pStyle w:val="Default"/>
        <w:rPr>
          <w:rFonts w:ascii="Tahoma" w:hAnsi="Tahoma" w:cs="Tahoma"/>
        </w:rPr>
      </w:pPr>
    </w:p>
    <w:p w:rsidR="00BB3A26" w:rsidRPr="00640766" w:rsidRDefault="00BB3A26" w:rsidP="00BB3A26">
      <w:pPr>
        <w:pStyle w:val="Default"/>
        <w:rPr>
          <w:rFonts w:ascii="Tahoma" w:hAnsi="Tahoma" w:cs="Tahoma"/>
        </w:rPr>
      </w:pPr>
      <w:r w:rsidRPr="00640766">
        <w:rPr>
          <w:rFonts w:ascii="Tahoma" w:hAnsi="Tahoma" w:cs="Tahoma"/>
          <w:b/>
          <w:bCs/>
        </w:rPr>
        <w:t xml:space="preserve">Assist in preparing learning environment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Prepare resources and materials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Assist in setting out learning materials and set out materials for use appropriate to the planned activities </w:t>
      </w:r>
    </w:p>
    <w:p w:rsidR="00D96C37" w:rsidRPr="00640766" w:rsidRDefault="00D96C37" w:rsidP="00D96C37">
      <w:pPr>
        <w:pStyle w:val="Default"/>
        <w:rPr>
          <w:rFonts w:ascii="Tahoma" w:hAnsi="Tahoma" w:cs="Tahoma"/>
        </w:rPr>
      </w:pPr>
    </w:p>
    <w:p w:rsidR="00D96C37" w:rsidRPr="00640766" w:rsidRDefault="00D96C37" w:rsidP="00D96C37">
      <w:pPr>
        <w:pStyle w:val="Default"/>
        <w:rPr>
          <w:rFonts w:ascii="Tahoma" w:hAnsi="Tahoma" w:cs="Tahoma"/>
        </w:rPr>
      </w:pPr>
      <w:r w:rsidRPr="00640766">
        <w:rPr>
          <w:rFonts w:ascii="Tahoma" w:hAnsi="Tahoma" w:cs="Tahoma"/>
          <w:b/>
          <w:bCs/>
        </w:rPr>
        <w:t xml:space="preserve">Contribute to the management of pupil behaviour </w:t>
      </w:r>
    </w:p>
    <w:p w:rsidR="00D96C37" w:rsidRPr="00640766" w:rsidRDefault="00D96C37" w:rsidP="00D96C37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Promote school approach pupil behaviour </w:t>
      </w:r>
    </w:p>
    <w:p w:rsidR="00D96C37" w:rsidRPr="00640766" w:rsidRDefault="00D96C37" w:rsidP="00D96C37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Contribute to the management of pupil behaviour </w:t>
      </w:r>
    </w:p>
    <w:p w:rsidR="00D96C37" w:rsidRPr="00640766" w:rsidRDefault="00D96C37" w:rsidP="00D96C37">
      <w:pPr>
        <w:pStyle w:val="Default"/>
        <w:ind w:left="709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Provide level of attention appropriate to pupils’ needs, modifying approach to ensure that desired outcomes are achieved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</w:rPr>
      </w:pPr>
    </w:p>
    <w:p w:rsidR="00612361" w:rsidRPr="00640766" w:rsidRDefault="00612361" w:rsidP="00BB3A26">
      <w:pPr>
        <w:pStyle w:val="Default"/>
        <w:rPr>
          <w:rFonts w:ascii="Tahoma" w:hAnsi="Tahoma" w:cs="Tahoma"/>
          <w:b/>
          <w:bCs/>
          <w:color w:val="auto"/>
        </w:rPr>
      </w:pPr>
    </w:p>
    <w:p w:rsidR="00612361" w:rsidRPr="00640766" w:rsidRDefault="00612361" w:rsidP="00BB3A26">
      <w:pPr>
        <w:pStyle w:val="Default"/>
        <w:rPr>
          <w:rFonts w:ascii="Tahoma" w:hAnsi="Tahoma" w:cs="Tahoma"/>
          <w:b/>
          <w:bCs/>
          <w:color w:val="auto"/>
        </w:rPr>
      </w:pPr>
    </w:p>
    <w:p w:rsidR="00612361" w:rsidRPr="00640766" w:rsidRDefault="00612361" w:rsidP="00BB3A26">
      <w:pPr>
        <w:pStyle w:val="Default"/>
        <w:rPr>
          <w:rFonts w:ascii="Tahoma" w:hAnsi="Tahoma" w:cs="Tahoma"/>
          <w:b/>
          <w:bCs/>
          <w:color w:val="auto"/>
        </w:rPr>
      </w:pPr>
    </w:p>
    <w:p w:rsidR="004B1921" w:rsidRPr="00640766" w:rsidRDefault="004B1921" w:rsidP="00BB3A26">
      <w:pPr>
        <w:pStyle w:val="Default"/>
        <w:rPr>
          <w:rFonts w:ascii="Tahoma" w:hAnsi="Tahoma" w:cs="Tahoma"/>
          <w:b/>
          <w:bCs/>
          <w:color w:val="auto"/>
        </w:rPr>
      </w:pPr>
    </w:p>
    <w:p w:rsidR="004B1921" w:rsidRPr="00640766" w:rsidRDefault="004B1921" w:rsidP="00BB3A26">
      <w:pPr>
        <w:pStyle w:val="Default"/>
        <w:rPr>
          <w:rFonts w:ascii="Tahoma" w:hAnsi="Tahoma" w:cs="Tahoma"/>
          <w:b/>
          <w:bCs/>
          <w:color w:val="auto"/>
        </w:rPr>
      </w:pPr>
    </w:p>
    <w:p w:rsidR="00BB3A26" w:rsidRPr="00640766" w:rsidRDefault="00BB3A26" w:rsidP="00BB3A26">
      <w:pPr>
        <w:pStyle w:val="Default"/>
        <w:rPr>
          <w:rFonts w:ascii="Tahoma" w:hAnsi="Tahoma" w:cs="Tahoma"/>
          <w:b/>
          <w:bCs/>
          <w:color w:val="auto"/>
        </w:rPr>
      </w:pPr>
      <w:r w:rsidRPr="00640766">
        <w:rPr>
          <w:rFonts w:ascii="Tahoma" w:hAnsi="Tahoma" w:cs="Tahoma"/>
          <w:b/>
          <w:bCs/>
          <w:color w:val="auto"/>
        </w:rPr>
        <w:lastRenderedPageBreak/>
        <w:t xml:space="preserve">Contribute to planning of learning activities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Understand the most effective way in which to support learning for a given task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Understand the needs of pupil/s with whom working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Discuss expected learning outcomes with teacher and agree upon success criteria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  <w:color w:val="auto"/>
        </w:rPr>
      </w:pPr>
    </w:p>
    <w:p w:rsidR="00612361" w:rsidRPr="00640766" w:rsidRDefault="00612361" w:rsidP="00283BD5">
      <w:pPr>
        <w:pStyle w:val="Default"/>
        <w:rPr>
          <w:rFonts w:ascii="Tahoma" w:hAnsi="Tahoma" w:cs="Tahoma"/>
          <w:color w:val="auto"/>
        </w:rPr>
      </w:pPr>
    </w:p>
    <w:p w:rsidR="009E0C14" w:rsidRPr="00640766" w:rsidRDefault="009E0C14" w:rsidP="00283BD5">
      <w:pPr>
        <w:pStyle w:val="Default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 </w:t>
      </w:r>
      <w:r w:rsidRPr="00640766">
        <w:rPr>
          <w:rFonts w:ascii="Tahoma" w:hAnsi="Tahoma" w:cs="Tahoma"/>
          <w:b/>
          <w:bCs/>
          <w:color w:val="auto"/>
        </w:rPr>
        <w:t xml:space="preserve">Contribute to maintaining pupil records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</w:t>
      </w:r>
      <w:r w:rsidR="00CA1086" w:rsidRPr="00640766">
        <w:rPr>
          <w:rFonts w:ascii="Tahoma" w:hAnsi="Tahoma" w:cs="Tahoma"/>
          <w:color w:val="auto"/>
        </w:rPr>
        <w:t>Use relevant paperwork to note assessments and observations</w:t>
      </w:r>
      <w:r w:rsidRPr="00640766">
        <w:rPr>
          <w:rFonts w:ascii="Tahoma" w:hAnsi="Tahoma" w:cs="Tahoma"/>
          <w:color w:val="auto"/>
        </w:rPr>
        <w:t xml:space="preserve"> at agree</w:t>
      </w:r>
      <w:r w:rsidR="00CA1086" w:rsidRPr="00640766">
        <w:rPr>
          <w:rFonts w:ascii="Tahoma" w:hAnsi="Tahoma" w:cs="Tahoma"/>
          <w:color w:val="auto"/>
        </w:rPr>
        <w:t>d</w:t>
      </w:r>
      <w:r w:rsidRPr="00640766">
        <w:rPr>
          <w:rFonts w:ascii="Tahoma" w:hAnsi="Tahoma" w:cs="Tahoma"/>
          <w:color w:val="auto"/>
        </w:rPr>
        <w:t xml:space="preserve"> time intervals </w:t>
      </w:r>
    </w:p>
    <w:p w:rsidR="009E0C14" w:rsidRPr="00640766" w:rsidRDefault="009E0C14" w:rsidP="00CA1086">
      <w:pPr>
        <w:pStyle w:val="Default"/>
        <w:ind w:left="720" w:hanging="360"/>
        <w:rPr>
          <w:rFonts w:ascii="Tahoma" w:hAnsi="Tahoma" w:cs="Tahoma"/>
          <w:color w:val="auto"/>
        </w:rPr>
      </w:pPr>
    </w:p>
    <w:p w:rsidR="009E0C14" w:rsidRPr="00640766" w:rsidRDefault="009E0C14" w:rsidP="009E0C14">
      <w:pPr>
        <w:pStyle w:val="Default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b/>
          <w:bCs/>
          <w:color w:val="auto"/>
        </w:rPr>
        <w:t xml:space="preserve">Promote social and emotional development of pupils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Support pupils in developing appropriate relationships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Help to develop self-esteem of pupils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Along with other members of the team, help to resolve difficulties between pupils amicably and with regard to school policies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Employ strategies agreed by school via policies to raise self-esteem, such as rewards system and praise </w:t>
      </w:r>
    </w:p>
    <w:p w:rsidR="009E0C14" w:rsidRPr="00640766" w:rsidRDefault="009E0C14" w:rsidP="009E0C14">
      <w:pPr>
        <w:pStyle w:val="Default"/>
        <w:rPr>
          <w:rFonts w:ascii="Tahoma" w:hAnsi="Tahoma" w:cs="Tahoma"/>
          <w:color w:val="auto"/>
        </w:rPr>
      </w:pPr>
    </w:p>
    <w:p w:rsidR="009E0C14" w:rsidRPr="00640766" w:rsidRDefault="00BB3A26" w:rsidP="009E0C14">
      <w:pPr>
        <w:pStyle w:val="Default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b/>
          <w:bCs/>
          <w:color w:val="auto"/>
        </w:rPr>
        <w:t>Liaise</w:t>
      </w:r>
      <w:r w:rsidR="009E0C14" w:rsidRPr="00640766">
        <w:rPr>
          <w:rFonts w:ascii="Tahoma" w:hAnsi="Tahoma" w:cs="Tahoma"/>
          <w:b/>
          <w:bCs/>
          <w:color w:val="auto"/>
        </w:rPr>
        <w:t xml:space="preserve"> with other team members and parents in a professional manner </w:t>
      </w:r>
    </w:p>
    <w:p w:rsidR="00BB3A26" w:rsidRPr="00640766" w:rsidRDefault="00BB3A26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Understand </w:t>
      </w:r>
      <w:r w:rsidR="009E0C14" w:rsidRPr="00640766">
        <w:rPr>
          <w:rFonts w:ascii="Tahoma" w:hAnsi="Tahoma" w:cs="Tahoma"/>
          <w:color w:val="auto"/>
        </w:rPr>
        <w:t>school policies for communicating with parents and carers; policies for care and wellbeing of pupils; schoo</w:t>
      </w:r>
      <w:r w:rsidRPr="00640766">
        <w:rPr>
          <w:rFonts w:ascii="Tahoma" w:hAnsi="Tahoma" w:cs="Tahoma"/>
          <w:color w:val="auto"/>
        </w:rPr>
        <w:t>l’s policy for confidentiality</w:t>
      </w:r>
    </w:p>
    <w:p w:rsidR="009E0C14" w:rsidRPr="00640766" w:rsidRDefault="00BB3A26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>• Interact</w:t>
      </w:r>
      <w:r w:rsidR="009E0C14" w:rsidRPr="00640766">
        <w:rPr>
          <w:rFonts w:ascii="Tahoma" w:hAnsi="Tahoma" w:cs="Tahoma"/>
          <w:color w:val="auto"/>
        </w:rPr>
        <w:t xml:space="preserve"> appropriately and professionally with teachers and other colleagues and parents/carers </w:t>
      </w:r>
    </w:p>
    <w:p w:rsidR="009E0C14" w:rsidRPr="00640766" w:rsidRDefault="00BB3A26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>• Contribute</w:t>
      </w:r>
      <w:r w:rsidR="009E0C14" w:rsidRPr="00640766">
        <w:rPr>
          <w:rFonts w:ascii="Tahoma" w:hAnsi="Tahoma" w:cs="Tahoma"/>
          <w:color w:val="auto"/>
        </w:rPr>
        <w:t xml:space="preserve"> effectively to planning of joint actions within the team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Refer matters beyond competence and role to other professionals in school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Care for children in ways that have regard for their home values and practices, complying with parents’ wishes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Reassure parents who express concerns about their children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Ensure that parents’ requests to see a teacher are dealt with promptly </w:t>
      </w:r>
    </w:p>
    <w:p w:rsidR="009E0C14" w:rsidRPr="00640766" w:rsidRDefault="009E0C14" w:rsidP="009E0C14">
      <w:pPr>
        <w:pStyle w:val="Default"/>
        <w:ind w:left="720" w:hanging="360"/>
        <w:rPr>
          <w:rFonts w:ascii="Tahoma" w:hAnsi="Tahoma" w:cs="Tahoma"/>
          <w:color w:val="auto"/>
        </w:rPr>
      </w:pPr>
      <w:r w:rsidRPr="00640766">
        <w:rPr>
          <w:rFonts w:ascii="Tahoma" w:hAnsi="Tahoma" w:cs="Tahoma"/>
          <w:color w:val="auto"/>
        </w:rPr>
        <w:t xml:space="preserve">• Pass on concerns about pupils to relevant people in the school </w:t>
      </w:r>
    </w:p>
    <w:p w:rsidR="009E0C14" w:rsidRPr="00640766" w:rsidRDefault="009E0C14" w:rsidP="009E0C14">
      <w:pPr>
        <w:pStyle w:val="Default"/>
        <w:rPr>
          <w:rFonts w:ascii="Tahoma" w:hAnsi="Tahoma" w:cs="Tahoma"/>
          <w:color w:val="auto"/>
        </w:rPr>
      </w:pPr>
    </w:p>
    <w:p w:rsidR="00BB3A26" w:rsidRPr="00640766" w:rsidRDefault="00BB3A26" w:rsidP="00BB3A26">
      <w:pPr>
        <w:pStyle w:val="Default"/>
        <w:rPr>
          <w:rFonts w:ascii="Tahoma" w:hAnsi="Tahoma" w:cs="Tahoma"/>
        </w:rPr>
      </w:pPr>
      <w:r w:rsidRPr="00640766">
        <w:rPr>
          <w:rFonts w:ascii="Tahoma" w:hAnsi="Tahoma" w:cs="Tahoma"/>
          <w:b/>
          <w:bCs/>
        </w:rPr>
        <w:t xml:space="preserve">Review and develop own professional practice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Take part in regular review of practice and take advantage of development opportunities </w:t>
      </w:r>
    </w:p>
    <w:p w:rsidR="00BB3A26" w:rsidRPr="00640766" w:rsidRDefault="00BB3A26" w:rsidP="00BB3A26">
      <w:pPr>
        <w:pStyle w:val="Default"/>
        <w:ind w:left="720" w:hanging="360"/>
        <w:rPr>
          <w:rFonts w:ascii="Tahoma" w:hAnsi="Tahoma" w:cs="Tahoma"/>
        </w:rPr>
      </w:pPr>
      <w:r w:rsidRPr="00640766">
        <w:rPr>
          <w:rFonts w:ascii="Tahoma" w:hAnsi="Tahoma" w:cs="Tahoma"/>
        </w:rPr>
        <w:t xml:space="preserve">• Set personal targets and attending relevant courses/in-service training </w:t>
      </w:r>
    </w:p>
    <w:p w:rsidR="009E0C14" w:rsidRPr="00612361" w:rsidRDefault="009E0C14" w:rsidP="009E0C14">
      <w:pPr>
        <w:pStyle w:val="Default"/>
        <w:rPr>
          <w:rFonts w:ascii="Tahoma" w:hAnsi="Tahoma" w:cs="Tahoma"/>
          <w:color w:val="auto"/>
        </w:rPr>
      </w:pPr>
    </w:p>
    <w:sectPr w:rsidR="009E0C14" w:rsidRPr="00612361" w:rsidSect="0026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8FA"/>
    <w:multiLevelType w:val="hybridMultilevel"/>
    <w:tmpl w:val="A4F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1A3"/>
    <w:multiLevelType w:val="hybridMultilevel"/>
    <w:tmpl w:val="8A64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451"/>
    <w:multiLevelType w:val="hybridMultilevel"/>
    <w:tmpl w:val="7A8A6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10C18"/>
    <w:multiLevelType w:val="hybridMultilevel"/>
    <w:tmpl w:val="312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4BE5"/>
    <w:multiLevelType w:val="hybridMultilevel"/>
    <w:tmpl w:val="C63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405C"/>
    <w:multiLevelType w:val="hybridMultilevel"/>
    <w:tmpl w:val="7AC8C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70116"/>
    <w:multiLevelType w:val="hybridMultilevel"/>
    <w:tmpl w:val="8AC2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3D4"/>
    <w:multiLevelType w:val="hybridMultilevel"/>
    <w:tmpl w:val="CAFEF7A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8077330"/>
    <w:multiLevelType w:val="hybridMultilevel"/>
    <w:tmpl w:val="98E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4"/>
    <w:rsid w:val="0008018F"/>
    <w:rsid w:val="000A2778"/>
    <w:rsid w:val="00157015"/>
    <w:rsid w:val="001968B6"/>
    <w:rsid w:val="001F1418"/>
    <w:rsid w:val="00253322"/>
    <w:rsid w:val="0025437B"/>
    <w:rsid w:val="00265807"/>
    <w:rsid w:val="00283BD5"/>
    <w:rsid w:val="003A3559"/>
    <w:rsid w:val="00410602"/>
    <w:rsid w:val="004B1921"/>
    <w:rsid w:val="00580AD1"/>
    <w:rsid w:val="00612361"/>
    <w:rsid w:val="00640766"/>
    <w:rsid w:val="0080759A"/>
    <w:rsid w:val="00862854"/>
    <w:rsid w:val="008D09DE"/>
    <w:rsid w:val="009067A4"/>
    <w:rsid w:val="009527F7"/>
    <w:rsid w:val="009E0C14"/>
    <w:rsid w:val="00B73499"/>
    <w:rsid w:val="00BB3A26"/>
    <w:rsid w:val="00C5403A"/>
    <w:rsid w:val="00C70C41"/>
    <w:rsid w:val="00CA1086"/>
    <w:rsid w:val="00D03656"/>
    <w:rsid w:val="00D95B94"/>
    <w:rsid w:val="00D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FADB"/>
  <w15:docId w15:val="{5A3B16AD-B229-4B24-8D1C-985AF388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C689678E.dotm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Ellinor</dc:creator>
  <cp:lastModifiedBy>Angela Jenkins</cp:lastModifiedBy>
  <cp:revision>5</cp:revision>
  <cp:lastPrinted>2017-11-17T17:00:00Z</cp:lastPrinted>
  <dcterms:created xsi:type="dcterms:W3CDTF">2019-02-01T09:36:00Z</dcterms:created>
  <dcterms:modified xsi:type="dcterms:W3CDTF">2019-02-01T10:04:00Z</dcterms:modified>
</cp:coreProperties>
</file>