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70" w:rsidRPr="00BC1F20" w:rsidRDefault="00B41770">
      <w:pPr>
        <w:rPr>
          <w:sz w:val="2"/>
          <w:szCs w:val="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B41770" w:rsidTr="00BF16DD">
        <w:tc>
          <w:tcPr>
            <w:tcW w:w="1985" w:type="dxa"/>
          </w:tcPr>
          <w:p w:rsidR="00B41770" w:rsidRDefault="00B41770" w:rsidP="00AF5FE7"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8E81DF" wp14:editId="2B1927E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085850" cy="1063625"/>
                  <wp:effectExtent l="0" t="0" r="0" b="3175"/>
                  <wp:wrapTight wrapText="bothSides">
                    <wp:wrapPolygon edited="0">
                      <wp:start x="1895" y="0"/>
                      <wp:lineTo x="379" y="3869"/>
                      <wp:lineTo x="0" y="6964"/>
                      <wp:lineTo x="1516" y="12380"/>
                      <wp:lineTo x="6442" y="18570"/>
                      <wp:lineTo x="9853" y="21278"/>
                      <wp:lineTo x="10232" y="21278"/>
                      <wp:lineTo x="11747" y="21278"/>
                      <wp:lineTo x="12126" y="21278"/>
                      <wp:lineTo x="15537" y="18570"/>
                      <wp:lineTo x="20463" y="12380"/>
                      <wp:lineTo x="21221" y="7350"/>
                      <wp:lineTo x="21221" y="5029"/>
                      <wp:lineTo x="20842" y="2708"/>
                      <wp:lineTo x="19705" y="0"/>
                      <wp:lineTo x="1895" y="0"/>
                    </wp:wrapPolygon>
                  </wp:wrapTight>
                  <wp:docPr id="15" name="Picture 15" descr="http://www.wainscott.medway.sch.uk/ws_theme_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inscott.medway.sch.uk/ws_theme_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253B2" w:rsidRDefault="00B41770" w:rsidP="00BF16DD">
            <w:pPr>
              <w:rPr>
                <w:b/>
                <w:sz w:val="28"/>
                <w:szCs w:val="28"/>
              </w:rPr>
            </w:pPr>
            <w:r w:rsidRPr="00243987">
              <w:rPr>
                <w:sz w:val="28"/>
                <w:szCs w:val="28"/>
              </w:rPr>
              <w:t xml:space="preserve">Post: </w:t>
            </w:r>
            <w:r w:rsidR="00D253B2">
              <w:rPr>
                <w:b/>
                <w:sz w:val="28"/>
                <w:szCs w:val="28"/>
              </w:rPr>
              <w:t>Nursery</w:t>
            </w:r>
            <w:r w:rsidR="001142F0">
              <w:rPr>
                <w:b/>
                <w:sz w:val="28"/>
                <w:szCs w:val="28"/>
              </w:rPr>
              <w:t xml:space="preserve"> Phase</w:t>
            </w:r>
            <w:r w:rsidRPr="00243987">
              <w:rPr>
                <w:b/>
                <w:sz w:val="28"/>
                <w:szCs w:val="28"/>
              </w:rPr>
              <w:t xml:space="preserve"> Lead</w:t>
            </w:r>
            <w:r w:rsidR="001142F0">
              <w:rPr>
                <w:b/>
                <w:sz w:val="28"/>
                <w:szCs w:val="28"/>
              </w:rPr>
              <w:t>er</w:t>
            </w:r>
            <w:r w:rsidRPr="00243987">
              <w:rPr>
                <w:b/>
                <w:sz w:val="28"/>
                <w:szCs w:val="28"/>
              </w:rPr>
              <w:t xml:space="preserve">                </w:t>
            </w:r>
            <w:r w:rsidRPr="0024398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Pay: </w:t>
            </w:r>
            <w:r w:rsidRPr="00243987">
              <w:rPr>
                <w:b/>
                <w:sz w:val="28"/>
                <w:szCs w:val="28"/>
              </w:rPr>
              <w:t xml:space="preserve">MPS +TLR </w:t>
            </w:r>
          </w:p>
          <w:p w:rsidR="00BF16DD" w:rsidRPr="00243987" w:rsidRDefault="00B41770" w:rsidP="00BF16DD">
            <w:pPr>
              <w:rPr>
                <w:sz w:val="28"/>
                <w:szCs w:val="28"/>
              </w:rPr>
            </w:pPr>
            <w:r w:rsidRPr="00243987">
              <w:rPr>
                <w:sz w:val="28"/>
                <w:szCs w:val="28"/>
              </w:rPr>
              <w:t xml:space="preserve">Reporting to:  Headteacher                                                                                                                       Line management of: </w:t>
            </w:r>
            <w:r w:rsidR="00193882" w:rsidRPr="00243987">
              <w:rPr>
                <w:b/>
                <w:sz w:val="28"/>
                <w:szCs w:val="28"/>
              </w:rPr>
              <w:t>EYFS</w:t>
            </w:r>
            <w:r w:rsidR="00FC2492">
              <w:rPr>
                <w:b/>
                <w:sz w:val="28"/>
                <w:szCs w:val="28"/>
              </w:rPr>
              <w:t xml:space="preserve"> staff</w:t>
            </w:r>
          </w:p>
          <w:p w:rsidR="00B41770" w:rsidRDefault="00BF16DD" w:rsidP="00A1525B">
            <w:r w:rsidRPr="00243987">
              <w:rPr>
                <w:sz w:val="28"/>
                <w:szCs w:val="28"/>
              </w:rPr>
              <w:t xml:space="preserve">Job role: </w:t>
            </w:r>
            <w:r w:rsidR="00A1525B" w:rsidRPr="00243987">
              <w:rPr>
                <w:b/>
                <w:sz w:val="28"/>
                <w:szCs w:val="28"/>
              </w:rPr>
              <w:t xml:space="preserve">To lead the </w:t>
            </w:r>
            <w:r w:rsidR="00193882" w:rsidRPr="00243987">
              <w:rPr>
                <w:b/>
                <w:sz w:val="28"/>
                <w:szCs w:val="28"/>
              </w:rPr>
              <w:t>EYFS</w:t>
            </w:r>
            <w:r w:rsidR="00A1525B" w:rsidRPr="00243987">
              <w:rPr>
                <w:b/>
                <w:sz w:val="28"/>
                <w:szCs w:val="28"/>
              </w:rPr>
              <w:t xml:space="preserve"> Phase team</w:t>
            </w:r>
          </w:p>
        </w:tc>
      </w:tr>
    </w:tbl>
    <w:p w:rsidR="00AF5FE7" w:rsidRPr="00BC1F20" w:rsidRDefault="00AF5FE7">
      <w:pPr>
        <w:rPr>
          <w:sz w:val="8"/>
          <w:szCs w:val="8"/>
        </w:rPr>
      </w:pPr>
      <w:r w:rsidRPr="00BC1F20">
        <w:rPr>
          <w:sz w:val="8"/>
          <w:szCs w:val="8"/>
        </w:rPr>
        <w:t xml:space="preserve">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F5FE7" w:rsidTr="00BC1F20">
        <w:tc>
          <w:tcPr>
            <w:tcW w:w="10627" w:type="dxa"/>
          </w:tcPr>
          <w:p w:rsidR="00AF5FE7" w:rsidRPr="006F51B0" w:rsidRDefault="006F51B0" w:rsidP="007F144A">
            <w:pPr>
              <w:rPr>
                <w:b/>
              </w:rPr>
            </w:pPr>
            <w:r w:rsidRPr="006F51B0">
              <w:rPr>
                <w:b/>
              </w:rPr>
              <w:t xml:space="preserve">Key aspects of this role: </w:t>
            </w:r>
          </w:p>
          <w:p w:rsidR="00193882" w:rsidRDefault="00193882" w:rsidP="007F144A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Class teacher with dedicated release time</w:t>
            </w:r>
            <w:r w:rsidR="00F30F63">
              <w:rPr>
                <w:rFonts w:cs="Arial"/>
                <w:bCs/>
              </w:rPr>
              <w:t>.</w:t>
            </w:r>
          </w:p>
          <w:p w:rsidR="00BC1F20" w:rsidRPr="00D3566E" w:rsidRDefault="0024168B" w:rsidP="007F144A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  <w:r w:rsidR="00BC1F20" w:rsidRPr="00D3566E">
              <w:rPr>
                <w:rFonts w:cs="Arial"/>
                <w:bCs/>
              </w:rPr>
              <w:t>ead</w:t>
            </w:r>
            <w:r w:rsidR="00DD1573">
              <w:rPr>
                <w:rFonts w:cs="Arial"/>
                <w:bCs/>
              </w:rPr>
              <w:t xml:space="preserve"> the staff</w:t>
            </w:r>
            <w:r>
              <w:rPr>
                <w:rFonts w:cs="Arial"/>
                <w:bCs/>
              </w:rPr>
              <w:t xml:space="preserve"> team</w:t>
            </w:r>
            <w:r w:rsidR="00DD1573">
              <w:rPr>
                <w:rFonts w:cs="Arial"/>
                <w:bCs/>
              </w:rPr>
              <w:t xml:space="preserve"> within </w:t>
            </w:r>
            <w:r>
              <w:rPr>
                <w:rFonts w:cs="Arial"/>
                <w:bCs/>
              </w:rPr>
              <w:t xml:space="preserve">our </w:t>
            </w:r>
            <w:r w:rsidR="00D253B2">
              <w:rPr>
                <w:rFonts w:cs="Arial"/>
                <w:bCs/>
              </w:rPr>
              <w:t>Nursery</w:t>
            </w:r>
            <w:r>
              <w:rPr>
                <w:rFonts w:cs="Arial"/>
                <w:bCs/>
              </w:rPr>
              <w:t xml:space="preserve"> phase,</w:t>
            </w:r>
            <w:r w:rsidR="00DD1573">
              <w:rPr>
                <w:rFonts w:cs="Arial"/>
                <w:bCs/>
              </w:rPr>
              <w:t xml:space="preserve"> develop</w:t>
            </w:r>
            <w:r>
              <w:rPr>
                <w:rFonts w:cs="Arial"/>
                <w:bCs/>
              </w:rPr>
              <w:t>ing</w:t>
            </w:r>
            <w:r w:rsidR="00DD1573">
              <w:rPr>
                <w:rFonts w:cs="Arial"/>
                <w:bCs/>
              </w:rPr>
              <w:t xml:space="preserve"> innovative, creative and</w:t>
            </w:r>
            <w:r w:rsidR="00A1525B">
              <w:rPr>
                <w:rFonts w:cs="Arial"/>
                <w:bCs/>
              </w:rPr>
              <w:t xml:space="preserve"> high quality practice &amp; provision </w:t>
            </w:r>
            <w:r>
              <w:rPr>
                <w:rFonts w:cs="Arial"/>
                <w:bCs/>
              </w:rPr>
              <w:t>so ensuring</w:t>
            </w:r>
            <w:r w:rsidR="0019388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high </w:t>
            </w:r>
            <w:r w:rsidR="00193882">
              <w:rPr>
                <w:rFonts w:cs="Arial"/>
                <w:bCs/>
              </w:rPr>
              <w:t>quality teaching</w:t>
            </w:r>
            <w:r w:rsidR="00A1525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and</w:t>
            </w:r>
            <w:r w:rsidR="00BC1F20" w:rsidRPr="00D3566E">
              <w:rPr>
                <w:rFonts w:cs="Arial"/>
                <w:bCs/>
              </w:rPr>
              <w:t xml:space="preserve"> learning outcomes </w:t>
            </w:r>
            <w:r w:rsidR="00A1525B">
              <w:rPr>
                <w:rFonts w:cs="Arial"/>
                <w:bCs/>
              </w:rPr>
              <w:t>and success for all pupils.</w:t>
            </w:r>
          </w:p>
          <w:p w:rsidR="006F51B0" w:rsidRDefault="0024168B" w:rsidP="007F144A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Raise expectations through m</w:t>
            </w:r>
            <w:r w:rsidRPr="00D3566E">
              <w:rPr>
                <w:rFonts w:cs="Arial"/>
                <w:bCs/>
              </w:rPr>
              <w:t>ode</w:t>
            </w:r>
            <w:r>
              <w:rPr>
                <w:rFonts w:cs="Arial"/>
                <w:bCs/>
              </w:rPr>
              <w:t>llin</w:t>
            </w:r>
            <w:r w:rsidRPr="00D3566E">
              <w:rPr>
                <w:rFonts w:cs="Arial"/>
                <w:bCs/>
              </w:rPr>
              <w:t>g</w:t>
            </w:r>
            <w:r w:rsidR="00BC1F20" w:rsidRPr="00D3566E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best practice, including assessment &amp; record keeping.</w:t>
            </w:r>
          </w:p>
          <w:p w:rsidR="00DD1573" w:rsidRPr="00560134" w:rsidRDefault="00DD1573" w:rsidP="007F144A">
            <w:r>
              <w:sym w:font="Symbol" w:char="F0B7"/>
            </w:r>
            <w:r w:rsidR="00A1525B">
              <w:t xml:space="preserve">  </w:t>
            </w:r>
            <w:r>
              <w:t xml:space="preserve"> </w:t>
            </w:r>
            <w:r w:rsidR="00A1525B">
              <w:t xml:space="preserve"> </w:t>
            </w:r>
            <w:r w:rsidR="0024168B">
              <w:t>L</w:t>
            </w:r>
            <w:r>
              <w:t xml:space="preserve">iaise effectively </w:t>
            </w:r>
            <w:r w:rsidR="0024168B">
              <w:t xml:space="preserve">with </w:t>
            </w:r>
            <w:r>
              <w:t xml:space="preserve">colleagues to ensure consistency of approach in teaching </w:t>
            </w:r>
            <w:r w:rsidR="0024168B">
              <w:t>&amp; learning across the</w:t>
            </w:r>
            <w:r w:rsidR="00A1525B">
              <w:t xml:space="preserve"> </w:t>
            </w:r>
            <w:r w:rsidR="00560134">
              <w:t>school.</w:t>
            </w:r>
          </w:p>
        </w:tc>
      </w:tr>
    </w:tbl>
    <w:p w:rsidR="00AF5FE7" w:rsidRPr="00BC1F20" w:rsidRDefault="00AF5FE7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F5FE7" w:rsidTr="00BC1F20">
        <w:tc>
          <w:tcPr>
            <w:tcW w:w="10627" w:type="dxa"/>
          </w:tcPr>
          <w:p w:rsidR="00560134" w:rsidRDefault="006F51B0" w:rsidP="007F144A">
            <w:r w:rsidRPr="006F51B0">
              <w:rPr>
                <w:b/>
              </w:rPr>
              <w:t xml:space="preserve">Strategic overview: </w:t>
            </w:r>
          </w:p>
          <w:p w:rsidR="00560134" w:rsidRDefault="00560134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</w:t>
            </w:r>
            <w:r w:rsidRPr="00560134">
              <w:rPr>
                <w:rFonts w:cs="Arial"/>
                <w:bCs/>
              </w:rPr>
              <w:t xml:space="preserve">ork alongside HT &amp; SLT colleagues to </w:t>
            </w:r>
            <w:r>
              <w:rPr>
                <w:rFonts w:cs="Arial"/>
                <w:bCs/>
              </w:rPr>
              <w:t>d</w:t>
            </w:r>
            <w:r w:rsidR="00193882">
              <w:rPr>
                <w:rFonts w:cs="Arial"/>
                <w:bCs/>
              </w:rPr>
              <w:t xml:space="preserve">evelop </w:t>
            </w:r>
            <w:r>
              <w:rPr>
                <w:rFonts w:cs="Arial"/>
                <w:bCs/>
              </w:rPr>
              <w:t>a clear ethos,</w:t>
            </w:r>
            <w:r w:rsidR="00193882">
              <w:rPr>
                <w:rFonts w:cs="Arial"/>
                <w:bCs/>
              </w:rPr>
              <w:t xml:space="preserve"> approach </w:t>
            </w:r>
            <w:r>
              <w:rPr>
                <w:rFonts w:cs="Arial"/>
                <w:bCs/>
              </w:rPr>
              <w:t xml:space="preserve">and </w:t>
            </w:r>
            <w:r w:rsidRPr="00560134">
              <w:rPr>
                <w:rFonts w:cs="Arial"/>
                <w:bCs/>
              </w:rPr>
              <w:t xml:space="preserve">strategic direction </w:t>
            </w:r>
            <w:r w:rsidR="0024168B">
              <w:rPr>
                <w:rFonts w:cs="Arial"/>
                <w:bCs/>
              </w:rPr>
              <w:t>within our</w:t>
            </w:r>
            <w:r w:rsidRPr="00560134">
              <w:rPr>
                <w:rFonts w:cs="Arial"/>
                <w:bCs/>
              </w:rPr>
              <w:t xml:space="preserve"> </w:t>
            </w:r>
            <w:r w:rsidR="00D253B2">
              <w:rPr>
                <w:rFonts w:cs="Arial"/>
                <w:bCs/>
              </w:rPr>
              <w:t>Nursery</w:t>
            </w:r>
            <w:r w:rsidR="0024168B">
              <w:rPr>
                <w:rFonts w:cs="Arial"/>
                <w:bCs/>
              </w:rPr>
              <w:t>.</w:t>
            </w:r>
          </w:p>
          <w:p w:rsidR="00243987" w:rsidRDefault="00243987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Contribute and lead on </w:t>
            </w:r>
            <w:r w:rsidR="0024168B">
              <w:rPr>
                <w:rFonts w:cs="Arial"/>
                <w:bCs/>
              </w:rPr>
              <w:t>specific areas of our</w:t>
            </w:r>
            <w:r>
              <w:rPr>
                <w:rFonts w:cs="Arial"/>
                <w:bCs/>
              </w:rPr>
              <w:t xml:space="preserve"> School improvement Plan.</w:t>
            </w:r>
          </w:p>
          <w:p w:rsidR="00243987" w:rsidRPr="00D3566E" w:rsidRDefault="00243987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Implement and develop key initiatives across the school as required.</w:t>
            </w:r>
          </w:p>
          <w:p w:rsidR="00BC1F20" w:rsidRPr="00D3566E" w:rsidRDefault="00BC1F20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Analyse and interpret relevant school, local and national information relating to </w:t>
            </w:r>
            <w:r w:rsidR="00D253B2">
              <w:rPr>
                <w:rFonts w:cs="Arial"/>
                <w:bCs/>
              </w:rPr>
              <w:t>Nursery</w:t>
            </w:r>
            <w:r w:rsidR="00A1525B">
              <w:rPr>
                <w:rFonts w:cs="Arial"/>
                <w:bCs/>
              </w:rPr>
              <w:t xml:space="preserve"> </w:t>
            </w:r>
            <w:r w:rsidRPr="00D3566E">
              <w:rPr>
                <w:rFonts w:cs="Arial"/>
                <w:bCs/>
              </w:rPr>
              <w:t>pupils and advise the Head</w:t>
            </w:r>
            <w:r>
              <w:rPr>
                <w:rFonts w:cs="Arial"/>
                <w:bCs/>
              </w:rPr>
              <w:t xml:space="preserve"> </w:t>
            </w:r>
            <w:r w:rsidRPr="00D3566E">
              <w:rPr>
                <w:rFonts w:cs="Arial"/>
                <w:bCs/>
              </w:rPr>
              <w:t xml:space="preserve">teacher on the level of resources required </w:t>
            </w:r>
            <w:r w:rsidR="00A1525B">
              <w:rPr>
                <w:rFonts w:cs="Arial"/>
                <w:bCs/>
              </w:rPr>
              <w:t xml:space="preserve">and practice </w:t>
            </w:r>
            <w:r w:rsidRPr="00D3566E">
              <w:rPr>
                <w:rFonts w:cs="Arial"/>
                <w:bCs/>
              </w:rPr>
              <w:t>to maximise achievement.</w:t>
            </w:r>
          </w:p>
          <w:p w:rsidR="00DD1573" w:rsidRDefault="00BC1F20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Develop partnerships with </w:t>
            </w:r>
            <w:r w:rsidR="00DD1573">
              <w:rPr>
                <w:rFonts w:cs="Arial"/>
                <w:bCs/>
              </w:rPr>
              <w:t xml:space="preserve">a range of setting to identify, share and develop best practice. </w:t>
            </w:r>
          </w:p>
          <w:p w:rsidR="006F51B0" w:rsidRPr="00DD1573" w:rsidRDefault="00DD1573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Develop effective communication and relationships with </w:t>
            </w:r>
            <w:r w:rsidR="00BC1F20" w:rsidRPr="00D3566E">
              <w:rPr>
                <w:rFonts w:cs="Arial"/>
                <w:bCs/>
              </w:rPr>
              <w:t>parents</w:t>
            </w:r>
            <w:r>
              <w:rPr>
                <w:rFonts w:cs="Arial"/>
                <w:bCs/>
              </w:rPr>
              <w:t>/carers.</w:t>
            </w:r>
            <w:r w:rsidR="00BC1F20" w:rsidRPr="00D3566E">
              <w:rPr>
                <w:rFonts w:cs="Arial"/>
                <w:bCs/>
              </w:rPr>
              <w:t xml:space="preserve"> </w:t>
            </w:r>
          </w:p>
        </w:tc>
      </w:tr>
    </w:tbl>
    <w:p w:rsidR="00AF5FE7" w:rsidRPr="00BC1F20" w:rsidRDefault="00AF5FE7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6F51B0" w:rsidP="007F144A">
            <w:pPr>
              <w:rPr>
                <w:b/>
              </w:rPr>
            </w:pPr>
            <w:r w:rsidRPr="006F51B0">
              <w:rPr>
                <w:b/>
              </w:rPr>
              <w:t>Teaching &amp; learning:</w:t>
            </w:r>
          </w:p>
          <w:p w:rsidR="00F30F63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an excellent role model for staff and pupils, through classroom practice that sets a standard of expectation for colleagues.</w:t>
            </w:r>
          </w:p>
          <w:p w:rsidR="00BC1F20" w:rsidRPr="00D3566E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Lead staff in planning, teaching, feedback and evaluation of practice to raise standards</w:t>
            </w:r>
            <w:r w:rsidR="007F144A">
              <w:rPr>
                <w:rFonts w:cs="Arial"/>
                <w:bCs/>
              </w:rPr>
              <w:t>.</w:t>
            </w:r>
          </w:p>
          <w:p w:rsidR="00F30F63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guidance to colleagues in feedback and assessment for learning and expected standards.</w:t>
            </w:r>
          </w:p>
          <w:p w:rsidR="00243987" w:rsidRPr="00243987" w:rsidRDefault="00BC1F20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Work with</w:t>
            </w:r>
            <w:r w:rsidR="00F30F63">
              <w:rPr>
                <w:rFonts w:cs="Arial"/>
                <w:bCs/>
              </w:rPr>
              <w:t xml:space="preserve"> colleagues to promote best and innovative practice to develop and enrich the provision and raise standards and expectations.</w:t>
            </w:r>
          </w:p>
          <w:p w:rsidR="00BC1F20" w:rsidRPr="00D3566E" w:rsidRDefault="0024168B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support colleagues in creating</w:t>
            </w:r>
            <w:r w:rsidR="00F30F63">
              <w:rPr>
                <w:rFonts w:cs="Arial"/>
                <w:bCs/>
              </w:rPr>
              <w:t xml:space="preserve"> a stimulating learning environment. </w:t>
            </w:r>
          </w:p>
          <w:p w:rsidR="006F51B0" w:rsidRPr="00560134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lead CPD.</w:t>
            </w:r>
          </w:p>
        </w:tc>
      </w:tr>
    </w:tbl>
    <w:p w:rsidR="006F51B0" w:rsidRPr="00BC1F20" w:rsidRDefault="006F51B0">
      <w:pPr>
        <w:rPr>
          <w:sz w:val="8"/>
          <w:szCs w:val="8"/>
        </w:rPr>
      </w:pPr>
      <w:r w:rsidRPr="00BC1F20">
        <w:rPr>
          <w:sz w:val="8"/>
          <w:szCs w:val="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6F51B0" w:rsidP="007F144A">
            <w:pPr>
              <w:rPr>
                <w:b/>
              </w:rPr>
            </w:pPr>
            <w:r w:rsidRPr="006F51B0">
              <w:rPr>
                <w:b/>
              </w:rPr>
              <w:t>Leading &amp; managing a team:</w:t>
            </w:r>
          </w:p>
          <w:p w:rsidR="00560134" w:rsidRDefault="0024168B" w:rsidP="007F144A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lead and manage p</w:t>
            </w:r>
            <w:r w:rsidR="00560134">
              <w:rPr>
                <w:rFonts w:cs="Arial"/>
                <w:bCs/>
              </w:rPr>
              <w:t>hase staff.</w:t>
            </w:r>
          </w:p>
          <w:p w:rsidR="00BC1F20" w:rsidRPr="00D3566E" w:rsidRDefault="00560134" w:rsidP="007F144A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Manage weekly phase meetings, feeding back from SLT, </w:t>
            </w:r>
            <w:r w:rsidR="0024168B">
              <w:rPr>
                <w:rFonts w:cs="Arial"/>
                <w:bCs/>
              </w:rPr>
              <w:t>develop</w:t>
            </w:r>
            <w:r>
              <w:rPr>
                <w:rFonts w:cs="Arial"/>
                <w:bCs/>
              </w:rPr>
              <w:t>ing</w:t>
            </w:r>
            <w:r w:rsidR="00BC1F20" w:rsidRPr="00D3566E">
              <w:rPr>
                <w:rFonts w:cs="Arial"/>
                <w:bCs/>
              </w:rPr>
              <w:t xml:space="preserve"> constructive working relationships and </w:t>
            </w:r>
            <w:r>
              <w:rPr>
                <w:rFonts w:cs="Arial"/>
                <w:bCs/>
              </w:rPr>
              <w:t>a positive team ethos and culture.</w:t>
            </w:r>
            <w:r w:rsidR="00BC1F20" w:rsidRPr="00D3566E">
              <w:rPr>
                <w:rFonts w:cs="Arial"/>
                <w:bCs/>
              </w:rPr>
              <w:t xml:space="preserve"> </w:t>
            </w:r>
          </w:p>
          <w:p w:rsidR="00BC1F20" w:rsidRDefault="00BC1F20" w:rsidP="007F144A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</w:t>
            </w:r>
            <w:r w:rsidRPr="00D3566E">
              <w:rPr>
                <w:rFonts w:cs="Arial"/>
                <w:bCs/>
              </w:rPr>
              <w:t xml:space="preserve"> regular information to SLT and Governors on the effectiveness of </w:t>
            </w:r>
            <w:r w:rsidR="00560134">
              <w:rPr>
                <w:rFonts w:cs="Arial"/>
                <w:bCs/>
              </w:rPr>
              <w:t xml:space="preserve">the </w:t>
            </w:r>
            <w:r w:rsidR="00D253B2">
              <w:rPr>
                <w:rFonts w:cs="Arial"/>
                <w:bCs/>
              </w:rPr>
              <w:t>Nursery</w:t>
            </w:r>
            <w:r>
              <w:rPr>
                <w:rFonts w:cs="Arial"/>
                <w:bCs/>
              </w:rPr>
              <w:t xml:space="preserve"> </w:t>
            </w:r>
            <w:r w:rsidRPr="00D3566E">
              <w:rPr>
                <w:rFonts w:cs="Arial"/>
                <w:bCs/>
              </w:rPr>
              <w:t>provision</w:t>
            </w:r>
            <w:r>
              <w:rPr>
                <w:rFonts w:cs="Arial"/>
                <w:bCs/>
              </w:rPr>
              <w:t>, progress</w:t>
            </w:r>
            <w:r w:rsidR="00560134">
              <w:rPr>
                <w:rFonts w:cs="Arial"/>
                <w:bCs/>
              </w:rPr>
              <w:t>,</w:t>
            </w:r>
            <w:r w:rsidRPr="00D3566E">
              <w:rPr>
                <w:rFonts w:cs="Arial"/>
                <w:bCs/>
              </w:rPr>
              <w:t xml:space="preserve"> outcomes</w:t>
            </w:r>
            <w:r w:rsidR="00560134">
              <w:rPr>
                <w:rFonts w:cs="Arial"/>
                <w:bCs/>
              </w:rPr>
              <w:t xml:space="preserve"> and priorities</w:t>
            </w:r>
            <w:r w:rsidRPr="00D3566E">
              <w:rPr>
                <w:rFonts w:cs="Arial"/>
                <w:bCs/>
              </w:rPr>
              <w:t>.</w:t>
            </w:r>
          </w:p>
          <w:p w:rsidR="00BC1F20" w:rsidRPr="00243987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Performance manage </w:t>
            </w:r>
            <w:r w:rsidR="00D253B2">
              <w:rPr>
                <w:rFonts w:cs="Arial"/>
                <w:bCs/>
              </w:rPr>
              <w:t>Nursery</w:t>
            </w:r>
            <w:r w:rsidR="00560134">
              <w:rPr>
                <w:rFonts w:cs="Arial"/>
                <w:bCs/>
              </w:rPr>
              <w:t xml:space="preserve"> staff</w:t>
            </w:r>
            <w:r w:rsidR="00243987">
              <w:rPr>
                <w:rFonts w:cs="Arial"/>
                <w:bCs/>
              </w:rPr>
              <w:t>, participating</w:t>
            </w:r>
            <w:r w:rsidR="00243987" w:rsidRPr="00D3566E">
              <w:rPr>
                <w:rFonts w:cs="Arial"/>
                <w:bCs/>
              </w:rPr>
              <w:t xml:space="preserve"> in the school’s appraisal and professional development </w:t>
            </w:r>
            <w:r w:rsidR="0024168B">
              <w:rPr>
                <w:rFonts w:cs="Arial"/>
                <w:bCs/>
              </w:rPr>
              <w:t>programmes</w:t>
            </w:r>
            <w:r w:rsidR="00243987" w:rsidRPr="00D3566E">
              <w:rPr>
                <w:rFonts w:cs="Arial"/>
                <w:bCs/>
              </w:rPr>
              <w:t>, ensuring that objectives are set and met within agreed time-scale</w:t>
            </w:r>
            <w:r w:rsidR="0024168B">
              <w:rPr>
                <w:rFonts w:cs="Arial"/>
                <w:bCs/>
              </w:rPr>
              <w:t>s</w:t>
            </w:r>
            <w:r w:rsidR="00243987" w:rsidRPr="00D3566E">
              <w:rPr>
                <w:rFonts w:cs="Arial"/>
                <w:bCs/>
              </w:rPr>
              <w:t>.</w:t>
            </w:r>
          </w:p>
          <w:p w:rsidR="00243987" w:rsidRPr="00243987" w:rsidRDefault="00BC1F20" w:rsidP="00D253B2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Advise and contribute to </w:t>
            </w:r>
            <w:r w:rsidR="00D253B2">
              <w:rPr>
                <w:rFonts w:cs="Arial"/>
                <w:bCs/>
              </w:rPr>
              <w:t>EYFS</w:t>
            </w:r>
            <w:r w:rsidRPr="00D3566E">
              <w:rPr>
                <w:rFonts w:cs="Arial"/>
                <w:bCs/>
              </w:rPr>
              <w:t xml:space="preserve"> training to ensure the professional development of staff.</w:t>
            </w:r>
          </w:p>
        </w:tc>
      </w:tr>
    </w:tbl>
    <w:p w:rsidR="00BC1F20" w:rsidRPr="00BC1F20" w:rsidRDefault="00BC1F2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FD24B5">
            <w:pPr>
              <w:rPr>
                <w:b/>
              </w:rPr>
            </w:pPr>
            <w:r>
              <w:rPr>
                <w:b/>
              </w:rPr>
              <w:t>Quality Assurance</w:t>
            </w:r>
            <w:r w:rsidR="006F51B0" w:rsidRPr="006F51B0">
              <w:rPr>
                <w:b/>
              </w:rPr>
              <w:t>:</w:t>
            </w:r>
          </w:p>
          <w:p w:rsidR="006F51B0" w:rsidRDefault="00243987" w:rsidP="00FD24B5">
            <w:pPr>
              <w:numPr>
                <w:ilvl w:val="0"/>
                <w:numId w:val="5"/>
              </w:numPr>
              <w:jc w:val="both"/>
            </w:pPr>
            <w:r>
              <w:t xml:space="preserve">Ensure that </w:t>
            </w:r>
            <w:r w:rsidR="00FD24B5">
              <w:t>planning, assessment, target setting, recording and reporting systems for EYFS are implemented and updated in line with school expectations.</w:t>
            </w:r>
          </w:p>
          <w:p w:rsidR="00FD24B5" w:rsidRDefault="00FD24B5" w:rsidP="00FD24B5">
            <w:pPr>
              <w:numPr>
                <w:ilvl w:val="0"/>
                <w:numId w:val="5"/>
              </w:numPr>
              <w:jc w:val="both"/>
            </w:pPr>
            <w:r>
              <w:t>Provide feedback to teachers and disseminate examples of high quality planning, teaching, assessment &amp; feedback.</w:t>
            </w:r>
          </w:p>
          <w:p w:rsidR="00FD24B5" w:rsidRDefault="00FD24B5" w:rsidP="00243987">
            <w:pPr>
              <w:numPr>
                <w:ilvl w:val="0"/>
                <w:numId w:val="5"/>
              </w:numPr>
            </w:pPr>
            <w:r>
              <w:t xml:space="preserve">Monitoring standards within the phase </w:t>
            </w:r>
            <w:r w:rsidR="00243987">
              <w:t xml:space="preserve">through range of activities </w:t>
            </w:r>
            <w:r>
              <w:t>and analysing data from school tracking systems to</w:t>
            </w:r>
            <w:r w:rsidR="00243987">
              <w:t xml:space="preserve"> identify</w:t>
            </w:r>
            <w:r>
              <w:t xml:space="preserve"> any required support including working with senior colleagues to set targets for continuous improvement. </w:t>
            </w:r>
          </w:p>
          <w:p w:rsidR="00FD24B5" w:rsidRDefault="0024168B" w:rsidP="00FD24B5">
            <w:pPr>
              <w:numPr>
                <w:ilvl w:val="0"/>
                <w:numId w:val="5"/>
              </w:numPr>
              <w:jc w:val="both"/>
            </w:pPr>
            <w:r>
              <w:t>Take part in moderation of EYFS</w:t>
            </w:r>
            <w:r w:rsidR="00FD24B5">
              <w:t xml:space="preserve"> results.</w:t>
            </w:r>
          </w:p>
          <w:p w:rsidR="00243987" w:rsidRDefault="00243987" w:rsidP="00243987">
            <w:pPr>
              <w:numPr>
                <w:ilvl w:val="0"/>
                <w:numId w:val="5"/>
              </w:numPr>
              <w:jc w:val="both"/>
            </w:pPr>
            <w:r>
              <w:t>Safeguard the health &amp; safety of self, staff, pupils in accordance with the school’s Health &amp; Safety Policy.</w:t>
            </w:r>
          </w:p>
        </w:tc>
      </w:tr>
    </w:tbl>
    <w:p w:rsidR="006F51B0" w:rsidRDefault="006F51B0">
      <w:pPr>
        <w:rPr>
          <w:sz w:val="8"/>
          <w:szCs w:val="8"/>
        </w:rPr>
      </w:pPr>
    </w:p>
    <w:p w:rsidR="0024168B" w:rsidRPr="00BC1F20" w:rsidRDefault="0024168B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FD24B5" w:rsidP="007F144A">
            <w:pPr>
              <w:rPr>
                <w:b/>
              </w:rPr>
            </w:pPr>
            <w:r>
              <w:rPr>
                <w:b/>
              </w:rPr>
              <w:lastRenderedPageBreak/>
              <w:t>Community</w:t>
            </w:r>
          </w:p>
          <w:p w:rsidR="00FD24B5" w:rsidRPr="00D3566E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Play a full part in the life of the school community.</w:t>
            </w:r>
          </w:p>
          <w:p w:rsidR="00FD24B5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Work with </w:t>
            </w:r>
            <w:r w:rsidR="0024168B">
              <w:rPr>
                <w:rFonts w:cs="Arial"/>
                <w:bCs/>
              </w:rPr>
              <w:t xml:space="preserve">parents and families who have </w:t>
            </w:r>
            <w:r w:rsidRPr="00D3566E">
              <w:rPr>
                <w:rFonts w:cs="Arial"/>
                <w:bCs/>
              </w:rPr>
              <w:t>child</w:t>
            </w:r>
            <w:r w:rsidR="0024168B">
              <w:rPr>
                <w:rFonts w:cs="Arial"/>
                <w:bCs/>
              </w:rPr>
              <w:t>ren</w:t>
            </w:r>
            <w:r w:rsidRPr="00D3566E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within </w:t>
            </w:r>
            <w:r w:rsidR="00D253B2">
              <w:rPr>
                <w:rFonts w:cs="Arial"/>
                <w:bCs/>
              </w:rPr>
              <w:t>Nursery</w:t>
            </w:r>
            <w:bookmarkStart w:id="0" w:name="_GoBack"/>
            <w:bookmarkEnd w:id="0"/>
            <w:r w:rsidRPr="00D3566E">
              <w:rPr>
                <w:rFonts w:cs="Arial"/>
                <w:bCs/>
              </w:rPr>
              <w:t xml:space="preserve"> offering support and guidance.</w:t>
            </w:r>
          </w:p>
          <w:p w:rsidR="00FD24B5" w:rsidRPr="00D3566E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Liaise with </w:t>
            </w:r>
            <w:r w:rsidR="0024168B">
              <w:rPr>
                <w:rFonts w:cs="Arial"/>
                <w:bCs/>
              </w:rPr>
              <w:t xml:space="preserve">other </w:t>
            </w:r>
            <w:r>
              <w:rPr>
                <w:rFonts w:cs="Arial"/>
                <w:bCs/>
              </w:rPr>
              <w:t xml:space="preserve">Early Years settings, schools, </w:t>
            </w:r>
            <w:r w:rsidR="007F144A">
              <w:rPr>
                <w:rFonts w:cs="Arial"/>
                <w:bCs/>
              </w:rPr>
              <w:t xml:space="preserve">our </w:t>
            </w:r>
            <w:r>
              <w:rPr>
                <w:rFonts w:cs="Arial"/>
                <w:bCs/>
              </w:rPr>
              <w:t xml:space="preserve">Inclusion Lead and outside agencies as required </w:t>
            </w:r>
            <w:r w:rsidR="007F144A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o improve pupil outcomes.</w:t>
            </w:r>
          </w:p>
          <w:p w:rsidR="006F51B0" w:rsidRPr="00FD24B5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Encourage parents to participate in the life of the school in a variety of ways.</w:t>
            </w:r>
          </w:p>
        </w:tc>
      </w:tr>
    </w:tbl>
    <w:p w:rsidR="006F51B0" w:rsidRPr="00BC1F20" w:rsidRDefault="006F51B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745FD2" w:rsidP="007F144A">
            <w:pPr>
              <w:rPr>
                <w:b/>
              </w:rPr>
            </w:pPr>
            <w:r>
              <w:rPr>
                <w:b/>
              </w:rPr>
              <w:t>Additional aspects</w:t>
            </w:r>
            <w:r w:rsidR="006F51B0" w:rsidRPr="006F51B0">
              <w:rPr>
                <w:b/>
              </w:rPr>
              <w:t>:</w:t>
            </w:r>
          </w:p>
          <w:p w:rsidR="00BC1F20" w:rsidRPr="00D3566E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Demonstrate resilience, </w:t>
            </w:r>
            <w:r w:rsidRPr="00D3566E">
              <w:rPr>
                <w:rFonts w:cs="Arial"/>
                <w:bCs/>
              </w:rPr>
              <w:t>resourcefulness</w:t>
            </w:r>
            <w:r>
              <w:rPr>
                <w:rFonts w:cs="Arial"/>
                <w:bCs/>
              </w:rPr>
              <w:t>, initiative and rigour</w:t>
            </w:r>
            <w:r w:rsidRPr="00D3566E">
              <w:rPr>
                <w:rFonts w:cs="Arial"/>
                <w:bCs/>
              </w:rPr>
              <w:t>.</w:t>
            </w:r>
          </w:p>
          <w:p w:rsidR="00BC1F20" w:rsidRPr="00D3566E" w:rsidRDefault="007F144A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</w:t>
            </w:r>
            <w:r w:rsidR="00BC1F20">
              <w:rPr>
                <w:rFonts w:cs="Arial"/>
                <w:bCs/>
              </w:rPr>
              <w:t xml:space="preserve"> willing to undertake training for the National </w:t>
            </w:r>
            <w:r w:rsidR="00243987">
              <w:rPr>
                <w:rFonts w:cs="Arial"/>
                <w:bCs/>
              </w:rPr>
              <w:t>Professional Qualification for Senior Leadership or the like.</w:t>
            </w:r>
          </w:p>
          <w:p w:rsidR="00BC1F20" w:rsidRPr="00D3566E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Think creatively and imaginatively to anticipate and solve problems and identify opportunities.</w:t>
            </w:r>
          </w:p>
          <w:p w:rsidR="00BC1F20" w:rsidRPr="00D3566E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Undertake any professional duties commensurate with the grade of the post, reasonably delegated </w:t>
            </w:r>
            <w:r>
              <w:rPr>
                <w:rFonts w:cs="Arial"/>
                <w:bCs/>
              </w:rPr>
              <w:t xml:space="preserve">by </w:t>
            </w:r>
            <w:r w:rsidRPr="00D3566E">
              <w:rPr>
                <w:rFonts w:cs="Arial"/>
                <w:bCs/>
              </w:rPr>
              <w:t>the Head</w:t>
            </w:r>
            <w:r>
              <w:rPr>
                <w:rFonts w:cs="Arial"/>
                <w:bCs/>
              </w:rPr>
              <w:t xml:space="preserve"> </w:t>
            </w:r>
            <w:r w:rsidRPr="00D3566E">
              <w:rPr>
                <w:rFonts w:cs="Arial"/>
                <w:bCs/>
              </w:rPr>
              <w:t>teacher.</w:t>
            </w:r>
          </w:p>
          <w:p w:rsidR="00BC1F20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Attend and participate in relevant training, sharing the knowledge and ideas gained with colleagues.</w:t>
            </w:r>
          </w:p>
          <w:p w:rsidR="006F51B0" w:rsidRPr="00243987" w:rsidRDefault="00243987" w:rsidP="0024168B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Reflect on own practice and keep up to date with new initiatives and aware of developing trends and practice within EYFS.</w:t>
            </w:r>
          </w:p>
        </w:tc>
      </w:tr>
    </w:tbl>
    <w:p w:rsidR="00243987" w:rsidRDefault="00243987"/>
    <w:p w:rsidR="00243987" w:rsidRDefault="00243987"/>
    <w:sectPr w:rsidR="00243987" w:rsidSect="00AF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B5C"/>
    <w:multiLevelType w:val="hybridMultilevel"/>
    <w:tmpl w:val="E03C08E2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A0C"/>
    <w:multiLevelType w:val="hybridMultilevel"/>
    <w:tmpl w:val="ACEEDCC4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0CC1"/>
    <w:multiLevelType w:val="hybridMultilevel"/>
    <w:tmpl w:val="E6A83EAE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15291"/>
    <w:multiLevelType w:val="hybridMultilevel"/>
    <w:tmpl w:val="9F92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33383"/>
    <w:multiLevelType w:val="hybridMultilevel"/>
    <w:tmpl w:val="B006497E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1A3A"/>
    <w:multiLevelType w:val="hybridMultilevel"/>
    <w:tmpl w:val="52E47396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01CE1"/>
    <w:multiLevelType w:val="hybridMultilevel"/>
    <w:tmpl w:val="48A8C73A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8620F"/>
    <w:multiLevelType w:val="hybridMultilevel"/>
    <w:tmpl w:val="4410671A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1DA1"/>
    <w:multiLevelType w:val="hybridMultilevel"/>
    <w:tmpl w:val="E4BA4070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7"/>
    <w:rsid w:val="001142F0"/>
    <w:rsid w:val="00193882"/>
    <w:rsid w:val="0024168B"/>
    <w:rsid w:val="00243987"/>
    <w:rsid w:val="00432030"/>
    <w:rsid w:val="004C7465"/>
    <w:rsid w:val="00531353"/>
    <w:rsid w:val="00560134"/>
    <w:rsid w:val="006204CA"/>
    <w:rsid w:val="006F51B0"/>
    <w:rsid w:val="00745FD2"/>
    <w:rsid w:val="007F144A"/>
    <w:rsid w:val="00874914"/>
    <w:rsid w:val="00A1525B"/>
    <w:rsid w:val="00AF5FE7"/>
    <w:rsid w:val="00B41770"/>
    <w:rsid w:val="00BC1F20"/>
    <w:rsid w:val="00BF16DD"/>
    <w:rsid w:val="00CF45F5"/>
    <w:rsid w:val="00D253B2"/>
    <w:rsid w:val="00DD1573"/>
    <w:rsid w:val="00F30F63"/>
    <w:rsid w:val="00FC2492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67C5-F3FD-4AA4-8307-D254A935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E2AB675A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Greenwood</dc:creator>
  <cp:keywords/>
  <dc:description/>
  <cp:lastModifiedBy>Melanie Puttock</cp:lastModifiedBy>
  <cp:revision>2</cp:revision>
  <cp:lastPrinted>2018-03-15T14:41:00Z</cp:lastPrinted>
  <dcterms:created xsi:type="dcterms:W3CDTF">2019-01-21T15:21:00Z</dcterms:created>
  <dcterms:modified xsi:type="dcterms:W3CDTF">2019-01-21T15:21:00Z</dcterms:modified>
</cp:coreProperties>
</file>