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3C" w:rsidRPr="00683FC2" w:rsidRDefault="00CA5B2A" w:rsidP="005768A5">
      <w:pPr>
        <w:jc w:val="center"/>
        <w:rPr>
          <w:b/>
          <w:sz w:val="24"/>
          <w:szCs w:val="24"/>
        </w:rPr>
      </w:pPr>
      <w:r w:rsidRPr="00683FC2">
        <w:rPr>
          <w:b/>
          <w:sz w:val="24"/>
          <w:szCs w:val="24"/>
        </w:rPr>
        <w:t>MAIDSTONE GRAMMAR SCHOOL FOR GIRLS</w:t>
      </w:r>
    </w:p>
    <w:p w:rsidR="0091423C" w:rsidRPr="00683FC2" w:rsidRDefault="0091423C" w:rsidP="005768A5">
      <w:pPr>
        <w:jc w:val="center"/>
        <w:rPr>
          <w:b/>
          <w:sz w:val="24"/>
          <w:szCs w:val="24"/>
        </w:rPr>
      </w:pPr>
      <w:r w:rsidRPr="00683FC2">
        <w:rPr>
          <w:b/>
          <w:sz w:val="24"/>
          <w:szCs w:val="24"/>
        </w:rPr>
        <w:t xml:space="preserve">JOB </w:t>
      </w:r>
      <w:r w:rsidR="00D97913" w:rsidRPr="00683FC2">
        <w:rPr>
          <w:b/>
          <w:sz w:val="24"/>
          <w:szCs w:val="24"/>
        </w:rPr>
        <w:t>DESCRIPTION</w:t>
      </w:r>
    </w:p>
    <w:p w:rsidR="0091423C" w:rsidRPr="00683FC2" w:rsidRDefault="0091423C" w:rsidP="005768A5">
      <w:pPr>
        <w:rPr>
          <w:b/>
          <w:sz w:val="24"/>
          <w:szCs w:val="24"/>
        </w:rPr>
      </w:pPr>
    </w:p>
    <w:p w:rsidR="00D97913" w:rsidRPr="00683FC2" w:rsidRDefault="00D97913" w:rsidP="005768A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91423C" w:rsidRPr="00683FC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1423C" w:rsidRPr="00683FC2" w:rsidRDefault="00C321FF" w:rsidP="005768A5">
            <w:pPr>
              <w:rPr>
                <w:b/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POST</w:t>
            </w:r>
            <w:r w:rsidR="0091423C" w:rsidRPr="00683FC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6804" w:type="dxa"/>
          </w:tcPr>
          <w:p w:rsidR="0091423C" w:rsidRPr="00683FC2" w:rsidRDefault="002A3F51" w:rsidP="002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Receptionist </w:t>
            </w:r>
            <w:r w:rsidR="000933BD">
              <w:rPr>
                <w:sz w:val="24"/>
                <w:szCs w:val="24"/>
              </w:rPr>
              <w:t xml:space="preserve">with additional </w:t>
            </w:r>
            <w:r>
              <w:rPr>
                <w:sz w:val="24"/>
                <w:szCs w:val="24"/>
              </w:rPr>
              <w:t>Administration</w:t>
            </w:r>
            <w:r w:rsidR="000933BD">
              <w:rPr>
                <w:sz w:val="24"/>
                <w:szCs w:val="24"/>
              </w:rPr>
              <w:t xml:space="preserve"> Duties</w:t>
            </w:r>
            <w:r w:rsidR="00C05F7E" w:rsidRPr="00683FC2">
              <w:rPr>
                <w:sz w:val="24"/>
                <w:szCs w:val="24"/>
              </w:rPr>
              <w:t xml:space="preserve"> </w:t>
            </w:r>
          </w:p>
        </w:tc>
      </w:tr>
      <w:tr w:rsidR="0091423C" w:rsidRPr="00683FC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1423C" w:rsidRPr="00683FC2" w:rsidRDefault="00DA155D" w:rsidP="005768A5">
            <w:pPr>
              <w:rPr>
                <w:b/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GRADE/WEEKS PER YEAR/HOURS</w:t>
            </w:r>
          </w:p>
        </w:tc>
        <w:tc>
          <w:tcPr>
            <w:tcW w:w="6804" w:type="dxa"/>
          </w:tcPr>
          <w:p w:rsidR="0091423C" w:rsidRPr="00683FC2" w:rsidRDefault="00780503" w:rsidP="005768A5">
            <w:pPr>
              <w:rPr>
                <w:sz w:val="24"/>
                <w:szCs w:val="24"/>
              </w:rPr>
            </w:pPr>
            <w:r w:rsidRPr="00683FC2">
              <w:rPr>
                <w:sz w:val="24"/>
                <w:szCs w:val="24"/>
              </w:rPr>
              <w:t xml:space="preserve">Kent </w:t>
            </w:r>
            <w:r w:rsidR="00AF720D" w:rsidRPr="00683FC2">
              <w:rPr>
                <w:sz w:val="24"/>
                <w:szCs w:val="24"/>
              </w:rPr>
              <w:t>Range</w:t>
            </w:r>
            <w:r w:rsidR="000933BD">
              <w:rPr>
                <w:sz w:val="24"/>
                <w:szCs w:val="24"/>
              </w:rPr>
              <w:t xml:space="preserve"> 4</w:t>
            </w:r>
          </w:p>
          <w:p w:rsidR="00DA155D" w:rsidRDefault="00DA155D" w:rsidP="009615E8">
            <w:pPr>
              <w:rPr>
                <w:sz w:val="24"/>
                <w:szCs w:val="24"/>
              </w:rPr>
            </w:pPr>
            <w:r w:rsidRPr="00683FC2">
              <w:rPr>
                <w:sz w:val="24"/>
                <w:szCs w:val="24"/>
              </w:rPr>
              <w:t>39 weeks/</w:t>
            </w:r>
            <w:r w:rsidR="0039059F" w:rsidRPr="00683FC2">
              <w:rPr>
                <w:sz w:val="24"/>
                <w:szCs w:val="24"/>
              </w:rPr>
              <w:t>37 hours</w:t>
            </w:r>
            <w:r w:rsidR="009615E8">
              <w:rPr>
                <w:sz w:val="24"/>
                <w:szCs w:val="24"/>
              </w:rPr>
              <w:t xml:space="preserve"> per week</w:t>
            </w:r>
          </w:p>
          <w:p w:rsidR="000933BD" w:rsidRPr="00683FC2" w:rsidRDefault="000933BD" w:rsidP="009615E8">
            <w:pPr>
              <w:rPr>
                <w:sz w:val="24"/>
                <w:szCs w:val="24"/>
              </w:rPr>
            </w:pPr>
            <w:r w:rsidRPr="000933BD">
              <w:rPr>
                <w:sz w:val="24"/>
                <w:szCs w:val="24"/>
              </w:rPr>
              <w:t>8.30am-4</w:t>
            </w:r>
            <w:r w:rsidR="002A3F51">
              <w:rPr>
                <w:sz w:val="24"/>
                <w:szCs w:val="24"/>
              </w:rPr>
              <w:t>.30pm Monday to Thursday and 8.00pm-3.30</w:t>
            </w:r>
            <w:r w:rsidRPr="000933BD">
              <w:rPr>
                <w:sz w:val="24"/>
                <w:szCs w:val="24"/>
              </w:rPr>
              <w:t>pm Friday</w:t>
            </w:r>
          </w:p>
        </w:tc>
      </w:tr>
      <w:tr w:rsidR="0091423C" w:rsidRPr="00683FC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91423C" w:rsidRPr="00683FC2" w:rsidRDefault="0091423C" w:rsidP="005768A5">
            <w:pPr>
              <w:rPr>
                <w:b/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:rsidR="0091423C" w:rsidRPr="00683FC2" w:rsidRDefault="002A3F51" w:rsidP="002A3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2019</w:t>
            </w:r>
          </w:p>
        </w:tc>
      </w:tr>
      <w:tr w:rsidR="0010004F" w:rsidRPr="00683FC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0004F" w:rsidRPr="00683FC2" w:rsidRDefault="0010004F" w:rsidP="005768A5">
            <w:pPr>
              <w:rPr>
                <w:b/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RESPONSIBLE TO</w:t>
            </w:r>
          </w:p>
        </w:tc>
        <w:tc>
          <w:tcPr>
            <w:tcW w:w="6804" w:type="dxa"/>
          </w:tcPr>
          <w:p w:rsidR="0010004F" w:rsidRPr="00683FC2" w:rsidRDefault="000933BD" w:rsidP="0057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</w:tc>
      </w:tr>
      <w:tr w:rsidR="0010004F" w:rsidRPr="00683FC2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0004F" w:rsidRPr="00683FC2" w:rsidRDefault="0010004F" w:rsidP="005768A5">
            <w:pPr>
              <w:rPr>
                <w:b/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REPORTING TO</w:t>
            </w:r>
          </w:p>
        </w:tc>
        <w:tc>
          <w:tcPr>
            <w:tcW w:w="6804" w:type="dxa"/>
          </w:tcPr>
          <w:p w:rsidR="0010004F" w:rsidRPr="00683FC2" w:rsidRDefault="000933BD" w:rsidP="0057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Office Manager</w:t>
            </w:r>
          </w:p>
        </w:tc>
      </w:tr>
    </w:tbl>
    <w:p w:rsidR="00DA155D" w:rsidRPr="00683FC2" w:rsidRDefault="00DA155D" w:rsidP="005768A5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91423C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91423C" w:rsidRDefault="0091423C" w:rsidP="005768A5">
            <w:pPr>
              <w:rPr>
                <w:b/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Summary of Job:</w:t>
            </w:r>
          </w:p>
          <w:p w:rsidR="007B505F" w:rsidRPr="00683FC2" w:rsidRDefault="007B505F" w:rsidP="005768A5">
            <w:pPr>
              <w:rPr>
                <w:b/>
                <w:sz w:val="24"/>
                <w:szCs w:val="24"/>
              </w:rPr>
            </w:pPr>
          </w:p>
          <w:p w:rsidR="00C14AE6" w:rsidRDefault="00DA155D" w:rsidP="007B505F">
            <w:pPr>
              <w:rPr>
                <w:sz w:val="24"/>
                <w:szCs w:val="24"/>
                <w:lang w:val="en-GB"/>
              </w:rPr>
            </w:pPr>
            <w:r w:rsidRPr="00683FC2">
              <w:rPr>
                <w:sz w:val="24"/>
                <w:szCs w:val="24"/>
                <w:lang w:val="en-GB"/>
              </w:rPr>
              <w:t>The purpos</w:t>
            </w:r>
            <w:r w:rsidR="002A3F51">
              <w:rPr>
                <w:sz w:val="24"/>
                <w:szCs w:val="24"/>
                <w:lang w:val="en-GB"/>
              </w:rPr>
              <w:t xml:space="preserve">e of this post is to carry out an outstanding reception service and a range of administrative support to the school as </w:t>
            </w:r>
            <w:r w:rsidRPr="00683FC2">
              <w:rPr>
                <w:sz w:val="24"/>
                <w:szCs w:val="24"/>
                <w:lang w:val="en-GB"/>
              </w:rPr>
              <w:t>directed by the line manager</w:t>
            </w:r>
            <w:r w:rsidR="000933BD">
              <w:rPr>
                <w:sz w:val="24"/>
                <w:szCs w:val="24"/>
                <w:lang w:val="en-GB"/>
              </w:rPr>
              <w:t xml:space="preserve">. </w:t>
            </w:r>
          </w:p>
          <w:p w:rsidR="007B505F" w:rsidRPr="00683FC2" w:rsidRDefault="007B505F" w:rsidP="007B505F">
            <w:pPr>
              <w:rPr>
                <w:sz w:val="24"/>
                <w:szCs w:val="24"/>
              </w:rPr>
            </w:pPr>
          </w:p>
        </w:tc>
      </w:tr>
      <w:tr w:rsidR="0091423C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1134F1" w:rsidRPr="00683FC2" w:rsidRDefault="0091423C" w:rsidP="005768A5">
            <w:pPr>
              <w:rPr>
                <w:sz w:val="24"/>
                <w:szCs w:val="24"/>
              </w:rPr>
            </w:pPr>
            <w:r w:rsidRPr="00683FC2">
              <w:rPr>
                <w:b/>
                <w:sz w:val="24"/>
                <w:szCs w:val="24"/>
              </w:rPr>
              <w:t>Outline of Main Duties:</w:t>
            </w:r>
          </w:p>
        </w:tc>
      </w:tr>
      <w:tr w:rsidR="002A3F51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A3F51" w:rsidRPr="00A75D39" w:rsidRDefault="002A3F51" w:rsidP="007B505F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 xml:space="preserve">To </w:t>
            </w:r>
            <w:r w:rsidRPr="00A75D39">
              <w:rPr>
                <w:bCs/>
                <w:szCs w:val="24"/>
              </w:rPr>
              <w:t>present MGGS to the public in a professional manner, both by effectiveness and attire</w:t>
            </w:r>
            <w:r w:rsidR="007B505F" w:rsidRPr="00A75D39">
              <w:rPr>
                <w:bCs/>
                <w:szCs w:val="24"/>
              </w:rPr>
              <w:t xml:space="preserve"> as the </w:t>
            </w:r>
            <w:r w:rsidRPr="00A75D39">
              <w:rPr>
                <w:szCs w:val="24"/>
              </w:rPr>
              <w:t xml:space="preserve">welcoming ‘face’ of MGGS at our Visitor Reception.  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E</w:t>
            </w:r>
            <w:r w:rsidRPr="00A75D39">
              <w:rPr>
                <w:szCs w:val="24"/>
              </w:rPr>
              <w:t>nsur</w:t>
            </w:r>
            <w:r w:rsidRPr="00A75D39">
              <w:rPr>
                <w:szCs w:val="24"/>
              </w:rPr>
              <w:t>e all</w:t>
            </w:r>
            <w:r w:rsidRPr="00A75D39">
              <w:rPr>
                <w:szCs w:val="24"/>
              </w:rPr>
              <w:t xml:space="preserve"> visitors are efficiently and professionally looked after, that visitors comply with safeguarding requirements and liaise with the </w:t>
            </w:r>
            <w:r w:rsidRPr="00A75D39">
              <w:rPr>
                <w:szCs w:val="24"/>
              </w:rPr>
              <w:t>Office Manager</w:t>
            </w:r>
            <w:r w:rsidRPr="00A75D39">
              <w:rPr>
                <w:szCs w:val="24"/>
              </w:rPr>
              <w:t xml:space="preserve"> in this respect</w:t>
            </w:r>
            <w:r w:rsidRPr="00A75D39">
              <w:rPr>
                <w:szCs w:val="24"/>
              </w:rPr>
              <w:t>.</w:t>
            </w:r>
          </w:p>
        </w:tc>
      </w:tr>
      <w:tr w:rsidR="002A3F51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A3F51" w:rsidRPr="00A75D39" w:rsidRDefault="002A3F51" w:rsidP="002A3F51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To act as the first point of contact within the school, filtering enquiries as appropriate.</w:t>
            </w:r>
          </w:p>
        </w:tc>
      </w:tr>
      <w:tr w:rsidR="002A3F51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A3F51" w:rsidRPr="00A75D39" w:rsidRDefault="002A3F51" w:rsidP="002A3F51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Ensure that Reception area is clean and tidy and current publications are available for visitors.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 xml:space="preserve">To </w:t>
            </w:r>
            <w:r w:rsidRPr="00A75D39">
              <w:rPr>
                <w:szCs w:val="24"/>
              </w:rPr>
              <w:t>manage</w:t>
            </w:r>
            <w:r w:rsidRPr="00A75D39">
              <w:rPr>
                <w:szCs w:val="24"/>
              </w:rPr>
              <w:t xml:space="preserve"> th</w:t>
            </w:r>
            <w:r w:rsidRPr="00A75D39">
              <w:rPr>
                <w:szCs w:val="24"/>
              </w:rPr>
              <w:t xml:space="preserve">e operation of the switchboard and </w:t>
            </w:r>
            <w:r w:rsidRPr="00A75D39">
              <w:rPr>
                <w:szCs w:val="24"/>
              </w:rPr>
              <w:t>security barrier telephone</w:t>
            </w:r>
            <w:r w:rsidRPr="00A75D39">
              <w:rPr>
                <w:szCs w:val="24"/>
              </w:rPr>
              <w:t>s.</w:t>
            </w:r>
            <w:r w:rsidRPr="00A75D39">
              <w:rPr>
                <w:szCs w:val="24"/>
              </w:rPr>
              <w:t xml:space="preserve"> </w:t>
            </w:r>
          </w:p>
        </w:tc>
      </w:tr>
      <w:tr w:rsidR="002A3F51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A3F51" w:rsidRPr="00A75D39" w:rsidRDefault="002A3F51" w:rsidP="002A3F51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To monitor central emails ensuring information is accurately forward to the relevant department.</w:t>
            </w:r>
          </w:p>
        </w:tc>
      </w:tr>
      <w:tr w:rsidR="002A3F51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A3F51" w:rsidRPr="00A75D39" w:rsidRDefault="007B505F" w:rsidP="002A3F51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To monitor the Reprographic R</w:t>
            </w:r>
            <w:r w:rsidR="002A3F51" w:rsidRPr="00A75D39">
              <w:rPr>
                <w:szCs w:val="24"/>
              </w:rPr>
              <w:t>oom ensuring sufficient supplies are available, re-ordering of stock and reporting mechanical issues to the Network Technician responsible.</w:t>
            </w:r>
          </w:p>
        </w:tc>
      </w:tr>
      <w:tr w:rsidR="00A75D39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A75D39" w:rsidRPr="00A75D39" w:rsidRDefault="00A75D39" w:rsidP="00A75D39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 xml:space="preserve">Administrative formatting and tasks such as </w:t>
            </w:r>
            <w:r>
              <w:rPr>
                <w:szCs w:val="24"/>
              </w:rPr>
              <w:t>sending ParentMails, staff and student planner updates</w:t>
            </w:r>
            <w:r w:rsidRPr="00A75D39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confiscated mobile telephone letters, </w:t>
            </w:r>
            <w:r w:rsidRPr="00A75D39">
              <w:rPr>
                <w:szCs w:val="24"/>
              </w:rPr>
              <w:t xml:space="preserve">book return co-ordination for </w:t>
            </w:r>
            <w:bookmarkStart w:id="0" w:name="_GoBack"/>
            <w:bookmarkEnd w:id="0"/>
            <w:r w:rsidRPr="00A75D39">
              <w:rPr>
                <w:szCs w:val="24"/>
              </w:rPr>
              <w:t>example.</w:t>
            </w:r>
          </w:p>
        </w:tc>
      </w:tr>
      <w:tr w:rsidR="002A3F51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2A3F51" w:rsidRPr="00A75D39" w:rsidRDefault="00A75D39" w:rsidP="002A3F51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To supervise the student hatch as required.</w:t>
            </w:r>
          </w:p>
        </w:tc>
      </w:tr>
      <w:tr w:rsidR="007B505F" w:rsidRPr="00683FC2" w:rsidTr="00B409AB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A75D39" w:rsidP="007B505F">
            <w:pPr>
              <w:pStyle w:val="indent4"/>
              <w:ind w:left="0"/>
              <w:rPr>
                <w:szCs w:val="24"/>
              </w:rPr>
            </w:pPr>
            <w:r w:rsidRPr="00A75D39">
              <w:rPr>
                <w:szCs w:val="24"/>
              </w:rPr>
              <w:t>To act as a first aider at work.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A75D39" w:rsidP="007B50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75D39">
              <w:rPr>
                <w:sz w:val="24"/>
                <w:szCs w:val="24"/>
              </w:rPr>
              <w:t>Undertake specific administration tasks as directed by the Main Office Manager.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75D39">
              <w:rPr>
                <w:sz w:val="24"/>
                <w:szCs w:val="24"/>
              </w:rPr>
              <w:t>To be available on an occasional ad hoc basis to take part in supervising lessons, school trips, taking responsibility for a group of students.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rPr>
                <w:sz w:val="24"/>
                <w:szCs w:val="24"/>
              </w:rPr>
            </w:pPr>
            <w:r w:rsidRPr="00A75D39">
              <w:rPr>
                <w:sz w:val="24"/>
                <w:szCs w:val="24"/>
              </w:rPr>
              <w:t>Undertake appropriate training and professional development, as required by the school and in consultation with the line manager and Headteacher.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rPr>
                <w:sz w:val="24"/>
                <w:szCs w:val="24"/>
              </w:rPr>
            </w:pPr>
            <w:r w:rsidRPr="00A75D39">
              <w:rPr>
                <w:sz w:val="24"/>
                <w:szCs w:val="24"/>
              </w:rPr>
              <w:t>Comply with school policies and procedures (including those relating to Safeguarding, Child Protection, Equal Opportunities, Health and Safety, confidentiality and data protection) and uphold the ethos of the school.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pStyle w:val="indent5"/>
              <w:ind w:left="0" w:firstLine="0"/>
              <w:rPr>
                <w:szCs w:val="24"/>
              </w:rPr>
            </w:pPr>
            <w:r w:rsidRPr="00A75D39">
              <w:rPr>
                <w:szCs w:val="24"/>
              </w:rPr>
              <w:t>Fulfil any other tasks reasonably requested by the line manager.</w:t>
            </w:r>
          </w:p>
        </w:tc>
      </w:tr>
      <w:tr w:rsidR="007B505F" w:rsidRPr="00683FC2" w:rsidTr="00C05F7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7B505F" w:rsidRPr="00A75D39" w:rsidRDefault="007B505F" w:rsidP="007B505F">
            <w:pPr>
              <w:rPr>
                <w:b/>
                <w:sz w:val="24"/>
                <w:szCs w:val="24"/>
              </w:rPr>
            </w:pPr>
            <w:r w:rsidRPr="00A75D39">
              <w:rPr>
                <w:b/>
                <w:sz w:val="24"/>
                <w:szCs w:val="24"/>
              </w:rPr>
              <w:t>Staff &amp; Others Line Managed by the Post Holder:</w:t>
            </w:r>
          </w:p>
          <w:p w:rsidR="007B505F" w:rsidRPr="00A75D39" w:rsidRDefault="007B505F" w:rsidP="007B505F">
            <w:pPr>
              <w:rPr>
                <w:sz w:val="24"/>
                <w:szCs w:val="24"/>
              </w:rPr>
            </w:pPr>
          </w:p>
        </w:tc>
      </w:tr>
    </w:tbl>
    <w:p w:rsidR="0091423C" w:rsidRPr="00683FC2" w:rsidRDefault="0091423C" w:rsidP="005768A5">
      <w:pPr>
        <w:rPr>
          <w:sz w:val="24"/>
          <w:szCs w:val="24"/>
        </w:rPr>
      </w:pPr>
    </w:p>
    <w:p w:rsidR="00B844CF" w:rsidRPr="00683FC2" w:rsidRDefault="00B844CF" w:rsidP="005768A5">
      <w:pPr>
        <w:rPr>
          <w:sz w:val="24"/>
          <w:szCs w:val="24"/>
        </w:rPr>
      </w:pPr>
      <w:r w:rsidRPr="00683FC2">
        <w:rPr>
          <w:sz w:val="24"/>
          <w:szCs w:val="24"/>
        </w:rPr>
        <w:t>Signature</w:t>
      </w:r>
      <w:r w:rsidR="00C05F7E" w:rsidRPr="00683FC2">
        <w:rPr>
          <w:sz w:val="24"/>
          <w:szCs w:val="24"/>
        </w:rPr>
        <w:tab/>
        <w:t>____________________________</w:t>
      </w:r>
      <w:r w:rsidR="00C05F7E" w:rsidRPr="00683FC2">
        <w:rPr>
          <w:sz w:val="24"/>
          <w:szCs w:val="24"/>
        </w:rPr>
        <w:tab/>
      </w:r>
      <w:r w:rsidRPr="00683FC2">
        <w:rPr>
          <w:sz w:val="24"/>
          <w:szCs w:val="24"/>
        </w:rPr>
        <w:t xml:space="preserve">Date </w:t>
      </w:r>
      <w:r w:rsidR="00C05F7E" w:rsidRPr="00683FC2">
        <w:rPr>
          <w:sz w:val="24"/>
          <w:szCs w:val="24"/>
        </w:rPr>
        <w:tab/>
      </w:r>
      <w:r w:rsidR="007B505F">
        <w:rPr>
          <w:sz w:val="24"/>
          <w:szCs w:val="24"/>
        </w:rPr>
        <w:t>January 2019</w:t>
      </w:r>
    </w:p>
    <w:p w:rsidR="005768A5" w:rsidRPr="00683FC2" w:rsidRDefault="005768A5" w:rsidP="005768A5">
      <w:pPr>
        <w:rPr>
          <w:sz w:val="24"/>
          <w:szCs w:val="24"/>
        </w:rPr>
      </w:pPr>
    </w:p>
    <w:p w:rsidR="00B844CF" w:rsidRPr="00683FC2" w:rsidRDefault="00B844CF" w:rsidP="005768A5">
      <w:pPr>
        <w:rPr>
          <w:sz w:val="24"/>
          <w:szCs w:val="24"/>
        </w:rPr>
      </w:pPr>
      <w:r w:rsidRPr="00683FC2">
        <w:rPr>
          <w:sz w:val="24"/>
          <w:szCs w:val="24"/>
        </w:rPr>
        <w:t xml:space="preserve">Line Manager </w:t>
      </w:r>
      <w:r w:rsidR="00C05F7E" w:rsidRPr="00683FC2">
        <w:rPr>
          <w:sz w:val="24"/>
          <w:szCs w:val="24"/>
        </w:rPr>
        <w:tab/>
        <w:t>____________________________</w:t>
      </w:r>
      <w:r w:rsidR="00C05F7E" w:rsidRPr="00683FC2">
        <w:rPr>
          <w:sz w:val="24"/>
          <w:szCs w:val="24"/>
        </w:rPr>
        <w:tab/>
      </w:r>
      <w:r w:rsidRPr="00683FC2">
        <w:rPr>
          <w:sz w:val="24"/>
          <w:szCs w:val="24"/>
        </w:rPr>
        <w:t xml:space="preserve">Date </w:t>
      </w:r>
      <w:r w:rsidR="00C05F7E" w:rsidRPr="00683FC2">
        <w:rPr>
          <w:sz w:val="24"/>
          <w:szCs w:val="24"/>
        </w:rPr>
        <w:tab/>
      </w:r>
      <w:r w:rsidR="007B505F">
        <w:rPr>
          <w:sz w:val="24"/>
          <w:szCs w:val="24"/>
        </w:rPr>
        <w:t>January 2019</w:t>
      </w:r>
    </w:p>
    <w:sectPr w:rsidR="00B844CF" w:rsidRPr="00683FC2" w:rsidSect="00616DA2">
      <w:pgSz w:w="11906" w:h="16838"/>
      <w:pgMar w:top="1440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51" w:rsidRDefault="002A3F51">
      <w:r>
        <w:separator/>
      </w:r>
    </w:p>
  </w:endnote>
  <w:endnote w:type="continuationSeparator" w:id="0">
    <w:p w:rsidR="002A3F51" w:rsidRDefault="002A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51" w:rsidRDefault="002A3F51">
      <w:r>
        <w:separator/>
      </w:r>
    </w:p>
  </w:footnote>
  <w:footnote w:type="continuationSeparator" w:id="0">
    <w:p w:rsidR="002A3F51" w:rsidRDefault="002A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53965"/>
    <w:multiLevelType w:val="singleLevel"/>
    <w:tmpl w:val="28AE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3" w15:restartNumberingAfterBreak="0">
    <w:nsid w:val="122131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E622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701243"/>
    <w:multiLevelType w:val="singleLevel"/>
    <w:tmpl w:val="28AE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1D75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261F25"/>
    <w:multiLevelType w:val="singleLevel"/>
    <w:tmpl w:val="28AE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C3C0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E7F4216"/>
    <w:multiLevelType w:val="singleLevel"/>
    <w:tmpl w:val="28AE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712E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A326FF"/>
    <w:multiLevelType w:val="hybridMultilevel"/>
    <w:tmpl w:val="9274CECC"/>
    <w:lvl w:ilvl="0" w:tplc="1DBC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A0B20"/>
    <w:multiLevelType w:val="hybridMultilevel"/>
    <w:tmpl w:val="435C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7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C71410"/>
    <w:multiLevelType w:val="singleLevel"/>
    <w:tmpl w:val="A5ECFFC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 w15:restartNumberingAfterBreak="0">
    <w:nsid w:val="7484314A"/>
    <w:multiLevelType w:val="singleLevel"/>
    <w:tmpl w:val="28AE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B75AE6"/>
    <w:multiLevelType w:val="singleLevel"/>
    <w:tmpl w:val="28AE1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5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8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3C"/>
    <w:rsid w:val="000020E7"/>
    <w:rsid w:val="00040681"/>
    <w:rsid w:val="00054D2C"/>
    <w:rsid w:val="00083E05"/>
    <w:rsid w:val="0009194D"/>
    <w:rsid w:val="000933BD"/>
    <w:rsid w:val="0009457E"/>
    <w:rsid w:val="000E459F"/>
    <w:rsid w:val="0010004F"/>
    <w:rsid w:val="001134F1"/>
    <w:rsid w:val="00194247"/>
    <w:rsid w:val="001D0B91"/>
    <w:rsid w:val="001D7121"/>
    <w:rsid w:val="00271D71"/>
    <w:rsid w:val="00277C1A"/>
    <w:rsid w:val="002A3F51"/>
    <w:rsid w:val="002A67C0"/>
    <w:rsid w:val="003023C1"/>
    <w:rsid w:val="00381CC1"/>
    <w:rsid w:val="0039059F"/>
    <w:rsid w:val="003E3B29"/>
    <w:rsid w:val="00413C6E"/>
    <w:rsid w:val="004542C1"/>
    <w:rsid w:val="00455B70"/>
    <w:rsid w:val="004663E1"/>
    <w:rsid w:val="00487D77"/>
    <w:rsid w:val="004941B3"/>
    <w:rsid w:val="004A672F"/>
    <w:rsid w:val="004B2DCF"/>
    <w:rsid w:val="004D7B20"/>
    <w:rsid w:val="005768A5"/>
    <w:rsid w:val="0060189B"/>
    <w:rsid w:val="0061214A"/>
    <w:rsid w:val="00616DA2"/>
    <w:rsid w:val="0067000B"/>
    <w:rsid w:val="00683FC2"/>
    <w:rsid w:val="006A1678"/>
    <w:rsid w:val="006C3A8C"/>
    <w:rsid w:val="007403EE"/>
    <w:rsid w:val="007621F7"/>
    <w:rsid w:val="00780503"/>
    <w:rsid w:val="007818CD"/>
    <w:rsid w:val="007B505F"/>
    <w:rsid w:val="007C5FF4"/>
    <w:rsid w:val="007F29BF"/>
    <w:rsid w:val="00820017"/>
    <w:rsid w:val="00824632"/>
    <w:rsid w:val="008374AE"/>
    <w:rsid w:val="00880D6C"/>
    <w:rsid w:val="00881376"/>
    <w:rsid w:val="008850DF"/>
    <w:rsid w:val="008863F2"/>
    <w:rsid w:val="008C2A81"/>
    <w:rsid w:val="008D3F93"/>
    <w:rsid w:val="008F1536"/>
    <w:rsid w:val="0091423C"/>
    <w:rsid w:val="009615E8"/>
    <w:rsid w:val="009B1605"/>
    <w:rsid w:val="009C6A1F"/>
    <w:rsid w:val="009F7FED"/>
    <w:rsid w:val="00A12E9B"/>
    <w:rsid w:val="00A33A28"/>
    <w:rsid w:val="00A576FD"/>
    <w:rsid w:val="00A71AE9"/>
    <w:rsid w:val="00A75D39"/>
    <w:rsid w:val="00AC5E36"/>
    <w:rsid w:val="00AF1F90"/>
    <w:rsid w:val="00AF720D"/>
    <w:rsid w:val="00B409AB"/>
    <w:rsid w:val="00B844CF"/>
    <w:rsid w:val="00B84C2C"/>
    <w:rsid w:val="00BC007B"/>
    <w:rsid w:val="00BC2C6A"/>
    <w:rsid w:val="00BF5322"/>
    <w:rsid w:val="00C05F7E"/>
    <w:rsid w:val="00C14AE6"/>
    <w:rsid w:val="00C321FF"/>
    <w:rsid w:val="00C6056F"/>
    <w:rsid w:val="00C6474B"/>
    <w:rsid w:val="00CA5B2A"/>
    <w:rsid w:val="00CF009F"/>
    <w:rsid w:val="00D24B64"/>
    <w:rsid w:val="00D5436D"/>
    <w:rsid w:val="00D97913"/>
    <w:rsid w:val="00DA155D"/>
    <w:rsid w:val="00DC2C17"/>
    <w:rsid w:val="00E152A4"/>
    <w:rsid w:val="00E30EF1"/>
    <w:rsid w:val="00E46C8A"/>
    <w:rsid w:val="00E9291C"/>
    <w:rsid w:val="00EC0266"/>
    <w:rsid w:val="00EE448A"/>
    <w:rsid w:val="00EF6308"/>
    <w:rsid w:val="00F05C72"/>
    <w:rsid w:val="00F91807"/>
    <w:rsid w:val="00F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336649"/>
  <w15:chartTrackingRefBased/>
  <w15:docId w15:val="{351443C4-2945-4CC3-BB8A-EFDA6558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3C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dent5">
    <w:name w:val="indent5"/>
    <w:basedOn w:val="Normal"/>
    <w:rsid w:val="0091423C"/>
    <w:pPr>
      <w:ind w:left="1134" w:hanging="567"/>
    </w:pPr>
    <w:rPr>
      <w:sz w:val="24"/>
      <w:lang w:val="en-GB"/>
    </w:rPr>
  </w:style>
  <w:style w:type="paragraph" w:customStyle="1" w:styleId="indent4">
    <w:name w:val="indent4"/>
    <w:basedOn w:val="Normal"/>
    <w:rsid w:val="0091423C"/>
    <w:pPr>
      <w:ind w:left="567"/>
    </w:pPr>
    <w:rPr>
      <w:sz w:val="24"/>
      <w:lang w:val="en-GB"/>
    </w:rPr>
  </w:style>
  <w:style w:type="paragraph" w:styleId="BalloonText">
    <w:name w:val="Balloon Text"/>
    <w:basedOn w:val="Normal"/>
    <w:link w:val="BalloonTextChar"/>
    <w:rsid w:val="00E9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9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16C518F7</Template>
  <TotalTime>18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MAIDSTONE GRAMMAR SCHOOL FOR GIRLS</vt:lpstr>
    </vt:vector>
  </TitlesOfParts>
  <Company>RM Network: Build 12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MAIDSTONE GRAMMAR SCHOOL FOR GIRLS</dc:title>
  <dc:subject/>
  <dc:creator>msmith</dc:creator>
  <cp:keywords/>
  <cp:lastModifiedBy>Starns M Ms</cp:lastModifiedBy>
  <cp:revision>3</cp:revision>
  <cp:lastPrinted>2019-01-11T10:05:00Z</cp:lastPrinted>
  <dcterms:created xsi:type="dcterms:W3CDTF">2019-01-11T10:06:00Z</dcterms:created>
  <dcterms:modified xsi:type="dcterms:W3CDTF">2019-01-11T11:41:00Z</dcterms:modified>
</cp:coreProperties>
</file>