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0C" w:rsidRDefault="0044370C" w:rsidP="0044370C">
      <w:pPr>
        <w:jc w:val="center"/>
        <w:rPr>
          <w:rFonts w:ascii="Calibri" w:hAnsi="Calibri" w:cs="Calibri"/>
          <w:b/>
          <w:u w:val="single"/>
        </w:rPr>
      </w:pPr>
      <w:smartTag w:uri="urn:schemas-microsoft-com:office:smarttags" w:element="PlaceName">
        <w:r w:rsidRPr="0044370C">
          <w:rPr>
            <w:rFonts w:ascii="Calibri" w:hAnsi="Calibri" w:cs="Calibri"/>
            <w:b/>
            <w:u w:val="single"/>
          </w:rPr>
          <w:t>BOWER</w:t>
        </w:r>
      </w:smartTag>
      <w:r w:rsidRPr="0044370C">
        <w:rPr>
          <w:rFonts w:ascii="Calibri" w:hAnsi="Calibri" w:cs="Calibri"/>
          <w:b/>
          <w:u w:val="single"/>
        </w:rPr>
        <w:t xml:space="preserve"> </w:t>
      </w:r>
      <w:smartTag w:uri="urn:schemas-microsoft-com:office:smarttags" w:element="PlaceType">
        <w:r w:rsidRPr="0044370C">
          <w:rPr>
            <w:rFonts w:ascii="Calibri" w:hAnsi="Calibri" w:cs="Calibri"/>
            <w:b/>
            <w:u w:val="single"/>
          </w:rPr>
          <w:t>GROVE</w:t>
        </w:r>
      </w:smartTag>
      <w:r w:rsidRPr="0044370C">
        <w:rPr>
          <w:rFonts w:ascii="Calibri" w:hAnsi="Calibri" w:cs="Calibri"/>
          <w:b/>
          <w:u w:val="single"/>
        </w:rPr>
        <w:t xml:space="preserve"> SCHOOL</w:t>
      </w:r>
    </w:p>
    <w:p w:rsidR="00303C27" w:rsidRDefault="00303C27" w:rsidP="0044370C">
      <w:pPr>
        <w:jc w:val="center"/>
        <w:rPr>
          <w:rFonts w:ascii="Calibri" w:hAnsi="Calibri" w:cs="Calibri"/>
          <w:b/>
          <w:u w:val="single"/>
        </w:rPr>
      </w:pPr>
    </w:p>
    <w:p w:rsidR="00303C27" w:rsidRDefault="00303C27" w:rsidP="0044370C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PERSON SPECIFICATION</w:t>
      </w:r>
    </w:p>
    <w:p w:rsidR="00303C27" w:rsidRDefault="00303C27" w:rsidP="0044370C">
      <w:pPr>
        <w:jc w:val="center"/>
        <w:rPr>
          <w:rFonts w:ascii="Calibri" w:hAnsi="Calibri" w:cs="Calibri"/>
          <w:b/>
          <w:u w:val="single"/>
        </w:rPr>
      </w:pPr>
    </w:p>
    <w:p w:rsidR="00303C27" w:rsidRPr="0044370C" w:rsidRDefault="00303C27" w:rsidP="0044370C">
      <w:pPr>
        <w:jc w:val="center"/>
        <w:rPr>
          <w:rFonts w:ascii="Calibri" w:hAnsi="Calibri" w:cs="Calibri"/>
          <w:b/>
          <w:u w:val="single"/>
        </w:rPr>
      </w:pPr>
      <w:proofErr w:type="gramStart"/>
      <w:r>
        <w:rPr>
          <w:rFonts w:ascii="Calibri" w:hAnsi="Calibri" w:cs="Calibri"/>
          <w:b/>
          <w:u w:val="single"/>
        </w:rPr>
        <w:t>IT</w:t>
      </w:r>
      <w:proofErr w:type="gramEnd"/>
      <w:r>
        <w:rPr>
          <w:rFonts w:ascii="Calibri" w:hAnsi="Calibri" w:cs="Calibri"/>
          <w:b/>
          <w:u w:val="single"/>
        </w:rPr>
        <w:t xml:space="preserve"> MEDIA AND CONTENT TECHNICIAN</w:t>
      </w:r>
    </w:p>
    <w:p w:rsidR="003D69E7" w:rsidRDefault="003D69E7" w:rsidP="0044370C">
      <w:pPr>
        <w:jc w:val="center"/>
        <w:rPr>
          <w:b/>
          <w:u w:val="single"/>
        </w:rPr>
      </w:pPr>
    </w:p>
    <w:p w:rsidR="00C06A7C" w:rsidRPr="00C06A7C" w:rsidRDefault="00C06A7C" w:rsidP="00C06A7C">
      <w:pPr>
        <w:spacing w:after="160" w:line="259" w:lineRule="auto"/>
        <w:rPr>
          <w:rFonts w:eastAsiaTheme="minorHAnsi" w:cstheme="minorBidi"/>
          <w:b/>
          <w:lang w:eastAsia="en-US"/>
        </w:rPr>
      </w:pPr>
    </w:p>
    <w:p w:rsidR="00C06A7C" w:rsidRPr="00C06A7C" w:rsidRDefault="00C06A7C" w:rsidP="00C06A7C">
      <w:pPr>
        <w:spacing w:after="160" w:line="259" w:lineRule="auto"/>
        <w:rPr>
          <w:rFonts w:eastAsiaTheme="minorHAnsi" w:cstheme="minorBidi"/>
          <w:lang w:eastAsia="en-US"/>
        </w:rPr>
      </w:pPr>
      <w:r w:rsidRPr="00C06A7C">
        <w:rPr>
          <w:rFonts w:eastAsiaTheme="minorHAnsi" w:cstheme="minorBidi"/>
          <w:b/>
          <w:lang w:eastAsia="en-US"/>
        </w:rPr>
        <w:t>Essential Skills and Knowledge</w:t>
      </w:r>
    </w:p>
    <w:p w:rsidR="00C06A7C" w:rsidRPr="00C06A7C" w:rsidRDefault="00C06A7C" w:rsidP="00C06A7C">
      <w:pPr>
        <w:numPr>
          <w:ilvl w:val="0"/>
          <w:numId w:val="14"/>
        </w:numPr>
        <w:spacing w:after="160" w:line="259" w:lineRule="auto"/>
        <w:contextualSpacing/>
        <w:rPr>
          <w:rFonts w:eastAsiaTheme="minorHAnsi" w:cstheme="minorBidi"/>
          <w:lang w:eastAsia="en-US"/>
        </w:rPr>
      </w:pPr>
      <w:r w:rsidRPr="00C06A7C">
        <w:rPr>
          <w:rFonts w:eastAsiaTheme="minorHAnsi" w:cstheme="minorBidi"/>
          <w:lang w:eastAsia="en-US"/>
        </w:rPr>
        <w:t>The ability to work as a team and also independently</w:t>
      </w:r>
    </w:p>
    <w:p w:rsidR="00C06A7C" w:rsidRPr="00C06A7C" w:rsidRDefault="00C06A7C" w:rsidP="00C06A7C">
      <w:pPr>
        <w:numPr>
          <w:ilvl w:val="0"/>
          <w:numId w:val="14"/>
        </w:numPr>
        <w:spacing w:after="160" w:line="259" w:lineRule="auto"/>
        <w:contextualSpacing/>
        <w:rPr>
          <w:rFonts w:eastAsiaTheme="minorHAnsi" w:cstheme="minorBidi"/>
          <w:lang w:eastAsia="en-US"/>
        </w:rPr>
      </w:pPr>
      <w:r w:rsidRPr="00C06A7C">
        <w:rPr>
          <w:rFonts w:eastAsiaTheme="minorHAnsi" w:cstheme="minorBidi"/>
          <w:lang w:eastAsia="en-US"/>
        </w:rPr>
        <w:t>Ability to deliver  projects within deadlines</w:t>
      </w:r>
    </w:p>
    <w:p w:rsidR="00C06A7C" w:rsidRPr="00C06A7C" w:rsidRDefault="00C06A7C" w:rsidP="00C06A7C">
      <w:pPr>
        <w:numPr>
          <w:ilvl w:val="0"/>
          <w:numId w:val="14"/>
        </w:numPr>
        <w:spacing w:after="160" w:line="259" w:lineRule="auto"/>
        <w:contextualSpacing/>
        <w:rPr>
          <w:rFonts w:eastAsiaTheme="minorHAnsi" w:cstheme="minorBidi"/>
          <w:lang w:eastAsia="en-US"/>
        </w:rPr>
      </w:pPr>
      <w:r w:rsidRPr="00C06A7C">
        <w:rPr>
          <w:rFonts w:eastAsiaTheme="minorHAnsi" w:cstheme="minorBidi"/>
          <w:lang w:eastAsia="en-US"/>
        </w:rPr>
        <w:t>Technical skills/experience working with websites/intranet/Microsoft SharePoint</w:t>
      </w:r>
    </w:p>
    <w:p w:rsidR="00C06A7C" w:rsidRPr="00C06A7C" w:rsidRDefault="00C06A7C" w:rsidP="00C06A7C">
      <w:pPr>
        <w:numPr>
          <w:ilvl w:val="0"/>
          <w:numId w:val="14"/>
        </w:numPr>
        <w:spacing w:after="160" w:line="259" w:lineRule="auto"/>
        <w:contextualSpacing/>
        <w:rPr>
          <w:rFonts w:eastAsiaTheme="minorHAnsi" w:cstheme="minorBidi"/>
          <w:lang w:eastAsia="en-US"/>
        </w:rPr>
      </w:pPr>
      <w:r w:rsidRPr="00C06A7C">
        <w:rPr>
          <w:rFonts w:eastAsiaTheme="minorHAnsi" w:cstheme="minorBidi"/>
          <w:lang w:eastAsia="en-US"/>
        </w:rPr>
        <w:t>Strong Problem solving skills</w:t>
      </w:r>
    </w:p>
    <w:p w:rsidR="00C06A7C" w:rsidRPr="00C06A7C" w:rsidRDefault="00C06A7C" w:rsidP="00C06A7C">
      <w:pPr>
        <w:numPr>
          <w:ilvl w:val="0"/>
          <w:numId w:val="14"/>
        </w:numPr>
        <w:spacing w:after="160" w:line="259" w:lineRule="auto"/>
        <w:contextualSpacing/>
        <w:rPr>
          <w:rFonts w:eastAsiaTheme="minorHAnsi" w:cstheme="minorBidi"/>
          <w:lang w:eastAsia="en-US"/>
        </w:rPr>
      </w:pPr>
      <w:r w:rsidRPr="00C06A7C">
        <w:rPr>
          <w:rFonts w:eastAsiaTheme="minorHAnsi" w:cstheme="minorBidi"/>
          <w:lang w:eastAsia="en-US"/>
        </w:rPr>
        <w:t xml:space="preserve">Proficient in MS Word, Excel, PowerPoint, </w:t>
      </w:r>
      <w:proofErr w:type="spellStart"/>
      <w:r w:rsidRPr="00C06A7C">
        <w:rPr>
          <w:rFonts w:eastAsiaTheme="minorHAnsi" w:cstheme="minorBidi"/>
          <w:lang w:eastAsia="en-US"/>
        </w:rPr>
        <w:t>Sharepoint</w:t>
      </w:r>
      <w:proofErr w:type="spellEnd"/>
    </w:p>
    <w:p w:rsidR="00C06A7C" w:rsidRPr="00C06A7C" w:rsidRDefault="00C06A7C" w:rsidP="00C06A7C">
      <w:pPr>
        <w:numPr>
          <w:ilvl w:val="0"/>
          <w:numId w:val="14"/>
        </w:numPr>
        <w:spacing w:after="160" w:line="259" w:lineRule="auto"/>
        <w:contextualSpacing/>
        <w:rPr>
          <w:rFonts w:eastAsiaTheme="minorHAnsi" w:cstheme="minorBidi"/>
          <w:lang w:eastAsia="en-US"/>
        </w:rPr>
      </w:pPr>
      <w:r w:rsidRPr="00C06A7C">
        <w:rPr>
          <w:rFonts w:eastAsiaTheme="minorHAnsi" w:cstheme="minorBidi"/>
          <w:lang w:eastAsia="en-US"/>
        </w:rPr>
        <w:t>Willingness to adapt and learn new skills and technologies</w:t>
      </w:r>
    </w:p>
    <w:p w:rsidR="00C06A7C" w:rsidRPr="00C06A7C" w:rsidRDefault="00C06A7C" w:rsidP="00C06A7C">
      <w:pPr>
        <w:numPr>
          <w:ilvl w:val="0"/>
          <w:numId w:val="14"/>
        </w:numPr>
        <w:spacing w:after="160" w:line="259" w:lineRule="auto"/>
        <w:contextualSpacing/>
        <w:rPr>
          <w:rFonts w:eastAsiaTheme="minorHAnsi" w:cstheme="minorBidi"/>
          <w:lang w:eastAsia="en-US"/>
        </w:rPr>
      </w:pPr>
      <w:r w:rsidRPr="00C06A7C">
        <w:rPr>
          <w:rFonts w:eastAsiaTheme="minorHAnsi" w:cstheme="minorBidi"/>
          <w:lang w:eastAsia="en-US"/>
        </w:rPr>
        <w:t>Video editing</w:t>
      </w:r>
    </w:p>
    <w:p w:rsidR="00C06A7C" w:rsidRPr="00C06A7C" w:rsidRDefault="00C06A7C" w:rsidP="00C06A7C">
      <w:pPr>
        <w:numPr>
          <w:ilvl w:val="0"/>
          <w:numId w:val="14"/>
        </w:numPr>
        <w:spacing w:after="160" w:line="259" w:lineRule="auto"/>
        <w:contextualSpacing/>
        <w:rPr>
          <w:rFonts w:eastAsiaTheme="minorHAnsi" w:cstheme="minorBidi"/>
          <w:lang w:eastAsia="en-US"/>
        </w:rPr>
      </w:pPr>
      <w:r w:rsidRPr="00C06A7C">
        <w:rPr>
          <w:rFonts w:eastAsiaTheme="minorHAnsi" w:cstheme="minorBidi"/>
          <w:lang w:eastAsia="en-US"/>
        </w:rPr>
        <w:t>Google Suite, HTML 5, Scripting</w:t>
      </w:r>
    </w:p>
    <w:p w:rsidR="00C06A7C" w:rsidRPr="00C06A7C" w:rsidRDefault="00C06A7C" w:rsidP="00C06A7C">
      <w:pPr>
        <w:numPr>
          <w:ilvl w:val="0"/>
          <w:numId w:val="14"/>
        </w:numPr>
        <w:spacing w:after="160" w:line="259" w:lineRule="auto"/>
        <w:contextualSpacing/>
        <w:rPr>
          <w:rFonts w:eastAsiaTheme="minorHAnsi" w:cstheme="minorBidi"/>
          <w:lang w:eastAsia="en-US"/>
        </w:rPr>
      </w:pPr>
      <w:r w:rsidRPr="00C06A7C">
        <w:rPr>
          <w:rFonts w:eastAsiaTheme="minorHAnsi" w:cstheme="minorBidi"/>
          <w:lang w:eastAsia="en-US"/>
        </w:rPr>
        <w:t>Strong communications skills (written and oral)</w:t>
      </w:r>
    </w:p>
    <w:p w:rsidR="00C06A7C" w:rsidRPr="00C06A7C" w:rsidRDefault="00C06A7C" w:rsidP="00C06A7C">
      <w:pPr>
        <w:spacing w:after="160" w:line="259" w:lineRule="auto"/>
        <w:ind w:left="720"/>
        <w:contextualSpacing/>
        <w:rPr>
          <w:rFonts w:eastAsiaTheme="minorHAnsi" w:cstheme="minorBidi"/>
          <w:lang w:eastAsia="en-US"/>
        </w:rPr>
      </w:pPr>
    </w:p>
    <w:p w:rsidR="00C06A7C" w:rsidRPr="00C06A7C" w:rsidRDefault="00C06A7C" w:rsidP="00C06A7C">
      <w:pPr>
        <w:spacing w:after="160" w:line="259" w:lineRule="auto"/>
        <w:rPr>
          <w:rFonts w:eastAsiaTheme="minorHAnsi" w:cstheme="minorBidi"/>
          <w:lang w:eastAsia="en-US"/>
        </w:rPr>
      </w:pPr>
    </w:p>
    <w:p w:rsidR="00C06A7C" w:rsidRPr="00C06A7C" w:rsidRDefault="00C06A7C" w:rsidP="00C06A7C">
      <w:pPr>
        <w:spacing w:after="160" w:line="259" w:lineRule="auto"/>
        <w:rPr>
          <w:rFonts w:eastAsiaTheme="minorHAnsi" w:cstheme="minorBidi"/>
          <w:b/>
          <w:lang w:eastAsia="en-US"/>
        </w:rPr>
      </w:pPr>
      <w:r w:rsidRPr="00C06A7C">
        <w:rPr>
          <w:rFonts w:eastAsiaTheme="minorHAnsi" w:cstheme="minorBidi"/>
          <w:b/>
          <w:lang w:eastAsia="en-US"/>
        </w:rPr>
        <w:t>Desirable Skills and Knowledge</w:t>
      </w:r>
    </w:p>
    <w:p w:rsidR="00C06A7C" w:rsidRPr="00C06A7C" w:rsidRDefault="00C06A7C" w:rsidP="00C06A7C">
      <w:pPr>
        <w:numPr>
          <w:ilvl w:val="0"/>
          <w:numId w:val="15"/>
        </w:numPr>
        <w:spacing w:after="160" w:line="259" w:lineRule="auto"/>
        <w:contextualSpacing/>
        <w:rPr>
          <w:rFonts w:eastAsiaTheme="minorHAnsi" w:cstheme="minorBidi"/>
          <w:lang w:eastAsia="en-US"/>
        </w:rPr>
      </w:pPr>
      <w:r w:rsidRPr="00C06A7C">
        <w:rPr>
          <w:rFonts w:eastAsiaTheme="minorHAnsi" w:cstheme="minorBidi"/>
          <w:lang w:eastAsia="en-US"/>
        </w:rPr>
        <w:t>Experience of working in a school setting</w:t>
      </w:r>
    </w:p>
    <w:p w:rsidR="00C06A7C" w:rsidRPr="00C06A7C" w:rsidRDefault="00C06A7C" w:rsidP="00C06A7C">
      <w:pPr>
        <w:numPr>
          <w:ilvl w:val="0"/>
          <w:numId w:val="15"/>
        </w:numPr>
        <w:spacing w:after="160" w:line="259" w:lineRule="auto"/>
        <w:contextualSpacing/>
        <w:rPr>
          <w:rFonts w:eastAsiaTheme="minorHAnsi" w:cstheme="minorBidi"/>
          <w:lang w:eastAsia="en-US"/>
        </w:rPr>
      </w:pPr>
      <w:r w:rsidRPr="00C06A7C">
        <w:rPr>
          <w:rFonts w:eastAsiaTheme="minorHAnsi" w:cstheme="minorBidi"/>
          <w:lang w:eastAsia="en-US"/>
        </w:rPr>
        <w:t>An interest in and enthusiasm  for Social Media Networks</w:t>
      </w:r>
    </w:p>
    <w:p w:rsidR="00C06A7C" w:rsidRPr="00C06A7C" w:rsidRDefault="00C06A7C" w:rsidP="00C06A7C">
      <w:pPr>
        <w:spacing w:after="160" w:line="259" w:lineRule="auto"/>
        <w:rPr>
          <w:rFonts w:eastAsiaTheme="minorHAnsi" w:cstheme="minorBidi"/>
          <w:lang w:eastAsia="en-US"/>
        </w:rPr>
      </w:pPr>
    </w:p>
    <w:sectPr w:rsidR="00C06A7C" w:rsidRPr="00C06A7C" w:rsidSect="0081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09" w:right="994" w:bottom="446" w:left="1134" w:header="42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36" w:rsidRDefault="00C97236">
      <w:r>
        <w:separator/>
      </w:r>
    </w:p>
  </w:endnote>
  <w:endnote w:type="continuationSeparator" w:id="0">
    <w:p w:rsidR="00C97236" w:rsidRDefault="00C9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568" w:rsidRDefault="00F655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D" w:rsidRPr="00F65568" w:rsidRDefault="0093038D" w:rsidP="00F6556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568" w:rsidRDefault="00F65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36" w:rsidRDefault="00C97236">
      <w:r>
        <w:separator/>
      </w:r>
    </w:p>
  </w:footnote>
  <w:footnote w:type="continuationSeparator" w:id="0">
    <w:p w:rsidR="00C97236" w:rsidRDefault="00C97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5CF" w:rsidRDefault="00814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5CF" w:rsidRDefault="008145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5CF" w:rsidRDefault="00814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B0501"/>
    <w:multiLevelType w:val="singleLevel"/>
    <w:tmpl w:val="A448E95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07B4343F"/>
    <w:multiLevelType w:val="hybridMultilevel"/>
    <w:tmpl w:val="B2807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05B0"/>
    <w:multiLevelType w:val="hybridMultilevel"/>
    <w:tmpl w:val="B5E8F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F796A"/>
    <w:multiLevelType w:val="singleLevel"/>
    <w:tmpl w:val="A448E95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364F3932"/>
    <w:multiLevelType w:val="singleLevel"/>
    <w:tmpl w:val="A448E95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3BB9743F"/>
    <w:multiLevelType w:val="hybridMultilevel"/>
    <w:tmpl w:val="EC9258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3744BD"/>
    <w:multiLevelType w:val="hybridMultilevel"/>
    <w:tmpl w:val="AAE6B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071FD"/>
    <w:multiLevelType w:val="hybridMultilevel"/>
    <w:tmpl w:val="B01E1E68"/>
    <w:lvl w:ilvl="0" w:tplc="23BAF9B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BC1A65"/>
    <w:multiLevelType w:val="singleLevel"/>
    <w:tmpl w:val="F2F4FB90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9">
    <w:nsid w:val="5B4D56C8"/>
    <w:multiLevelType w:val="hybridMultilevel"/>
    <w:tmpl w:val="E384C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DF42E9"/>
    <w:multiLevelType w:val="singleLevel"/>
    <w:tmpl w:val="A448E95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>
    <w:nsid w:val="6CC220F3"/>
    <w:multiLevelType w:val="hybridMultilevel"/>
    <w:tmpl w:val="99CE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10060"/>
    <w:multiLevelType w:val="hybridMultilevel"/>
    <w:tmpl w:val="2C900860"/>
    <w:lvl w:ilvl="0" w:tplc="23BAF9B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E4E5E"/>
    <w:multiLevelType w:val="hybridMultilevel"/>
    <w:tmpl w:val="7196FD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9074F6"/>
    <w:multiLevelType w:val="hybridMultilevel"/>
    <w:tmpl w:val="4A4EF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1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89"/>
    <w:rsid w:val="000247EB"/>
    <w:rsid w:val="00032041"/>
    <w:rsid w:val="00077C9F"/>
    <w:rsid w:val="00082CB1"/>
    <w:rsid w:val="0009598D"/>
    <w:rsid w:val="000B4AE6"/>
    <w:rsid w:val="000C6909"/>
    <w:rsid w:val="000F7875"/>
    <w:rsid w:val="00113E7D"/>
    <w:rsid w:val="00116506"/>
    <w:rsid w:val="00151A66"/>
    <w:rsid w:val="0015427C"/>
    <w:rsid w:val="00173FB0"/>
    <w:rsid w:val="00216EB4"/>
    <w:rsid w:val="00242999"/>
    <w:rsid w:val="0025386B"/>
    <w:rsid w:val="002577C2"/>
    <w:rsid w:val="002A6AEF"/>
    <w:rsid w:val="00303C27"/>
    <w:rsid w:val="003525A2"/>
    <w:rsid w:val="003D69E7"/>
    <w:rsid w:val="0044370C"/>
    <w:rsid w:val="00475013"/>
    <w:rsid w:val="00475BEE"/>
    <w:rsid w:val="004B0522"/>
    <w:rsid w:val="004B2718"/>
    <w:rsid w:val="004F5ACE"/>
    <w:rsid w:val="00531D17"/>
    <w:rsid w:val="00566519"/>
    <w:rsid w:val="006436C1"/>
    <w:rsid w:val="00654F53"/>
    <w:rsid w:val="006C5708"/>
    <w:rsid w:val="007821EB"/>
    <w:rsid w:val="00792F27"/>
    <w:rsid w:val="00794FD5"/>
    <w:rsid w:val="007B5013"/>
    <w:rsid w:val="00801CAE"/>
    <w:rsid w:val="008143F7"/>
    <w:rsid w:val="008145CF"/>
    <w:rsid w:val="00815F9C"/>
    <w:rsid w:val="00822F7B"/>
    <w:rsid w:val="0093038D"/>
    <w:rsid w:val="0093133C"/>
    <w:rsid w:val="00A024AA"/>
    <w:rsid w:val="00A05918"/>
    <w:rsid w:val="00A24ECB"/>
    <w:rsid w:val="00A335EF"/>
    <w:rsid w:val="00A73BE3"/>
    <w:rsid w:val="00A7447D"/>
    <w:rsid w:val="00A91E85"/>
    <w:rsid w:val="00AA496F"/>
    <w:rsid w:val="00AB3116"/>
    <w:rsid w:val="00AB4F89"/>
    <w:rsid w:val="00AD5454"/>
    <w:rsid w:val="00B829E2"/>
    <w:rsid w:val="00B830A2"/>
    <w:rsid w:val="00C06A7C"/>
    <w:rsid w:val="00C63A75"/>
    <w:rsid w:val="00C63DC4"/>
    <w:rsid w:val="00C90F98"/>
    <w:rsid w:val="00C97236"/>
    <w:rsid w:val="00CB6DB0"/>
    <w:rsid w:val="00D92876"/>
    <w:rsid w:val="00E033D3"/>
    <w:rsid w:val="00E172C1"/>
    <w:rsid w:val="00E84425"/>
    <w:rsid w:val="00E87007"/>
    <w:rsid w:val="00EC64FC"/>
    <w:rsid w:val="00F65568"/>
    <w:rsid w:val="00F66543"/>
    <w:rsid w:val="00F9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76197C28-206F-4843-92BF-7D4CFD03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909"/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5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55A8F1F0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TEACHING ASSISTANT FOR SPECIAL NEEDS</vt:lpstr>
    </vt:vector>
  </TitlesOfParts>
  <Company>Bower Grove School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TEACHING ASSISTANT FOR SPECIAL NEEDS</dc:title>
  <dc:subject/>
  <dc:creator>SUPPORT</dc:creator>
  <cp:keywords/>
  <dc:description/>
  <cp:lastModifiedBy>Amanda Watts</cp:lastModifiedBy>
  <cp:revision>4</cp:revision>
  <cp:lastPrinted>2018-11-15T11:48:00Z</cp:lastPrinted>
  <dcterms:created xsi:type="dcterms:W3CDTF">2018-12-18T12:52:00Z</dcterms:created>
  <dcterms:modified xsi:type="dcterms:W3CDTF">2019-01-11T14:18:00Z</dcterms:modified>
</cp:coreProperties>
</file>