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16" w:rsidRPr="00856531" w:rsidRDefault="00A01A1C" w:rsidP="00FF758D">
      <w:pPr>
        <w:jc w:val="right"/>
        <w:rPr>
          <w:rFonts w:ascii="Arial" w:hAnsi="Arial" w:cs="Arial"/>
          <w:b/>
        </w:rPr>
      </w:pPr>
      <w:r>
        <w:rPr>
          <w:rFonts w:ascii="Arial" w:hAnsi="Arial" w:cs="Arial"/>
          <w:noProof/>
          <w:lang w:eastAsia="en-GB"/>
        </w:rPr>
        <w:drawing>
          <wp:anchor distT="0" distB="0" distL="114300" distR="114300" simplePos="0" relativeHeight="251658240" behindDoc="0" locked="0" layoutInCell="1" allowOverlap="1" wp14:anchorId="47B008E0" wp14:editId="475150AB">
            <wp:simplePos x="0" y="0"/>
            <wp:positionH relativeFrom="column">
              <wp:posOffset>-149860</wp:posOffset>
            </wp:positionH>
            <wp:positionV relativeFrom="paragraph">
              <wp:posOffset>23495</wp:posOffset>
            </wp:positionV>
            <wp:extent cx="1771650" cy="1403350"/>
            <wp:effectExtent l="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403350"/>
                    </a:xfrm>
                    <a:prstGeom prst="rect">
                      <a:avLst/>
                    </a:prstGeom>
                    <a:noFill/>
                  </pic:spPr>
                </pic:pic>
              </a:graphicData>
            </a:graphic>
            <wp14:sizeRelH relativeFrom="page">
              <wp14:pctWidth>0</wp14:pctWidth>
            </wp14:sizeRelH>
            <wp14:sizeRelV relativeFrom="page">
              <wp14:pctHeight>0</wp14:pctHeight>
            </wp14:sizeRelV>
          </wp:anchor>
        </w:drawing>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p>
    <w:p w:rsidR="00763016" w:rsidRPr="00A01A1C" w:rsidRDefault="00763016" w:rsidP="009727D8">
      <w:pPr>
        <w:ind w:left="2160" w:firstLine="720"/>
        <w:rPr>
          <w:rFonts w:asciiTheme="minorHAnsi" w:hAnsiTheme="minorHAnsi" w:cs="Arial"/>
          <w:sz w:val="22"/>
          <w:szCs w:val="22"/>
        </w:rPr>
      </w:pPr>
      <w:r w:rsidRPr="00A01A1C">
        <w:rPr>
          <w:rFonts w:asciiTheme="minorHAnsi" w:hAnsiTheme="minorHAnsi" w:cs="Arial"/>
          <w:b/>
          <w:sz w:val="22"/>
          <w:szCs w:val="22"/>
        </w:rPr>
        <w:t>SCHOOL:</w:t>
      </w:r>
      <w:r w:rsidR="00FF758D" w:rsidRPr="00A01A1C">
        <w:rPr>
          <w:rFonts w:asciiTheme="minorHAnsi" w:hAnsiTheme="minorHAnsi" w:cs="Arial"/>
          <w:sz w:val="22"/>
          <w:szCs w:val="22"/>
        </w:rPr>
        <w:tab/>
      </w:r>
      <w:r w:rsidRPr="00A01A1C">
        <w:rPr>
          <w:rFonts w:asciiTheme="minorHAnsi" w:hAnsiTheme="minorHAnsi" w:cs="Arial"/>
          <w:b/>
          <w:sz w:val="22"/>
          <w:szCs w:val="22"/>
        </w:rPr>
        <w:t>THAMESVIEW SCHOOL</w:t>
      </w:r>
    </w:p>
    <w:p w:rsidR="00763016" w:rsidRPr="00A01A1C" w:rsidRDefault="00763016">
      <w:pPr>
        <w:rPr>
          <w:rFonts w:asciiTheme="minorHAnsi" w:hAnsiTheme="minorHAnsi" w:cs="Arial"/>
          <w:sz w:val="22"/>
          <w:szCs w:val="22"/>
        </w:rPr>
      </w:pPr>
    </w:p>
    <w:p w:rsidR="00763016" w:rsidRPr="00A01A1C" w:rsidRDefault="00CF3F8F" w:rsidP="00A01A1C">
      <w:pPr>
        <w:ind w:left="4395" w:hanging="2160"/>
        <w:rPr>
          <w:rFonts w:asciiTheme="minorHAnsi" w:hAnsiTheme="minorHAnsi" w:cs="Arial"/>
          <w:b/>
          <w:caps/>
          <w:sz w:val="22"/>
          <w:szCs w:val="22"/>
        </w:rPr>
      </w:pPr>
      <w:r>
        <w:rPr>
          <w:rFonts w:asciiTheme="minorHAnsi" w:hAnsiTheme="minorHAnsi" w:cs="Arial"/>
          <w:b/>
          <w:sz w:val="22"/>
          <w:szCs w:val="22"/>
        </w:rPr>
        <w:t xml:space="preserve">JO   </w:t>
      </w:r>
      <w:r w:rsidR="00A01A1C">
        <w:rPr>
          <w:rFonts w:asciiTheme="minorHAnsi" w:hAnsiTheme="minorHAnsi" w:cs="Arial"/>
          <w:b/>
          <w:sz w:val="22"/>
          <w:szCs w:val="22"/>
        </w:rPr>
        <w:t xml:space="preserve">     </w:t>
      </w:r>
      <w:r w:rsidR="006133AD" w:rsidRPr="00A01A1C">
        <w:rPr>
          <w:rFonts w:asciiTheme="minorHAnsi" w:hAnsiTheme="minorHAnsi" w:cs="Arial"/>
          <w:b/>
          <w:sz w:val="22"/>
          <w:szCs w:val="22"/>
        </w:rPr>
        <w:t>TITLE:</w:t>
      </w:r>
      <w:r w:rsidR="00A01A1C">
        <w:rPr>
          <w:rFonts w:asciiTheme="minorHAnsi" w:hAnsiTheme="minorHAnsi" w:cs="Arial"/>
          <w:sz w:val="22"/>
          <w:szCs w:val="22"/>
        </w:rPr>
        <w:t xml:space="preserve">                  </w:t>
      </w:r>
      <w:r w:rsidR="00926770">
        <w:rPr>
          <w:rFonts w:asciiTheme="minorHAnsi" w:hAnsiTheme="minorHAnsi" w:cs="Arial"/>
          <w:b/>
          <w:sz w:val="22"/>
          <w:szCs w:val="22"/>
        </w:rPr>
        <w:t>COVER SUPERVISOR</w:t>
      </w:r>
    </w:p>
    <w:p w:rsidR="00763016" w:rsidRPr="00A01A1C" w:rsidRDefault="00763016">
      <w:pPr>
        <w:rPr>
          <w:rFonts w:asciiTheme="minorHAnsi" w:hAnsiTheme="minorHAnsi" w:cs="Arial"/>
          <w:b/>
          <w:sz w:val="22"/>
          <w:szCs w:val="22"/>
        </w:rPr>
      </w:pPr>
    </w:p>
    <w:p w:rsidR="00CC2F1B" w:rsidRDefault="00AE0A9D" w:rsidP="009727D8">
      <w:pPr>
        <w:ind w:left="2160" w:firstLine="720"/>
        <w:rPr>
          <w:rFonts w:ascii="Calibri" w:hAnsi="Calibri" w:cs="Calibri"/>
          <w:b/>
          <w:sz w:val="22"/>
          <w:szCs w:val="22"/>
        </w:rPr>
      </w:pPr>
      <w:r w:rsidRPr="00A01A1C">
        <w:rPr>
          <w:rFonts w:asciiTheme="minorHAnsi" w:hAnsiTheme="minorHAnsi" w:cs="Arial"/>
          <w:b/>
          <w:sz w:val="22"/>
          <w:szCs w:val="22"/>
        </w:rPr>
        <w:t>REPORT TO:</w:t>
      </w:r>
      <w:r w:rsidRPr="00A01A1C">
        <w:rPr>
          <w:rFonts w:asciiTheme="minorHAnsi" w:hAnsiTheme="minorHAnsi" w:cs="Arial"/>
          <w:sz w:val="22"/>
          <w:szCs w:val="22"/>
        </w:rPr>
        <w:tab/>
      </w:r>
      <w:proofErr w:type="spellStart"/>
      <w:r w:rsidR="003837E5" w:rsidRPr="00CC2F1B">
        <w:rPr>
          <w:rFonts w:ascii="Calibri" w:hAnsi="Calibri" w:cs="Calibri"/>
          <w:b/>
          <w:sz w:val="22"/>
          <w:szCs w:val="22"/>
        </w:rPr>
        <w:t>Headteacher’s</w:t>
      </w:r>
      <w:proofErr w:type="spellEnd"/>
      <w:r w:rsidR="003837E5" w:rsidRPr="00CC2F1B">
        <w:rPr>
          <w:rFonts w:ascii="Calibri" w:hAnsi="Calibri" w:cs="Calibri"/>
          <w:b/>
          <w:sz w:val="22"/>
          <w:szCs w:val="22"/>
        </w:rPr>
        <w:t xml:space="preserve"> PA or nominated subject leader during </w:t>
      </w:r>
    </w:p>
    <w:p w:rsidR="00763016" w:rsidRPr="00A01A1C" w:rsidRDefault="00CC2F1B" w:rsidP="009727D8">
      <w:pPr>
        <w:ind w:left="2160" w:firstLine="72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sidRPr="00CC2F1B">
        <w:rPr>
          <w:rFonts w:ascii="Calibri" w:hAnsi="Calibri" w:cs="Calibri"/>
          <w:b/>
          <w:sz w:val="22"/>
          <w:szCs w:val="22"/>
        </w:rPr>
        <w:t>C</w:t>
      </w:r>
      <w:r w:rsidR="003837E5" w:rsidRPr="00CC2F1B">
        <w:rPr>
          <w:rFonts w:ascii="Calibri" w:hAnsi="Calibri" w:cs="Calibri"/>
          <w:b/>
          <w:sz w:val="22"/>
          <w:szCs w:val="22"/>
        </w:rPr>
        <w:t>over</w:t>
      </w:r>
      <w:r>
        <w:rPr>
          <w:rFonts w:ascii="Calibri" w:hAnsi="Calibri" w:cs="Calibri"/>
          <w:sz w:val="22"/>
          <w:szCs w:val="22"/>
        </w:rPr>
        <w:t xml:space="preserve"> </w:t>
      </w:r>
      <w:r w:rsidR="00E624DF" w:rsidRPr="00CC2F1B">
        <w:rPr>
          <w:rFonts w:ascii="Calibri" w:hAnsi="Calibri" w:cs="Calibri"/>
          <w:b/>
          <w:sz w:val="22"/>
          <w:szCs w:val="22"/>
        </w:rPr>
        <w:t>l</w:t>
      </w:r>
      <w:r w:rsidR="003837E5" w:rsidRPr="00CC2F1B">
        <w:rPr>
          <w:rFonts w:ascii="Calibri" w:hAnsi="Calibri" w:cs="Calibri"/>
          <w:b/>
          <w:sz w:val="22"/>
          <w:szCs w:val="22"/>
        </w:rPr>
        <w:t>essons.  Line managed by Community Leader.</w:t>
      </w:r>
    </w:p>
    <w:p w:rsidR="009727D8" w:rsidRPr="00A01A1C" w:rsidRDefault="009727D8">
      <w:pPr>
        <w:rPr>
          <w:rFonts w:asciiTheme="minorHAnsi" w:hAnsiTheme="minorHAnsi" w:cs="Arial"/>
          <w:b/>
          <w:sz w:val="22"/>
          <w:szCs w:val="22"/>
        </w:rPr>
      </w:pPr>
    </w:p>
    <w:p w:rsidR="00763016" w:rsidRPr="00A01A1C" w:rsidRDefault="00AE0A9D">
      <w:pPr>
        <w:rPr>
          <w:rFonts w:asciiTheme="minorHAnsi" w:hAnsiTheme="minorHAnsi" w:cs="Arial"/>
          <w:b/>
          <w:sz w:val="22"/>
          <w:szCs w:val="22"/>
        </w:rPr>
      </w:pPr>
      <w:r w:rsidRPr="00A01A1C">
        <w:rPr>
          <w:rFonts w:asciiTheme="minorHAnsi" w:hAnsiTheme="minorHAnsi" w:cs="Arial"/>
          <w:b/>
          <w:sz w:val="22"/>
          <w:szCs w:val="22"/>
        </w:rPr>
        <w:tab/>
      </w:r>
      <w:r w:rsidRPr="00A01A1C">
        <w:rPr>
          <w:rFonts w:asciiTheme="minorHAnsi" w:hAnsiTheme="minorHAnsi" w:cs="Arial"/>
          <w:b/>
          <w:sz w:val="22"/>
          <w:szCs w:val="22"/>
        </w:rPr>
        <w:tab/>
      </w:r>
      <w:r w:rsidR="00094F2B">
        <w:rPr>
          <w:rFonts w:asciiTheme="minorHAnsi" w:hAnsiTheme="minorHAnsi" w:cs="Arial"/>
          <w:b/>
          <w:sz w:val="22"/>
          <w:szCs w:val="22"/>
        </w:rPr>
        <w:tab/>
      </w:r>
      <w:r w:rsidR="00094F2B">
        <w:rPr>
          <w:rFonts w:asciiTheme="minorHAnsi" w:hAnsiTheme="minorHAnsi" w:cs="Arial"/>
          <w:b/>
          <w:sz w:val="22"/>
          <w:szCs w:val="22"/>
        </w:rPr>
        <w:tab/>
        <w:t>SCALE:</w:t>
      </w:r>
      <w:r w:rsidR="00094F2B">
        <w:rPr>
          <w:rFonts w:asciiTheme="minorHAnsi" w:hAnsiTheme="minorHAnsi" w:cs="Arial"/>
          <w:b/>
          <w:sz w:val="22"/>
          <w:szCs w:val="22"/>
        </w:rPr>
        <w:tab/>
      </w:r>
      <w:r w:rsidR="00094F2B">
        <w:rPr>
          <w:rFonts w:asciiTheme="minorHAnsi" w:hAnsiTheme="minorHAnsi" w:cs="Arial"/>
          <w:b/>
          <w:sz w:val="22"/>
          <w:szCs w:val="22"/>
        </w:rPr>
        <w:tab/>
      </w:r>
      <w:r w:rsidR="006A72D4">
        <w:rPr>
          <w:rFonts w:asciiTheme="minorHAnsi" w:hAnsiTheme="minorHAnsi" w:cs="Arial"/>
          <w:b/>
          <w:sz w:val="22"/>
          <w:szCs w:val="22"/>
        </w:rPr>
        <w:t>K</w:t>
      </w:r>
      <w:r w:rsidR="001063DD">
        <w:rPr>
          <w:rFonts w:asciiTheme="minorHAnsi" w:hAnsiTheme="minorHAnsi" w:cs="Arial"/>
          <w:b/>
          <w:sz w:val="22"/>
          <w:szCs w:val="22"/>
        </w:rPr>
        <w:t>R</w:t>
      </w:r>
      <w:r w:rsidR="006A72D4" w:rsidRPr="001063DD">
        <w:rPr>
          <w:rFonts w:asciiTheme="minorHAnsi" w:hAnsiTheme="minorHAnsi" w:cs="Arial"/>
          <w:b/>
          <w:sz w:val="22"/>
          <w:szCs w:val="22"/>
        </w:rPr>
        <w:t xml:space="preserve"> </w:t>
      </w:r>
      <w:r w:rsidR="003837E5">
        <w:rPr>
          <w:rFonts w:asciiTheme="minorHAnsi" w:hAnsiTheme="minorHAnsi" w:cs="Arial"/>
          <w:b/>
          <w:sz w:val="22"/>
          <w:szCs w:val="22"/>
        </w:rPr>
        <w:t>7</w:t>
      </w:r>
      <w:r w:rsidR="006A72D4" w:rsidRPr="001063DD">
        <w:rPr>
          <w:rFonts w:asciiTheme="minorHAnsi" w:hAnsiTheme="minorHAnsi" w:cs="Arial"/>
          <w:b/>
          <w:sz w:val="22"/>
          <w:szCs w:val="22"/>
        </w:rPr>
        <w:t xml:space="preserve"> </w:t>
      </w:r>
    </w:p>
    <w:p w:rsidR="006133AD" w:rsidRDefault="006133AD">
      <w:pPr>
        <w:rPr>
          <w:rFonts w:asciiTheme="minorHAnsi" w:hAnsiTheme="minorHAnsi" w:cs="Arial"/>
          <w:sz w:val="22"/>
          <w:szCs w:val="22"/>
        </w:rPr>
      </w:pPr>
    </w:p>
    <w:p w:rsidR="00A01A1C" w:rsidRPr="00A01A1C" w:rsidRDefault="00A01A1C">
      <w:pPr>
        <w:rPr>
          <w:rFonts w:asciiTheme="minorHAnsi" w:hAnsiTheme="minorHAnsi" w:cs="Arial"/>
          <w:sz w:val="22"/>
          <w:szCs w:val="22"/>
        </w:rPr>
      </w:pPr>
    </w:p>
    <w:p w:rsidR="000B4D28" w:rsidRDefault="00AE0A9D" w:rsidP="00094F2B">
      <w:pPr>
        <w:ind w:left="2160" w:hanging="2160"/>
        <w:rPr>
          <w:rFonts w:asciiTheme="minorHAnsi" w:hAnsiTheme="minorHAnsi" w:cs="Arial"/>
          <w:b/>
          <w:sz w:val="22"/>
          <w:szCs w:val="22"/>
        </w:rPr>
      </w:pPr>
      <w:r w:rsidRPr="00A01A1C">
        <w:rPr>
          <w:rFonts w:asciiTheme="minorHAnsi" w:hAnsiTheme="minorHAnsi" w:cs="Arial"/>
          <w:b/>
          <w:sz w:val="22"/>
          <w:szCs w:val="22"/>
        </w:rPr>
        <w:t>PURPOSE:</w:t>
      </w:r>
      <w:r w:rsidRPr="00A01A1C">
        <w:rPr>
          <w:rFonts w:asciiTheme="minorHAnsi" w:hAnsiTheme="minorHAnsi" w:cs="Arial"/>
          <w:b/>
          <w:sz w:val="22"/>
          <w:szCs w:val="22"/>
        </w:rPr>
        <w:tab/>
      </w:r>
      <w:r w:rsidR="003837E5" w:rsidRPr="002320DF">
        <w:rPr>
          <w:rFonts w:ascii="Calibri" w:hAnsi="Calibri" w:cs="Calibri"/>
          <w:sz w:val="22"/>
          <w:szCs w:val="22"/>
        </w:rPr>
        <w:t>To provide cover supervision for absent teaching staff, involving the facilitation of learning by KS3 and KS4 students in a safe and secure learning environment.  To undertake other non-teaching duties as directed during non-cover lessons including the provision of administrative support for specified projects.</w:t>
      </w:r>
    </w:p>
    <w:p w:rsidR="00763016" w:rsidRPr="00A01A1C" w:rsidRDefault="00763016" w:rsidP="00FF758D">
      <w:pPr>
        <w:ind w:left="2160" w:hanging="2160"/>
        <w:jc w:val="both"/>
        <w:rPr>
          <w:rFonts w:asciiTheme="minorHAnsi" w:hAnsiTheme="minorHAnsi" w:cs="Arial"/>
          <w:b/>
          <w:bCs/>
          <w:i/>
          <w:sz w:val="22"/>
          <w:szCs w:val="22"/>
        </w:rPr>
      </w:pPr>
    </w:p>
    <w:p w:rsidR="003837E5" w:rsidRPr="003837E5" w:rsidRDefault="003837E5" w:rsidP="003837E5">
      <w:pPr>
        <w:rPr>
          <w:rFonts w:ascii="Calibri" w:hAnsi="Calibri" w:cs="Calibri"/>
          <w:b/>
          <w:sz w:val="22"/>
          <w:szCs w:val="22"/>
        </w:rPr>
      </w:pPr>
      <w:r w:rsidRPr="003837E5">
        <w:rPr>
          <w:rFonts w:ascii="Calibri" w:hAnsi="Calibri" w:cs="Calibri"/>
          <w:b/>
          <w:sz w:val="22"/>
          <w:szCs w:val="22"/>
        </w:rPr>
        <w:t>RESPONSIBILITIES:</w:t>
      </w:r>
    </w:p>
    <w:p w:rsidR="003837E5" w:rsidRPr="002320DF" w:rsidRDefault="003837E5" w:rsidP="007E427C">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 xml:space="preserve"> Undertake cover supervision of class groups on</w:t>
      </w:r>
      <w:r w:rsidR="007E427C">
        <w:rPr>
          <w:rFonts w:ascii="Calibri" w:hAnsi="Calibri" w:cs="Calibri"/>
          <w:sz w:val="22"/>
          <w:szCs w:val="22"/>
        </w:rPr>
        <w:t xml:space="preserve"> a day to day basis as required.</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supervise and support students in undertaking work set by the department including on-line packages, key skills and subject specific work ensuring that learning objectives set are achieved.</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act as a role model and set high expectations of conduct to ensure that good behaviour is maintained and to develop skills to support students including use of ICT packages.</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develop classroom management skills to ensure an appropriate, positive, classroom atmosphere is maintained for effective learning.</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be responsible for the health and safety of students in cover lessons and to use school procedures as necessary including Child Protection, Data Protection, Equal Opportunities and confidentiality, reporting any concerns to the appropriate person.</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participate in training to support classroom supervision and management.</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work with colleagues to design pa</w:t>
      </w:r>
      <w:r w:rsidR="007E427C">
        <w:rPr>
          <w:rFonts w:ascii="Calibri" w:hAnsi="Calibri" w:cs="Calibri"/>
          <w:sz w:val="22"/>
          <w:szCs w:val="22"/>
        </w:rPr>
        <w:t>ckages of work for lesson banks.</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participate in school meetings as required facilitating good communication and transfer of information.</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undertake exam invigilation as required.</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ac</w:t>
      </w:r>
      <w:r w:rsidR="007E427C">
        <w:rPr>
          <w:rFonts w:ascii="Calibri" w:hAnsi="Calibri" w:cs="Calibri"/>
          <w:sz w:val="22"/>
          <w:szCs w:val="22"/>
        </w:rPr>
        <w:t xml:space="preserve">company school visits as required. </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 xml:space="preserve">To work with </w:t>
      </w:r>
      <w:r>
        <w:rPr>
          <w:rFonts w:ascii="Calibri" w:hAnsi="Calibri" w:cs="Calibri"/>
          <w:sz w:val="22"/>
          <w:szCs w:val="22"/>
        </w:rPr>
        <w:t>subject leaders</w:t>
      </w:r>
      <w:r w:rsidRPr="002320DF">
        <w:rPr>
          <w:rFonts w:ascii="Calibri" w:hAnsi="Calibri" w:cs="Calibri"/>
          <w:sz w:val="22"/>
          <w:szCs w:val="22"/>
        </w:rPr>
        <w:t xml:space="preserve"> </w:t>
      </w:r>
      <w:r>
        <w:rPr>
          <w:rFonts w:ascii="Calibri" w:hAnsi="Calibri" w:cs="Calibri"/>
          <w:sz w:val="22"/>
          <w:szCs w:val="22"/>
        </w:rPr>
        <w:t xml:space="preserve">to support </w:t>
      </w:r>
      <w:r w:rsidRPr="002320DF">
        <w:rPr>
          <w:rFonts w:ascii="Calibri" w:hAnsi="Calibri" w:cs="Calibri"/>
          <w:sz w:val="22"/>
          <w:szCs w:val="22"/>
        </w:rPr>
        <w:t>and enhance pupils’ learning in identified periods when not required for cover.</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 xml:space="preserve">To carry out other duties commensurate with the post as required by the </w:t>
      </w:r>
      <w:proofErr w:type="spellStart"/>
      <w:r w:rsidRPr="002320DF">
        <w:rPr>
          <w:rFonts w:ascii="Calibri" w:hAnsi="Calibri" w:cs="Calibri"/>
          <w:sz w:val="22"/>
          <w:szCs w:val="22"/>
        </w:rPr>
        <w:t>Headteacher</w:t>
      </w:r>
      <w:proofErr w:type="spellEnd"/>
      <w:r w:rsidRPr="002320DF">
        <w:rPr>
          <w:rFonts w:ascii="Calibri" w:hAnsi="Calibri" w:cs="Calibri"/>
          <w:sz w:val="22"/>
          <w:szCs w:val="22"/>
        </w:rPr>
        <w:t>.</w:t>
      </w:r>
    </w:p>
    <w:p w:rsidR="003837E5" w:rsidRPr="002320DF" w:rsidRDefault="003837E5" w:rsidP="003837E5">
      <w:pPr>
        <w:rPr>
          <w:rFonts w:ascii="Calibri" w:hAnsi="Calibri" w:cs="Calibri"/>
          <w:sz w:val="22"/>
          <w:szCs w:val="22"/>
        </w:rPr>
      </w:pPr>
    </w:p>
    <w:p w:rsidR="003837E5" w:rsidRPr="003837E5" w:rsidRDefault="003837E5" w:rsidP="003837E5">
      <w:pPr>
        <w:rPr>
          <w:rFonts w:ascii="Calibri" w:hAnsi="Calibri" w:cs="Calibri"/>
          <w:sz w:val="22"/>
          <w:szCs w:val="22"/>
        </w:rPr>
      </w:pPr>
      <w:r w:rsidRPr="003837E5">
        <w:rPr>
          <w:rFonts w:ascii="Calibri" w:hAnsi="Calibri" w:cs="Calibri"/>
          <w:b/>
          <w:sz w:val="22"/>
          <w:szCs w:val="22"/>
        </w:rPr>
        <w:t>NECESSARY EXPERIENCE</w:t>
      </w:r>
    </w:p>
    <w:p w:rsidR="003837E5" w:rsidRPr="003837E5" w:rsidRDefault="003837E5" w:rsidP="003837E5">
      <w:pPr>
        <w:rPr>
          <w:rFonts w:ascii="Calibri" w:hAnsi="Calibri" w:cs="Calibri"/>
          <w:sz w:val="22"/>
          <w:szCs w:val="22"/>
        </w:rPr>
      </w:pP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Successful recent experience of working with young people, preferably in an educational environment</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Good general standard of education, especially with regards to numeracy and literacy skills</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Ability to apply behaviour management policies and strategies which contribute to a purposeful learning environment</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 xml:space="preserve">Understanding of relevant policies, codes of practice, legislation. </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lastRenderedPageBreak/>
        <w:t>Must be able to use own initiative, work independently, motivate and inspire with a creative approach to problem solving</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Must have excellent communication skills, both verbal and written</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Must have the ability to work calmly under pressure and have the ability to adapt quickly and effectively to changing circumstances/situations.</w:t>
      </w:r>
    </w:p>
    <w:p w:rsidR="003837E5" w:rsidRPr="002320DF" w:rsidRDefault="003837E5" w:rsidP="003837E5">
      <w:pPr>
        <w:rPr>
          <w:rFonts w:ascii="Calibri" w:hAnsi="Calibri" w:cs="Calibri"/>
          <w:sz w:val="22"/>
          <w:szCs w:val="22"/>
        </w:rPr>
      </w:pPr>
    </w:p>
    <w:p w:rsidR="003837E5" w:rsidRPr="003837E5" w:rsidRDefault="003837E5" w:rsidP="003837E5">
      <w:pPr>
        <w:rPr>
          <w:rFonts w:ascii="Calibri" w:hAnsi="Calibri" w:cs="Calibri"/>
          <w:sz w:val="22"/>
          <w:szCs w:val="22"/>
        </w:rPr>
      </w:pPr>
      <w:r w:rsidRPr="003837E5">
        <w:rPr>
          <w:rFonts w:ascii="Calibri" w:hAnsi="Calibri" w:cs="Calibri"/>
          <w:b/>
          <w:sz w:val="22"/>
          <w:szCs w:val="22"/>
        </w:rPr>
        <w:t>SCOPE FOR IMPACT</w:t>
      </w:r>
    </w:p>
    <w:p w:rsidR="003837E5" w:rsidRPr="002320DF" w:rsidRDefault="003837E5" w:rsidP="003837E5">
      <w:pPr>
        <w:rPr>
          <w:rFonts w:ascii="Calibri" w:hAnsi="Calibri" w:cs="Calibri"/>
          <w:szCs w:val="24"/>
        </w:rPr>
      </w:pPr>
    </w:p>
    <w:p w:rsidR="003837E5" w:rsidRPr="002320DF" w:rsidRDefault="003837E5" w:rsidP="003837E5">
      <w:pPr>
        <w:rPr>
          <w:rFonts w:ascii="Calibri" w:hAnsi="Calibri" w:cs="Calibri"/>
          <w:szCs w:val="24"/>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will have sole responsibility for the pupils in the classroom. Although the teacher would have set the lesson plan and objectives etc. the </w:t>
      </w:r>
      <w:r w:rsidR="00E624DF" w:rsidRPr="002320DF">
        <w:rPr>
          <w:rFonts w:ascii="Calibri" w:hAnsi="Calibri" w:cs="Calibri"/>
          <w:sz w:val="22"/>
          <w:szCs w:val="22"/>
        </w:rPr>
        <w:t>post holder</w:t>
      </w:r>
      <w:r w:rsidRPr="002320DF">
        <w:rPr>
          <w:rFonts w:ascii="Calibri" w:hAnsi="Calibri" w:cs="Calibri"/>
          <w:sz w:val="22"/>
          <w:szCs w:val="22"/>
        </w:rPr>
        <w:t xml:space="preserve"> must ensure the objectives are achieved by the pupils within a safe and secure environment, ensuring good behaviour at all times.</w:t>
      </w:r>
    </w:p>
    <w:p w:rsidR="003837E5" w:rsidRPr="002320DF" w:rsidRDefault="003837E5" w:rsidP="003837E5">
      <w:pPr>
        <w:rPr>
          <w:rFonts w:ascii="Calibri" w:hAnsi="Calibri" w:cs="Calibri"/>
          <w:szCs w:val="24"/>
        </w:rPr>
      </w:pPr>
    </w:p>
    <w:p w:rsidR="003837E5" w:rsidRPr="003837E5" w:rsidRDefault="003837E5" w:rsidP="003837E5">
      <w:pPr>
        <w:rPr>
          <w:rFonts w:ascii="Calibri" w:hAnsi="Calibri" w:cs="Calibri"/>
          <w:sz w:val="22"/>
          <w:szCs w:val="22"/>
        </w:rPr>
      </w:pPr>
      <w:r w:rsidRPr="003837E5">
        <w:rPr>
          <w:rFonts w:ascii="Calibri" w:hAnsi="Calibri" w:cs="Calibri"/>
          <w:b/>
          <w:sz w:val="22"/>
          <w:szCs w:val="22"/>
        </w:rPr>
        <w:t>JOB CONTEXT</w:t>
      </w:r>
    </w:p>
    <w:p w:rsidR="003837E5" w:rsidRPr="002320DF" w:rsidRDefault="003837E5" w:rsidP="003837E5">
      <w:pPr>
        <w:rPr>
          <w:rFonts w:ascii="Calibri" w:hAnsi="Calibri" w:cs="Calibri"/>
          <w:szCs w:val="24"/>
        </w:rPr>
      </w:pPr>
    </w:p>
    <w:p w:rsidR="003837E5" w:rsidRPr="002320DF"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will be in charge of a class.  The work for the lesson will be set by a teacher but the </w:t>
      </w:r>
      <w:r w:rsidR="00E624DF" w:rsidRPr="002320DF">
        <w:rPr>
          <w:rFonts w:ascii="Calibri" w:hAnsi="Calibri" w:cs="Calibri"/>
          <w:sz w:val="22"/>
          <w:szCs w:val="22"/>
        </w:rPr>
        <w:t>post holder</w:t>
      </w:r>
      <w:r w:rsidRPr="002320DF">
        <w:rPr>
          <w:rFonts w:ascii="Calibri" w:hAnsi="Calibri" w:cs="Calibri"/>
          <w:sz w:val="22"/>
          <w:szCs w:val="22"/>
        </w:rPr>
        <w:t xml:space="preserve"> must give clear instructions for the lesson and support the pupils as they undertake the work, ensuring that learning outcomes are achieved, but will not be expected to undertake planning, preparation or assessment of pupil progress and/or development.</w:t>
      </w:r>
    </w:p>
    <w:p w:rsidR="003837E5" w:rsidRPr="002320DF" w:rsidRDefault="003837E5" w:rsidP="003837E5">
      <w:pPr>
        <w:rPr>
          <w:rFonts w:ascii="Calibri" w:hAnsi="Calibri" w:cs="Calibri"/>
          <w:sz w:val="22"/>
          <w:szCs w:val="22"/>
        </w:rPr>
      </w:pPr>
    </w:p>
    <w:p w:rsidR="003837E5" w:rsidRPr="002320DF"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must work within the relevant policies, codes of practice and legislation reporting any concerns to the relevant person.</w:t>
      </w:r>
    </w:p>
    <w:p w:rsidR="003837E5" w:rsidRPr="002320DF" w:rsidRDefault="003837E5" w:rsidP="003837E5">
      <w:pPr>
        <w:rPr>
          <w:rFonts w:ascii="Calibri" w:hAnsi="Calibri" w:cs="Calibri"/>
          <w:sz w:val="22"/>
          <w:szCs w:val="22"/>
        </w:rPr>
      </w:pPr>
    </w:p>
    <w:p w:rsidR="003837E5"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must have excellent communications skills to be able to inform, persuade and negotiate with pupils and provide feedback to other professionals and parents as required.</w:t>
      </w:r>
    </w:p>
    <w:p w:rsidR="003B5E7D" w:rsidRPr="002320DF" w:rsidRDefault="003B5E7D" w:rsidP="003837E5">
      <w:pPr>
        <w:rPr>
          <w:rFonts w:ascii="Calibri" w:hAnsi="Calibri" w:cs="Calibri"/>
          <w:sz w:val="22"/>
          <w:szCs w:val="22"/>
        </w:rPr>
      </w:pPr>
    </w:p>
    <w:p w:rsidR="007914B6" w:rsidRPr="007D1253" w:rsidRDefault="007914B6" w:rsidP="007914B6">
      <w:pPr>
        <w:rPr>
          <w:rFonts w:ascii="Calibri" w:hAnsi="Calibri" w:cs="Calibri"/>
          <w:color w:val="000000"/>
          <w:sz w:val="22"/>
          <w:szCs w:val="22"/>
        </w:rPr>
      </w:pPr>
      <w:r w:rsidRPr="007D1253">
        <w:rPr>
          <w:rFonts w:ascii="Calibri" w:hAnsi="Calibri" w:cs="Calibri"/>
          <w:color w:val="000000"/>
          <w:sz w:val="22"/>
          <w:szCs w:val="22"/>
          <w:u w:val="single"/>
        </w:rPr>
        <w:t>Notes</w:t>
      </w:r>
      <w:r w:rsidRPr="007D1253">
        <w:rPr>
          <w:rFonts w:ascii="Calibri" w:hAnsi="Calibri" w:cs="Calibri"/>
          <w:color w:val="000000"/>
          <w:sz w:val="22"/>
          <w:szCs w:val="22"/>
        </w:rPr>
        <w:t>:</w:t>
      </w:r>
    </w:p>
    <w:p w:rsidR="007914B6" w:rsidRPr="007D1253" w:rsidRDefault="007914B6" w:rsidP="007914B6">
      <w:pPr>
        <w:rPr>
          <w:rFonts w:ascii="Calibri" w:hAnsi="Calibri" w:cs="Calibri"/>
          <w:color w:val="000000"/>
          <w:sz w:val="22"/>
          <w:szCs w:val="22"/>
        </w:rPr>
      </w:pPr>
    </w:p>
    <w:p w:rsidR="007914B6" w:rsidRPr="00DA6454" w:rsidRDefault="007914B6" w:rsidP="007914B6">
      <w:pPr>
        <w:numPr>
          <w:ilvl w:val="0"/>
          <w:numId w:val="26"/>
        </w:numPr>
        <w:rPr>
          <w:rFonts w:ascii="Calibri" w:hAnsi="Calibri" w:cs="Calibri"/>
          <w:color w:val="000000"/>
          <w:sz w:val="22"/>
          <w:szCs w:val="22"/>
        </w:rPr>
      </w:pPr>
      <w:r w:rsidRPr="00DA6454">
        <w:rPr>
          <w:rFonts w:ascii="Calibri" w:hAnsi="Calibri" w:cs="Calibri"/>
          <w:color w:val="000000"/>
          <w:sz w:val="22"/>
          <w:szCs w:val="22"/>
        </w:rPr>
        <w:t xml:space="preserve">This job description allocates duties and responsibilities but does not direct the particular amount of time to be spent on carrying them out and no part of it may be so construed.  In allocating time to the performance of duties and responsibilities, the post-holder must have regard to the </w:t>
      </w:r>
      <w:r w:rsidR="00A079C7">
        <w:rPr>
          <w:rFonts w:ascii="Calibri" w:hAnsi="Calibri" w:cs="Calibri"/>
          <w:color w:val="000000"/>
          <w:sz w:val="22"/>
          <w:szCs w:val="22"/>
        </w:rPr>
        <w:t>C</w:t>
      </w:r>
      <w:bookmarkStart w:id="0" w:name="_GoBack"/>
      <w:bookmarkEnd w:id="0"/>
      <w:r w:rsidRPr="00DA6454">
        <w:rPr>
          <w:rFonts w:ascii="Calibri" w:hAnsi="Calibri" w:cs="Calibri"/>
          <w:color w:val="000000"/>
          <w:sz w:val="22"/>
          <w:szCs w:val="22"/>
        </w:rPr>
        <w:t>onditions of Employment.</w:t>
      </w:r>
    </w:p>
    <w:p w:rsidR="007914B6" w:rsidRDefault="007914B6" w:rsidP="007914B6">
      <w:pPr>
        <w:numPr>
          <w:ilvl w:val="0"/>
          <w:numId w:val="26"/>
        </w:numPr>
        <w:rPr>
          <w:rFonts w:ascii="Calibri" w:hAnsi="Calibri" w:cs="Calibri"/>
          <w:color w:val="000000"/>
          <w:sz w:val="22"/>
          <w:szCs w:val="22"/>
        </w:rPr>
      </w:pPr>
      <w:r w:rsidRPr="00DA6454">
        <w:rPr>
          <w:rFonts w:ascii="Calibri" w:hAnsi="Calibri" w:cs="Calibri"/>
          <w:color w:val="000000"/>
          <w:sz w:val="22"/>
          <w:szCs w:val="22"/>
        </w:rPr>
        <w:t>This job description is not necessarily a comprehensive description of the post.  It may be reviewed once a year and it may be subject to modification or amendment at any time after consultation with the post-holder in order to ensure the smooth running of the school.</w:t>
      </w:r>
    </w:p>
    <w:p w:rsidR="007914B6" w:rsidRPr="00E95469" w:rsidRDefault="007914B6" w:rsidP="007914B6">
      <w:pPr>
        <w:numPr>
          <w:ilvl w:val="0"/>
          <w:numId w:val="26"/>
        </w:numPr>
        <w:rPr>
          <w:rFonts w:ascii="Calibri" w:hAnsi="Calibri"/>
          <w:sz w:val="22"/>
          <w:szCs w:val="22"/>
        </w:rPr>
      </w:pPr>
      <w:r w:rsidRPr="00F85A68">
        <w:rPr>
          <w:rFonts w:ascii="Calibri" w:hAnsi="Calibri"/>
          <w:sz w:val="22"/>
          <w:szCs w:val="22"/>
        </w:rPr>
        <w:t>The ability to converse at ease with members of the public and provide advice in accurate spoken English is essential for the post.</w:t>
      </w:r>
    </w:p>
    <w:p w:rsidR="003837E5" w:rsidRPr="002320DF" w:rsidRDefault="003837E5" w:rsidP="003837E5">
      <w:pPr>
        <w:rPr>
          <w:rFonts w:ascii="Calibri" w:hAnsi="Calibri" w:cs="Calibri"/>
          <w:sz w:val="22"/>
          <w:szCs w:val="22"/>
        </w:rPr>
      </w:pPr>
    </w:p>
    <w:sectPr w:rsidR="003837E5" w:rsidRPr="002320DF" w:rsidSect="00F42644">
      <w:footerReference w:type="default" r:id="rId9"/>
      <w:pgSz w:w="11909" w:h="16834" w:code="9"/>
      <w:pgMar w:top="720" w:right="852" w:bottom="663" w:left="1304" w:header="0"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95" w:rsidRDefault="000A4195">
      <w:r>
        <w:separator/>
      </w:r>
    </w:p>
  </w:endnote>
  <w:endnote w:type="continuationSeparator" w:id="0">
    <w:p w:rsidR="000A4195" w:rsidRDefault="000A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28" w:rsidRPr="005A6045" w:rsidRDefault="003837E5" w:rsidP="00F14DF6">
    <w:pPr>
      <w:pStyle w:val="Footer"/>
      <w:jc w:val="right"/>
      <w:rPr>
        <w:rFonts w:ascii="Calibri" w:hAnsi="Calibri" w:cs="Calibri"/>
        <w:sz w:val="16"/>
      </w:rPr>
    </w:pPr>
    <w:r>
      <w:rPr>
        <w:rFonts w:ascii="Calibri" w:hAnsi="Calibri" w:cs="Calibri"/>
        <w:sz w:val="16"/>
        <w:lang w:val="en-US"/>
      </w:rPr>
      <w:t>Cover Supervisor</w:t>
    </w:r>
    <w:r w:rsidR="000B4D28" w:rsidRPr="005A6045">
      <w:rPr>
        <w:rFonts w:ascii="Calibri" w:hAnsi="Calibri" w:cs="Calibri"/>
        <w:sz w:val="16"/>
        <w:lang w:val="en-US"/>
      </w:rPr>
      <w:t xml:space="preserve"> </w:t>
    </w:r>
    <w:r w:rsidR="00926770">
      <w:rPr>
        <w:rFonts w:ascii="Calibri" w:hAnsi="Calibri" w:cs="Calibri"/>
        <w:sz w:val="16"/>
        <w:lang w:val="en-US"/>
      </w:rPr>
      <w:t>Job Description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95" w:rsidRDefault="000A4195">
      <w:r>
        <w:separator/>
      </w:r>
    </w:p>
  </w:footnote>
  <w:footnote w:type="continuationSeparator" w:id="0">
    <w:p w:rsidR="000A4195" w:rsidRDefault="000A4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50F"/>
    <w:multiLevelType w:val="hybridMultilevel"/>
    <w:tmpl w:val="2124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6253C"/>
    <w:multiLevelType w:val="hybridMultilevel"/>
    <w:tmpl w:val="227C3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85B5E"/>
    <w:multiLevelType w:val="hybridMultilevel"/>
    <w:tmpl w:val="B8B6B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90E18"/>
    <w:multiLevelType w:val="hybridMultilevel"/>
    <w:tmpl w:val="E696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45BB2"/>
    <w:multiLevelType w:val="hybridMultilevel"/>
    <w:tmpl w:val="14BE2388"/>
    <w:lvl w:ilvl="0" w:tplc="CAE6679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E7CD4"/>
    <w:multiLevelType w:val="hybridMultilevel"/>
    <w:tmpl w:val="ACCECFF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5C85733"/>
    <w:multiLevelType w:val="hybridMultilevel"/>
    <w:tmpl w:val="01BA91C2"/>
    <w:lvl w:ilvl="0" w:tplc="08090001">
      <w:start w:val="1"/>
      <w:numFmt w:val="bullet"/>
      <w:lvlText w:val=""/>
      <w:lvlJc w:val="left"/>
      <w:pPr>
        <w:tabs>
          <w:tab w:val="num" w:pos="720"/>
        </w:tabs>
        <w:ind w:left="720" w:hanging="360"/>
      </w:pPr>
      <w:rPr>
        <w:rFonts w:ascii="Symbol" w:hAnsi="Symbol" w:hint="default"/>
      </w:rPr>
    </w:lvl>
    <w:lvl w:ilvl="1" w:tplc="2E302F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10785"/>
    <w:multiLevelType w:val="hybridMultilevel"/>
    <w:tmpl w:val="4D3A1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E5F07"/>
    <w:multiLevelType w:val="hybridMultilevel"/>
    <w:tmpl w:val="A5A6559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E15F66"/>
    <w:multiLevelType w:val="hybridMultilevel"/>
    <w:tmpl w:val="18F273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4F4705"/>
    <w:multiLevelType w:val="hybridMultilevel"/>
    <w:tmpl w:val="B54C96CA"/>
    <w:lvl w:ilvl="0" w:tplc="33EAF96E">
      <w:start w:val="1"/>
      <w:numFmt w:val="bullet"/>
      <w:lvlText w:val=""/>
      <w:lvlJc w:val="left"/>
      <w:pPr>
        <w:tabs>
          <w:tab w:val="num" w:pos="624"/>
        </w:tabs>
        <w:ind w:left="624" w:hanging="34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nsid w:val="4A70017A"/>
    <w:multiLevelType w:val="hybridMultilevel"/>
    <w:tmpl w:val="B85EA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3A1E83"/>
    <w:multiLevelType w:val="multilevel"/>
    <w:tmpl w:val="0C429CE0"/>
    <w:lvl w:ilvl="0">
      <w:start w:val="1"/>
      <w:numFmt w:val="bullet"/>
      <w:lvlText w:val=""/>
      <w:lvlJc w:val="left"/>
      <w:pPr>
        <w:tabs>
          <w:tab w:val="num" w:pos="680"/>
        </w:tabs>
        <w:ind w:left="623" w:hanging="283"/>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3">
    <w:nsid w:val="4E3750E7"/>
    <w:multiLevelType w:val="hybridMultilevel"/>
    <w:tmpl w:val="0C429CE0"/>
    <w:lvl w:ilvl="0" w:tplc="6CE2B3D8">
      <w:start w:val="1"/>
      <w:numFmt w:val="bullet"/>
      <w:lvlText w:val=""/>
      <w:lvlJc w:val="left"/>
      <w:pPr>
        <w:tabs>
          <w:tab w:val="num" w:pos="680"/>
        </w:tabs>
        <w:ind w:left="623" w:hanging="283"/>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4">
    <w:nsid w:val="5A163DD8"/>
    <w:multiLevelType w:val="hybridMultilevel"/>
    <w:tmpl w:val="6F348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9C1E39"/>
    <w:multiLevelType w:val="hybridMultilevel"/>
    <w:tmpl w:val="50DA1F9E"/>
    <w:lvl w:ilvl="0" w:tplc="13D2C8EE">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172399"/>
    <w:multiLevelType w:val="hybridMultilevel"/>
    <w:tmpl w:val="E45081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6A7E5F"/>
    <w:multiLevelType w:val="hybridMultilevel"/>
    <w:tmpl w:val="C89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13651A"/>
    <w:multiLevelType w:val="hybridMultilevel"/>
    <w:tmpl w:val="1C2AC6D8"/>
    <w:lvl w:ilvl="0" w:tplc="0409000F">
      <w:start w:val="1"/>
      <w:numFmt w:val="decimal"/>
      <w:lvlText w:val="%1."/>
      <w:lvlJc w:val="left"/>
      <w:pPr>
        <w:tabs>
          <w:tab w:val="num" w:pos="720"/>
        </w:tabs>
        <w:ind w:left="720" w:hanging="360"/>
      </w:pPr>
      <w:rPr>
        <w:rFonts w:hint="default"/>
      </w:rPr>
    </w:lvl>
    <w:lvl w:ilvl="1" w:tplc="FAFA151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770C10"/>
    <w:multiLevelType w:val="singleLevel"/>
    <w:tmpl w:val="E9C82D88"/>
    <w:lvl w:ilvl="0">
      <w:start w:val="1"/>
      <w:numFmt w:val="decimal"/>
      <w:lvlText w:val="%1."/>
      <w:legacy w:legacy="1" w:legacySpace="0" w:legacyIndent="283"/>
      <w:lvlJc w:val="left"/>
      <w:pPr>
        <w:ind w:left="283" w:hanging="283"/>
      </w:pPr>
    </w:lvl>
  </w:abstractNum>
  <w:abstractNum w:abstractNumId="20">
    <w:nsid w:val="70163CB4"/>
    <w:multiLevelType w:val="hybridMultilevel"/>
    <w:tmpl w:val="40406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617E57"/>
    <w:multiLevelType w:val="hybridMultilevel"/>
    <w:tmpl w:val="4B6E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975126"/>
    <w:multiLevelType w:val="hybridMultilevel"/>
    <w:tmpl w:val="DFEA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3F6A5A"/>
    <w:multiLevelType w:val="hybridMultilevel"/>
    <w:tmpl w:val="920E8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0F405A"/>
    <w:multiLevelType w:val="hybridMultilevel"/>
    <w:tmpl w:val="F4CCD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lvlOverride w:ilvl="0">
      <w:lvl w:ilvl="0">
        <w:start w:val="1"/>
        <w:numFmt w:val="decimal"/>
        <w:lvlText w:val="%1."/>
        <w:legacy w:legacy="1" w:legacySpace="0" w:legacyIndent="283"/>
        <w:lvlJc w:val="left"/>
        <w:pPr>
          <w:ind w:left="283" w:hanging="283"/>
        </w:pPr>
      </w:lvl>
    </w:lvlOverride>
  </w:num>
  <w:num w:numId="3">
    <w:abstractNumId w:val="18"/>
  </w:num>
  <w:num w:numId="4">
    <w:abstractNumId w:val="21"/>
  </w:num>
  <w:num w:numId="5">
    <w:abstractNumId w:val="0"/>
  </w:num>
  <w:num w:numId="6">
    <w:abstractNumId w:val="2"/>
  </w:num>
  <w:num w:numId="7">
    <w:abstractNumId w:val="23"/>
  </w:num>
  <w:num w:numId="8">
    <w:abstractNumId w:val="1"/>
  </w:num>
  <w:num w:numId="9">
    <w:abstractNumId w:val="22"/>
  </w:num>
  <w:num w:numId="10">
    <w:abstractNumId w:val="14"/>
  </w:num>
  <w:num w:numId="11">
    <w:abstractNumId w:val="15"/>
  </w:num>
  <w:num w:numId="12">
    <w:abstractNumId w:val="13"/>
  </w:num>
  <w:num w:numId="13">
    <w:abstractNumId w:val="12"/>
  </w:num>
  <w:num w:numId="14">
    <w:abstractNumId w:val="10"/>
  </w:num>
  <w:num w:numId="15">
    <w:abstractNumId w:val="9"/>
  </w:num>
  <w:num w:numId="16">
    <w:abstractNumId w:val="16"/>
  </w:num>
  <w:num w:numId="17">
    <w:abstractNumId w:val="6"/>
  </w:num>
  <w:num w:numId="18">
    <w:abstractNumId w:val="8"/>
  </w:num>
  <w:num w:numId="19">
    <w:abstractNumId w:val="24"/>
  </w:num>
  <w:num w:numId="20">
    <w:abstractNumId w:val="20"/>
  </w:num>
  <w:num w:numId="21">
    <w:abstractNumId w:val="3"/>
  </w:num>
  <w:num w:numId="22">
    <w:abstractNumId w:val="5"/>
  </w:num>
  <w:num w:numId="23">
    <w:abstractNumId w:val="17"/>
  </w:num>
  <w:num w:numId="24">
    <w:abstractNumId w:val="11"/>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8D"/>
    <w:rsid w:val="000035A1"/>
    <w:rsid w:val="00003DF3"/>
    <w:rsid w:val="00006D69"/>
    <w:rsid w:val="00057CBB"/>
    <w:rsid w:val="00094F2B"/>
    <w:rsid w:val="000A0053"/>
    <w:rsid w:val="000A4195"/>
    <w:rsid w:val="000B2BBF"/>
    <w:rsid w:val="000B4D28"/>
    <w:rsid w:val="000F6B79"/>
    <w:rsid w:val="001063DD"/>
    <w:rsid w:val="00132AE7"/>
    <w:rsid w:val="0016665A"/>
    <w:rsid w:val="0019023D"/>
    <w:rsid w:val="001A711D"/>
    <w:rsid w:val="001D778B"/>
    <w:rsid w:val="001F4BA9"/>
    <w:rsid w:val="0022718B"/>
    <w:rsid w:val="0023309C"/>
    <w:rsid w:val="00260F33"/>
    <w:rsid w:val="00275EF5"/>
    <w:rsid w:val="00290D1B"/>
    <w:rsid w:val="002B4FF3"/>
    <w:rsid w:val="002C280C"/>
    <w:rsid w:val="002C2D34"/>
    <w:rsid w:val="002C65DD"/>
    <w:rsid w:val="003567A2"/>
    <w:rsid w:val="0035682F"/>
    <w:rsid w:val="00365F97"/>
    <w:rsid w:val="00377BBA"/>
    <w:rsid w:val="003837E5"/>
    <w:rsid w:val="003A08A8"/>
    <w:rsid w:val="003A3C7E"/>
    <w:rsid w:val="003B5E7D"/>
    <w:rsid w:val="003F5E51"/>
    <w:rsid w:val="00405683"/>
    <w:rsid w:val="004657FC"/>
    <w:rsid w:val="00487EAF"/>
    <w:rsid w:val="004A07CF"/>
    <w:rsid w:val="004A2666"/>
    <w:rsid w:val="004C73EA"/>
    <w:rsid w:val="004E1AC0"/>
    <w:rsid w:val="004F6EE9"/>
    <w:rsid w:val="005047B5"/>
    <w:rsid w:val="00532D04"/>
    <w:rsid w:val="005368C2"/>
    <w:rsid w:val="005736CF"/>
    <w:rsid w:val="005756D7"/>
    <w:rsid w:val="005A5C4F"/>
    <w:rsid w:val="005A6045"/>
    <w:rsid w:val="005E638A"/>
    <w:rsid w:val="00604003"/>
    <w:rsid w:val="00604253"/>
    <w:rsid w:val="006133AD"/>
    <w:rsid w:val="00647506"/>
    <w:rsid w:val="006A66D3"/>
    <w:rsid w:val="006A72D4"/>
    <w:rsid w:val="006C47EA"/>
    <w:rsid w:val="007220BD"/>
    <w:rsid w:val="00763016"/>
    <w:rsid w:val="007914B6"/>
    <w:rsid w:val="007B23B9"/>
    <w:rsid w:val="007C4449"/>
    <w:rsid w:val="007E427C"/>
    <w:rsid w:val="007F253D"/>
    <w:rsid w:val="00825125"/>
    <w:rsid w:val="00847E77"/>
    <w:rsid w:val="0085348D"/>
    <w:rsid w:val="00856531"/>
    <w:rsid w:val="00857ABF"/>
    <w:rsid w:val="00897CCC"/>
    <w:rsid w:val="008A6D52"/>
    <w:rsid w:val="008C1F51"/>
    <w:rsid w:val="008C3CB2"/>
    <w:rsid w:val="008C7751"/>
    <w:rsid w:val="008D2BCB"/>
    <w:rsid w:val="008F0D50"/>
    <w:rsid w:val="008F0E3A"/>
    <w:rsid w:val="00904AFE"/>
    <w:rsid w:val="00922193"/>
    <w:rsid w:val="00924568"/>
    <w:rsid w:val="00926770"/>
    <w:rsid w:val="00937FB8"/>
    <w:rsid w:val="00942D02"/>
    <w:rsid w:val="00962122"/>
    <w:rsid w:val="009623BF"/>
    <w:rsid w:val="00963F14"/>
    <w:rsid w:val="009727D8"/>
    <w:rsid w:val="009764E8"/>
    <w:rsid w:val="009D0F78"/>
    <w:rsid w:val="009D3F03"/>
    <w:rsid w:val="009E7A36"/>
    <w:rsid w:val="00A01A1C"/>
    <w:rsid w:val="00A01D0D"/>
    <w:rsid w:val="00A06940"/>
    <w:rsid w:val="00A079C7"/>
    <w:rsid w:val="00A07CBF"/>
    <w:rsid w:val="00A11688"/>
    <w:rsid w:val="00A46288"/>
    <w:rsid w:val="00A60D2E"/>
    <w:rsid w:val="00A65611"/>
    <w:rsid w:val="00A90A8F"/>
    <w:rsid w:val="00AE0A9D"/>
    <w:rsid w:val="00B16A40"/>
    <w:rsid w:val="00B34097"/>
    <w:rsid w:val="00B428A8"/>
    <w:rsid w:val="00B4439D"/>
    <w:rsid w:val="00B747D9"/>
    <w:rsid w:val="00B94F12"/>
    <w:rsid w:val="00BE77AF"/>
    <w:rsid w:val="00C14CA2"/>
    <w:rsid w:val="00C3242F"/>
    <w:rsid w:val="00C42EC3"/>
    <w:rsid w:val="00C47541"/>
    <w:rsid w:val="00C71347"/>
    <w:rsid w:val="00C71F21"/>
    <w:rsid w:val="00C81581"/>
    <w:rsid w:val="00CA0E76"/>
    <w:rsid w:val="00CC2F1B"/>
    <w:rsid w:val="00CE149F"/>
    <w:rsid w:val="00CF3F8F"/>
    <w:rsid w:val="00D51729"/>
    <w:rsid w:val="00D82825"/>
    <w:rsid w:val="00D93736"/>
    <w:rsid w:val="00D93F06"/>
    <w:rsid w:val="00DA13AD"/>
    <w:rsid w:val="00DA4F47"/>
    <w:rsid w:val="00DB0C2D"/>
    <w:rsid w:val="00DC6B62"/>
    <w:rsid w:val="00DC7479"/>
    <w:rsid w:val="00DD359D"/>
    <w:rsid w:val="00E0031E"/>
    <w:rsid w:val="00E152DD"/>
    <w:rsid w:val="00E25661"/>
    <w:rsid w:val="00E624DF"/>
    <w:rsid w:val="00E8680D"/>
    <w:rsid w:val="00EB602E"/>
    <w:rsid w:val="00ED547E"/>
    <w:rsid w:val="00F004B4"/>
    <w:rsid w:val="00F127F8"/>
    <w:rsid w:val="00F14DF6"/>
    <w:rsid w:val="00F42644"/>
    <w:rsid w:val="00F60227"/>
    <w:rsid w:val="00FF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9D"/>
    <w:rPr>
      <w:rFonts w:ascii="Times Roman" w:hAnsi="Times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A9D"/>
    <w:pPr>
      <w:tabs>
        <w:tab w:val="left" w:pos="450"/>
      </w:tabs>
    </w:pPr>
    <w:rPr>
      <w:i/>
      <w:iCs/>
    </w:rPr>
  </w:style>
  <w:style w:type="paragraph" w:styleId="BodyText2">
    <w:name w:val="Body Text 2"/>
    <w:basedOn w:val="Normal"/>
    <w:rsid w:val="00AE0A9D"/>
    <w:pPr>
      <w:tabs>
        <w:tab w:val="left" w:pos="450"/>
      </w:tabs>
    </w:pPr>
    <w:rPr>
      <w:rFonts w:ascii="Times New Roman" w:hAnsi="Times New Roman"/>
      <w:sz w:val="20"/>
    </w:rPr>
  </w:style>
  <w:style w:type="paragraph" w:styleId="Header">
    <w:name w:val="header"/>
    <w:basedOn w:val="Normal"/>
    <w:rsid w:val="00AE0A9D"/>
    <w:pPr>
      <w:tabs>
        <w:tab w:val="center" w:pos="4153"/>
        <w:tab w:val="right" w:pos="8306"/>
      </w:tabs>
    </w:pPr>
  </w:style>
  <w:style w:type="paragraph" w:styleId="Footer">
    <w:name w:val="footer"/>
    <w:basedOn w:val="Normal"/>
    <w:rsid w:val="00AE0A9D"/>
    <w:pPr>
      <w:tabs>
        <w:tab w:val="center" w:pos="4153"/>
        <w:tab w:val="right" w:pos="8306"/>
      </w:tabs>
    </w:pPr>
  </w:style>
  <w:style w:type="paragraph" w:styleId="BodyText3">
    <w:name w:val="Body Text 3"/>
    <w:basedOn w:val="Normal"/>
    <w:rsid w:val="00AE0A9D"/>
    <w:pPr>
      <w:tabs>
        <w:tab w:val="left" w:pos="450"/>
      </w:tabs>
    </w:pPr>
    <w:rPr>
      <w:sz w:val="22"/>
    </w:rPr>
  </w:style>
  <w:style w:type="paragraph" w:styleId="BalloonText">
    <w:name w:val="Balloon Text"/>
    <w:basedOn w:val="Normal"/>
    <w:semiHidden/>
    <w:rsid w:val="00405683"/>
    <w:rPr>
      <w:rFonts w:ascii="Tahoma" w:hAnsi="Tahoma" w:cs="Tahoma"/>
      <w:sz w:val="16"/>
      <w:szCs w:val="16"/>
    </w:rPr>
  </w:style>
  <w:style w:type="paragraph" w:styleId="ListParagraph">
    <w:name w:val="List Paragraph"/>
    <w:basedOn w:val="Normal"/>
    <w:uiPriority w:val="34"/>
    <w:qFormat/>
    <w:rsid w:val="001D7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9D"/>
    <w:rPr>
      <w:rFonts w:ascii="Times Roman" w:hAnsi="Times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A9D"/>
    <w:pPr>
      <w:tabs>
        <w:tab w:val="left" w:pos="450"/>
      </w:tabs>
    </w:pPr>
    <w:rPr>
      <w:i/>
      <w:iCs/>
    </w:rPr>
  </w:style>
  <w:style w:type="paragraph" w:styleId="BodyText2">
    <w:name w:val="Body Text 2"/>
    <w:basedOn w:val="Normal"/>
    <w:rsid w:val="00AE0A9D"/>
    <w:pPr>
      <w:tabs>
        <w:tab w:val="left" w:pos="450"/>
      </w:tabs>
    </w:pPr>
    <w:rPr>
      <w:rFonts w:ascii="Times New Roman" w:hAnsi="Times New Roman"/>
      <w:sz w:val="20"/>
    </w:rPr>
  </w:style>
  <w:style w:type="paragraph" w:styleId="Header">
    <w:name w:val="header"/>
    <w:basedOn w:val="Normal"/>
    <w:rsid w:val="00AE0A9D"/>
    <w:pPr>
      <w:tabs>
        <w:tab w:val="center" w:pos="4153"/>
        <w:tab w:val="right" w:pos="8306"/>
      </w:tabs>
    </w:pPr>
  </w:style>
  <w:style w:type="paragraph" w:styleId="Footer">
    <w:name w:val="footer"/>
    <w:basedOn w:val="Normal"/>
    <w:rsid w:val="00AE0A9D"/>
    <w:pPr>
      <w:tabs>
        <w:tab w:val="center" w:pos="4153"/>
        <w:tab w:val="right" w:pos="8306"/>
      </w:tabs>
    </w:pPr>
  </w:style>
  <w:style w:type="paragraph" w:styleId="BodyText3">
    <w:name w:val="Body Text 3"/>
    <w:basedOn w:val="Normal"/>
    <w:rsid w:val="00AE0A9D"/>
    <w:pPr>
      <w:tabs>
        <w:tab w:val="left" w:pos="450"/>
      </w:tabs>
    </w:pPr>
    <w:rPr>
      <w:sz w:val="22"/>
    </w:rPr>
  </w:style>
  <w:style w:type="paragraph" w:styleId="BalloonText">
    <w:name w:val="Balloon Text"/>
    <w:basedOn w:val="Normal"/>
    <w:semiHidden/>
    <w:rsid w:val="00405683"/>
    <w:rPr>
      <w:rFonts w:ascii="Tahoma" w:hAnsi="Tahoma" w:cs="Tahoma"/>
      <w:sz w:val="16"/>
      <w:szCs w:val="16"/>
    </w:rPr>
  </w:style>
  <w:style w:type="paragraph" w:styleId="ListParagraph">
    <w:name w:val="List Paragraph"/>
    <w:basedOn w:val="Normal"/>
    <w:uiPriority w:val="34"/>
    <w:qFormat/>
    <w:rsid w:val="001D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D0038C4D.dotm</Template>
  <TotalTime>3</TotalTime>
  <Pages>2</Pages>
  <Words>682</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SEDGEHILL SCHOOL</vt:lpstr>
    </vt:vector>
  </TitlesOfParts>
  <Company>.</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SEDGEHILL SCHOOL</dc:title>
  <dc:creator>Administration</dc:creator>
  <cp:lastModifiedBy>sthompson167</cp:lastModifiedBy>
  <cp:revision>10</cp:revision>
  <cp:lastPrinted>2015-05-01T13:39:00Z</cp:lastPrinted>
  <dcterms:created xsi:type="dcterms:W3CDTF">2015-03-20T13:37:00Z</dcterms:created>
  <dcterms:modified xsi:type="dcterms:W3CDTF">2017-03-09T11:31:00Z</dcterms:modified>
</cp:coreProperties>
</file>