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84" w:rsidRPr="007D30BA" w:rsidRDefault="008B54E8" w:rsidP="00FE0FD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-266700</wp:posOffset>
            </wp:positionV>
            <wp:extent cx="962025" cy="11360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D84" w:rsidRPr="007D30BA">
        <w:rPr>
          <w:rFonts w:ascii="Arial" w:hAnsi="Arial" w:cs="Arial"/>
          <w:b/>
          <w:sz w:val="32"/>
          <w:szCs w:val="32"/>
        </w:rPr>
        <w:t>Employment Self-Declaration and Disclosure Form</w:t>
      </w:r>
    </w:p>
    <w:p w:rsidR="00D2780B" w:rsidRPr="00362CE5" w:rsidRDefault="00D2780B" w:rsidP="00FE0FD9">
      <w:pPr>
        <w:rPr>
          <w:rFonts w:ascii="Arial" w:hAnsi="Arial" w:cs="Arial"/>
          <w:b/>
        </w:rPr>
      </w:pPr>
    </w:p>
    <w:p w:rsidR="006A6714" w:rsidRPr="006A6714" w:rsidRDefault="006A6714" w:rsidP="006A6714">
      <w:pPr>
        <w:rPr>
          <w:rFonts w:ascii="Arial" w:hAnsi="Arial" w:cs="Arial"/>
          <w:sz w:val="28"/>
          <w:szCs w:val="28"/>
        </w:rPr>
      </w:pPr>
      <w:r w:rsidRPr="006A6714">
        <w:rPr>
          <w:rFonts w:ascii="Arial" w:hAnsi="Arial" w:cs="Arial"/>
          <w:sz w:val="28"/>
          <w:szCs w:val="28"/>
        </w:rPr>
        <w:t xml:space="preserve">Private and Confidential </w:t>
      </w:r>
      <w:bookmarkStart w:id="0" w:name="_GoBack"/>
      <w:bookmarkEnd w:id="0"/>
    </w:p>
    <w:p w:rsidR="00FE0FD9" w:rsidRDefault="00FE0FD9" w:rsidP="00FE0FD9">
      <w:pPr>
        <w:rPr>
          <w:rFonts w:ascii="Arial" w:hAnsi="Arial" w:cs="Arial"/>
          <w:b/>
        </w:rPr>
      </w:pPr>
    </w:p>
    <w:p w:rsidR="00FE0FD9" w:rsidRPr="0012095D" w:rsidRDefault="00FE0FD9" w:rsidP="00FE0FD9">
      <w:pPr>
        <w:rPr>
          <w:rFonts w:ascii="Arial" w:hAnsi="Arial" w:cs="Arial"/>
          <w:b/>
          <w:i/>
          <w:sz w:val="22"/>
          <w:szCs w:val="22"/>
        </w:rPr>
      </w:pPr>
      <w:r w:rsidRPr="0012095D">
        <w:rPr>
          <w:rFonts w:ascii="Arial" w:hAnsi="Arial" w:cs="Arial"/>
          <w:b/>
          <w:i/>
          <w:sz w:val="22"/>
          <w:szCs w:val="22"/>
        </w:rPr>
        <w:t xml:space="preserve">For roles </w:t>
      </w:r>
      <w:r w:rsidR="00EF2E2E" w:rsidRPr="0012095D">
        <w:rPr>
          <w:rFonts w:ascii="Arial" w:hAnsi="Arial" w:cs="Arial"/>
          <w:b/>
          <w:i/>
          <w:sz w:val="22"/>
          <w:szCs w:val="22"/>
        </w:rPr>
        <w:t xml:space="preserve">involving </w:t>
      </w:r>
      <w:r w:rsidRPr="0012095D">
        <w:rPr>
          <w:rFonts w:ascii="Arial" w:hAnsi="Arial" w:cs="Arial"/>
          <w:b/>
          <w:i/>
          <w:sz w:val="22"/>
          <w:szCs w:val="22"/>
        </w:rPr>
        <w:t>contact with children</w:t>
      </w:r>
      <w:r w:rsidR="00F269C3" w:rsidRPr="0012095D">
        <w:rPr>
          <w:rFonts w:ascii="Arial" w:hAnsi="Arial" w:cs="Arial"/>
          <w:b/>
          <w:i/>
          <w:sz w:val="22"/>
          <w:szCs w:val="22"/>
        </w:rPr>
        <w:t xml:space="preserve"> </w:t>
      </w:r>
      <w:r w:rsidR="00EF2E2E" w:rsidRPr="0012095D">
        <w:rPr>
          <w:rFonts w:ascii="Arial" w:hAnsi="Arial" w:cs="Arial"/>
          <w:b/>
          <w:i/>
          <w:sz w:val="22"/>
          <w:szCs w:val="22"/>
        </w:rPr>
        <w:t>(under 18 year olds)</w:t>
      </w:r>
      <w:r w:rsidRPr="0012095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E0FD9" w:rsidRDefault="00FE0FD9" w:rsidP="00FE0FD9">
      <w:pPr>
        <w:rPr>
          <w:rFonts w:ascii="Arial" w:hAnsi="Arial" w:cs="Arial"/>
          <w:sz w:val="22"/>
          <w:szCs w:val="22"/>
        </w:rPr>
      </w:pPr>
    </w:p>
    <w:p w:rsidR="00FE0FD9" w:rsidRPr="001846C7" w:rsidRDefault="00FE0FD9" w:rsidP="00411F7F">
      <w:pPr>
        <w:jc w:val="both"/>
        <w:rPr>
          <w:rFonts w:ascii="Arial" w:hAnsi="Arial" w:cs="Arial"/>
          <w:sz w:val="22"/>
          <w:szCs w:val="22"/>
        </w:rPr>
      </w:pPr>
      <w:r w:rsidRPr="001846C7">
        <w:rPr>
          <w:rFonts w:ascii="Arial" w:hAnsi="Arial" w:cs="Arial"/>
          <w:sz w:val="22"/>
          <w:szCs w:val="22"/>
        </w:rPr>
        <w:t>A</w:t>
      </w:r>
      <w:r w:rsidR="008E3FE8">
        <w:rPr>
          <w:rFonts w:ascii="Arial" w:hAnsi="Arial" w:cs="Arial"/>
          <w:sz w:val="22"/>
          <w:szCs w:val="22"/>
        </w:rPr>
        <w:t>ll</w:t>
      </w:r>
      <w:r w:rsidRPr="001846C7">
        <w:rPr>
          <w:rFonts w:ascii="Arial" w:hAnsi="Arial" w:cs="Arial"/>
          <w:sz w:val="22"/>
          <w:szCs w:val="22"/>
        </w:rPr>
        <w:t xml:space="preserve"> information will be treated </w:t>
      </w:r>
      <w:r w:rsidR="008E3FE8">
        <w:rPr>
          <w:rFonts w:ascii="Arial" w:hAnsi="Arial" w:cs="Arial"/>
          <w:sz w:val="22"/>
          <w:szCs w:val="22"/>
        </w:rPr>
        <w:t>as confidential</w:t>
      </w:r>
      <w:r w:rsidRPr="001846C7">
        <w:rPr>
          <w:rFonts w:ascii="Arial" w:hAnsi="Arial" w:cs="Arial"/>
          <w:sz w:val="22"/>
          <w:szCs w:val="22"/>
        </w:rPr>
        <w:t xml:space="preserve"> and </w:t>
      </w:r>
      <w:r w:rsidR="008E3FE8">
        <w:rPr>
          <w:rFonts w:ascii="Arial" w:hAnsi="Arial" w:cs="Arial"/>
          <w:sz w:val="22"/>
          <w:szCs w:val="22"/>
        </w:rPr>
        <w:t xml:space="preserve">managed </w:t>
      </w:r>
      <w:r w:rsidRPr="001846C7">
        <w:rPr>
          <w:rFonts w:ascii="Arial" w:hAnsi="Arial" w:cs="Arial"/>
          <w:sz w:val="22"/>
          <w:szCs w:val="22"/>
        </w:rPr>
        <w:t xml:space="preserve">in accordance with </w:t>
      </w:r>
      <w:r w:rsidR="008E3FE8" w:rsidRPr="001846C7">
        <w:rPr>
          <w:rFonts w:ascii="Arial" w:hAnsi="Arial" w:cs="Arial"/>
          <w:sz w:val="22"/>
          <w:szCs w:val="22"/>
        </w:rPr>
        <w:t>relevant</w:t>
      </w:r>
      <w:r w:rsidR="008E3FE8">
        <w:rPr>
          <w:rFonts w:ascii="Arial" w:hAnsi="Arial" w:cs="Arial"/>
          <w:sz w:val="22"/>
          <w:szCs w:val="22"/>
        </w:rPr>
        <w:t xml:space="preserve"> data protection </w:t>
      </w:r>
      <w:r w:rsidRPr="001846C7">
        <w:rPr>
          <w:rFonts w:ascii="Arial" w:hAnsi="Arial" w:cs="Arial"/>
          <w:sz w:val="22"/>
          <w:szCs w:val="22"/>
        </w:rPr>
        <w:t>legislation and guidance. You have a right of access to information held on you under the Data Protection Act 1998</w:t>
      </w:r>
      <w:r>
        <w:rPr>
          <w:rFonts w:ascii="Arial" w:hAnsi="Arial" w:cs="Arial"/>
          <w:sz w:val="22"/>
          <w:szCs w:val="22"/>
        </w:rPr>
        <w:t>.</w:t>
      </w:r>
    </w:p>
    <w:p w:rsidR="007D30BA" w:rsidRDefault="00FE0FD9" w:rsidP="00FE0F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0FD9" w:rsidRPr="00411F7F" w:rsidRDefault="00FE0FD9" w:rsidP="00FE0FD9">
      <w:pPr>
        <w:pStyle w:val="Default"/>
        <w:jc w:val="both"/>
        <w:rPr>
          <w:b/>
          <w:sz w:val="28"/>
          <w:szCs w:val="28"/>
        </w:rPr>
      </w:pPr>
      <w:r w:rsidRPr="00411F7F">
        <w:rPr>
          <w:b/>
          <w:sz w:val="28"/>
          <w:szCs w:val="28"/>
        </w:rPr>
        <w:t>Part One</w:t>
      </w:r>
    </w:p>
    <w:p w:rsidR="00FE0FD9" w:rsidRDefault="00FE0FD9" w:rsidP="00FE0FD9">
      <w:pPr>
        <w:pStyle w:val="Defaul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5319"/>
      </w:tblGrid>
      <w:tr w:rsidR="00FE0FD9" w:rsidRPr="00B329EF" w:rsidTr="00411F7F">
        <w:tc>
          <w:tcPr>
            <w:tcW w:w="9747" w:type="dxa"/>
            <w:gridSpan w:val="4"/>
            <w:shd w:val="clear" w:color="auto" w:fill="FFFFFF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>
              <w:rPr>
                <w:rFonts w:cs="Times New Roman"/>
                <w:i/>
                <w:color w:val="auto"/>
                <w:sz w:val="22"/>
                <w:szCs w:val="22"/>
              </w:rPr>
              <w:t xml:space="preserve">the </w:t>
            </w:r>
            <w:r w:rsidRPr="00B329EF">
              <w:rPr>
                <w:rFonts w:cs="Times New Roman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B329EF" w:rsidTr="00411F7F">
        <w:tc>
          <w:tcPr>
            <w:tcW w:w="2988" w:type="dxa"/>
            <w:gridSpan w:val="2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6759" w:type="dxa"/>
            <w:gridSpan w:val="2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0FD9" w:rsidRPr="00B329EF" w:rsidTr="00411F7F">
        <w:tc>
          <w:tcPr>
            <w:tcW w:w="2988" w:type="dxa"/>
            <w:gridSpan w:val="2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6759" w:type="dxa"/>
            <w:gridSpan w:val="2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0FD9" w:rsidRPr="00B329EF" w:rsidTr="00411F7F">
        <w:tc>
          <w:tcPr>
            <w:tcW w:w="2988" w:type="dxa"/>
            <w:gridSpan w:val="2"/>
            <w:shd w:val="clear" w:color="auto" w:fill="auto"/>
          </w:tcPr>
          <w:p w:rsidR="00FE0FD9" w:rsidRPr="00B329EF" w:rsidRDefault="00FE0FD9" w:rsidP="00FE0FD9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6759" w:type="dxa"/>
            <w:gridSpan w:val="2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0FD9" w:rsidRPr="00B329EF" w:rsidTr="00411F7F">
        <w:tc>
          <w:tcPr>
            <w:tcW w:w="2988" w:type="dxa"/>
            <w:gridSpan w:val="2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color w:val="auto"/>
                <w:sz w:val="22"/>
                <w:szCs w:val="22"/>
              </w:rPr>
              <w:t>Date of Birth:</w:t>
            </w: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59" w:type="dxa"/>
            <w:gridSpan w:val="2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0FD9" w:rsidRPr="00B329EF" w:rsidTr="00411F7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color w:val="auto"/>
                <w:sz w:val="22"/>
                <w:szCs w:val="22"/>
              </w:rPr>
              <w:t>Male        /         Female</w:t>
            </w: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0FD9" w:rsidRPr="00B329EF" w:rsidTr="00411F7F">
        <w:tc>
          <w:tcPr>
            <w:tcW w:w="9747" w:type="dxa"/>
            <w:gridSpan w:val="4"/>
            <w:shd w:val="clear" w:color="auto" w:fill="FFFFFF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color w:val="auto"/>
                <w:sz w:val="22"/>
                <w:szCs w:val="22"/>
              </w:rPr>
              <w:t xml:space="preserve">Identification </w:t>
            </w:r>
            <w:r w:rsidRPr="00B329EF">
              <w:rPr>
                <w:rFonts w:cs="Times New Roman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B329EF" w:rsidTr="00411F7F">
        <w:tc>
          <w:tcPr>
            <w:tcW w:w="675" w:type="dxa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sz w:val="22"/>
                <w:szCs w:val="22"/>
              </w:rPr>
            </w:pPr>
            <w:r w:rsidRPr="00B329EF">
              <w:rPr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:rsidR="00FE0FD9" w:rsidRPr="00B329EF" w:rsidRDefault="00FE0FD9" w:rsidP="00B329E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E0FD9" w:rsidRPr="00B329EF" w:rsidTr="00411F7F">
        <w:tc>
          <w:tcPr>
            <w:tcW w:w="9747" w:type="dxa"/>
            <w:gridSpan w:val="4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329EF">
              <w:rPr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B329EF" w:rsidTr="00411F7F">
        <w:tc>
          <w:tcPr>
            <w:tcW w:w="4428" w:type="dxa"/>
            <w:gridSpan w:val="3"/>
            <w:shd w:val="clear" w:color="auto" w:fill="auto"/>
          </w:tcPr>
          <w:p w:rsidR="00FE0FD9" w:rsidRPr="00B329EF" w:rsidRDefault="00FE0FD9" w:rsidP="00FE0FD9">
            <w:pPr>
              <w:pStyle w:val="Default"/>
              <w:rPr>
                <w:sz w:val="22"/>
                <w:szCs w:val="22"/>
              </w:rPr>
            </w:pPr>
            <w:r w:rsidRPr="00B329EF">
              <w:rPr>
                <w:sz w:val="22"/>
                <w:szCs w:val="22"/>
              </w:rPr>
              <w:t>UK Passport Number and Issuing Office</w:t>
            </w:r>
          </w:p>
        </w:tc>
        <w:tc>
          <w:tcPr>
            <w:tcW w:w="5319" w:type="dxa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FE0FD9" w:rsidRPr="00B329EF" w:rsidRDefault="00FE0FD9" w:rsidP="00B329E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FE0FD9" w:rsidRPr="00B329EF" w:rsidTr="00411F7F">
        <w:tc>
          <w:tcPr>
            <w:tcW w:w="4428" w:type="dxa"/>
            <w:gridSpan w:val="3"/>
            <w:shd w:val="clear" w:color="auto" w:fill="auto"/>
          </w:tcPr>
          <w:p w:rsidR="00FE0FD9" w:rsidRPr="00B329EF" w:rsidRDefault="00FE0FD9" w:rsidP="00362CE5">
            <w:pPr>
              <w:pStyle w:val="Default"/>
              <w:rPr>
                <w:sz w:val="22"/>
                <w:szCs w:val="22"/>
              </w:rPr>
            </w:pPr>
            <w:r w:rsidRPr="00B329EF">
              <w:rPr>
                <w:sz w:val="22"/>
                <w:szCs w:val="22"/>
              </w:rPr>
              <w:t>UK Driving Licen</w:t>
            </w:r>
            <w:r w:rsidR="00362CE5">
              <w:rPr>
                <w:sz w:val="22"/>
                <w:szCs w:val="22"/>
              </w:rPr>
              <w:t>c</w:t>
            </w:r>
            <w:r w:rsidRPr="00B329EF">
              <w:rPr>
                <w:sz w:val="22"/>
                <w:szCs w:val="22"/>
              </w:rPr>
              <w:t>e Number (</w:t>
            </w:r>
            <w:r w:rsidRPr="00B329EF">
              <w:rPr>
                <w:i/>
                <w:sz w:val="22"/>
                <w:szCs w:val="22"/>
              </w:rPr>
              <w:t>with picture</w:t>
            </w:r>
            <w:r w:rsidRPr="00B329EF">
              <w:rPr>
                <w:sz w:val="22"/>
                <w:szCs w:val="22"/>
              </w:rPr>
              <w:t>)</w:t>
            </w:r>
          </w:p>
        </w:tc>
        <w:tc>
          <w:tcPr>
            <w:tcW w:w="5319" w:type="dxa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FE0FD9" w:rsidRPr="00B329EF" w:rsidRDefault="00FE0FD9" w:rsidP="00B329E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FE0FD9" w:rsidRPr="00B329EF" w:rsidTr="00411F7F">
        <w:tc>
          <w:tcPr>
            <w:tcW w:w="9747" w:type="dxa"/>
            <w:gridSpan w:val="4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329EF">
              <w:rPr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B329EF" w:rsidTr="00411F7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0FD9" w:rsidRPr="00B329EF" w:rsidRDefault="00FE0FD9" w:rsidP="00FE0FD9">
            <w:pPr>
              <w:pStyle w:val="Default"/>
              <w:rPr>
                <w:sz w:val="22"/>
                <w:szCs w:val="22"/>
              </w:rPr>
            </w:pPr>
            <w:r w:rsidRPr="00B329EF">
              <w:rPr>
                <w:sz w:val="22"/>
                <w:szCs w:val="22"/>
              </w:rPr>
              <w:t>National Insurance Card or current Work Permit Number</w:t>
            </w:r>
          </w:p>
        </w:tc>
        <w:tc>
          <w:tcPr>
            <w:tcW w:w="5319" w:type="dxa"/>
            <w:shd w:val="clear" w:color="auto" w:fill="auto"/>
          </w:tcPr>
          <w:p w:rsidR="00FE0FD9" w:rsidRPr="00B329EF" w:rsidRDefault="00FE0FD9" w:rsidP="00B329E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FE0FD9" w:rsidRPr="00B329EF" w:rsidTr="00411F7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Signature of authorised Employing Officer:</w:t>
            </w:r>
          </w:p>
        </w:tc>
        <w:tc>
          <w:tcPr>
            <w:tcW w:w="5319" w:type="dxa"/>
            <w:shd w:val="clear" w:color="auto" w:fill="auto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E0FD9" w:rsidRPr="00B329EF" w:rsidTr="00411F7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Print name:</w:t>
            </w: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auto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E0FD9" w:rsidRPr="00B329EF" w:rsidTr="00411F7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Date:</w:t>
            </w: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auto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12095D" w:rsidRDefault="0012095D" w:rsidP="00FE0FD9">
      <w:pPr>
        <w:pStyle w:val="Default"/>
        <w:jc w:val="both"/>
        <w:rPr>
          <w:b/>
          <w:sz w:val="28"/>
          <w:szCs w:val="28"/>
        </w:rPr>
      </w:pPr>
    </w:p>
    <w:p w:rsidR="00DB443B" w:rsidRDefault="00DB443B" w:rsidP="00FE0FD9">
      <w:pPr>
        <w:pStyle w:val="Default"/>
        <w:jc w:val="both"/>
        <w:rPr>
          <w:b/>
          <w:sz w:val="28"/>
          <w:szCs w:val="28"/>
        </w:rPr>
      </w:pPr>
    </w:p>
    <w:p w:rsidR="007D30BA" w:rsidRDefault="007D30BA" w:rsidP="00FE0FD9">
      <w:pPr>
        <w:pStyle w:val="Default"/>
        <w:jc w:val="both"/>
        <w:rPr>
          <w:b/>
          <w:sz w:val="28"/>
          <w:szCs w:val="28"/>
        </w:rPr>
      </w:pPr>
    </w:p>
    <w:p w:rsidR="007D30BA" w:rsidRDefault="007D30BA" w:rsidP="00FE0FD9">
      <w:pPr>
        <w:pStyle w:val="Default"/>
        <w:jc w:val="both"/>
        <w:rPr>
          <w:b/>
          <w:sz w:val="28"/>
          <w:szCs w:val="28"/>
        </w:rPr>
      </w:pPr>
    </w:p>
    <w:p w:rsidR="00FE39C8" w:rsidRDefault="00FE39C8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0FD9" w:rsidRDefault="00FE0FD9" w:rsidP="00FE0FD9">
      <w:pPr>
        <w:pStyle w:val="Default"/>
        <w:jc w:val="both"/>
        <w:rPr>
          <w:b/>
          <w:sz w:val="28"/>
          <w:szCs w:val="28"/>
        </w:rPr>
      </w:pPr>
      <w:r w:rsidRPr="00FE0FD9">
        <w:rPr>
          <w:b/>
          <w:sz w:val="28"/>
          <w:szCs w:val="28"/>
        </w:rPr>
        <w:lastRenderedPageBreak/>
        <w:t xml:space="preserve">Part Two </w:t>
      </w:r>
    </w:p>
    <w:p w:rsidR="007D30BA" w:rsidRPr="00FE0FD9" w:rsidRDefault="007D30BA" w:rsidP="00FE0FD9">
      <w:pPr>
        <w:pStyle w:val="Default"/>
        <w:jc w:val="both"/>
        <w:rPr>
          <w:b/>
          <w:sz w:val="28"/>
          <w:szCs w:val="28"/>
        </w:rPr>
      </w:pPr>
    </w:p>
    <w:p w:rsidR="00FE0FD9" w:rsidRDefault="00FE0FD9" w:rsidP="00FE0FD9">
      <w:pPr>
        <w:jc w:val="both"/>
        <w:rPr>
          <w:rFonts w:ascii="Arial" w:hAnsi="Arial" w:cs="Arial"/>
          <w:sz w:val="22"/>
          <w:szCs w:val="22"/>
        </w:rPr>
      </w:pPr>
      <w:r w:rsidRPr="0062662D">
        <w:rPr>
          <w:rFonts w:ascii="Arial" w:hAnsi="Arial" w:cs="Arial"/>
          <w:b/>
          <w:sz w:val="22"/>
          <w:szCs w:val="22"/>
        </w:rPr>
        <w:t>NOTE:</w:t>
      </w:r>
      <w:r w:rsidRPr="00FC67BF">
        <w:rPr>
          <w:rFonts w:ascii="Arial" w:hAnsi="Arial" w:cs="Arial"/>
          <w:sz w:val="22"/>
          <w:szCs w:val="22"/>
        </w:rPr>
        <w:t xml:space="preserve"> </w:t>
      </w:r>
    </w:p>
    <w:p w:rsidR="009E5BCE" w:rsidRDefault="009E5BCE" w:rsidP="00FE0FD9">
      <w:pPr>
        <w:jc w:val="both"/>
        <w:rPr>
          <w:rFonts w:ascii="Arial" w:hAnsi="Arial" w:cs="Arial"/>
          <w:sz w:val="22"/>
          <w:szCs w:val="22"/>
        </w:rPr>
      </w:pPr>
    </w:p>
    <w:p w:rsidR="008E3FE8" w:rsidRDefault="005C1D71" w:rsidP="00FE0F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8E3FE8">
        <w:rPr>
          <w:rFonts w:ascii="Arial" w:hAnsi="Arial" w:cs="Arial"/>
          <w:sz w:val="22"/>
          <w:szCs w:val="22"/>
        </w:rPr>
        <w:t xml:space="preserve">the role you </w:t>
      </w:r>
      <w:r w:rsidR="0012095D">
        <w:rPr>
          <w:rFonts w:ascii="Arial" w:hAnsi="Arial" w:cs="Arial"/>
          <w:sz w:val="22"/>
          <w:szCs w:val="22"/>
        </w:rPr>
        <w:t xml:space="preserve">are in or </w:t>
      </w:r>
      <w:r w:rsidR="008E3FE8">
        <w:rPr>
          <w:rFonts w:ascii="Arial" w:hAnsi="Arial" w:cs="Arial"/>
          <w:sz w:val="22"/>
          <w:szCs w:val="22"/>
        </w:rPr>
        <w:t xml:space="preserve">have applied for involves </w:t>
      </w:r>
      <w:r w:rsidR="006E518F">
        <w:rPr>
          <w:rFonts w:ascii="Arial" w:hAnsi="Arial" w:cs="Arial"/>
          <w:sz w:val="22"/>
          <w:szCs w:val="22"/>
        </w:rPr>
        <w:t xml:space="preserve">frequent or </w:t>
      </w:r>
      <w:r w:rsidR="008E3FE8">
        <w:rPr>
          <w:rFonts w:ascii="Arial" w:hAnsi="Arial" w:cs="Arial"/>
          <w:sz w:val="22"/>
          <w:szCs w:val="22"/>
        </w:rPr>
        <w:t xml:space="preserve">regular contact with or responsibility for children you will </w:t>
      </w:r>
      <w:r w:rsidR="006E518F">
        <w:rPr>
          <w:rFonts w:ascii="Arial" w:hAnsi="Arial" w:cs="Arial"/>
          <w:sz w:val="22"/>
          <w:szCs w:val="22"/>
        </w:rPr>
        <w:t xml:space="preserve">also </w:t>
      </w:r>
      <w:r w:rsidR="008E3FE8">
        <w:rPr>
          <w:rFonts w:ascii="Arial" w:hAnsi="Arial" w:cs="Arial"/>
          <w:sz w:val="22"/>
          <w:szCs w:val="22"/>
        </w:rPr>
        <w:t>be required to provide a valid DBS (Disclosure and Barring Service) certificate</w:t>
      </w:r>
      <w:r w:rsidR="001F5B54">
        <w:rPr>
          <w:rFonts w:ascii="Arial" w:hAnsi="Arial" w:cs="Arial"/>
          <w:sz w:val="22"/>
          <w:szCs w:val="22"/>
        </w:rPr>
        <w:t xml:space="preserve"> which will provide details of criminal convictions</w:t>
      </w:r>
      <w:r w:rsidR="008E3FE8">
        <w:rPr>
          <w:rFonts w:ascii="Arial" w:hAnsi="Arial" w:cs="Arial"/>
          <w:sz w:val="22"/>
          <w:szCs w:val="22"/>
        </w:rPr>
        <w:t xml:space="preserve">; this may </w:t>
      </w:r>
      <w:r w:rsidR="001F5B54">
        <w:rPr>
          <w:rFonts w:ascii="Arial" w:hAnsi="Arial" w:cs="Arial"/>
          <w:sz w:val="22"/>
          <w:szCs w:val="22"/>
        </w:rPr>
        <w:t xml:space="preserve">also </w:t>
      </w:r>
      <w:r w:rsidR="008E3FE8">
        <w:rPr>
          <w:rFonts w:ascii="Arial" w:hAnsi="Arial" w:cs="Arial"/>
          <w:sz w:val="22"/>
          <w:szCs w:val="22"/>
        </w:rPr>
        <w:t>include a Barring List check depending on the nature of the role</w:t>
      </w:r>
      <w:r w:rsidR="001F5B54">
        <w:rPr>
          <w:rFonts w:ascii="Arial" w:hAnsi="Arial" w:cs="Arial"/>
          <w:sz w:val="22"/>
          <w:szCs w:val="22"/>
        </w:rPr>
        <w:t xml:space="preserve"> (see organisational guidance about eligibility for DBS checks)</w:t>
      </w:r>
      <w:r w:rsidR="008E3FE8">
        <w:rPr>
          <w:rFonts w:ascii="Arial" w:hAnsi="Arial" w:cs="Arial"/>
          <w:sz w:val="22"/>
          <w:szCs w:val="22"/>
        </w:rPr>
        <w:t>.</w:t>
      </w:r>
    </w:p>
    <w:p w:rsidR="00FE0FD9" w:rsidRDefault="00FE0FD9" w:rsidP="00FE0FD9">
      <w:pPr>
        <w:pStyle w:val="Default"/>
        <w:jc w:val="both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B329EF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B329EF">
              <w:rPr>
                <w:rFonts w:cs="Times New Roman"/>
                <w:i/>
                <w:color w:val="auto"/>
                <w:sz w:val="22"/>
                <w:szCs w:val="22"/>
              </w:rPr>
              <w:t>For completion by the individual</w:t>
            </w:r>
            <w:r w:rsidRPr="00B329EF">
              <w:rPr>
                <w:rFonts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B329EF">
              <w:rPr>
                <w:rFonts w:cs="Times New Roman"/>
                <w:i/>
                <w:color w:val="auto"/>
                <w:sz w:val="22"/>
                <w:szCs w:val="22"/>
              </w:rPr>
              <w:t>(named in Part one):</w:t>
            </w:r>
          </w:p>
          <w:p w:rsidR="00FE0FD9" w:rsidRPr="00B329EF" w:rsidRDefault="00FE0FD9" w:rsidP="00B329EF">
            <w:pPr>
              <w:pStyle w:val="Default"/>
              <w:jc w:val="both"/>
              <w:rPr>
                <w:rFonts w:cs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B329EF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:rsidR="00FE0FD9" w:rsidRPr="00B329EF" w:rsidRDefault="00D2780B" w:rsidP="00FE0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ever been </w:t>
            </w:r>
            <w:r w:rsidR="00BD437D">
              <w:rPr>
                <w:rFonts w:ascii="Arial" w:hAnsi="Arial" w:cs="Arial"/>
                <w:sz w:val="22"/>
                <w:szCs w:val="22"/>
              </w:rPr>
              <w:t xml:space="preserve">known to any </w:t>
            </w:r>
            <w:r w:rsidR="00F269C3">
              <w:rPr>
                <w:rFonts w:ascii="Arial" w:hAnsi="Arial" w:cs="Arial"/>
                <w:sz w:val="22"/>
                <w:szCs w:val="22"/>
              </w:rPr>
              <w:t>Children’s Services department</w:t>
            </w:r>
            <w:r w:rsidR="004316AF">
              <w:rPr>
                <w:rFonts w:ascii="Arial" w:hAnsi="Arial" w:cs="Arial"/>
                <w:sz w:val="22"/>
                <w:szCs w:val="22"/>
              </w:rPr>
              <w:t xml:space="preserve"> or Police</w:t>
            </w:r>
            <w:r w:rsidR="00F269C3">
              <w:rPr>
                <w:rFonts w:ascii="Arial" w:hAnsi="Arial" w:cs="Arial"/>
                <w:sz w:val="22"/>
                <w:szCs w:val="22"/>
              </w:rPr>
              <w:t xml:space="preserve"> as being a</w:t>
            </w:r>
            <w:r>
              <w:rPr>
                <w:rFonts w:ascii="Arial" w:hAnsi="Arial" w:cs="Arial"/>
                <w:sz w:val="22"/>
                <w:szCs w:val="22"/>
              </w:rPr>
              <w:t xml:space="preserve"> risk</w:t>
            </w:r>
            <w:r w:rsidR="00F269C3">
              <w:rPr>
                <w:rFonts w:ascii="Arial" w:hAnsi="Arial" w:cs="Arial"/>
                <w:sz w:val="22"/>
                <w:szCs w:val="22"/>
              </w:rPr>
              <w:t xml:space="preserve"> or potential risk to children? </w:t>
            </w:r>
          </w:p>
          <w:p w:rsidR="00FE0FD9" w:rsidRPr="00B329EF" w:rsidRDefault="00FE0FD9" w:rsidP="00FE0F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4C7C8E" w:rsidRDefault="004C7C8E" w:rsidP="00BD437D">
            <w:pPr>
              <w:rPr>
                <w:rFonts w:ascii="Arial" w:hAnsi="Arial" w:cs="Arial"/>
                <w:sz w:val="22"/>
                <w:szCs w:val="22"/>
              </w:rPr>
            </w:pPr>
          </w:p>
          <w:p w:rsidR="00BD437D" w:rsidRPr="00B329EF" w:rsidRDefault="00BD437D" w:rsidP="00BD437D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YES        /         NO</w:t>
            </w:r>
          </w:p>
          <w:p w:rsidR="00FE0FD9" w:rsidRPr="004C7C8E" w:rsidRDefault="00BD437D" w:rsidP="004C7C8E">
            <w:pPr>
              <w:rPr>
                <w:rFonts w:ascii="Arial" w:hAnsi="Arial" w:cs="Arial"/>
                <w:sz w:val="18"/>
                <w:szCs w:val="18"/>
              </w:rPr>
            </w:pPr>
            <w:r w:rsidRPr="004C7C8E">
              <w:rPr>
                <w:rFonts w:ascii="Arial" w:hAnsi="Arial" w:cs="Arial"/>
                <w:i/>
                <w:sz w:val="18"/>
                <w:szCs w:val="18"/>
              </w:rPr>
              <w:t>(if Yes,  provide information below)</w:t>
            </w:r>
            <w:r w:rsidR="00FE0FD9" w:rsidRPr="004C7C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E0FD9" w:rsidRPr="00B329EF" w:rsidTr="006E518F">
        <w:tc>
          <w:tcPr>
            <w:tcW w:w="6771" w:type="dxa"/>
            <w:gridSpan w:val="3"/>
            <w:shd w:val="clear" w:color="auto" w:fill="FFFFFF"/>
          </w:tcPr>
          <w:p w:rsidR="00FE0FD9" w:rsidRDefault="00FE0FD9" w:rsidP="00BD437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780B" w:rsidRDefault="00D2780B" w:rsidP="00BD437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780B" w:rsidRPr="00B329EF" w:rsidRDefault="00D2780B" w:rsidP="00BD43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FE0FD9" w:rsidRPr="00B329EF" w:rsidRDefault="00FE0FD9" w:rsidP="00BD437D">
            <w:pPr>
              <w:rPr>
                <w:rFonts w:ascii="Arial" w:hAnsi="Arial" w:cs="Arial"/>
                <w:i/>
              </w:rPr>
            </w:pPr>
          </w:p>
        </w:tc>
      </w:tr>
      <w:tr w:rsidR="00FE0FD9" w:rsidRPr="00B329EF" w:rsidTr="006E518F">
        <w:tc>
          <w:tcPr>
            <w:tcW w:w="6771" w:type="dxa"/>
            <w:gridSpan w:val="3"/>
            <w:shd w:val="clear" w:color="auto" w:fill="FFFFFF"/>
          </w:tcPr>
          <w:p w:rsidR="00FE0FD9" w:rsidRPr="00B329EF" w:rsidRDefault="00FE0FD9" w:rsidP="001C7AA6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 xml:space="preserve">Have you 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been the subject of </w:t>
            </w:r>
            <w:r w:rsidRPr="00B329EF">
              <w:rPr>
                <w:rFonts w:ascii="Arial" w:hAnsi="Arial" w:cs="Arial"/>
                <w:sz w:val="22"/>
                <w:szCs w:val="22"/>
              </w:rPr>
              <w:t>a</w:t>
            </w:r>
            <w:r w:rsidR="002F111D">
              <w:rPr>
                <w:rFonts w:ascii="Arial" w:hAnsi="Arial" w:cs="Arial"/>
                <w:sz w:val="22"/>
                <w:szCs w:val="22"/>
              </w:rPr>
              <w:t>ny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disciplinary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>
              <w:rPr>
                <w:rFonts w:ascii="Arial" w:hAnsi="Arial" w:cs="Arial"/>
                <w:sz w:val="22"/>
                <w:szCs w:val="22"/>
              </w:rPr>
              <w:t>?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4C7C8E" w:rsidRDefault="004C7C8E" w:rsidP="00FE0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FD9" w:rsidRPr="00B329EF" w:rsidRDefault="00FE0FD9" w:rsidP="00FE0FD9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YES        /         NO</w:t>
            </w:r>
          </w:p>
          <w:p w:rsidR="005C1D71" w:rsidRPr="004C7C8E" w:rsidRDefault="004C7C8E" w:rsidP="005C1D71">
            <w:pPr>
              <w:rPr>
                <w:rFonts w:ascii="Arial" w:hAnsi="Arial" w:cs="Arial"/>
                <w:sz w:val="18"/>
                <w:szCs w:val="18"/>
              </w:rPr>
            </w:pPr>
            <w:r w:rsidRPr="004C7C8E">
              <w:rPr>
                <w:rFonts w:ascii="Arial" w:hAnsi="Arial" w:cs="Arial"/>
                <w:i/>
                <w:sz w:val="18"/>
                <w:szCs w:val="18"/>
              </w:rPr>
              <w:t>(if Yes,  provide information below)</w:t>
            </w:r>
            <w:r w:rsidRPr="004C7C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E0FD9" w:rsidRPr="00B329EF" w:rsidTr="006E518F">
        <w:tc>
          <w:tcPr>
            <w:tcW w:w="9889" w:type="dxa"/>
            <w:gridSpan w:val="4"/>
            <w:shd w:val="clear" w:color="auto" w:fill="FFFFFF"/>
          </w:tcPr>
          <w:p w:rsidR="00FE0FD9" w:rsidRDefault="00FE0FD9" w:rsidP="00FE0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2780B" w:rsidRDefault="00D2780B" w:rsidP="00FE0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D2780B" w:rsidRPr="00B329EF" w:rsidRDefault="00D2780B" w:rsidP="00FE0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FD9" w:rsidRPr="00B329EF" w:rsidRDefault="00FE0FD9" w:rsidP="00FE0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D9" w:rsidRPr="00B329EF" w:rsidTr="006E518F">
        <w:tc>
          <w:tcPr>
            <w:tcW w:w="9889" w:type="dxa"/>
            <w:gridSpan w:val="4"/>
            <w:shd w:val="clear" w:color="auto" w:fill="FFFFFF"/>
          </w:tcPr>
          <w:p w:rsidR="00FE0FD9" w:rsidRPr="00B329EF" w:rsidRDefault="00FE0FD9" w:rsidP="00B329EF">
            <w:pPr>
              <w:shd w:val="clear" w:color="auto" w:fill="FFFFFF"/>
              <w:rPr>
                <w:rFonts w:ascii="Arial" w:hAnsi="Arial" w:cs="Arial"/>
              </w:rPr>
            </w:pPr>
            <w:r w:rsidRPr="00B329EF">
              <w:rPr>
                <w:rFonts w:ascii="Arial" w:hAnsi="Arial" w:cs="Arial"/>
              </w:rPr>
              <w:t xml:space="preserve">Confirmation of Declaration </w:t>
            </w:r>
            <w:r w:rsidRPr="00B329EF">
              <w:rPr>
                <w:rFonts w:ascii="Arial" w:hAnsi="Arial" w:cs="Arial"/>
                <w:i/>
                <w:sz w:val="22"/>
                <w:szCs w:val="22"/>
              </w:rPr>
              <w:t>(tick box below)</w:t>
            </w:r>
          </w:p>
          <w:p w:rsidR="00FE0FD9" w:rsidRPr="00B329EF" w:rsidRDefault="00FE0FD9" w:rsidP="00FE0FD9">
            <w:pPr>
              <w:rPr>
                <w:rFonts w:ascii="Arial" w:hAnsi="Arial" w:cs="Arial"/>
                <w:b/>
              </w:rPr>
            </w:pPr>
          </w:p>
        </w:tc>
      </w:tr>
      <w:tr w:rsidR="00FE0FD9" w:rsidTr="006E518F">
        <w:tc>
          <w:tcPr>
            <w:tcW w:w="468" w:type="dxa"/>
            <w:shd w:val="clear" w:color="auto" w:fill="FFFFFF"/>
          </w:tcPr>
          <w:p w:rsidR="00FE0FD9" w:rsidRDefault="00FE0FD9" w:rsidP="00FE0FD9"/>
        </w:tc>
        <w:tc>
          <w:tcPr>
            <w:tcW w:w="9421" w:type="dxa"/>
            <w:gridSpan w:val="3"/>
            <w:shd w:val="clear" w:color="auto" w:fill="FFFFFF"/>
          </w:tcPr>
          <w:p w:rsidR="00FE0FD9" w:rsidRDefault="00FE0FD9" w:rsidP="001C7AA6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I agree that the information provided here may be processed in connection with recruitment purposes and I understand that an offer of employment may be withdrawn or dis</w:t>
            </w:r>
            <w:r w:rsidR="004C7C8E">
              <w:rPr>
                <w:rFonts w:ascii="Arial" w:hAnsi="Arial" w:cs="Arial"/>
                <w:sz w:val="22"/>
                <w:szCs w:val="22"/>
              </w:rPr>
              <w:t xml:space="preserve">ciplinary action 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4C7C8E">
              <w:rPr>
                <w:rFonts w:ascii="Arial" w:hAnsi="Arial" w:cs="Arial"/>
                <w:sz w:val="22"/>
                <w:szCs w:val="22"/>
              </w:rPr>
              <w:t>be taken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if </w:t>
            </w:r>
            <w:r w:rsidR="001C7AA6">
              <w:rPr>
                <w:rFonts w:ascii="Arial" w:hAnsi="Arial" w:cs="Arial"/>
                <w:sz w:val="22"/>
                <w:szCs w:val="22"/>
              </w:rPr>
              <w:t>information is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not disclosed by me and subsequently come to </w:t>
            </w:r>
            <w:r w:rsidR="001C7AA6">
              <w:rPr>
                <w:rFonts w:ascii="Arial" w:hAnsi="Arial" w:cs="Arial"/>
                <w:sz w:val="22"/>
                <w:szCs w:val="22"/>
              </w:rPr>
              <w:t>the organisation’s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attention.  </w:t>
            </w:r>
          </w:p>
          <w:p w:rsidR="005C1D71" w:rsidRPr="00B329EF" w:rsidRDefault="005C1D71" w:rsidP="001C7A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D9" w:rsidTr="006E518F">
        <w:tc>
          <w:tcPr>
            <w:tcW w:w="468" w:type="dxa"/>
            <w:shd w:val="clear" w:color="auto" w:fill="FFFFFF"/>
          </w:tcPr>
          <w:p w:rsidR="00FE0FD9" w:rsidRDefault="00FE0FD9" w:rsidP="00FE0FD9"/>
        </w:tc>
        <w:tc>
          <w:tcPr>
            <w:tcW w:w="9421" w:type="dxa"/>
            <w:gridSpan w:val="3"/>
            <w:shd w:val="clear" w:color="auto" w:fill="FFFFFF"/>
          </w:tcPr>
          <w:p w:rsidR="00FE0FD9" w:rsidRDefault="00FE0FD9" w:rsidP="002F111D">
            <w:pPr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>I</w:t>
            </w:r>
            <w:r w:rsidR="002F111D">
              <w:rPr>
                <w:rFonts w:ascii="Arial" w:hAnsi="Arial" w:cs="Arial"/>
                <w:sz w:val="22"/>
                <w:szCs w:val="22"/>
              </w:rPr>
              <w:t xml:space="preserve">n accordance with the organisation’s procedures </w:t>
            </w:r>
            <w:r w:rsidR="006E518F">
              <w:rPr>
                <w:rFonts w:ascii="Arial" w:hAnsi="Arial" w:cs="Arial"/>
                <w:sz w:val="22"/>
                <w:szCs w:val="22"/>
              </w:rPr>
              <w:t xml:space="preserve">if required </w:t>
            </w:r>
            <w:r w:rsidR="002F111D">
              <w:rPr>
                <w:rFonts w:ascii="Arial" w:hAnsi="Arial" w:cs="Arial"/>
                <w:sz w:val="22"/>
                <w:szCs w:val="22"/>
              </w:rPr>
              <w:t>I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AA6">
              <w:rPr>
                <w:rFonts w:ascii="Arial" w:hAnsi="Arial" w:cs="Arial"/>
                <w:sz w:val="22"/>
                <w:szCs w:val="22"/>
              </w:rPr>
              <w:t>agree to provide a valid DBS certificate and</w:t>
            </w:r>
            <w:r w:rsidR="006E5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:rsidR="005C1D71" w:rsidRPr="00B329EF" w:rsidRDefault="005C1D71" w:rsidP="002F1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AA6" w:rsidTr="006E518F">
        <w:tc>
          <w:tcPr>
            <w:tcW w:w="468" w:type="dxa"/>
            <w:shd w:val="clear" w:color="auto" w:fill="FFFFFF"/>
          </w:tcPr>
          <w:p w:rsidR="001C7AA6" w:rsidRDefault="001C7AA6" w:rsidP="00FE0FD9"/>
        </w:tc>
        <w:tc>
          <w:tcPr>
            <w:tcW w:w="9421" w:type="dxa"/>
            <w:gridSpan w:val="3"/>
            <w:shd w:val="clear" w:color="auto" w:fill="FFFFFF"/>
          </w:tcPr>
          <w:p w:rsidR="001C7AA6" w:rsidRDefault="001C7AA6" w:rsidP="00EA7D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agree to inform the organisation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within 24 hours </w:t>
            </w:r>
            <w:r>
              <w:rPr>
                <w:rFonts w:ascii="Arial" w:hAnsi="Arial" w:cs="Arial"/>
                <w:sz w:val="22"/>
                <w:szCs w:val="22"/>
              </w:rPr>
              <w:t>if I am subsequently investigated by any agency or organisation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relation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to concerns about my behaviour towards children or young people.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1D71" w:rsidRPr="00B329EF" w:rsidRDefault="005C1D71" w:rsidP="00EA7D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D9" w:rsidTr="006E518F">
        <w:tc>
          <w:tcPr>
            <w:tcW w:w="468" w:type="dxa"/>
            <w:shd w:val="clear" w:color="auto" w:fill="FFFFFF"/>
          </w:tcPr>
          <w:p w:rsidR="00FE0FD9" w:rsidRDefault="00FE0FD9" w:rsidP="00FE0FD9"/>
        </w:tc>
        <w:tc>
          <w:tcPr>
            <w:tcW w:w="9421" w:type="dxa"/>
            <w:gridSpan w:val="3"/>
            <w:shd w:val="clear" w:color="auto" w:fill="FFFFFF"/>
          </w:tcPr>
          <w:p w:rsidR="00FE0FD9" w:rsidRDefault="00FE0FD9" w:rsidP="001C7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9EF">
              <w:rPr>
                <w:rFonts w:ascii="Arial" w:hAnsi="Arial" w:cs="Arial"/>
                <w:sz w:val="22"/>
                <w:szCs w:val="22"/>
              </w:rPr>
              <w:t xml:space="preserve">I understand that the information contained on this form, the results of </w:t>
            </w:r>
            <w:r w:rsidR="001C7AA6">
              <w:rPr>
                <w:rFonts w:ascii="Arial" w:hAnsi="Arial" w:cs="Arial"/>
                <w:sz w:val="22"/>
                <w:szCs w:val="22"/>
              </w:rPr>
              <w:t>the DBS check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9EF">
              <w:rPr>
                <w:rFonts w:ascii="Arial" w:hAnsi="Arial" w:cs="Arial"/>
                <w:sz w:val="22"/>
                <w:szCs w:val="22"/>
              </w:rPr>
              <w:t>and information supplied by third parties</w:t>
            </w:r>
            <w:r w:rsidR="00EA7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may be supplied by the </w:t>
            </w:r>
            <w:r w:rsidR="001C7AA6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Pr="00B329EF">
              <w:rPr>
                <w:rFonts w:ascii="Arial" w:hAnsi="Arial" w:cs="Arial"/>
                <w:sz w:val="22"/>
                <w:szCs w:val="22"/>
              </w:rPr>
              <w:t xml:space="preserve">to other persons or organisations </w:t>
            </w:r>
            <w:r w:rsidR="001C7AA6">
              <w:rPr>
                <w:rFonts w:ascii="Arial" w:hAnsi="Arial" w:cs="Arial"/>
                <w:sz w:val="22"/>
                <w:szCs w:val="22"/>
              </w:rPr>
              <w:t>in circumstances where this is considered necessary to safeguard children.</w:t>
            </w:r>
          </w:p>
          <w:p w:rsidR="005C1D71" w:rsidRPr="00B329EF" w:rsidRDefault="005C1D71" w:rsidP="001C7A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FD9" w:rsidRPr="00B329EF" w:rsidTr="006E518F">
        <w:tc>
          <w:tcPr>
            <w:tcW w:w="3510" w:type="dxa"/>
            <w:gridSpan w:val="2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Signature:</w:t>
            </w: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</w:tc>
      </w:tr>
      <w:tr w:rsidR="00FE0FD9" w:rsidRPr="00B329EF" w:rsidTr="006E518F">
        <w:tc>
          <w:tcPr>
            <w:tcW w:w="3510" w:type="dxa"/>
            <w:gridSpan w:val="2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Print name:</w:t>
            </w:r>
          </w:p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</w:tc>
      </w:tr>
      <w:tr w:rsidR="00FE0FD9" w:rsidRPr="00B329EF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:rsidR="00FE0FD9" w:rsidRPr="00B329EF" w:rsidRDefault="00FE0FD9" w:rsidP="00FE0FD9">
            <w:pPr>
              <w:pStyle w:val="Default"/>
              <w:rPr>
                <w:b/>
                <w:sz w:val="22"/>
                <w:szCs w:val="22"/>
              </w:rPr>
            </w:pPr>
            <w:r w:rsidRPr="00B329EF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FE0FD9" w:rsidRPr="00B329EF" w:rsidRDefault="00FE0FD9" w:rsidP="00B329EF">
            <w:pPr>
              <w:ind w:right="-720"/>
              <w:jc w:val="both"/>
              <w:rPr>
                <w:b/>
              </w:rPr>
            </w:pPr>
          </w:p>
        </w:tc>
      </w:tr>
    </w:tbl>
    <w:p w:rsidR="002575FE" w:rsidRPr="00FE0FD9" w:rsidRDefault="002575FE" w:rsidP="00FE0FD9"/>
    <w:sectPr w:rsidR="002575FE" w:rsidRPr="00FE0FD9" w:rsidSect="00362CE5">
      <w:headerReference w:type="default" r:id="rId9"/>
      <w:footerReference w:type="default" r:id="rId10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CB" w:rsidRDefault="008D67CB">
      <w:r>
        <w:separator/>
      </w:r>
    </w:p>
  </w:endnote>
  <w:endnote w:type="continuationSeparator" w:id="0">
    <w:p w:rsidR="008D67CB" w:rsidRDefault="008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BA" w:rsidRDefault="007D30BA">
    <w:pPr>
      <w:pStyle w:val="Footer"/>
    </w:pPr>
  </w:p>
  <w:p w:rsidR="00FE0FD9" w:rsidRPr="007D30BA" w:rsidRDefault="007D30BA">
    <w:pPr>
      <w:pStyle w:val="Footer"/>
      <w:rPr>
        <w:sz w:val="16"/>
        <w:szCs w:val="16"/>
      </w:rPr>
    </w:pPr>
    <w:proofErr w:type="gramStart"/>
    <w:r w:rsidRPr="007D30BA">
      <w:rPr>
        <w:sz w:val="16"/>
        <w:szCs w:val="16"/>
      </w:rPr>
      <w:t>O:APPOINTMENTS</w:t>
    </w:r>
    <w:proofErr w:type="gramEnd"/>
    <w:r w:rsidRPr="007D30BA">
      <w:rPr>
        <w:sz w:val="16"/>
        <w:szCs w:val="16"/>
      </w:rPr>
      <w:t>/Application Packs/Employment Self-Declaration and Disclosure Form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CB" w:rsidRDefault="008D67CB">
      <w:r>
        <w:separator/>
      </w:r>
    </w:p>
  </w:footnote>
  <w:footnote w:type="continuationSeparator" w:id="0">
    <w:p w:rsidR="008D67CB" w:rsidRDefault="008D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D9" w:rsidRDefault="00FE0FD9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81DE6"/>
    <w:rsid w:val="00113E01"/>
    <w:rsid w:val="0012095D"/>
    <w:rsid w:val="001374E6"/>
    <w:rsid w:val="00144005"/>
    <w:rsid w:val="00154B9F"/>
    <w:rsid w:val="001A5488"/>
    <w:rsid w:val="001C7AA6"/>
    <w:rsid w:val="001F5B54"/>
    <w:rsid w:val="00230CE2"/>
    <w:rsid w:val="002575FE"/>
    <w:rsid w:val="00274987"/>
    <w:rsid w:val="002A6202"/>
    <w:rsid w:val="002D0AD1"/>
    <w:rsid w:val="002E2D84"/>
    <w:rsid w:val="002F111D"/>
    <w:rsid w:val="00346243"/>
    <w:rsid w:val="00362CE5"/>
    <w:rsid w:val="003A0B1C"/>
    <w:rsid w:val="003D6954"/>
    <w:rsid w:val="003E64E9"/>
    <w:rsid w:val="00411F7F"/>
    <w:rsid w:val="004233CE"/>
    <w:rsid w:val="004316AF"/>
    <w:rsid w:val="00441629"/>
    <w:rsid w:val="00460BC6"/>
    <w:rsid w:val="00471F1A"/>
    <w:rsid w:val="004C7C8E"/>
    <w:rsid w:val="004F268A"/>
    <w:rsid w:val="0050615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3642B"/>
    <w:rsid w:val="00763D1E"/>
    <w:rsid w:val="00782B95"/>
    <w:rsid w:val="007A56D9"/>
    <w:rsid w:val="007A6F3D"/>
    <w:rsid w:val="007D30BA"/>
    <w:rsid w:val="008065D3"/>
    <w:rsid w:val="008760E2"/>
    <w:rsid w:val="008B54E8"/>
    <w:rsid w:val="008D67CB"/>
    <w:rsid w:val="008E3FE8"/>
    <w:rsid w:val="008E4EEE"/>
    <w:rsid w:val="008F4F0F"/>
    <w:rsid w:val="00915B12"/>
    <w:rsid w:val="00926A29"/>
    <w:rsid w:val="00927827"/>
    <w:rsid w:val="00952422"/>
    <w:rsid w:val="00953DE1"/>
    <w:rsid w:val="0095459A"/>
    <w:rsid w:val="009865CE"/>
    <w:rsid w:val="009B6D36"/>
    <w:rsid w:val="009E5BCE"/>
    <w:rsid w:val="00B32527"/>
    <w:rsid w:val="00B329EF"/>
    <w:rsid w:val="00B34854"/>
    <w:rsid w:val="00BC5C4C"/>
    <w:rsid w:val="00BD437D"/>
    <w:rsid w:val="00C0074B"/>
    <w:rsid w:val="00C44FEF"/>
    <w:rsid w:val="00C61606"/>
    <w:rsid w:val="00C9130A"/>
    <w:rsid w:val="00D01DA6"/>
    <w:rsid w:val="00D2780B"/>
    <w:rsid w:val="00D32725"/>
    <w:rsid w:val="00D75C37"/>
    <w:rsid w:val="00DB1293"/>
    <w:rsid w:val="00DB443B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E0FD9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D2073CE4-7CB7-46E0-B347-7D125D6D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95A4-4297-42CF-949E-E0200302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64B538FA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J.Fletcher</cp:lastModifiedBy>
  <cp:revision>8</cp:revision>
  <cp:lastPrinted>2013-12-18T13:56:00Z</cp:lastPrinted>
  <dcterms:created xsi:type="dcterms:W3CDTF">2016-03-14T08:33:00Z</dcterms:created>
  <dcterms:modified xsi:type="dcterms:W3CDTF">2018-11-02T09:16:00Z</dcterms:modified>
</cp:coreProperties>
</file>