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B2" w:rsidRDefault="0038738B">
      <w:pPr>
        <w:rPr>
          <w:b/>
          <w:u w:val="single"/>
        </w:rPr>
      </w:pPr>
      <w:r>
        <w:rPr>
          <w:b/>
          <w:u w:val="single"/>
        </w:rPr>
        <w:t xml:space="preserve">Part Time </w:t>
      </w:r>
      <w:proofErr w:type="gramStart"/>
      <w:r>
        <w:rPr>
          <w:b/>
          <w:u w:val="single"/>
        </w:rPr>
        <w:t xml:space="preserve">Teacher </w:t>
      </w:r>
      <w:r w:rsidR="00153BC6" w:rsidRPr="00153BC6">
        <w:rPr>
          <w:b/>
          <w:u w:val="single"/>
        </w:rPr>
        <w:t xml:space="preserve"> Job</w:t>
      </w:r>
      <w:proofErr w:type="gramEnd"/>
      <w:r w:rsidR="00153BC6" w:rsidRPr="00153BC6">
        <w:rPr>
          <w:b/>
          <w:u w:val="single"/>
        </w:rPr>
        <w:t xml:space="preserve"> Description</w:t>
      </w:r>
    </w:p>
    <w:p w:rsidR="00153BC6" w:rsidRDefault="0038738B">
      <w:r>
        <w:t xml:space="preserve">Release or PPA time </w:t>
      </w:r>
      <w:proofErr w:type="gramStart"/>
      <w:r>
        <w:t xml:space="preserve">is </w:t>
      </w:r>
      <w:r w:rsidR="00A774C5">
        <w:t xml:space="preserve"> paid</w:t>
      </w:r>
      <w:proofErr w:type="gramEnd"/>
      <w:r w:rsidR="00A774C5">
        <w:t xml:space="preserve"> as an additional hour each week</w:t>
      </w:r>
      <w:r>
        <w:t>.  This time should be used to complete planning, assessment and marking and for liaising with year group colleagues.</w:t>
      </w:r>
    </w:p>
    <w:p w:rsidR="00153BC6" w:rsidRDefault="00153BC6">
      <w:pPr>
        <w:rPr>
          <w:b/>
          <w:u w:val="single"/>
        </w:rPr>
      </w:pPr>
      <w:r w:rsidRPr="00153BC6">
        <w:rPr>
          <w:b/>
          <w:u w:val="single"/>
        </w:rPr>
        <w:t>Core Duties</w:t>
      </w:r>
      <w:r w:rsidR="005A552D">
        <w:rPr>
          <w:b/>
          <w:u w:val="single"/>
        </w:rPr>
        <w:t xml:space="preserve"> across a term</w:t>
      </w:r>
    </w:p>
    <w:p w:rsidR="00153BC6" w:rsidRPr="00153BC6" w:rsidRDefault="0038738B">
      <w:pPr>
        <w:rPr>
          <w:b/>
        </w:rPr>
      </w:pPr>
      <w:r>
        <w:rPr>
          <w:b/>
        </w:rPr>
        <w:t>Teaching</w:t>
      </w:r>
    </w:p>
    <w:p w:rsidR="00153BC6" w:rsidRDefault="00A774C5" w:rsidP="00153BC6">
      <w:pPr>
        <w:pStyle w:val="ListParagraph"/>
        <w:numPr>
          <w:ilvl w:val="0"/>
          <w:numId w:val="1"/>
        </w:numPr>
      </w:pPr>
      <w:r>
        <w:t>Liaise with Year Group Leader to create or adapt plans to suite your teaching set</w:t>
      </w:r>
      <w:r w:rsidR="0038738B">
        <w:t>.  Guidance will be given by the class teacher and Year Group leader but day to day lesson preparation will be carried out by the post holder</w:t>
      </w:r>
    </w:p>
    <w:p w:rsidR="0038738B" w:rsidRPr="009D22DE" w:rsidRDefault="0038738B" w:rsidP="00153BC6">
      <w:pPr>
        <w:pStyle w:val="ListParagraph"/>
        <w:numPr>
          <w:ilvl w:val="0"/>
          <w:numId w:val="1"/>
        </w:numPr>
      </w:pPr>
      <w:r>
        <w:t xml:space="preserve">High quality </w:t>
      </w:r>
      <w:r w:rsidR="00A774C5">
        <w:t xml:space="preserve">English and maths </w:t>
      </w:r>
      <w:r>
        <w:t>teaching activit</w:t>
      </w:r>
      <w:r w:rsidR="00A774C5">
        <w:t>ies for the Year 5</w:t>
      </w:r>
      <w:r>
        <w:t xml:space="preserve"> class</w:t>
      </w:r>
      <w:r w:rsidR="00A774C5">
        <w:t xml:space="preserve"> or set</w:t>
      </w:r>
      <w:r>
        <w:t>, with plans and interactive whiteboard slides being made available on the schools shared computer drive in advance</w:t>
      </w:r>
    </w:p>
    <w:p w:rsidR="00153BC6" w:rsidRDefault="00153BC6" w:rsidP="00153BC6">
      <w:pPr>
        <w:rPr>
          <w:b/>
        </w:rPr>
      </w:pPr>
      <w:r>
        <w:rPr>
          <w:b/>
        </w:rPr>
        <w:t>Assessment</w:t>
      </w:r>
    </w:p>
    <w:p w:rsidR="009D22DE" w:rsidRPr="0038738B" w:rsidRDefault="0038738B" w:rsidP="00153BC6">
      <w:pPr>
        <w:pStyle w:val="ListParagraph"/>
        <w:numPr>
          <w:ilvl w:val="0"/>
          <w:numId w:val="2"/>
        </w:numPr>
        <w:rPr>
          <w:u w:val="single"/>
        </w:rPr>
      </w:pPr>
      <w:r>
        <w:t>Marking which follows the school’s marking policy (available on the school website) including clear formative comments and next steps</w:t>
      </w:r>
    </w:p>
    <w:p w:rsidR="0038738B" w:rsidRPr="0038738B" w:rsidRDefault="0038738B" w:rsidP="00153BC6">
      <w:pPr>
        <w:pStyle w:val="ListParagraph"/>
        <w:numPr>
          <w:ilvl w:val="0"/>
          <w:numId w:val="2"/>
        </w:numPr>
        <w:rPr>
          <w:u w:val="single"/>
        </w:rPr>
      </w:pPr>
      <w:r>
        <w:t>Collaborative gap analysis to target maths and English booster at areas of weakness for target (mostly pupil premium) children</w:t>
      </w:r>
    </w:p>
    <w:p w:rsidR="0038738B" w:rsidRPr="0038738B" w:rsidRDefault="0038738B" w:rsidP="00153BC6">
      <w:pPr>
        <w:pStyle w:val="ListParagraph"/>
        <w:numPr>
          <w:ilvl w:val="0"/>
          <w:numId w:val="2"/>
        </w:numPr>
        <w:rPr>
          <w:u w:val="single"/>
        </w:rPr>
      </w:pPr>
      <w:r>
        <w:t>Completion of assessment grids for target children</w:t>
      </w:r>
    </w:p>
    <w:p w:rsidR="0038738B" w:rsidRPr="009D22DE" w:rsidRDefault="0038738B" w:rsidP="00153BC6">
      <w:pPr>
        <w:pStyle w:val="ListParagraph"/>
        <w:numPr>
          <w:ilvl w:val="0"/>
          <w:numId w:val="2"/>
        </w:numPr>
        <w:rPr>
          <w:u w:val="single"/>
        </w:rPr>
      </w:pPr>
      <w:r>
        <w:t>Marking of tests and collation of data for target children</w:t>
      </w:r>
    </w:p>
    <w:p w:rsidR="008A06C2" w:rsidRDefault="0038738B" w:rsidP="0038738B">
      <w:pPr>
        <w:rPr>
          <w:b/>
        </w:rPr>
      </w:pPr>
      <w:r>
        <w:rPr>
          <w:b/>
        </w:rPr>
        <w:t>General</w:t>
      </w:r>
    </w:p>
    <w:p w:rsidR="0038738B" w:rsidRDefault="00A774C5" w:rsidP="0038738B">
      <w:pPr>
        <w:pStyle w:val="ListParagraph"/>
        <w:numPr>
          <w:ilvl w:val="0"/>
          <w:numId w:val="4"/>
        </w:numPr>
      </w:pPr>
      <w:r>
        <w:t>Leave the Year 5</w:t>
      </w:r>
      <w:bookmarkStart w:id="0" w:name="_GoBack"/>
      <w:bookmarkEnd w:id="0"/>
      <w:r w:rsidR="0038738B">
        <w:t xml:space="preserve"> classroom in a tidy state</w:t>
      </w:r>
    </w:p>
    <w:p w:rsidR="0038738B" w:rsidRPr="0038738B" w:rsidRDefault="0038738B" w:rsidP="0038738B">
      <w:pPr>
        <w:pStyle w:val="ListParagraph"/>
        <w:numPr>
          <w:ilvl w:val="0"/>
          <w:numId w:val="4"/>
        </w:numPr>
      </w:pPr>
      <w:r>
        <w:t>Contribute, proportionately, to class display</w:t>
      </w:r>
    </w:p>
    <w:sectPr w:rsidR="0038738B" w:rsidRPr="0038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76504"/>
    <w:multiLevelType w:val="hybridMultilevel"/>
    <w:tmpl w:val="113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1DCE"/>
    <w:multiLevelType w:val="hybridMultilevel"/>
    <w:tmpl w:val="500E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B18D2"/>
    <w:multiLevelType w:val="hybridMultilevel"/>
    <w:tmpl w:val="AD32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D1EFD"/>
    <w:multiLevelType w:val="hybridMultilevel"/>
    <w:tmpl w:val="2BEC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2"/>
    <w:rsid w:val="00153BC6"/>
    <w:rsid w:val="00170194"/>
    <w:rsid w:val="00197166"/>
    <w:rsid w:val="0038738B"/>
    <w:rsid w:val="005A552D"/>
    <w:rsid w:val="00697DB2"/>
    <w:rsid w:val="008A06C2"/>
    <w:rsid w:val="00983322"/>
    <w:rsid w:val="009D22DE"/>
    <w:rsid w:val="00A774C5"/>
    <w:rsid w:val="00A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5C004-8FBC-4FE7-BF2B-C60F7DEE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169B3F0C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 Junior School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Bonell</dc:creator>
  <cp:keywords/>
  <dc:description/>
  <cp:lastModifiedBy>Nick Bonell</cp:lastModifiedBy>
  <cp:revision>4</cp:revision>
  <cp:lastPrinted>2016-05-04T08:43:00Z</cp:lastPrinted>
  <dcterms:created xsi:type="dcterms:W3CDTF">2017-11-20T10:28:00Z</dcterms:created>
  <dcterms:modified xsi:type="dcterms:W3CDTF">2018-12-05T09:45:00Z</dcterms:modified>
</cp:coreProperties>
</file>