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-125730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342FA8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Senior Midday Supervisor/Midday Supervisor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F34883" w:rsidRDefault="00DB626F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 Specification</w:t>
      </w:r>
    </w:p>
    <w:p w:rsidR="00DC5ADD" w:rsidRDefault="00DC5ADD" w:rsidP="00CB721F">
      <w:pPr>
        <w:rPr>
          <w:b/>
          <w:color w:val="000000"/>
          <w:sz w:val="24"/>
          <w:szCs w:val="24"/>
        </w:rPr>
      </w:pPr>
    </w:p>
    <w:p w:rsidR="00414F69" w:rsidRDefault="00414F69" w:rsidP="00CB721F">
      <w:pPr>
        <w:rPr>
          <w:b/>
          <w:color w:val="000000"/>
          <w:sz w:val="24"/>
          <w:szCs w:val="24"/>
        </w:rPr>
      </w:pPr>
    </w:p>
    <w:p w:rsidR="00414F69" w:rsidRPr="00DC5ADD" w:rsidRDefault="00414F69" w:rsidP="00CB721F">
      <w:pPr>
        <w:rPr>
          <w:b/>
          <w:color w:val="00000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27"/>
        <w:gridCol w:w="3539"/>
      </w:tblGrid>
      <w:tr w:rsidR="00DB626F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Attributes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Essential Criteria</w:t>
            </w:r>
          </w:p>
        </w:tc>
        <w:tc>
          <w:tcPr>
            <w:tcW w:w="3539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Desirable Criteria</w:t>
            </w:r>
          </w:p>
        </w:tc>
      </w:tr>
      <w:tr w:rsidR="00437189" w:rsidRPr="00DC5ADD" w:rsidTr="00DC5ADD">
        <w:trPr>
          <w:jc w:val="center"/>
        </w:trPr>
        <w:tc>
          <w:tcPr>
            <w:tcW w:w="2977" w:type="dxa"/>
          </w:tcPr>
          <w:p w:rsidR="00437189" w:rsidRPr="00DC5ADD" w:rsidRDefault="00437189" w:rsidP="00DB626F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Education</w:t>
            </w:r>
          </w:p>
        </w:tc>
        <w:tc>
          <w:tcPr>
            <w:tcW w:w="3827" w:type="dxa"/>
          </w:tcPr>
          <w:p w:rsidR="00437189" w:rsidRPr="00414F69" w:rsidRDefault="00437189" w:rsidP="00DB626F">
            <w:pPr>
              <w:rPr>
                <w:bCs/>
                <w:sz w:val="20"/>
                <w:szCs w:val="20"/>
                <w:lang w:eastAsia="en-US"/>
              </w:rPr>
            </w:pPr>
            <w:r w:rsidRPr="00414F69">
              <w:rPr>
                <w:bCs/>
                <w:sz w:val="20"/>
                <w:szCs w:val="20"/>
                <w:lang w:eastAsia="en-US"/>
              </w:rPr>
              <w:t>A good command of the English language</w:t>
            </w:r>
          </w:p>
        </w:tc>
        <w:tc>
          <w:tcPr>
            <w:tcW w:w="3539" w:type="dxa"/>
          </w:tcPr>
          <w:p w:rsidR="00437189" w:rsidRPr="00414F69" w:rsidRDefault="00437189" w:rsidP="00DB626F">
            <w:pPr>
              <w:rPr>
                <w:sz w:val="20"/>
                <w:szCs w:val="20"/>
                <w:lang w:eastAsia="en-US"/>
              </w:rPr>
            </w:pPr>
          </w:p>
        </w:tc>
      </w:tr>
      <w:tr w:rsidR="00DB626F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Qualifications/training</w:t>
            </w:r>
          </w:p>
        </w:tc>
        <w:tc>
          <w:tcPr>
            <w:tcW w:w="3827" w:type="dxa"/>
          </w:tcPr>
          <w:p w:rsidR="00DB626F" w:rsidRPr="00414F69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414F69" w:rsidRDefault="00437189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First Aid Qualification / willingness to train as First Aider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3827" w:type="dxa"/>
          </w:tcPr>
          <w:p w:rsidR="00DB626F" w:rsidRPr="00414F69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414F69" w:rsidRDefault="00194E67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Experience of working with children within a school setting</w:t>
            </w:r>
            <w:r w:rsidR="00437189" w:rsidRPr="00414F69">
              <w:rPr>
                <w:sz w:val="20"/>
                <w:szCs w:val="20"/>
                <w:lang w:eastAsia="en-US"/>
              </w:rPr>
              <w:t xml:space="preserve"> or other child related roles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3827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Relationships</w:t>
            </w:r>
          </w:p>
        </w:tc>
        <w:tc>
          <w:tcPr>
            <w:tcW w:w="3827" w:type="dxa"/>
          </w:tcPr>
          <w:p w:rsidR="00437189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Team Player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437189" w:rsidRDefault="00437189" w:rsidP="0043718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Able to establish and develop good relationships with all involved in the school.</w:t>
            </w:r>
          </w:p>
          <w:p w:rsidR="00414F69" w:rsidRPr="00414F69" w:rsidRDefault="00414F69" w:rsidP="00437189">
            <w:pPr>
              <w:rPr>
                <w:sz w:val="16"/>
                <w:szCs w:val="16"/>
                <w:lang w:eastAsia="en-US"/>
              </w:rPr>
            </w:pPr>
          </w:p>
          <w:p w:rsidR="00437189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Enjoy being with young children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Empathetic and have a good working relationship with children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the school’s wider community</w:t>
            </w:r>
          </w:p>
        </w:tc>
      </w:tr>
      <w:tr w:rsidR="00DC5ADD" w:rsidRPr="00DC5ADD" w:rsidTr="00414F69">
        <w:trPr>
          <w:trHeight w:val="1840"/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Interpersonal and Communication Skills</w:t>
            </w:r>
          </w:p>
        </w:tc>
        <w:tc>
          <w:tcPr>
            <w:tcW w:w="3827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Able to work within children with learning difficulties or disabilities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Ability to relate well to children and adults, understanding their needs and be</w:t>
            </w:r>
            <w:r w:rsidR="00DC5ADD" w:rsidRPr="00414F69">
              <w:rPr>
                <w:sz w:val="20"/>
                <w:szCs w:val="20"/>
                <w:lang w:eastAsia="en-US"/>
              </w:rPr>
              <w:t>ing able to respond accordingly.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414F69" w:rsidRPr="00414F69" w:rsidRDefault="0043718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Good communication skills</w:t>
            </w:r>
          </w:p>
        </w:tc>
        <w:tc>
          <w:tcPr>
            <w:tcW w:w="3539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 positive and energetic approach to work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826FEC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Flexible and approachable.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Resilient under pressure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Able to use own initiative</w:t>
            </w:r>
          </w:p>
        </w:tc>
      </w:tr>
      <w:tr w:rsidR="00DC5ADD" w:rsidRPr="00DC5ADD" w:rsidTr="00DC5ADD">
        <w:trPr>
          <w:trHeight w:val="308"/>
          <w:jc w:val="center"/>
        </w:trPr>
        <w:tc>
          <w:tcPr>
            <w:tcW w:w="2977" w:type="dxa"/>
          </w:tcPr>
          <w:p w:rsidR="00826FEC" w:rsidRPr="00DC5ADD" w:rsidRDefault="00DC5ADD" w:rsidP="00826FEC">
            <w:pPr>
              <w:rPr>
                <w:b/>
                <w:sz w:val="20"/>
                <w:szCs w:val="20"/>
                <w:lang w:eastAsia="en-US"/>
              </w:rPr>
            </w:pPr>
            <w:r w:rsidRPr="00DC5ADD">
              <w:rPr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3827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trHeight w:val="954"/>
          <w:jc w:val="center"/>
        </w:trPr>
        <w:tc>
          <w:tcPr>
            <w:tcW w:w="2977" w:type="dxa"/>
          </w:tcPr>
          <w:p w:rsidR="00DC5ADD" w:rsidRPr="00DC5ADD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Policies and Procedures</w:t>
            </w:r>
          </w:p>
        </w:tc>
        <w:tc>
          <w:tcPr>
            <w:tcW w:w="3827" w:type="dxa"/>
          </w:tcPr>
          <w:p w:rsidR="00DC5ADD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Good behaviour management skills and adherence to school rules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437189" w:rsidRPr="00414F69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Un</w:t>
            </w:r>
            <w:r w:rsidR="00414F69" w:rsidRPr="00414F69">
              <w:rPr>
                <w:sz w:val="20"/>
                <w:szCs w:val="20"/>
                <w:lang w:eastAsia="en-US"/>
              </w:rPr>
              <w:t>derstanding of the issues surrounding the safeguarding of children and commitment to child welfare and safety</w:t>
            </w:r>
          </w:p>
        </w:tc>
        <w:tc>
          <w:tcPr>
            <w:tcW w:w="3539" w:type="dxa"/>
          </w:tcPr>
          <w:p w:rsidR="00DC5ADD" w:rsidRPr="00414F69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Knowledge of policies and procedures relating to child protection, health, safety, security, equal opportunities and confidentiality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Attitudes</w:t>
            </w:r>
          </w:p>
        </w:tc>
        <w:tc>
          <w:tcPr>
            <w:tcW w:w="3827" w:type="dxa"/>
          </w:tcPr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 willingness to learn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Reliability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Patient and fair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Hardworking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826FEC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Good sense of humour</w:t>
            </w: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Education Philosophy </w:t>
            </w:r>
          </w:p>
        </w:tc>
        <w:tc>
          <w:tcPr>
            <w:tcW w:w="3827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An understanding of the ethos of the school and support school in promoting values and a moral code.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4"/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Staff Development</w:t>
            </w:r>
          </w:p>
        </w:tc>
        <w:tc>
          <w:tcPr>
            <w:tcW w:w="3827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their own development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Equal Opportunities</w:t>
            </w:r>
          </w:p>
        </w:tc>
        <w:tc>
          <w:tcPr>
            <w:tcW w:w="3827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equality of opportunity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  <w:r w:rsidRPr="00414F69">
              <w:rPr>
                <w:sz w:val="20"/>
                <w:szCs w:val="20"/>
                <w:lang w:eastAsia="en-US"/>
              </w:rPr>
              <w:t xml:space="preserve"> 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race and gender equality and social inclusion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Understanding of the needs to promote positive role models</w:t>
            </w:r>
          </w:p>
        </w:tc>
      </w:tr>
    </w:tbl>
    <w:p w:rsidR="00A22B3F" w:rsidRDefault="00A22B3F" w:rsidP="00DC5ADD">
      <w:pPr>
        <w:rPr>
          <w:b/>
          <w:color w:val="000000"/>
          <w:sz w:val="28"/>
          <w:szCs w:val="28"/>
        </w:rPr>
      </w:pPr>
    </w:p>
    <w:sectPr w:rsidR="00A22B3F" w:rsidSect="00DC5ADD">
      <w:type w:val="continuous"/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A7C"/>
    <w:multiLevelType w:val="hybridMultilevel"/>
    <w:tmpl w:val="53C0505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C7EA5"/>
    <w:rsid w:val="000D7580"/>
    <w:rsid w:val="000F700C"/>
    <w:rsid w:val="0011080B"/>
    <w:rsid w:val="00117FAA"/>
    <w:rsid w:val="0014632F"/>
    <w:rsid w:val="00175794"/>
    <w:rsid w:val="00180B7E"/>
    <w:rsid w:val="0019495C"/>
    <w:rsid w:val="00194E67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33A56"/>
    <w:rsid w:val="00342FA8"/>
    <w:rsid w:val="003444BA"/>
    <w:rsid w:val="00346A17"/>
    <w:rsid w:val="003716CD"/>
    <w:rsid w:val="003A195E"/>
    <w:rsid w:val="003B5401"/>
    <w:rsid w:val="003E1CB9"/>
    <w:rsid w:val="003F4AAB"/>
    <w:rsid w:val="003F6805"/>
    <w:rsid w:val="00412085"/>
    <w:rsid w:val="00414F69"/>
    <w:rsid w:val="00437189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D1BD4"/>
    <w:rsid w:val="006D680A"/>
    <w:rsid w:val="006E14B4"/>
    <w:rsid w:val="0071375E"/>
    <w:rsid w:val="00714242"/>
    <w:rsid w:val="00735D35"/>
    <w:rsid w:val="007908BF"/>
    <w:rsid w:val="007A1827"/>
    <w:rsid w:val="007E5BDB"/>
    <w:rsid w:val="007E7E81"/>
    <w:rsid w:val="00822882"/>
    <w:rsid w:val="00826FEC"/>
    <w:rsid w:val="00830CBC"/>
    <w:rsid w:val="008319B9"/>
    <w:rsid w:val="00851536"/>
    <w:rsid w:val="00893D3F"/>
    <w:rsid w:val="008A52A9"/>
    <w:rsid w:val="009016EB"/>
    <w:rsid w:val="009241CE"/>
    <w:rsid w:val="00924D9B"/>
    <w:rsid w:val="00951684"/>
    <w:rsid w:val="00977B67"/>
    <w:rsid w:val="009B08BC"/>
    <w:rsid w:val="009E5013"/>
    <w:rsid w:val="009E68E0"/>
    <w:rsid w:val="00A13EF4"/>
    <w:rsid w:val="00A147C8"/>
    <w:rsid w:val="00A22B3F"/>
    <w:rsid w:val="00A52202"/>
    <w:rsid w:val="00A54958"/>
    <w:rsid w:val="00A657E0"/>
    <w:rsid w:val="00A66B05"/>
    <w:rsid w:val="00A72F01"/>
    <w:rsid w:val="00AB290A"/>
    <w:rsid w:val="00AB5014"/>
    <w:rsid w:val="00AB71F2"/>
    <w:rsid w:val="00AD0391"/>
    <w:rsid w:val="00AE71A1"/>
    <w:rsid w:val="00AF76E4"/>
    <w:rsid w:val="00B266B7"/>
    <w:rsid w:val="00BA0722"/>
    <w:rsid w:val="00BC3D04"/>
    <w:rsid w:val="00BE08E0"/>
    <w:rsid w:val="00BF4CB6"/>
    <w:rsid w:val="00BF5286"/>
    <w:rsid w:val="00C40B7E"/>
    <w:rsid w:val="00C567D7"/>
    <w:rsid w:val="00C97CEC"/>
    <w:rsid w:val="00CB721F"/>
    <w:rsid w:val="00CE202C"/>
    <w:rsid w:val="00CE6D01"/>
    <w:rsid w:val="00D03EDE"/>
    <w:rsid w:val="00D51D96"/>
    <w:rsid w:val="00D87AF1"/>
    <w:rsid w:val="00DB58B3"/>
    <w:rsid w:val="00DB626F"/>
    <w:rsid w:val="00DC030A"/>
    <w:rsid w:val="00DC5ADD"/>
    <w:rsid w:val="00DD34F9"/>
    <w:rsid w:val="00DE3D6B"/>
    <w:rsid w:val="00DF4542"/>
    <w:rsid w:val="00E06B02"/>
    <w:rsid w:val="00E17D3E"/>
    <w:rsid w:val="00E51729"/>
    <w:rsid w:val="00E52253"/>
    <w:rsid w:val="00E91894"/>
    <w:rsid w:val="00ED74EF"/>
    <w:rsid w:val="00EE5CCA"/>
    <w:rsid w:val="00EF117C"/>
    <w:rsid w:val="00EF3710"/>
    <w:rsid w:val="00F34883"/>
    <w:rsid w:val="00F75E4D"/>
    <w:rsid w:val="00F82AE9"/>
    <w:rsid w:val="00F93AA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CBC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B717-FFEA-452B-86C0-DFA4755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746008BE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Sam Hilder</cp:lastModifiedBy>
  <cp:revision>2</cp:revision>
  <cp:lastPrinted>2022-03-10T08:29:00Z</cp:lastPrinted>
  <dcterms:created xsi:type="dcterms:W3CDTF">2022-07-13T12:10:00Z</dcterms:created>
  <dcterms:modified xsi:type="dcterms:W3CDTF">2022-07-13T12:10:00Z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