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577EC501" w:rsidR="00C7665A" w:rsidRPr="00B16D14" w:rsidRDefault="00FA7390" w:rsidP="00C81030">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186CB5CE">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79BA3" id="_x0000_t202" coordsize="21600,21600" o:spt="202" path="m,l,21600r21600,l21600,xe">
                <v:stroke joinstyle="miter"/>
                <v:path gradientshapeok="t" o:connecttype="rect"/>
              </v:shapetype>
              <v:shape id="Text Box 2" o:spid="_x0000_s1026"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pQ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" stroked="f">
                <v:textbox>
                  <w:txbxContent>
                    <w:p w14:paraId="43938D5D" w14:textId="20FDE328" w:rsidR="009054A2" w:rsidRPr="00F929A4" w:rsidRDefault="009054A2">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3C49DBA3">
                <wp:simplePos x="0" y="0"/>
                <wp:positionH relativeFrom="column">
                  <wp:posOffset>5608320</wp:posOffset>
                </wp:positionH>
                <wp:positionV relativeFrom="paragraph">
                  <wp:posOffset>267970</wp:posOffset>
                </wp:positionV>
                <wp:extent cx="3581400" cy="3093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93720"/>
                        </a:xfrm>
                        <a:prstGeom prst="rect">
                          <a:avLst/>
                        </a:prstGeom>
                        <a:noFill/>
                        <a:ln>
                          <a:noFill/>
                        </a:ln>
                      </wps:spPr>
                      <wps:txb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985ED" id="Text Box 5" o:spid="_x0000_s1027" type="#_x0000_t202" style="position:absolute;margin-left:441.6pt;margin-top:21.1pt;width:282pt;height:2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" filled="f" stroked="f">
                <v:textbo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4F3A36D9" w:rsidR="008847E4" w:rsidRPr="00EF0C9F" w:rsidRDefault="008847E4" w:rsidP="00866ECC">
      <w:pPr>
        <w:pStyle w:val="Heading1"/>
      </w:pPr>
      <w:bookmarkStart w:id="3" w:name="_Toc105008729"/>
      <w:r w:rsidRPr="00EF0C9F">
        <w:lastRenderedPageBreak/>
        <w:t>The role</w:t>
      </w:r>
      <w:r w:rsidR="00FA7390">
        <w:t xml:space="preserve"> – Class Teacher @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0EE82883" w14:textId="02EFFD8F"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 are looking for a full-time teacher to join us in September 202</w:t>
      </w:r>
      <w:r w:rsidR="00354457">
        <w:rPr>
          <w:rFonts w:ascii="Verdana" w:eastAsia="Times New Roman" w:hAnsi="Verdana"/>
          <w:color w:val="000000"/>
          <w:sz w:val="17"/>
          <w:szCs w:val="17"/>
          <w:lang w:eastAsia="en-GB"/>
        </w:rPr>
        <w:t>3</w:t>
      </w:r>
      <w:r w:rsidRPr="00FA7390">
        <w:rPr>
          <w:rFonts w:ascii="Verdana" w:eastAsia="Times New Roman" w:hAnsi="Verdana"/>
          <w:color w:val="000000"/>
          <w:sz w:val="17"/>
          <w:szCs w:val="17"/>
          <w:lang w:eastAsia="en-GB"/>
        </w:rPr>
        <w:t>.</w:t>
      </w:r>
    </w:p>
    <w:p w14:paraId="7B66F0D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Tymberwood Academy is an Ofsted rated ‘good’ school as reported in February 2022.   We take workload seriously and work collaboratively with staff to enable an effective work-life balance. As a school we are moving towards being sustainably great. With this in mind, we firmly believe that our children – with a whole variety of different strengths and skills - need to be cared for, need to be loved and need to know that you are fighting for them. Our staff believe that our pupils can go on and do any job or role in the future and essentially that anything is possible. Our staff go above and beyond to enable that to happen. As a forward thinking and progressive school we are a hub for professional development and opportunity where our staff voice matters and is valued. We encourage our teachers to elicit change and actively contribute to help shape our school.</w:t>
      </w:r>
    </w:p>
    <w:p w14:paraId="373284B5"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 </w:t>
      </w:r>
    </w:p>
    <w:p w14:paraId="2819DF82"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We are seeking to appoint an inspiring, reflective and creative practitioner who can:</w:t>
      </w:r>
    </w:p>
    <w:p w14:paraId="03A04A35"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an integral part of the next stage in our journey</w:t>
      </w:r>
    </w:p>
    <w:p w14:paraId="374B8DC6"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Make learning irresistible, effective and inclusive</w:t>
      </w:r>
    </w:p>
    <w:p w14:paraId="688AB972"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excited about ongoing professional development</w:t>
      </w:r>
    </w:p>
    <w:p w14:paraId="2CF9466C"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Welcome a team focused learning environment</w:t>
      </w:r>
    </w:p>
    <w:p w14:paraId="54219F0D" w14:textId="7E5AAC3C"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Share and develop teaching and learning to continue to create an inspiring school environment</w:t>
      </w:r>
    </w:p>
    <w:p w14:paraId="28DF956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For successful candidates we can offer:</w:t>
      </w:r>
    </w:p>
    <w:p w14:paraId="24738EE6"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dedicated, motivated teaching team</w:t>
      </w:r>
    </w:p>
    <w:p w14:paraId="003DD86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active school community with supportive families</w:t>
      </w:r>
    </w:p>
    <w:p w14:paraId="5FA3F93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commitment to your professional development</w:t>
      </w:r>
    </w:p>
    <w:p w14:paraId="309D120B"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innovative and flexible learning environment</w:t>
      </w:r>
    </w:p>
    <w:p w14:paraId="14CA0E69"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vibrant and welcoming learning environment</w:t>
      </w:r>
    </w:p>
    <w:p w14:paraId="1D2A7F3B" w14:textId="11DD0E61"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Excellent training at all levels through Tymberwood Academy and REAch2 Academy</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5D061CF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 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295DDB07" w:rsidR="00263CBA" w:rsidRPr="00EF0C9F" w:rsidRDefault="00540480" w:rsidP="001369CA">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30</w:t>
            </w:r>
            <w:r w:rsidRPr="0054048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June</w:t>
            </w:r>
            <w:bookmarkStart w:id="5" w:name="_GoBack"/>
            <w:bookmarkEnd w:id="5"/>
            <w:r w:rsidR="003F7992">
              <w:rPr>
                <w:rFonts w:asciiTheme="minorHAnsi" w:eastAsia="Times New Roman" w:hAnsiTheme="minorHAnsi" w:cstheme="minorHAnsi"/>
                <w:bCs/>
                <w:sz w:val="20"/>
                <w:szCs w:val="20"/>
                <w:lang w:eastAsia="en-GB"/>
              </w:rPr>
              <w:t xml:space="preserve"> </w:t>
            </w:r>
            <w:r w:rsidR="001369CA">
              <w:rPr>
                <w:rFonts w:asciiTheme="minorHAnsi" w:eastAsia="Times New Roman" w:hAnsiTheme="minorHAnsi" w:cstheme="minorHAnsi"/>
                <w:bCs/>
                <w:sz w:val="20"/>
                <w:szCs w:val="20"/>
                <w:lang w:eastAsia="en-GB"/>
              </w:rPr>
              <w:t>2023</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A6EBE6C"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D5E64BB"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354457">
              <w:rPr>
                <w:rFonts w:asciiTheme="minorHAnsi" w:eastAsia="Times New Roman" w:hAnsiTheme="minorHAnsi" w:cstheme="minorHAnsi"/>
                <w:sz w:val="20"/>
                <w:szCs w:val="20"/>
                <w:lang w:eastAsia="en-GB"/>
              </w:rPr>
              <w:t>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6" w:name="_Toc105008731"/>
      <w:r w:rsidRPr="00DA753E">
        <w:lastRenderedPageBreak/>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lastRenderedPageBreak/>
        <w:t xml:space="preserve">Job </w:t>
      </w:r>
      <w:r w:rsidRPr="005A704D">
        <w:t>Description</w:t>
      </w:r>
      <w:bookmarkEnd w:id="7"/>
      <w:r w:rsidRPr="00EF0C9F">
        <w:t xml:space="preserve"> </w:t>
      </w:r>
    </w:p>
    <w:p w14:paraId="07176BB7" w14:textId="77777777" w:rsidR="005A704D" w:rsidRDefault="005A704D" w:rsidP="005A704D"/>
    <w:p w14:paraId="235FC10D" w14:textId="77777777" w:rsidR="00FA7390" w:rsidRPr="00986CBC" w:rsidRDefault="00FA7390" w:rsidP="00FA7390">
      <w:pPr>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986CBC">
        <w:rPr>
          <w:rFonts w:ascii="Helvetica" w:hAnsi="Helvetica" w:cs="Helvetica"/>
          <w:b/>
        </w:rPr>
        <w:t xml:space="preserve">Teacher </w:t>
      </w:r>
    </w:p>
    <w:p w14:paraId="2B7DE12C" w14:textId="77777777" w:rsidR="00FA7390" w:rsidRPr="00986CBC" w:rsidRDefault="00FA7390" w:rsidP="00FA7390">
      <w:pPr>
        <w:pStyle w:val="Footer"/>
        <w:jc w:val="both"/>
        <w:rPr>
          <w:rFonts w:ascii="Helvetica" w:hAnsi="Helvetica" w:cs="Helvetica"/>
        </w:rPr>
      </w:pPr>
    </w:p>
    <w:p w14:paraId="44C1EB2F" w14:textId="7CA068F4" w:rsidR="00FA7390" w:rsidRPr="00986CBC" w:rsidRDefault="00FA7390" w:rsidP="00FA7390">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The Headteacher</w:t>
      </w:r>
    </w:p>
    <w:p w14:paraId="5E6834B4" w14:textId="77777777" w:rsidR="00FA7390" w:rsidRPr="00986CBC" w:rsidRDefault="00FA7390" w:rsidP="00FA7390">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Pr>
          <w:rFonts w:ascii="Helvetica" w:hAnsi="Helvetica" w:cs="Helvetica"/>
          <w:b/>
        </w:rPr>
        <w:t>Main Scale</w:t>
      </w:r>
    </w:p>
    <w:p w14:paraId="3B95A9CC" w14:textId="77777777" w:rsidR="00FA7390" w:rsidRPr="00986CBC" w:rsidRDefault="00FA7390" w:rsidP="00FA7390">
      <w:pPr>
        <w:pStyle w:val="Body"/>
        <w:jc w:val="both"/>
        <w:rPr>
          <w:rFonts w:ascii="Helvetica" w:hAnsi="Helvetica" w:cs="Helvetica"/>
        </w:rPr>
      </w:pPr>
    </w:p>
    <w:p w14:paraId="779FC601" w14:textId="77777777" w:rsidR="00FA7390" w:rsidRPr="00986CBC" w:rsidRDefault="00FA7390" w:rsidP="00FA7390">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14:paraId="477C1ED5" w14:textId="77777777" w:rsidR="00FA7390" w:rsidRPr="00986CBC" w:rsidRDefault="00FA7390" w:rsidP="00FA7390">
      <w:pPr>
        <w:jc w:val="both"/>
        <w:rPr>
          <w:rFonts w:ascii="Helvetica" w:hAnsi="Helvetica" w:cs="Helvetica"/>
        </w:rPr>
      </w:pPr>
    </w:p>
    <w:p w14:paraId="2F04D65D" w14:textId="42D1C254" w:rsidR="00FA7390" w:rsidRPr="00986CBC" w:rsidRDefault="00FA7390" w:rsidP="00FA7390">
      <w:pPr>
        <w:jc w:val="both"/>
        <w:rPr>
          <w:rFonts w:ascii="Helvetica" w:hAnsi="Helvetica" w:cs="Helvetica"/>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rPr>
        <w:t>Classroom teacher</w:t>
      </w:r>
      <w:r>
        <w:rPr>
          <w:rFonts w:ascii="Helvetica" w:hAnsi="Helvetica" w:cs="Helvetica"/>
        </w:rPr>
        <w:t xml:space="preserve"> </w:t>
      </w:r>
    </w:p>
    <w:p w14:paraId="67A0715E" w14:textId="77777777" w:rsidR="00FA7390" w:rsidRPr="00986CBC" w:rsidRDefault="00FA7390" w:rsidP="00FA7390">
      <w:pPr>
        <w:jc w:val="both"/>
        <w:rPr>
          <w:rFonts w:ascii="Helvetica" w:hAnsi="Helvetica" w:cs="Helvetica"/>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rPr>
        <w:t xml:space="preserve">The Conditions of Employment for School Teachers </w:t>
      </w:r>
    </w:p>
    <w:p w14:paraId="17AF4FFA" w14:textId="0418EDCE" w:rsidR="00FA7390" w:rsidRPr="00986CBC" w:rsidRDefault="00FA7390" w:rsidP="00FA7390">
      <w:pPr>
        <w:ind w:left="2160"/>
        <w:jc w:val="both"/>
        <w:rPr>
          <w:rFonts w:ascii="Helvetica" w:hAnsi="Helvetica" w:cs="Helvetica"/>
        </w:rPr>
      </w:pPr>
      <w:r w:rsidRPr="00986CBC">
        <w:rPr>
          <w:rFonts w:ascii="Helvetica" w:hAnsi="Helvetica" w:cs="Helvetica"/>
        </w:rPr>
        <w:t>(Document on Pay and Conditions) specify the general professional duties of all teachers.  In addition, certain particular duties are reasonably required to be exercised and completed in a satisfactory manner.</w:t>
      </w:r>
    </w:p>
    <w:p w14:paraId="645A8BBB" w14:textId="63F5C44B" w:rsidR="00FA7390" w:rsidRPr="00986CBC" w:rsidRDefault="00FA7390" w:rsidP="00FA7390">
      <w:pPr>
        <w:jc w:val="both"/>
        <w:rPr>
          <w:rFonts w:ascii="Helvetica" w:hAnsi="Helvetica" w:cs="Helvetica"/>
          <w:b/>
        </w:rPr>
      </w:pPr>
      <w:r w:rsidRPr="00986CBC">
        <w:rPr>
          <w:rFonts w:ascii="Helvetica" w:hAnsi="Helvetica" w:cs="Helvetica"/>
          <w:b/>
        </w:rPr>
        <w:t>Responsible for:</w:t>
      </w:r>
    </w:p>
    <w:p w14:paraId="00AF64EC"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14:paraId="63BF58F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14:paraId="3EC60F5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14:paraId="4F48818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Organising and managing teaching and learning.</w:t>
      </w:r>
    </w:p>
    <w:p w14:paraId="2B9F20D2"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development and monitoring of the curriculum provision.</w:t>
      </w:r>
    </w:p>
    <w:p w14:paraId="12BAD1E9"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Headteacher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14:paraId="2413A546"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pastoral care of children, promoting independence and good behaviour, in accordance with school policies</w:t>
      </w:r>
    </w:p>
    <w:p w14:paraId="20B828CD"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that parents are fully involved in their child’s learning and development and well-informed about the curriculum, their child’s individual targets, progress and achievement</w:t>
      </w:r>
    </w:p>
    <w:p w14:paraId="5402070E" w14:textId="77777777" w:rsidR="00FA7390" w:rsidRPr="000575CF"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b/>
        </w:rPr>
      </w:pPr>
      <w:r w:rsidRPr="00986CBC">
        <w:rPr>
          <w:rFonts w:ascii="Helvetica" w:hAnsi="Helvetica" w:cs="Helvetica"/>
        </w:rPr>
        <w:t>Developing the use of new and emerging technologies and techniques within the classroom</w:t>
      </w:r>
    </w:p>
    <w:p w14:paraId="6CD581F8" w14:textId="77777777" w:rsidR="00FA7390" w:rsidRPr="000575CF" w:rsidRDefault="00FA7390" w:rsidP="00FA7390">
      <w:pPr>
        <w:jc w:val="both"/>
        <w:rPr>
          <w:rFonts w:ascii="Helvetica" w:hAnsi="Helvetica" w:cs="Helvetica"/>
          <w:b/>
        </w:rPr>
      </w:pPr>
      <w:r w:rsidRPr="000575CF">
        <w:rPr>
          <w:rFonts w:ascii="Helvetica" w:hAnsi="Helvetica" w:cs="Helvetica"/>
          <w:b/>
        </w:rPr>
        <w:lastRenderedPageBreak/>
        <w:t xml:space="preserve">Teaching and Learning </w:t>
      </w:r>
    </w:p>
    <w:p w14:paraId="55E7F7C9" w14:textId="77777777" w:rsidR="00FA7390" w:rsidRPr="00986CBC" w:rsidRDefault="00FA7390" w:rsidP="00FA7390">
      <w:pPr>
        <w:jc w:val="both"/>
        <w:rPr>
          <w:rFonts w:ascii="Helvetica" w:hAnsi="Helvetica" w:cs="Helvetica"/>
        </w:rPr>
      </w:pPr>
    </w:p>
    <w:p w14:paraId="3F19BB0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clear teaching objectives and specifying how they will be taught and assessed.</w:t>
      </w:r>
    </w:p>
    <w:p w14:paraId="5929C42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tasks which challenge pupils and ensure high levels of interest</w:t>
      </w:r>
    </w:p>
    <w:p w14:paraId="3257E61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appropriate and demanding expectations</w:t>
      </w:r>
    </w:p>
    <w:p w14:paraId="7123B25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clear targets, building on prior attainment</w:t>
      </w:r>
    </w:p>
    <w:p w14:paraId="017E6CB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SEN or very able pupils</w:t>
      </w:r>
    </w:p>
    <w:p w14:paraId="6A1E1EC4"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Providing clear structures for lessons maintaining pace, motivation and challenge</w:t>
      </w:r>
    </w:p>
    <w:p w14:paraId="208F476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Making effective teaching and best use of available time</w:t>
      </w:r>
    </w:p>
    <w:p w14:paraId="33B4206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Maintaining good conduct and learning behaviours in accordance with the school’s procedures and encouraging good practice with regard to punctuality, behaviour, standards of work and homework</w:t>
      </w:r>
    </w:p>
    <w:p w14:paraId="204CCAC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effective teaching and best use of available time</w:t>
      </w:r>
    </w:p>
    <w:p w14:paraId="3D0C956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14:paraId="26CB7698"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Use effective questioning, listen carefully to pupils, give attention to errors and misconceptions</w:t>
      </w:r>
    </w:p>
    <w:p w14:paraId="66915C37"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14:paraId="718B904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14:paraId="122A0B7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own teaching critically to improve effectiveness</w:t>
      </w:r>
    </w:p>
    <w:p w14:paraId="7207C09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the effective and efficient deployment of classroom support</w:t>
      </w:r>
    </w:p>
    <w:p w14:paraId="2E74E05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Taking account of pupils’ needs by providing structured learning opportunities which develop the areas of learning identified in national and local policies and particularly the foundations for English and Mathematics</w:t>
      </w:r>
    </w:p>
    <w:p w14:paraId="54D0128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14:paraId="4D6458A1" w14:textId="77777777" w:rsidR="00FA7390"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14:paraId="667850B4" w14:textId="77777777" w:rsidR="00FA7390" w:rsidRPr="00986CBC" w:rsidRDefault="00FA7390" w:rsidP="00FA7390">
      <w:pPr>
        <w:pStyle w:val="ListParagraph"/>
        <w:pBdr>
          <w:top w:val="nil"/>
          <w:left w:val="nil"/>
          <w:bottom w:val="nil"/>
          <w:right w:val="nil"/>
          <w:between w:val="nil"/>
          <w:bar w:val="nil"/>
        </w:pBdr>
        <w:spacing w:after="200" w:line="276" w:lineRule="auto"/>
        <w:ind w:left="360"/>
        <w:contextualSpacing w:val="0"/>
        <w:rPr>
          <w:rFonts w:ascii="Helvetica" w:hAnsi="Helvetica" w:cs="Helvetica"/>
        </w:rPr>
      </w:pPr>
    </w:p>
    <w:p w14:paraId="1DA8F52D" w14:textId="77777777" w:rsidR="00FA7390" w:rsidRDefault="00FA7390" w:rsidP="00FA7390">
      <w:pPr>
        <w:pStyle w:val="ListParagraph"/>
        <w:ind w:left="0"/>
        <w:rPr>
          <w:rFonts w:ascii="Helvetica" w:hAnsi="Helvetica" w:cs="Helvetica"/>
          <w:b/>
          <w:sz w:val="24"/>
          <w:szCs w:val="24"/>
        </w:rPr>
      </w:pPr>
      <w:r w:rsidRPr="00986CBC">
        <w:rPr>
          <w:rFonts w:ascii="Helvetica" w:hAnsi="Helvetica" w:cs="Helvetica"/>
          <w:b/>
          <w:sz w:val="24"/>
          <w:szCs w:val="24"/>
        </w:rPr>
        <w:lastRenderedPageBreak/>
        <w:t>Monitoring, Assessment, Recording, Reporting</w:t>
      </w:r>
    </w:p>
    <w:p w14:paraId="30BCF2F7" w14:textId="77777777" w:rsidR="00FA7390" w:rsidRPr="00986CBC" w:rsidRDefault="00FA7390" w:rsidP="00FA7390">
      <w:pPr>
        <w:pStyle w:val="ListParagraph"/>
        <w:ind w:left="0"/>
        <w:rPr>
          <w:rFonts w:ascii="Helvetica" w:hAnsi="Helvetica" w:cs="Helvetica"/>
          <w:b/>
          <w:sz w:val="24"/>
          <w:szCs w:val="24"/>
        </w:rPr>
      </w:pPr>
    </w:p>
    <w:p w14:paraId="75D28D45"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how well learning objectives have been achieved and us them to improve specific aspects of teaching</w:t>
      </w:r>
    </w:p>
    <w:p w14:paraId="29828CAD"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Provide feedback for pupils and set targets together for progress</w:t>
      </w:r>
    </w:p>
    <w:p w14:paraId="105B7F06"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14:paraId="2124C92C"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Prepare and present informative reports to parents.</w:t>
      </w:r>
    </w:p>
    <w:p w14:paraId="1B46551C" w14:textId="77777777" w:rsidR="00FA7390" w:rsidRPr="00986CBC" w:rsidRDefault="00FA7390" w:rsidP="00FA7390">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14:paraId="743BC885"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14:paraId="34887CBF"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the whole school’s development activities</w:t>
      </w:r>
    </w:p>
    <w:p w14:paraId="73266A8C" w14:textId="77777777" w:rsidR="00FA7390" w:rsidRPr="00986CBC" w:rsidRDefault="00FA7390" w:rsidP="00FA7390">
      <w:pPr>
        <w:pStyle w:val="ListParagraph"/>
        <w:ind w:left="0"/>
        <w:rPr>
          <w:rFonts w:ascii="Helvetica" w:hAnsi="Helvetica" w:cs="Helvetica"/>
          <w:b/>
        </w:rPr>
      </w:pPr>
      <w:r w:rsidRPr="00986CBC">
        <w:rPr>
          <w:rFonts w:ascii="Helvetica" w:hAnsi="Helvetica" w:cs="Helvetica"/>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23D281C9" w14:textId="77777777" w:rsidR="00FA7390" w:rsidRDefault="00FA7390" w:rsidP="00FA7390">
      <w:pPr>
        <w:pStyle w:val="Body"/>
        <w:widowControl w:val="0"/>
        <w:rPr>
          <w:rFonts w:ascii="Helvetica" w:hAnsi="Helvetica" w:cs="Helvetica"/>
          <w:b/>
          <w:bCs/>
          <w:color w:val="0070C0"/>
          <w:sz w:val="56"/>
          <w:szCs w:val="56"/>
          <w:u w:color="1F497D"/>
          <w:lang w:val="en-US"/>
        </w:rPr>
      </w:pPr>
    </w:p>
    <w:p w14:paraId="5DC9B87C" w14:textId="77777777" w:rsidR="00FA7390" w:rsidRDefault="00FA7390" w:rsidP="00FA7390">
      <w:pPr>
        <w:pStyle w:val="Body"/>
        <w:widowControl w:val="0"/>
        <w:rPr>
          <w:rFonts w:ascii="Helvetica" w:hAnsi="Helvetica" w:cs="Helvetica"/>
          <w:b/>
          <w:bCs/>
          <w:color w:val="0070C0"/>
          <w:sz w:val="56"/>
          <w:szCs w:val="56"/>
          <w:u w:color="1F497D"/>
          <w:lang w:val="en-US"/>
        </w:rPr>
      </w:pPr>
    </w:p>
    <w:p w14:paraId="1EB75D4B" w14:textId="77777777" w:rsidR="00FA7390" w:rsidRDefault="00FA7390" w:rsidP="00FA7390">
      <w:pPr>
        <w:pStyle w:val="Body"/>
        <w:widowControl w:val="0"/>
        <w:rPr>
          <w:rFonts w:ascii="Helvetica" w:hAnsi="Helvetica" w:cs="Helvetica"/>
          <w:b/>
          <w:bCs/>
          <w:color w:val="0070C0"/>
          <w:sz w:val="56"/>
          <w:szCs w:val="56"/>
          <w:u w:color="1F497D"/>
          <w:lang w:val="en-US"/>
        </w:rPr>
      </w:pPr>
    </w:p>
    <w:p w14:paraId="5BC1C4F2" w14:textId="77777777" w:rsidR="00FA7390" w:rsidRDefault="00FA7390" w:rsidP="00FA7390">
      <w:pPr>
        <w:pStyle w:val="Body"/>
        <w:widowControl w:val="0"/>
        <w:rPr>
          <w:rFonts w:ascii="Helvetica" w:hAnsi="Helvetica" w:cs="Helvetica"/>
          <w:b/>
          <w:bCs/>
          <w:color w:val="0070C0"/>
          <w:sz w:val="56"/>
          <w:szCs w:val="56"/>
          <w:u w:color="1F497D"/>
          <w:lang w:val="en-US"/>
        </w:rPr>
      </w:pPr>
    </w:p>
    <w:p w14:paraId="33AD623D" w14:textId="77777777" w:rsidR="00FA7390" w:rsidRDefault="00FA7390" w:rsidP="00FA7390">
      <w:pPr>
        <w:pStyle w:val="Body"/>
        <w:widowControl w:val="0"/>
        <w:rPr>
          <w:rFonts w:ascii="Helvetica" w:hAnsi="Helvetica" w:cs="Helvetica"/>
          <w:b/>
          <w:bCs/>
          <w:color w:val="0070C0"/>
          <w:sz w:val="56"/>
          <w:szCs w:val="56"/>
          <w:u w:color="1F497D"/>
          <w:lang w:val="en-US"/>
        </w:rPr>
      </w:pPr>
    </w:p>
    <w:p w14:paraId="1D9E8E56" w14:textId="77777777" w:rsidR="00FA7390" w:rsidRDefault="00FA7390" w:rsidP="00FA7390">
      <w:pPr>
        <w:pStyle w:val="Body"/>
        <w:widowControl w:val="0"/>
        <w:rPr>
          <w:rFonts w:ascii="Helvetica" w:hAnsi="Helvetica" w:cs="Helvetica"/>
          <w:b/>
          <w:bCs/>
          <w:color w:val="0070C0"/>
          <w:sz w:val="56"/>
          <w:szCs w:val="56"/>
          <w:u w:color="1F497D"/>
          <w:lang w:val="en-US"/>
        </w:rPr>
      </w:pPr>
    </w:p>
    <w:p w14:paraId="041688FB" w14:textId="77777777" w:rsidR="00FA7390" w:rsidRPr="00986CBC" w:rsidRDefault="00FA7390" w:rsidP="00FA7390">
      <w:pPr>
        <w:pStyle w:val="Body"/>
        <w:widowControl w:val="0"/>
        <w:rPr>
          <w:rFonts w:ascii="Helvetica" w:hAnsi="Helvetica" w:cs="Helvetica"/>
          <w:b/>
          <w:bCs/>
          <w:color w:val="0070C0"/>
          <w:sz w:val="56"/>
          <w:szCs w:val="56"/>
          <w:u w:color="1F497D"/>
          <w:lang w:val="en-US"/>
        </w:rPr>
      </w:pPr>
    </w:p>
    <w:p w14:paraId="7B82BD77" w14:textId="77777777" w:rsidR="00FA7390" w:rsidRPr="00986CBC" w:rsidRDefault="00FA7390" w:rsidP="00FA7390">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FA7390" w:rsidRPr="0059478D" w14:paraId="0E7CD299" w14:textId="77777777" w:rsidTr="00FA08C6">
        <w:tc>
          <w:tcPr>
            <w:tcW w:w="2499" w:type="dxa"/>
            <w:shd w:val="clear" w:color="auto" w:fill="auto"/>
          </w:tcPr>
          <w:p w14:paraId="61AB7969"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Responsible for:</w:t>
            </w:r>
          </w:p>
        </w:tc>
        <w:tc>
          <w:tcPr>
            <w:tcW w:w="6533" w:type="dxa"/>
            <w:shd w:val="clear" w:color="auto" w:fill="auto"/>
          </w:tcPr>
          <w:p w14:paraId="0A5DA2AA"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Educational, emotional and social development of each of the children which form the class allocated for each specific academic year.</w:t>
            </w:r>
          </w:p>
          <w:p w14:paraId="45360E5A" w14:textId="77777777" w:rsidR="00FA7390" w:rsidRDefault="00FA7390" w:rsidP="00FA08C6">
            <w:pPr>
              <w:tabs>
                <w:tab w:val="left" w:pos="989"/>
              </w:tabs>
              <w:rPr>
                <w:rFonts w:ascii="Helvetica" w:hAnsi="Helvetica" w:cs="Helvetica"/>
              </w:rPr>
            </w:pPr>
            <w:r w:rsidRPr="00986CBC">
              <w:rPr>
                <w:rFonts w:ascii="Helvetica" w:hAnsi="Helvetica" w:cs="Helvetica"/>
              </w:rPr>
              <w:t>Various curriculum areas with the changing needs of the school.</w:t>
            </w:r>
          </w:p>
          <w:p w14:paraId="45D16E2F" w14:textId="77777777" w:rsidR="00FA7390" w:rsidRPr="00986CBC" w:rsidRDefault="00FA7390" w:rsidP="00FA08C6">
            <w:pPr>
              <w:tabs>
                <w:tab w:val="left" w:pos="989"/>
              </w:tabs>
              <w:rPr>
                <w:rFonts w:ascii="Helvetica" w:hAnsi="Helvetica" w:cs="Helvetica"/>
              </w:rPr>
            </w:pPr>
          </w:p>
        </w:tc>
      </w:tr>
      <w:tr w:rsidR="00FA7390" w:rsidRPr="0059478D" w14:paraId="16DDC95E" w14:textId="77777777" w:rsidTr="00FA08C6">
        <w:tc>
          <w:tcPr>
            <w:tcW w:w="2499" w:type="dxa"/>
            <w:shd w:val="clear" w:color="auto" w:fill="auto"/>
          </w:tcPr>
          <w:p w14:paraId="65A80308"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Teaching ability and curriculum understanding</w:t>
            </w:r>
          </w:p>
        </w:tc>
        <w:tc>
          <w:tcPr>
            <w:tcW w:w="6533" w:type="dxa"/>
            <w:shd w:val="clear" w:color="auto" w:fill="auto"/>
          </w:tcPr>
          <w:p w14:paraId="798946BC"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successful classroom practice</w:t>
            </w:r>
            <w:r>
              <w:rPr>
                <w:rFonts w:ascii="Helvetica" w:hAnsi="Helvetica" w:cs="Helvetica"/>
              </w:rPr>
              <w:t xml:space="preserve"> in an early years setting</w:t>
            </w:r>
          </w:p>
          <w:p w14:paraId="226B8BA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14:paraId="12D9CBD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knowledge and experience of curriculum planning and assessment. </w:t>
            </w:r>
          </w:p>
          <w:p w14:paraId="486E54E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desire and ability to work closely as part of a team</w:t>
            </w:r>
          </w:p>
          <w:p w14:paraId="4BBBA1D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national trends and developments</w:t>
            </w:r>
          </w:p>
          <w:p w14:paraId="783CAE5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high expectations of self, pupils and staff</w:t>
            </w:r>
          </w:p>
          <w:p w14:paraId="4AF9156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clear and balanced views about pupil welfare and discipline</w:t>
            </w:r>
          </w:p>
          <w:p w14:paraId="50B6C32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understanding of child development and ability to recognise and respond to the individuality of pupils</w:t>
            </w:r>
          </w:p>
          <w:p w14:paraId="0E693B2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commitment to the integration of children with special educational needs in mainstream school environment</w:t>
            </w:r>
          </w:p>
          <w:p w14:paraId="760F49C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commitment to personal and professional development</w:t>
            </w:r>
          </w:p>
          <w:p w14:paraId="438DD50C"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involvement of parents in their children's learning</w:t>
            </w:r>
          </w:p>
          <w:p w14:paraId="3332F61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14:paraId="45189EA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good understanding of and commitment to interagency working</w:t>
            </w:r>
          </w:p>
          <w:p w14:paraId="5C8C8BD8" w14:textId="77777777" w:rsidR="00FA7390" w:rsidRPr="00986CBC" w:rsidRDefault="00FA7390" w:rsidP="00FA08C6">
            <w:pPr>
              <w:ind w:left="271" w:hanging="270"/>
              <w:rPr>
                <w:rFonts w:ascii="Helvetica" w:hAnsi="Helvetica" w:cs="Helvetica"/>
              </w:rPr>
            </w:pPr>
          </w:p>
        </w:tc>
      </w:tr>
      <w:tr w:rsidR="00FA7390" w:rsidRPr="0059478D" w14:paraId="1D110A63" w14:textId="77777777" w:rsidTr="00FA08C6">
        <w:tc>
          <w:tcPr>
            <w:tcW w:w="2499" w:type="dxa"/>
            <w:shd w:val="clear" w:color="auto" w:fill="auto"/>
          </w:tcPr>
          <w:p w14:paraId="5582E434"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Personal qualities</w:t>
            </w:r>
          </w:p>
        </w:tc>
        <w:tc>
          <w:tcPr>
            <w:tcW w:w="6533" w:type="dxa"/>
            <w:shd w:val="clear" w:color="auto" w:fill="auto"/>
          </w:tcPr>
          <w:p w14:paraId="19797C8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well developed interpersonal skills and the ability to develop and maintain good relationships with staff, parents, and pupils</w:t>
            </w:r>
          </w:p>
          <w:p w14:paraId="64AC0902"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personal and professional integrity</w:t>
            </w:r>
          </w:p>
          <w:p w14:paraId="36E27F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lastRenderedPageBreak/>
              <w:t>ability to work under pressure while maintaining a cheerful disposition</w:t>
            </w:r>
          </w:p>
          <w:p w14:paraId="2A33A99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excellent organisational skills</w:t>
            </w:r>
          </w:p>
          <w:p w14:paraId="1AFE043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flexible attitude towards responsibilities in school</w:t>
            </w:r>
          </w:p>
          <w:p w14:paraId="1DF3625B" w14:textId="77777777" w:rsidR="00FA7390" w:rsidRPr="00986CBC" w:rsidRDefault="00FA7390" w:rsidP="00FA08C6">
            <w:pPr>
              <w:ind w:left="271" w:hanging="270"/>
              <w:rPr>
                <w:rFonts w:ascii="Helvetica" w:hAnsi="Helvetica" w:cs="Helvetica"/>
              </w:rPr>
            </w:pPr>
          </w:p>
        </w:tc>
      </w:tr>
      <w:tr w:rsidR="00FA7390" w:rsidRPr="0059478D" w14:paraId="7172F125" w14:textId="77777777" w:rsidTr="00FA08C6">
        <w:tc>
          <w:tcPr>
            <w:tcW w:w="2499" w:type="dxa"/>
            <w:shd w:val="clear" w:color="auto" w:fill="auto"/>
          </w:tcPr>
          <w:p w14:paraId="31C83CD3" w14:textId="77777777" w:rsidR="00FA7390" w:rsidRPr="00986CBC" w:rsidRDefault="00FA7390" w:rsidP="00FA08C6">
            <w:pPr>
              <w:tabs>
                <w:tab w:val="left" w:pos="989"/>
              </w:tabs>
              <w:rPr>
                <w:rFonts w:ascii="Helvetica" w:hAnsi="Helvetica" w:cs="Helvetica"/>
              </w:rPr>
            </w:pPr>
            <w:r w:rsidRPr="00986CBC">
              <w:rPr>
                <w:rFonts w:ascii="Helvetica" w:hAnsi="Helvetica" w:cs="Helvetica"/>
              </w:rPr>
              <w:lastRenderedPageBreak/>
              <w:t>Management skills</w:t>
            </w:r>
          </w:p>
        </w:tc>
        <w:tc>
          <w:tcPr>
            <w:tcW w:w="6533" w:type="dxa"/>
            <w:shd w:val="clear" w:color="auto" w:fill="auto"/>
          </w:tcPr>
          <w:p w14:paraId="69D241B7"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the process of inspections of schools for monitoring and evaluating the quality of a school</w:t>
            </w:r>
          </w:p>
          <w:p w14:paraId="42300C3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knowledge and experience of identifying and ordering equipment/resources and being a budget holder</w:t>
            </w:r>
          </w:p>
          <w:p w14:paraId="48520BD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To be able to monitor, evaluate, lead and develop subject/s within the school</w:t>
            </w:r>
          </w:p>
          <w:p w14:paraId="0E9D6A9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an understanding of the role of governors</w:t>
            </w:r>
          </w:p>
          <w:p w14:paraId="480DCAE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in leading meetings (e.g. curriculum)</w:t>
            </w:r>
          </w:p>
          <w:p w14:paraId="542E3A1D"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managing adults in the classroom</w:t>
            </w:r>
          </w:p>
          <w:p w14:paraId="0C7852D7"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supporting and developing colleagues</w:t>
            </w:r>
          </w:p>
          <w:p w14:paraId="7F0EAF95" w14:textId="77777777" w:rsidR="00FA7390" w:rsidRPr="00986CBC" w:rsidRDefault="00FA7390" w:rsidP="00FA08C6">
            <w:pPr>
              <w:ind w:left="271" w:hanging="270"/>
              <w:rPr>
                <w:rFonts w:ascii="Helvetica" w:hAnsi="Helvetica" w:cs="Helvetica"/>
              </w:rPr>
            </w:pPr>
          </w:p>
        </w:tc>
      </w:tr>
      <w:tr w:rsidR="00FA7390" w:rsidRPr="0059478D" w14:paraId="100A61CB" w14:textId="77777777" w:rsidTr="00FA08C6">
        <w:tc>
          <w:tcPr>
            <w:tcW w:w="2499" w:type="dxa"/>
            <w:shd w:val="clear" w:color="auto" w:fill="auto"/>
          </w:tcPr>
          <w:p w14:paraId="619A08C2"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Other qualities</w:t>
            </w:r>
          </w:p>
        </w:tc>
        <w:tc>
          <w:tcPr>
            <w:tcW w:w="6533" w:type="dxa"/>
            <w:shd w:val="clear" w:color="auto" w:fill="auto"/>
          </w:tcPr>
          <w:p w14:paraId="6D4EDF1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job and the school</w:t>
            </w:r>
          </w:p>
          <w:p w14:paraId="05D1E67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ability and commitment to work closely with, and support the Head</w:t>
            </w:r>
          </w:p>
          <w:p w14:paraId="60839DE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Willingness to contribute to all areas of school life.</w:t>
            </w:r>
          </w:p>
          <w:p w14:paraId="344C86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strong commitment to the importance of the school as part of the community. </w:t>
            </w:r>
          </w:p>
          <w:p w14:paraId="76C234B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14:paraId="136E42E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sense of balance - with a life outside of school</w:t>
            </w:r>
          </w:p>
          <w:p w14:paraId="080A592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sense of humour!</w:t>
            </w:r>
          </w:p>
        </w:tc>
      </w:tr>
    </w:tbl>
    <w:p w14:paraId="7956668F" w14:textId="77777777" w:rsidR="00FA7390" w:rsidRPr="00986CBC" w:rsidRDefault="00FA7390" w:rsidP="00FA7390">
      <w:pPr>
        <w:pStyle w:val="Body"/>
        <w:widowControl w:val="0"/>
        <w:spacing w:line="240" w:lineRule="auto"/>
        <w:rPr>
          <w:rFonts w:ascii="Helvetica" w:hAnsi="Helvetica" w:cs="Helvetica"/>
        </w:rPr>
      </w:pPr>
    </w:p>
    <w:p w14:paraId="02A97689" w14:textId="77777777" w:rsidR="00FA7390" w:rsidRPr="00986CBC" w:rsidRDefault="00FA7390" w:rsidP="00FA7390">
      <w:pPr>
        <w:pStyle w:val="Body"/>
        <w:widowControl w:val="0"/>
        <w:spacing w:line="240" w:lineRule="auto"/>
        <w:rPr>
          <w:rFonts w:ascii="Helvetica" w:hAnsi="Helvetica" w:cs="Helvetica"/>
        </w:rPr>
      </w:pPr>
    </w:p>
    <w:p w14:paraId="3A351F8A" w14:textId="77777777" w:rsidR="00FA7390" w:rsidRDefault="00FA7390" w:rsidP="00FA7390">
      <w:pPr>
        <w:pStyle w:val="Body"/>
        <w:widowControl w:val="0"/>
        <w:spacing w:line="240" w:lineRule="auto"/>
        <w:jc w:val="center"/>
        <w:rPr>
          <w:rFonts w:ascii="Helvetica" w:hAnsi="Helvetica" w:cs="Helvetica"/>
        </w:rPr>
      </w:pPr>
    </w:p>
    <w:p w14:paraId="2307CCB3" w14:textId="77777777" w:rsidR="00FA7390" w:rsidRPr="00986CBC" w:rsidRDefault="00FA7390" w:rsidP="00FA7390">
      <w:pPr>
        <w:pStyle w:val="Body"/>
        <w:widowControl w:val="0"/>
        <w:spacing w:line="240" w:lineRule="auto"/>
        <w:jc w:val="center"/>
        <w:rPr>
          <w:rFonts w:ascii="Helvetica" w:hAnsi="Helvetica" w:cs="Helvetica"/>
        </w:rPr>
      </w:pPr>
    </w:p>
    <w:p w14:paraId="7D44B827" w14:textId="77777777" w:rsidR="00FA7390" w:rsidRPr="00107CE8" w:rsidRDefault="00FA7390" w:rsidP="00FA7390">
      <w:pPr>
        <w:jc w:val="center"/>
        <w:rPr>
          <w:rFonts w:ascii="Trebuchet MS" w:hAnsi="Trebuchet MS" w:cs="Helvetica"/>
          <w:b/>
          <w:color w:val="1F497D"/>
          <w:sz w:val="36"/>
          <w:szCs w:val="52"/>
        </w:rPr>
      </w:pPr>
      <w:r w:rsidRPr="00107CE8">
        <w:rPr>
          <w:rFonts w:ascii="Trebuchet MS" w:hAnsi="Trebuchet MS" w:cs="Helvetica"/>
          <w:b/>
          <w:color w:val="1F497D"/>
          <w:sz w:val="36"/>
          <w:szCs w:val="52"/>
        </w:rPr>
        <w:lastRenderedPageBreak/>
        <w:t>Person Specification</w:t>
      </w:r>
    </w:p>
    <w:p w14:paraId="5059BB29" w14:textId="77777777" w:rsidR="00FA7390" w:rsidRPr="00107CE8" w:rsidRDefault="00FA7390" w:rsidP="00FA7390">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FA7390" w:rsidRPr="00107CE8" w14:paraId="45FCAC3C" w14:textId="77777777" w:rsidTr="00FA08C6">
        <w:tc>
          <w:tcPr>
            <w:tcW w:w="5400" w:type="dxa"/>
            <w:tcBorders>
              <w:top w:val="single" w:sz="12" w:space="0" w:color="auto"/>
              <w:bottom w:val="single" w:sz="12" w:space="0" w:color="auto"/>
              <w:right w:val="single" w:sz="12" w:space="0" w:color="auto"/>
            </w:tcBorders>
            <w:shd w:val="clear" w:color="auto" w:fill="auto"/>
          </w:tcPr>
          <w:p w14:paraId="1D6DEBA3" w14:textId="77777777" w:rsidR="00FA7390" w:rsidRPr="00107CE8" w:rsidRDefault="00FA7390" w:rsidP="00FA08C6">
            <w:pPr>
              <w:jc w:val="center"/>
              <w:rPr>
                <w:rFonts w:ascii="Trebuchet MS" w:eastAsia="Times New Roman" w:hAnsi="Trebuchet MS" w:cs="Helvetica"/>
                <w:b/>
                <w:szCs w:val="20"/>
              </w:rPr>
            </w:pPr>
          </w:p>
          <w:p w14:paraId="1CF59A98" w14:textId="77777777" w:rsidR="00FA7390" w:rsidRPr="00107CE8" w:rsidRDefault="00FA7390" w:rsidP="00FA08C6">
            <w:pPr>
              <w:keepNext/>
              <w:jc w:val="center"/>
              <w:outlineLvl w:val="2"/>
              <w:rPr>
                <w:rFonts w:ascii="Trebuchet MS" w:eastAsia="Times New Roman" w:hAnsi="Trebuchet MS" w:cs="Helvetica"/>
                <w:b/>
                <w:szCs w:val="20"/>
              </w:rPr>
            </w:pPr>
            <w:bookmarkStart w:id="8" w:name="_Toc105008733"/>
            <w:r w:rsidRPr="00107CE8">
              <w:rPr>
                <w:rFonts w:ascii="Trebuchet MS" w:eastAsia="Times New Roman" w:hAnsi="Trebuchet MS" w:cs="Helvetica"/>
                <w:b/>
                <w:szCs w:val="20"/>
              </w:rPr>
              <w:t>FACTORS</w:t>
            </w:r>
            <w:bookmarkEnd w:id="8"/>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15386C8C" w14:textId="77777777" w:rsidR="00FA7390" w:rsidRPr="00107CE8" w:rsidRDefault="00FA7390" w:rsidP="00FA08C6">
            <w:pPr>
              <w:jc w:val="center"/>
              <w:rPr>
                <w:rFonts w:ascii="Trebuchet MS" w:eastAsia="Times New Roman" w:hAnsi="Trebuchet MS" w:cs="Helvetica"/>
                <w:b/>
                <w:szCs w:val="20"/>
              </w:rPr>
            </w:pPr>
          </w:p>
          <w:p w14:paraId="30A8FA9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5DA27AD9" w14:textId="77777777" w:rsidR="00FA7390" w:rsidRPr="00107CE8" w:rsidRDefault="00FA7390" w:rsidP="00FA08C6">
            <w:pPr>
              <w:jc w:val="center"/>
              <w:rPr>
                <w:rFonts w:ascii="Trebuchet MS" w:eastAsia="Times New Roman" w:hAnsi="Trebuchet MS" w:cs="Helvetica"/>
                <w:b/>
                <w:szCs w:val="20"/>
              </w:rPr>
            </w:pPr>
          </w:p>
          <w:p w14:paraId="3D4FCAAC"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14:paraId="391EFB48" w14:textId="77777777" w:rsidR="00FA7390" w:rsidRPr="00107CE8" w:rsidRDefault="00FA7390" w:rsidP="00FA08C6">
            <w:pPr>
              <w:jc w:val="center"/>
              <w:rPr>
                <w:rFonts w:ascii="Trebuchet MS" w:eastAsia="Times New Roman" w:hAnsi="Trebuchet MS" w:cs="Helvetica"/>
                <w:b/>
                <w:szCs w:val="20"/>
              </w:rPr>
            </w:pPr>
          </w:p>
          <w:p w14:paraId="749AC7FA"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14:paraId="70F6C551" w14:textId="77777777" w:rsidR="00FA7390" w:rsidRPr="00107CE8" w:rsidRDefault="00FA7390" w:rsidP="00FA08C6">
            <w:pPr>
              <w:jc w:val="center"/>
              <w:rPr>
                <w:rFonts w:ascii="Trebuchet MS" w:eastAsia="Times New Roman" w:hAnsi="Trebuchet MS" w:cs="Helvetica"/>
                <w:b/>
                <w:szCs w:val="20"/>
              </w:rPr>
            </w:pPr>
          </w:p>
        </w:tc>
      </w:tr>
      <w:tr w:rsidR="00FA7390" w:rsidRPr="00107CE8" w14:paraId="353EBEB9" w14:textId="77777777" w:rsidTr="00FA08C6">
        <w:tc>
          <w:tcPr>
            <w:tcW w:w="5400" w:type="dxa"/>
            <w:tcBorders>
              <w:top w:val="single" w:sz="12" w:space="0" w:color="auto"/>
            </w:tcBorders>
          </w:tcPr>
          <w:p w14:paraId="096864B9" w14:textId="77777777" w:rsidR="00FA7390" w:rsidRPr="00107CE8" w:rsidRDefault="00FA7390" w:rsidP="00FA08C6">
            <w:pPr>
              <w:keepNext/>
              <w:outlineLvl w:val="2"/>
              <w:rPr>
                <w:rFonts w:ascii="Trebuchet MS" w:eastAsia="Times New Roman" w:hAnsi="Trebuchet MS" w:cs="Helvetica"/>
                <w:b/>
                <w:szCs w:val="20"/>
              </w:rPr>
            </w:pPr>
            <w:bookmarkStart w:id="9" w:name="_Toc105008734"/>
            <w:r w:rsidRPr="00107CE8">
              <w:rPr>
                <w:rFonts w:ascii="Trebuchet MS" w:eastAsia="Times New Roman" w:hAnsi="Trebuchet MS" w:cs="Helvetica"/>
                <w:b/>
                <w:szCs w:val="20"/>
              </w:rPr>
              <w:t>QUALIFICATIONS AND SKILLS</w:t>
            </w:r>
            <w:bookmarkEnd w:id="9"/>
          </w:p>
          <w:p w14:paraId="04ECC868" w14:textId="77777777" w:rsidR="00FA7390" w:rsidRPr="00107CE8" w:rsidRDefault="00FA7390" w:rsidP="00FA7390">
            <w:pPr>
              <w:numPr>
                <w:ilvl w:val="0"/>
                <w:numId w:val="21"/>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Qualified Teacher status</w:t>
            </w:r>
          </w:p>
          <w:p w14:paraId="0AD0DDEE"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Graduate</w:t>
            </w:r>
          </w:p>
          <w:p w14:paraId="09DEA405"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14:paraId="3D46FBE7"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14:paraId="673AAD93" w14:textId="77777777" w:rsidR="00FA7390" w:rsidRPr="00107CE8" w:rsidRDefault="00FA7390" w:rsidP="00FA7390">
            <w:pPr>
              <w:numPr>
                <w:ilvl w:val="0"/>
                <w:numId w:val="22"/>
              </w:numPr>
              <w:spacing w:after="0" w:line="240" w:lineRule="auto"/>
              <w:rPr>
                <w:rFonts w:ascii="Trebuchet MS" w:eastAsia="Times New Roman" w:hAnsi="Trebuchet MS" w:cs="Helvetica"/>
              </w:rPr>
            </w:pPr>
            <w:r w:rsidRPr="00107CE8">
              <w:rPr>
                <w:rFonts w:ascii="Trebuchet MS" w:eastAsia="Times New Roman" w:hAnsi="Trebuchet MS" w:cs="Helvetica"/>
              </w:rPr>
              <w:t>Able to inspire children’s interest in learning</w:t>
            </w:r>
          </w:p>
          <w:p w14:paraId="5121C661" w14:textId="77777777" w:rsidR="00FA7390" w:rsidRPr="00107CE8" w:rsidRDefault="00FA7390" w:rsidP="00FA08C6">
            <w:pPr>
              <w:rPr>
                <w:rFonts w:ascii="Trebuchet MS" w:eastAsia="Times New Roman" w:hAnsi="Trebuchet MS" w:cs="Helvetica"/>
                <w:szCs w:val="20"/>
              </w:rPr>
            </w:pPr>
          </w:p>
        </w:tc>
        <w:tc>
          <w:tcPr>
            <w:tcW w:w="1620" w:type="dxa"/>
            <w:tcBorders>
              <w:top w:val="single" w:sz="12" w:space="0" w:color="auto"/>
            </w:tcBorders>
          </w:tcPr>
          <w:p w14:paraId="17C4593F" w14:textId="77777777" w:rsidR="00FA7390" w:rsidRPr="00107CE8" w:rsidRDefault="00FA7390" w:rsidP="00FA08C6">
            <w:pPr>
              <w:keepNext/>
              <w:outlineLvl w:val="2"/>
              <w:rPr>
                <w:rFonts w:ascii="Trebuchet MS" w:eastAsia="Times New Roman" w:hAnsi="Trebuchet MS" w:cs="Helvetica"/>
                <w:szCs w:val="20"/>
              </w:rPr>
            </w:pPr>
          </w:p>
          <w:p w14:paraId="62A08FD7" w14:textId="77777777" w:rsidR="00FA7390" w:rsidRPr="00107CE8" w:rsidRDefault="00FA7390" w:rsidP="00FA08C6">
            <w:pPr>
              <w:keepNext/>
              <w:outlineLvl w:val="2"/>
              <w:rPr>
                <w:rFonts w:ascii="Trebuchet MS" w:eastAsia="Times New Roman" w:hAnsi="Trebuchet MS" w:cs="Helvetica"/>
                <w:szCs w:val="20"/>
              </w:rPr>
            </w:pPr>
            <w:bookmarkStart w:id="10" w:name="_Toc105008735"/>
            <w:r w:rsidRPr="00107CE8">
              <w:rPr>
                <w:rFonts w:ascii="Trebuchet MS" w:eastAsia="Times New Roman" w:hAnsi="Trebuchet MS" w:cs="Helvetica"/>
                <w:szCs w:val="20"/>
              </w:rPr>
              <w:t>Essential</w:t>
            </w:r>
            <w:bookmarkEnd w:id="10"/>
          </w:p>
          <w:p w14:paraId="44BB0FA9" w14:textId="77777777" w:rsidR="00FA7390" w:rsidRPr="00107CE8" w:rsidRDefault="00FA7390" w:rsidP="00FA08C6">
            <w:pPr>
              <w:keepNext/>
              <w:outlineLvl w:val="2"/>
              <w:rPr>
                <w:rFonts w:ascii="Trebuchet MS" w:eastAsia="Times New Roman" w:hAnsi="Trebuchet MS" w:cs="Helvetica"/>
                <w:szCs w:val="20"/>
              </w:rPr>
            </w:pPr>
            <w:bookmarkStart w:id="11" w:name="_Toc105008736"/>
            <w:r w:rsidRPr="00107CE8">
              <w:rPr>
                <w:rFonts w:ascii="Trebuchet MS" w:eastAsia="Times New Roman" w:hAnsi="Trebuchet MS" w:cs="Helvetica"/>
                <w:szCs w:val="20"/>
              </w:rPr>
              <w:t>Essential</w:t>
            </w:r>
            <w:bookmarkEnd w:id="11"/>
            <w:r w:rsidRPr="00107CE8">
              <w:rPr>
                <w:rFonts w:ascii="Trebuchet MS" w:eastAsia="Times New Roman" w:hAnsi="Trebuchet MS" w:cs="Helvetica"/>
                <w:szCs w:val="20"/>
              </w:rPr>
              <w:t xml:space="preserve"> </w:t>
            </w:r>
          </w:p>
          <w:p w14:paraId="57549717" w14:textId="77777777" w:rsidR="00FA7390" w:rsidRPr="00107CE8" w:rsidRDefault="00FA7390" w:rsidP="00FA08C6">
            <w:pPr>
              <w:keepNext/>
              <w:outlineLvl w:val="2"/>
              <w:rPr>
                <w:rFonts w:ascii="Trebuchet MS" w:eastAsia="Times New Roman" w:hAnsi="Trebuchet MS" w:cs="Helvetica"/>
                <w:szCs w:val="20"/>
              </w:rPr>
            </w:pPr>
            <w:bookmarkStart w:id="12" w:name="_Toc105008737"/>
            <w:r w:rsidRPr="00107CE8">
              <w:rPr>
                <w:rFonts w:ascii="Trebuchet MS" w:eastAsia="Times New Roman" w:hAnsi="Trebuchet MS" w:cs="Helvetica"/>
                <w:szCs w:val="20"/>
              </w:rPr>
              <w:t>Essential</w:t>
            </w:r>
            <w:bookmarkEnd w:id="12"/>
          </w:p>
          <w:p w14:paraId="63353F3F" w14:textId="77777777" w:rsidR="00FA7390" w:rsidRPr="00107CE8" w:rsidRDefault="00FA7390" w:rsidP="00FA08C6">
            <w:pPr>
              <w:keepNext/>
              <w:outlineLvl w:val="2"/>
              <w:rPr>
                <w:rFonts w:ascii="Trebuchet MS" w:eastAsia="Times New Roman" w:hAnsi="Trebuchet MS" w:cs="Helvetica"/>
                <w:szCs w:val="20"/>
              </w:rPr>
            </w:pPr>
          </w:p>
          <w:p w14:paraId="0CC83153" w14:textId="77777777" w:rsidR="00FA7390" w:rsidRPr="00107CE8" w:rsidRDefault="00FA7390" w:rsidP="00FA08C6">
            <w:pPr>
              <w:keepNext/>
              <w:outlineLvl w:val="2"/>
              <w:rPr>
                <w:rFonts w:ascii="Trebuchet MS" w:eastAsia="Times New Roman" w:hAnsi="Trebuchet MS" w:cs="Helvetica"/>
                <w:szCs w:val="20"/>
              </w:rPr>
            </w:pPr>
            <w:bookmarkStart w:id="13" w:name="_Toc105008738"/>
            <w:r w:rsidRPr="00107CE8">
              <w:rPr>
                <w:rFonts w:ascii="Trebuchet MS" w:eastAsia="Times New Roman" w:hAnsi="Trebuchet MS" w:cs="Helvetica"/>
                <w:szCs w:val="20"/>
              </w:rPr>
              <w:t>Essential</w:t>
            </w:r>
            <w:bookmarkEnd w:id="13"/>
          </w:p>
          <w:p w14:paraId="77190408" w14:textId="77777777" w:rsidR="00FA7390" w:rsidRPr="00107CE8" w:rsidRDefault="00FA7390" w:rsidP="00FA08C6">
            <w:pPr>
              <w:keepNext/>
              <w:outlineLvl w:val="2"/>
              <w:rPr>
                <w:rFonts w:ascii="Trebuchet MS" w:eastAsia="Times New Roman" w:hAnsi="Trebuchet MS" w:cs="Helvetica"/>
                <w:szCs w:val="20"/>
              </w:rPr>
            </w:pPr>
            <w:bookmarkStart w:id="14" w:name="_Toc105008739"/>
            <w:r w:rsidRPr="00107CE8">
              <w:rPr>
                <w:rFonts w:ascii="Trebuchet MS" w:eastAsia="Times New Roman" w:hAnsi="Trebuchet MS" w:cs="Helvetica"/>
                <w:szCs w:val="20"/>
              </w:rPr>
              <w:t>Essential</w:t>
            </w:r>
            <w:bookmarkEnd w:id="14"/>
          </w:p>
        </w:tc>
        <w:tc>
          <w:tcPr>
            <w:tcW w:w="1620" w:type="dxa"/>
            <w:tcBorders>
              <w:top w:val="single" w:sz="12" w:space="0" w:color="auto"/>
            </w:tcBorders>
          </w:tcPr>
          <w:p w14:paraId="15BCA0AB" w14:textId="77777777" w:rsidR="00FA7390" w:rsidRPr="00107CE8" w:rsidRDefault="00FA7390" w:rsidP="00FA08C6">
            <w:pPr>
              <w:keepNext/>
              <w:outlineLvl w:val="2"/>
              <w:rPr>
                <w:rFonts w:ascii="Trebuchet MS" w:eastAsia="Times New Roman" w:hAnsi="Trebuchet MS" w:cs="Helvetica"/>
                <w:szCs w:val="20"/>
              </w:rPr>
            </w:pPr>
          </w:p>
          <w:p w14:paraId="006C7A0B" w14:textId="77777777" w:rsidR="00FA7390" w:rsidRPr="00107CE8" w:rsidRDefault="00FA7390" w:rsidP="00FA08C6">
            <w:pPr>
              <w:keepNext/>
              <w:outlineLvl w:val="2"/>
              <w:rPr>
                <w:rFonts w:ascii="Trebuchet MS" w:eastAsia="Times New Roman" w:hAnsi="Trebuchet MS" w:cs="Helvetica"/>
                <w:szCs w:val="20"/>
              </w:rPr>
            </w:pPr>
          </w:p>
          <w:p w14:paraId="5C92BB21" w14:textId="77777777" w:rsidR="00FA7390" w:rsidRPr="00107CE8" w:rsidRDefault="00FA7390" w:rsidP="00FA08C6">
            <w:pPr>
              <w:keepNext/>
              <w:outlineLvl w:val="2"/>
              <w:rPr>
                <w:rFonts w:ascii="Trebuchet MS" w:eastAsia="Times New Roman" w:hAnsi="Trebuchet MS" w:cs="Helvetica"/>
                <w:szCs w:val="20"/>
              </w:rPr>
            </w:pPr>
          </w:p>
          <w:p w14:paraId="0421D79B" w14:textId="77777777" w:rsidR="00FA7390" w:rsidRPr="00107CE8" w:rsidRDefault="00FA7390" w:rsidP="00FA08C6">
            <w:pPr>
              <w:keepNext/>
              <w:outlineLvl w:val="2"/>
              <w:rPr>
                <w:rFonts w:ascii="Trebuchet MS" w:eastAsia="Times New Roman" w:hAnsi="Trebuchet MS" w:cs="Helvetica"/>
                <w:szCs w:val="20"/>
              </w:rPr>
            </w:pPr>
          </w:p>
          <w:p w14:paraId="2159027E" w14:textId="77777777" w:rsidR="00FA7390" w:rsidRPr="00107CE8" w:rsidRDefault="00FA7390" w:rsidP="00FA08C6">
            <w:pPr>
              <w:keepNext/>
              <w:outlineLvl w:val="2"/>
              <w:rPr>
                <w:rFonts w:ascii="Trebuchet MS" w:eastAsia="Times New Roman" w:hAnsi="Trebuchet MS" w:cs="Helvetica"/>
                <w:szCs w:val="20"/>
              </w:rPr>
            </w:pPr>
          </w:p>
        </w:tc>
        <w:tc>
          <w:tcPr>
            <w:tcW w:w="1620" w:type="dxa"/>
            <w:tcBorders>
              <w:top w:val="single" w:sz="12" w:space="0" w:color="auto"/>
            </w:tcBorders>
          </w:tcPr>
          <w:p w14:paraId="6EC1638D" w14:textId="77777777" w:rsidR="00FA7390" w:rsidRPr="00107CE8" w:rsidRDefault="00FA7390" w:rsidP="00FA08C6">
            <w:pPr>
              <w:keepNext/>
              <w:outlineLvl w:val="2"/>
              <w:rPr>
                <w:rFonts w:ascii="Trebuchet MS" w:eastAsia="Times New Roman" w:hAnsi="Trebuchet MS" w:cs="Helvetica"/>
                <w:szCs w:val="20"/>
              </w:rPr>
            </w:pPr>
          </w:p>
          <w:p w14:paraId="0C1518E1" w14:textId="77777777" w:rsidR="00FA7390" w:rsidRPr="00107CE8" w:rsidRDefault="00FA7390" w:rsidP="00FA08C6">
            <w:pPr>
              <w:keepNext/>
              <w:outlineLvl w:val="2"/>
              <w:rPr>
                <w:rFonts w:ascii="Trebuchet MS" w:eastAsia="Times New Roman" w:hAnsi="Trebuchet MS" w:cs="Helvetica"/>
                <w:szCs w:val="20"/>
              </w:rPr>
            </w:pPr>
            <w:bookmarkStart w:id="15" w:name="_Toc105008740"/>
            <w:r w:rsidRPr="00107CE8">
              <w:rPr>
                <w:rFonts w:ascii="Trebuchet MS" w:eastAsia="Times New Roman" w:hAnsi="Trebuchet MS" w:cs="Helvetica"/>
                <w:szCs w:val="20"/>
              </w:rPr>
              <w:t>A</w:t>
            </w:r>
            <w:bookmarkEnd w:id="15"/>
          </w:p>
          <w:p w14:paraId="20681E92" w14:textId="77777777" w:rsidR="00FA7390" w:rsidRPr="00107CE8" w:rsidRDefault="00FA7390" w:rsidP="00FA08C6">
            <w:pPr>
              <w:keepNext/>
              <w:outlineLvl w:val="2"/>
              <w:rPr>
                <w:rFonts w:ascii="Trebuchet MS" w:eastAsia="Times New Roman" w:hAnsi="Trebuchet MS" w:cs="Helvetica"/>
                <w:szCs w:val="20"/>
              </w:rPr>
            </w:pPr>
            <w:bookmarkStart w:id="16" w:name="_Toc105008741"/>
            <w:r w:rsidRPr="00107CE8">
              <w:rPr>
                <w:rFonts w:ascii="Trebuchet MS" w:eastAsia="Times New Roman" w:hAnsi="Trebuchet MS" w:cs="Helvetica"/>
                <w:szCs w:val="20"/>
              </w:rPr>
              <w:t>A</w:t>
            </w:r>
            <w:bookmarkEnd w:id="16"/>
          </w:p>
          <w:p w14:paraId="55698EAB" w14:textId="77777777" w:rsidR="00FA7390" w:rsidRPr="00107CE8" w:rsidRDefault="00FA7390" w:rsidP="00FA08C6">
            <w:pPr>
              <w:keepNext/>
              <w:outlineLvl w:val="2"/>
              <w:rPr>
                <w:rFonts w:ascii="Trebuchet MS" w:eastAsia="Times New Roman" w:hAnsi="Trebuchet MS" w:cs="Helvetica"/>
                <w:szCs w:val="20"/>
              </w:rPr>
            </w:pPr>
            <w:bookmarkStart w:id="17" w:name="_Toc105008742"/>
            <w:r w:rsidRPr="00107CE8">
              <w:rPr>
                <w:rFonts w:ascii="Trebuchet MS" w:eastAsia="Times New Roman" w:hAnsi="Trebuchet MS" w:cs="Helvetica"/>
                <w:szCs w:val="20"/>
              </w:rPr>
              <w:t>O I A</w:t>
            </w:r>
            <w:bookmarkEnd w:id="17"/>
            <w:r w:rsidRPr="00107CE8">
              <w:rPr>
                <w:rFonts w:ascii="Trebuchet MS" w:eastAsia="Times New Roman" w:hAnsi="Trebuchet MS" w:cs="Helvetica"/>
                <w:szCs w:val="20"/>
              </w:rPr>
              <w:t xml:space="preserve">  </w:t>
            </w:r>
          </w:p>
          <w:p w14:paraId="4D9328D6" w14:textId="77777777" w:rsidR="00FA7390" w:rsidRPr="00107CE8" w:rsidRDefault="00FA7390" w:rsidP="00FA08C6">
            <w:pPr>
              <w:keepNext/>
              <w:outlineLvl w:val="2"/>
              <w:rPr>
                <w:rFonts w:ascii="Trebuchet MS" w:eastAsia="Times New Roman" w:hAnsi="Trebuchet MS" w:cs="Helvetica"/>
                <w:szCs w:val="20"/>
              </w:rPr>
            </w:pPr>
          </w:p>
          <w:p w14:paraId="2192771B" w14:textId="77777777" w:rsidR="00FA7390" w:rsidRPr="00107CE8" w:rsidRDefault="00FA7390" w:rsidP="00FA08C6">
            <w:pPr>
              <w:keepNext/>
              <w:outlineLvl w:val="2"/>
              <w:rPr>
                <w:rFonts w:ascii="Trebuchet MS" w:eastAsia="Times New Roman" w:hAnsi="Trebuchet MS" w:cs="Helvetica"/>
                <w:szCs w:val="20"/>
              </w:rPr>
            </w:pPr>
            <w:bookmarkStart w:id="18" w:name="_Toc105008743"/>
            <w:r w:rsidRPr="00107CE8">
              <w:rPr>
                <w:rFonts w:ascii="Trebuchet MS" w:eastAsia="Times New Roman" w:hAnsi="Trebuchet MS" w:cs="Helvetica"/>
                <w:szCs w:val="20"/>
              </w:rPr>
              <w:t>O</w:t>
            </w:r>
            <w:bookmarkEnd w:id="18"/>
          </w:p>
          <w:p w14:paraId="0AF006BA" w14:textId="77777777" w:rsidR="00FA7390" w:rsidRPr="00107CE8" w:rsidRDefault="00FA7390" w:rsidP="00FA08C6">
            <w:pPr>
              <w:keepNext/>
              <w:outlineLvl w:val="2"/>
              <w:rPr>
                <w:rFonts w:ascii="Trebuchet MS" w:eastAsia="Times New Roman" w:hAnsi="Trebuchet MS" w:cs="Helvetica"/>
                <w:szCs w:val="20"/>
              </w:rPr>
            </w:pPr>
            <w:bookmarkStart w:id="19" w:name="_Toc105008744"/>
            <w:r w:rsidRPr="00107CE8">
              <w:rPr>
                <w:rFonts w:ascii="Trebuchet MS" w:eastAsia="Times New Roman" w:hAnsi="Trebuchet MS" w:cs="Helvetica"/>
                <w:szCs w:val="20"/>
              </w:rPr>
              <w:t>O</w:t>
            </w:r>
            <w:bookmarkEnd w:id="19"/>
          </w:p>
        </w:tc>
      </w:tr>
      <w:tr w:rsidR="00FA7390" w:rsidRPr="00107CE8" w14:paraId="0BB5B2D8" w14:textId="77777777" w:rsidTr="00FA08C6">
        <w:tc>
          <w:tcPr>
            <w:tcW w:w="5400" w:type="dxa"/>
          </w:tcPr>
          <w:p w14:paraId="43279F0A" w14:textId="77777777" w:rsidR="00FA7390" w:rsidRPr="00107CE8" w:rsidRDefault="00FA7390" w:rsidP="00FA08C6">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14:paraId="620D28AF"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14:paraId="2DDEAA8D"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14:paraId="5241A90E"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14:paraId="3BFF6304"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14:paraId="4F865DA1"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14:paraId="70C2C6C5" w14:textId="77777777" w:rsidR="00FA7390" w:rsidRPr="00107CE8" w:rsidRDefault="00FA7390" w:rsidP="00FA08C6">
            <w:pPr>
              <w:rPr>
                <w:rFonts w:ascii="Trebuchet MS" w:eastAsia="Times New Roman" w:hAnsi="Trebuchet MS" w:cs="Helvetica"/>
                <w:szCs w:val="20"/>
              </w:rPr>
            </w:pPr>
          </w:p>
        </w:tc>
        <w:tc>
          <w:tcPr>
            <w:tcW w:w="1620" w:type="dxa"/>
          </w:tcPr>
          <w:p w14:paraId="7B50793C" w14:textId="77777777" w:rsidR="00FA7390" w:rsidRPr="00107CE8" w:rsidRDefault="00FA7390" w:rsidP="00FA08C6">
            <w:pPr>
              <w:rPr>
                <w:rFonts w:ascii="Trebuchet MS" w:eastAsia="Times New Roman" w:hAnsi="Trebuchet MS" w:cs="Helvetica"/>
                <w:szCs w:val="20"/>
              </w:rPr>
            </w:pPr>
          </w:p>
          <w:p w14:paraId="5947F4CC" w14:textId="77777777" w:rsidR="00FA7390" w:rsidRPr="00107CE8" w:rsidRDefault="00FA7390" w:rsidP="00FA08C6">
            <w:pPr>
              <w:rPr>
                <w:rFonts w:ascii="Trebuchet MS" w:eastAsia="Times New Roman" w:hAnsi="Trebuchet MS" w:cs="Helvetica"/>
              </w:rPr>
            </w:pPr>
          </w:p>
          <w:p w14:paraId="388715A5"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3156251F" w14:textId="77777777" w:rsidR="00FA7390" w:rsidRPr="00107CE8" w:rsidRDefault="00FA7390" w:rsidP="00FA08C6">
            <w:pPr>
              <w:rPr>
                <w:rFonts w:ascii="Trebuchet MS" w:eastAsia="Times New Roman" w:hAnsi="Trebuchet MS" w:cs="Helvetica"/>
              </w:rPr>
            </w:pPr>
          </w:p>
          <w:p w14:paraId="50DAE95B" w14:textId="77777777" w:rsidR="00FA7390" w:rsidRPr="00107CE8" w:rsidRDefault="00FA7390" w:rsidP="00FA08C6">
            <w:pPr>
              <w:rPr>
                <w:rFonts w:ascii="Trebuchet MS" w:eastAsia="Times New Roman" w:hAnsi="Trebuchet MS" w:cs="Helvetica"/>
              </w:rPr>
            </w:pPr>
          </w:p>
          <w:p w14:paraId="793732C1"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55A30921" w14:textId="77777777" w:rsidR="00FA7390" w:rsidRPr="00107CE8" w:rsidRDefault="00FA7390" w:rsidP="00FA08C6">
            <w:pPr>
              <w:rPr>
                <w:rFonts w:ascii="Trebuchet MS" w:eastAsia="Times New Roman" w:hAnsi="Trebuchet MS" w:cs="Helvetica"/>
                <w:sz w:val="28"/>
                <w:szCs w:val="28"/>
              </w:rPr>
            </w:pPr>
          </w:p>
          <w:p w14:paraId="6AA209EE"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6563F295" w14:textId="77777777" w:rsidR="00FA7390" w:rsidRPr="00107CE8" w:rsidRDefault="00FA7390" w:rsidP="00FA08C6">
            <w:pPr>
              <w:rPr>
                <w:rFonts w:ascii="Trebuchet MS" w:eastAsia="Times New Roman" w:hAnsi="Trebuchet MS" w:cs="Helvetica"/>
                <w:szCs w:val="20"/>
              </w:rPr>
            </w:pPr>
          </w:p>
          <w:p w14:paraId="465E3963"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27CC5D17" w14:textId="77777777" w:rsidR="00FA7390" w:rsidRPr="00107CE8" w:rsidRDefault="00FA7390" w:rsidP="00FA08C6">
            <w:pPr>
              <w:rPr>
                <w:rFonts w:ascii="Trebuchet MS" w:eastAsia="Times New Roman" w:hAnsi="Trebuchet MS" w:cs="Helvetica"/>
                <w:szCs w:val="20"/>
              </w:rPr>
            </w:pPr>
          </w:p>
          <w:p w14:paraId="661BF1D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14:paraId="59192DE0" w14:textId="77777777" w:rsidR="00FA7390" w:rsidRPr="00107CE8" w:rsidRDefault="00FA7390" w:rsidP="00FA08C6">
            <w:pPr>
              <w:rPr>
                <w:rFonts w:ascii="Trebuchet MS" w:eastAsia="Times New Roman" w:hAnsi="Trebuchet MS" w:cs="Helvetica"/>
                <w:szCs w:val="20"/>
              </w:rPr>
            </w:pPr>
          </w:p>
          <w:p w14:paraId="3601DEBD" w14:textId="77777777" w:rsidR="00FA7390" w:rsidRPr="00107CE8" w:rsidRDefault="00FA7390" w:rsidP="00FA08C6">
            <w:pPr>
              <w:rPr>
                <w:rFonts w:ascii="Trebuchet MS" w:eastAsia="Times New Roman" w:hAnsi="Trebuchet MS" w:cs="Helvetica"/>
                <w:szCs w:val="20"/>
              </w:rPr>
            </w:pPr>
          </w:p>
          <w:p w14:paraId="00CAD5E0" w14:textId="77777777" w:rsidR="00FA7390" w:rsidRPr="00107CE8" w:rsidRDefault="00FA7390" w:rsidP="00FA08C6">
            <w:pPr>
              <w:rPr>
                <w:rFonts w:ascii="Trebuchet MS" w:eastAsia="Times New Roman" w:hAnsi="Trebuchet MS" w:cs="Helvetica"/>
                <w:szCs w:val="20"/>
              </w:rPr>
            </w:pPr>
          </w:p>
          <w:p w14:paraId="007BA45B" w14:textId="77777777" w:rsidR="00FA7390" w:rsidRPr="00107CE8" w:rsidRDefault="00FA7390" w:rsidP="00FA08C6">
            <w:pPr>
              <w:rPr>
                <w:rFonts w:ascii="Trebuchet MS" w:eastAsia="Times New Roman" w:hAnsi="Trebuchet MS" w:cs="Helvetica"/>
                <w:szCs w:val="20"/>
              </w:rPr>
            </w:pPr>
          </w:p>
          <w:p w14:paraId="225CF075" w14:textId="77777777" w:rsidR="00FA7390" w:rsidRPr="00107CE8" w:rsidRDefault="00FA7390" w:rsidP="00FA08C6">
            <w:pPr>
              <w:rPr>
                <w:rFonts w:ascii="Trebuchet MS" w:eastAsia="Times New Roman" w:hAnsi="Trebuchet MS" w:cs="Helvetica"/>
                <w:szCs w:val="20"/>
              </w:rPr>
            </w:pPr>
          </w:p>
          <w:p w14:paraId="62817CB9" w14:textId="77777777" w:rsidR="00FA7390" w:rsidRPr="00107CE8" w:rsidRDefault="00FA7390" w:rsidP="00FA08C6">
            <w:pPr>
              <w:rPr>
                <w:rFonts w:ascii="Trebuchet MS" w:eastAsia="Times New Roman" w:hAnsi="Trebuchet MS" w:cs="Helvetica"/>
                <w:szCs w:val="20"/>
              </w:rPr>
            </w:pPr>
          </w:p>
          <w:p w14:paraId="1C9AA9F3" w14:textId="77777777" w:rsidR="00FA7390" w:rsidRPr="00107CE8" w:rsidRDefault="00FA7390" w:rsidP="00FA08C6">
            <w:pPr>
              <w:rPr>
                <w:rFonts w:ascii="Trebuchet MS" w:eastAsia="Times New Roman" w:hAnsi="Trebuchet MS" w:cs="Helvetica"/>
                <w:szCs w:val="20"/>
              </w:rPr>
            </w:pPr>
          </w:p>
          <w:p w14:paraId="74769E40" w14:textId="77777777" w:rsidR="00FA7390" w:rsidRPr="00107CE8" w:rsidRDefault="00FA7390" w:rsidP="00FA08C6">
            <w:pPr>
              <w:rPr>
                <w:rFonts w:ascii="Trebuchet MS" w:eastAsia="Times New Roman" w:hAnsi="Trebuchet MS" w:cs="Helvetica"/>
                <w:szCs w:val="20"/>
              </w:rPr>
            </w:pPr>
          </w:p>
          <w:p w14:paraId="05A1E854" w14:textId="77777777" w:rsidR="00FA7390" w:rsidRPr="00107CE8" w:rsidRDefault="00FA7390" w:rsidP="00FA08C6">
            <w:pPr>
              <w:rPr>
                <w:rFonts w:ascii="Trebuchet MS" w:eastAsia="Times New Roman" w:hAnsi="Trebuchet MS" w:cs="Helvetica"/>
                <w:szCs w:val="20"/>
              </w:rPr>
            </w:pPr>
          </w:p>
          <w:p w14:paraId="2F5A815C" w14:textId="77777777" w:rsidR="00FA7390" w:rsidRPr="00107CE8" w:rsidRDefault="00FA7390" w:rsidP="00FA08C6">
            <w:pPr>
              <w:rPr>
                <w:rFonts w:ascii="Trebuchet MS" w:eastAsia="Times New Roman" w:hAnsi="Trebuchet MS" w:cs="Helvetica"/>
                <w:szCs w:val="20"/>
              </w:rPr>
            </w:pPr>
          </w:p>
          <w:p w14:paraId="3E216BA8" w14:textId="77777777" w:rsidR="00FA7390" w:rsidRPr="00107CE8" w:rsidRDefault="00FA7390" w:rsidP="00FA08C6">
            <w:pPr>
              <w:rPr>
                <w:rFonts w:ascii="Trebuchet MS" w:eastAsia="Times New Roman" w:hAnsi="Trebuchet MS" w:cs="Helvetica"/>
                <w:szCs w:val="20"/>
              </w:rPr>
            </w:pPr>
          </w:p>
          <w:p w14:paraId="232BDF94" w14:textId="77777777" w:rsidR="00FA7390" w:rsidRPr="00107CE8" w:rsidRDefault="00FA7390" w:rsidP="00FA08C6">
            <w:pPr>
              <w:rPr>
                <w:rFonts w:ascii="Trebuchet MS" w:eastAsia="Times New Roman" w:hAnsi="Trebuchet MS" w:cs="Helvetica"/>
                <w:szCs w:val="20"/>
              </w:rPr>
            </w:pPr>
          </w:p>
          <w:p w14:paraId="652CF88C" w14:textId="77777777" w:rsidR="00FA7390" w:rsidRPr="00107CE8" w:rsidRDefault="00FA7390" w:rsidP="00FA08C6">
            <w:pPr>
              <w:rPr>
                <w:rFonts w:ascii="Trebuchet MS" w:eastAsia="Times New Roman" w:hAnsi="Trebuchet MS" w:cs="Helvetica"/>
                <w:szCs w:val="20"/>
              </w:rPr>
            </w:pPr>
          </w:p>
          <w:p w14:paraId="0947ED27" w14:textId="77777777" w:rsidR="00FA7390" w:rsidRPr="00107CE8" w:rsidRDefault="00FA7390" w:rsidP="00FA08C6">
            <w:pPr>
              <w:rPr>
                <w:rFonts w:ascii="Trebuchet MS" w:eastAsia="Times New Roman" w:hAnsi="Trebuchet MS" w:cs="Helvetica"/>
                <w:szCs w:val="20"/>
              </w:rPr>
            </w:pPr>
          </w:p>
        </w:tc>
        <w:tc>
          <w:tcPr>
            <w:tcW w:w="1620" w:type="dxa"/>
          </w:tcPr>
          <w:p w14:paraId="27619FED" w14:textId="77777777" w:rsidR="00FA7390" w:rsidRPr="00107CE8" w:rsidRDefault="00FA7390" w:rsidP="00FA08C6">
            <w:pPr>
              <w:rPr>
                <w:rFonts w:ascii="Trebuchet MS" w:eastAsia="Times New Roman" w:hAnsi="Trebuchet MS" w:cs="Helvetica"/>
                <w:szCs w:val="20"/>
              </w:rPr>
            </w:pPr>
          </w:p>
          <w:p w14:paraId="674107C2" w14:textId="77777777" w:rsidR="00FA7390" w:rsidRPr="00107CE8" w:rsidRDefault="00FA7390" w:rsidP="00FA08C6">
            <w:pPr>
              <w:rPr>
                <w:rFonts w:ascii="Trebuchet MS" w:eastAsia="Times New Roman" w:hAnsi="Trebuchet MS" w:cs="Helvetica"/>
                <w:szCs w:val="20"/>
              </w:rPr>
            </w:pPr>
          </w:p>
          <w:p w14:paraId="44D3945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R  O  I</w:t>
            </w:r>
          </w:p>
          <w:p w14:paraId="03ED9E0D" w14:textId="77777777" w:rsidR="00FA7390" w:rsidRPr="00107CE8" w:rsidRDefault="00FA7390" w:rsidP="00FA08C6">
            <w:pPr>
              <w:rPr>
                <w:rFonts w:ascii="Trebuchet MS" w:eastAsia="Times New Roman" w:hAnsi="Trebuchet MS" w:cs="Helvetica"/>
                <w:szCs w:val="20"/>
              </w:rPr>
            </w:pPr>
          </w:p>
          <w:p w14:paraId="4DD51C28" w14:textId="77777777" w:rsidR="00FA7390" w:rsidRPr="00107CE8" w:rsidRDefault="00FA7390" w:rsidP="00FA08C6">
            <w:pPr>
              <w:rPr>
                <w:rFonts w:ascii="Trebuchet MS" w:eastAsia="Times New Roman" w:hAnsi="Trebuchet MS" w:cs="Helvetica"/>
                <w:szCs w:val="20"/>
              </w:rPr>
            </w:pPr>
          </w:p>
          <w:p w14:paraId="03A616A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w:t>
            </w:r>
          </w:p>
          <w:p w14:paraId="15BFE2A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 xml:space="preserve">  </w:t>
            </w:r>
          </w:p>
          <w:p w14:paraId="7D660BC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w:t>
            </w:r>
          </w:p>
          <w:p w14:paraId="4EDEFAEE" w14:textId="77777777" w:rsidR="00FA7390" w:rsidRPr="00107CE8" w:rsidRDefault="00FA7390" w:rsidP="00FA08C6">
            <w:pPr>
              <w:rPr>
                <w:rFonts w:ascii="Trebuchet MS" w:eastAsia="Times New Roman" w:hAnsi="Trebuchet MS" w:cs="Helvetica"/>
                <w:sz w:val="16"/>
                <w:szCs w:val="16"/>
              </w:rPr>
            </w:pPr>
          </w:p>
          <w:p w14:paraId="5B4D5F4A" w14:textId="77777777" w:rsidR="00FA7390" w:rsidRPr="00107CE8" w:rsidRDefault="00FA7390" w:rsidP="00FA08C6">
            <w:pPr>
              <w:rPr>
                <w:rFonts w:ascii="Trebuchet MS" w:eastAsia="Times New Roman" w:hAnsi="Trebuchet MS" w:cs="Helvetica"/>
                <w:szCs w:val="20"/>
              </w:rPr>
            </w:pPr>
          </w:p>
          <w:p w14:paraId="424D8A2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w:t>
            </w:r>
          </w:p>
          <w:p w14:paraId="33B8CB36" w14:textId="77777777" w:rsidR="00FA7390" w:rsidRPr="00107CE8" w:rsidRDefault="00FA7390" w:rsidP="00FA08C6">
            <w:pPr>
              <w:rPr>
                <w:rFonts w:ascii="Trebuchet MS" w:eastAsia="Times New Roman" w:hAnsi="Trebuchet MS" w:cs="Helvetica"/>
                <w:szCs w:val="20"/>
              </w:rPr>
            </w:pPr>
          </w:p>
          <w:p w14:paraId="5358AB6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FA7390" w:rsidRPr="00107CE8" w14:paraId="249AFB8B" w14:textId="77777777" w:rsidTr="00FA08C6">
        <w:tc>
          <w:tcPr>
            <w:tcW w:w="5400" w:type="dxa"/>
          </w:tcPr>
          <w:p w14:paraId="549AC310" w14:textId="77777777" w:rsidR="00FA7390" w:rsidRPr="00107CE8" w:rsidRDefault="00FA7390" w:rsidP="00FA08C6">
            <w:pPr>
              <w:keepNext/>
              <w:outlineLvl w:val="2"/>
              <w:rPr>
                <w:rFonts w:ascii="Trebuchet MS" w:eastAsia="Times New Roman" w:hAnsi="Trebuchet MS" w:cs="Helvetica"/>
                <w:b/>
                <w:szCs w:val="20"/>
              </w:rPr>
            </w:pPr>
            <w:bookmarkStart w:id="20" w:name="_Toc105008745"/>
            <w:r w:rsidRPr="00107CE8">
              <w:rPr>
                <w:rFonts w:ascii="Trebuchet MS" w:eastAsia="Times New Roman" w:hAnsi="Trebuchet MS" w:cs="Helvetica"/>
                <w:b/>
                <w:szCs w:val="20"/>
              </w:rPr>
              <w:lastRenderedPageBreak/>
              <w:t>PERSONAL QUALITIES</w:t>
            </w:r>
            <w:bookmarkEnd w:id="20"/>
          </w:p>
          <w:p w14:paraId="503A184D" w14:textId="77777777" w:rsidR="00FA7390" w:rsidRPr="00107CE8" w:rsidRDefault="00FA7390" w:rsidP="00FA7390">
            <w:pPr>
              <w:numPr>
                <w:ilvl w:val="0"/>
                <w:numId w:val="24"/>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Flexibility of approach</w:t>
            </w:r>
          </w:p>
          <w:p w14:paraId="5FC3137E"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Well organized</w:t>
            </w:r>
          </w:p>
          <w:p w14:paraId="59CFBA97"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14:paraId="11360953"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14:paraId="61108027" w14:textId="77777777" w:rsidR="00FA7390" w:rsidRPr="00107CE8" w:rsidRDefault="00FA7390" w:rsidP="00FA08C6">
            <w:pPr>
              <w:rPr>
                <w:rFonts w:ascii="Trebuchet MS" w:eastAsia="Times New Roman" w:hAnsi="Trebuchet MS" w:cs="Helvetica"/>
                <w:szCs w:val="20"/>
              </w:rPr>
            </w:pPr>
          </w:p>
        </w:tc>
        <w:tc>
          <w:tcPr>
            <w:tcW w:w="1620" w:type="dxa"/>
          </w:tcPr>
          <w:p w14:paraId="5111518D" w14:textId="77777777" w:rsidR="00FA7390" w:rsidRPr="00107CE8" w:rsidRDefault="00FA7390" w:rsidP="00FA08C6">
            <w:pPr>
              <w:rPr>
                <w:rFonts w:ascii="Trebuchet MS" w:eastAsia="Times New Roman" w:hAnsi="Trebuchet MS" w:cs="Helvetica"/>
                <w:szCs w:val="20"/>
              </w:rPr>
            </w:pPr>
          </w:p>
          <w:p w14:paraId="207271F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618A6E69"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6BAAB0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23F1EA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A88C078" w14:textId="77777777" w:rsidR="00FA7390" w:rsidRPr="00107CE8" w:rsidRDefault="00FA7390" w:rsidP="00FA08C6">
            <w:pPr>
              <w:rPr>
                <w:rFonts w:ascii="Trebuchet MS" w:eastAsia="Times New Roman" w:hAnsi="Trebuchet MS" w:cs="Helvetica"/>
                <w:szCs w:val="20"/>
              </w:rPr>
            </w:pPr>
          </w:p>
        </w:tc>
        <w:tc>
          <w:tcPr>
            <w:tcW w:w="1620" w:type="dxa"/>
          </w:tcPr>
          <w:p w14:paraId="0B4C8B79" w14:textId="77777777" w:rsidR="00FA7390" w:rsidRPr="00107CE8" w:rsidRDefault="00FA7390" w:rsidP="00FA08C6">
            <w:pPr>
              <w:rPr>
                <w:rFonts w:ascii="Trebuchet MS" w:eastAsia="Times New Roman" w:hAnsi="Trebuchet MS" w:cs="Helvetica"/>
                <w:szCs w:val="20"/>
              </w:rPr>
            </w:pPr>
          </w:p>
        </w:tc>
        <w:tc>
          <w:tcPr>
            <w:tcW w:w="1620" w:type="dxa"/>
          </w:tcPr>
          <w:p w14:paraId="128F4633" w14:textId="77777777" w:rsidR="00FA7390" w:rsidRPr="00107CE8" w:rsidRDefault="00FA7390" w:rsidP="00FA08C6">
            <w:pPr>
              <w:rPr>
                <w:rFonts w:ascii="Trebuchet MS" w:eastAsia="Times New Roman" w:hAnsi="Trebuchet MS" w:cs="Helvetica"/>
                <w:szCs w:val="20"/>
              </w:rPr>
            </w:pPr>
          </w:p>
          <w:p w14:paraId="1D84D09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0B4233C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R I</w:t>
            </w:r>
          </w:p>
          <w:p w14:paraId="05CA133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34510E3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tc>
      </w:tr>
      <w:tr w:rsidR="00FA7390" w:rsidRPr="00107CE8" w14:paraId="4B817137" w14:textId="77777777" w:rsidTr="00FA08C6">
        <w:tc>
          <w:tcPr>
            <w:tcW w:w="5400" w:type="dxa"/>
            <w:tcBorders>
              <w:bottom w:val="single" w:sz="4" w:space="0" w:color="auto"/>
            </w:tcBorders>
          </w:tcPr>
          <w:p w14:paraId="68B0D9BD" w14:textId="77777777" w:rsidR="00FA7390" w:rsidRPr="00107CE8" w:rsidRDefault="00FA7390" w:rsidP="00FA08C6">
            <w:pPr>
              <w:keepNext/>
              <w:outlineLvl w:val="2"/>
              <w:rPr>
                <w:rFonts w:ascii="Trebuchet MS" w:eastAsia="Times New Roman" w:hAnsi="Trebuchet MS" w:cs="Helvetica"/>
                <w:b/>
                <w:szCs w:val="20"/>
              </w:rPr>
            </w:pPr>
            <w:bookmarkStart w:id="21" w:name="_Toc105008746"/>
            <w:r w:rsidRPr="00107CE8">
              <w:rPr>
                <w:rFonts w:ascii="Trebuchet MS" w:eastAsia="Times New Roman" w:hAnsi="Trebuchet MS" w:cs="Helvetica"/>
                <w:b/>
                <w:szCs w:val="20"/>
              </w:rPr>
              <w:t>INTEREST AND MOTIVATION IN THE JOB</w:t>
            </w:r>
            <w:bookmarkEnd w:id="21"/>
          </w:p>
          <w:p w14:paraId="639E041F" w14:textId="77777777" w:rsidR="00FA7390" w:rsidRPr="00107CE8" w:rsidRDefault="00FA7390" w:rsidP="00FA7390">
            <w:pPr>
              <w:numPr>
                <w:ilvl w:val="0"/>
                <w:numId w:val="26"/>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14:paraId="4010F8A5"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661FB48C" w14:textId="77777777" w:rsidR="00FA7390" w:rsidRPr="00107CE8" w:rsidRDefault="00FA7390" w:rsidP="00FA08C6">
            <w:pPr>
              <w:rPr>
                <w:rFonts w:ascii="Trebuchet MS" w:eastAsia="Times New Roman" w:hAnsi="Trebuchet MS" w:cs="Helvetica"/>
                <w:szCs w:val="20"/>
              </w:rPr>
            </w:pPr>
          </w:p>
          <w:p w14:paraId="695E3A3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14:paraId="5EEB7A1C"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0AB87E3C" w14:textId="77777777" w:rsidR="00FA7390" w:rsidRPr="00107CE8" w:rsidRDefault="00FA7390" w:rsidP="00FA08C6">
            <w:pPr>
              <w:rPr>
                <w:rFonts w:ascii="Trebuchet MS" w:eastAsia="Times New Roman" w:hAnsi="Trebuchet MS" w:cs="Helvetica"/>
                <w:szCs w:val="20"/>
              </w:rPr>
            </w:pPr>
          </w:p>
          <w:p w14:paraId="62CF732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FA7390" w:rsidRPr="00107CE8" w14:paraId="3AB604D1" w14:textId="77777777" w:rsidTr="00FA08C6">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3FE120D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14:paraId="73E3938C" w14:textId="77777777" w:rsidR="00FA7390" w:rsidRDefault="00FA7390" w:rsidP="00FA7390">
      <w:pPr>
        <w:pStyle w:val="Body"/>
        <w:rPr>
          <w:rFonts w:ascii="Helvetica"/>
          <w:b/>
          <w:bCs/>
          <w:color w:val="0070C0"/>
          <w:sz w:val="52"/>
          <w:szCs w:val="52"/>
          <w:u w:color="1F497D"/>
          <w:lang w:val="en-US"/>
        </w:rPr>
      </w:pPr>
    </w:p>
    <w:p w14:paraId="1885AC4E" w14:textId="77777777" w:rsidR="00FA7390" w:rsidRPr="005A704D" w:rsidRDefault="00FA7390" w:rsidP="005A704D"/>
    <w:sectPr w:rsidR="00FA7390" w:rsidRPr="005A704D"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7ABB" w14:textId="77777777" w:rsidR="00D5228F" w:rsidRDefault="00D5228F" w:rsidP="00A7380A">
      <w:pPr>
        <w:spacing w:after="0" w:line="240" w:lineRule="auto"/>
      </w:pPr>
      <w:r>
        <w:separator/>
      </w:r>
    </w:p>
  </w:endnote>
  <w:endnote w:type="continuationSeparator" w:id="0">
    <w:p w14:paraId="0AE752D3" w14:textId="77777777" w:rsidR="00D5228F" w:rsidRDefault="00D5228F"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540480">
      <w:rPr>
        <w:noProof/>
      </w:rPr>
      <w:t>6</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048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480">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D42AE" w14:textId="77777777" w:rsidR="00D5228F" w:rsidRDefault="00D5228F" w:rsidP="00A7380A">
      <w:pPr>
        <w:spacing w:after="0" w:line="240" w:lineRule="auto"/>
      </w:pPr>
      <w:r>
        <w:separator/>
      </w:r>
    </w:p>
  </w:footnote>
  <w:footnote w:type="continuationSeparator" w:id="0">
    <w:p w14:paraId="08931C77" w14:textId="77777777" w:rsidR="00D5228F" w:rsidRDefault="00D5228F"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3"/>
  </w:num>
  <w:num w:numId="5">
    <w:abstractNumId w:val="0"/>
  </w:num>
  <w:num w:numId="6">
    <w:abstractNumId w:val="13"/>
  </w:num>
  <w:num w:numId="7">
    <w:abstractNumId w:val="2"/>
  </w:num>
  <w:num w:numId="8">
    <w:abstractNumId w:val="9"/>
  </w:num>
  <w:num w:numId="9">
    <w:abstractNumId w:val="11"/>
  </w:num>
  <w:num w:numId="10">
    <w:abstractNumId w:val="5"/>
  </w:num>
  <w:num w:numId="11">
    <w:abstractNumId w:val="22"/>
  </w:num>
  <w:num w:numId="12">
    <w:abstractNumId w:val="25"/>
  </w:num>
  <w:num w:numId="13">
    <w:abstractNumId w:val="14"/>
  </w:num>
  <w:num w:numId="14">
    <w:abstractNumId w:val="4"/>
  </w:num>
  <w:num w:numId="15">
    <w:abstractNumId w:val="17"/>
  </w:num>
  <w:num w:numId="16">
    <w:abstractNumId w:val="15"/>
  </w:num>
  <w:num w:numId="17">
    <w:abstractNumId w:val="19"/>
  </w:num>
  <w:num w:numId="18">
    <w:abstractNumId w:val="7"/>
  </w:num>
  <w:num w:numId="19">
    <w:abstractNumId w:val="16"/>
  </w:num>
  <w:num w:numId="20">
    <w:abstractNumId w:val="20"/>
  </w:num>
  <w:num w:numId="21">
    <w:abstractNumId w:val="10"/>
  </w:num>
  <w:num w:numId="22">
    <w:abstractNumId w:val="6"/>
  </w:num>
  <w:num w:numId="23">
    <w:abstractNumId w:val="24"/>
  </w:num>
  <w:num w:numId="24">
    <w:abstractNumId w:val="18"/>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122800"/>
    <w:rsid w:val="001369CA"/>
    <w:rsid w:val="00187F9A"/>
    <w:rsid w:val="001B0F36"/>
    <w:rsid w:val="001F4FAA"/>
    <w:rsid w:val="00205C52"/>
    <w:rsid w:val="00263CBA"/>
    <w:rsid w:val="00295F70"/>
    <w:rsid w:val="002965E4"/>
    <w:rsid w:val="002A40F1"/>
    <w:rsid w:val="002C7377"/>
    <w:rsid w:val="00316E9E"/>
    <w:rsid w:val="003363F4"/>
    <w:rsid w:val="00354457"/>
    <w:rsid w:val="003B6B28"/>
    <w:rsid w:val="003E4EC1"/>
    <w:rsid w:val="003F7992"/>
    <w:rsid w:val="00402575"/>
    <w:rsid w:val="00456A45"/>
    <w:rsid w:val="004C5A1D"/>
    <w:rsid w:val="00502706"/>
    <w:rsid w:val="00533900"/>
    <w:rsid w:val="00540480"/>
    <w:rsid w:val="005A0ADA"/>
    <w:rsid w:val="005A5159"/>
    <w:rsid w:val="005A704D"/>
    <w:rsid w:val="005E0BDB"/>
    <w:rsid w:val="00621517"/>
    <w:rsid w:val="00631698"/>
    <w:rsid w:val="00654886"/>
    <w:rsid w:val="00672EAD"/>
    <w:rsid w:val="00682288"/>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168D"/>
    <w:rsid w:val="00C4740A"/>
    <w:rsid w:val="00C507D9"/>
    <w:rsid w:val="00C7665A"/>
    <w:rsid w:val="00C81030"/>
    <w:rsid w:val="00C85EB2"/>
    <w:rsid w:val="00CE4379"/>
    <w:rsid w:val="00D12026"/>
    <w:rsid w:val="00D17D89"/>
    <w:rsid w:val="00D35865"/>
    <w:rsid w:val="00D5228F"/>
    <w:rsid w:val="00D76F6F"/>
    <w:rsid w:val="00D779C8"/>
    <w:rsid w:val="00D80322"/>
    <w:rsid w:val="00DA6158"/>
    <w:rsid w:val="00DA715D"/>
    <w:rsid w:val="00DA753E"/>
    <w:rsid w:val="00DB2A30"/>
    <w:rsid w:val="00DE659F"/>
    <w:rsid w:val="00E656F6"/>
    <w:rsid w:val="00E7375D"/>
    <w:rsid w:val="00EF0C9F"/>
    <w:rsid w:val="00EF2DE0"/>
    <w:rsid w:val="00EF6095"/>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13</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Microsoft account</cp:lastModifiedBy>
  <cp:revision>2</cp:revision>
  <cp:lastPrinted>2017-08-17T15:13:00Z</cp:lastPrinted>
  <dcterms:created xsi:type="dcterms:W3CDTF">2023-06-08T18:30:00Z</dcterms:created>
  <dcterms:modified xsi:type="dcterms:W3CDTF">2023-06-08T18:30:00Z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