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8F" w:rsidRDefault="00B54F30">
      <w:pPr>
        <w:pStyle w:val="BodyText"/>
        <w:ind w:left="3986"/>
        <w:rPr>
          <w:sz w:val="20"/>
        </w:rPr>
      </w:pPr>
      <w:r>
        <w:rPr>
          <w:noProof/>
          <w:sz w:val="20"/>
          <w:lang w:bidi="ar-SA"/>
        </w:rPr>
        <mc:AlternateContent>
          <mc:Choice Requires="wps">
            <w:drawing>
              <wp:anchor distT="0" distB="0" distL="114300" distR="114300" simplePos="0" relativeHeight="251658240" behindDoc="1" locked="0" layoutInCell="1" allowOverlap="1">
                <wp:simplePos x="0" y="0"/>
                <wp:positionH relativeFrom="column">
                  <wp:posOffset>-879475</wp:posOffset>
                </wp:positionH>
                <wp:positionV relativeFrom="paragraph">
                  <wp:posOffset>-317500</wp:posOffset>
                </wp:positionV>
                <wp:extent cx="7962900" cy="10706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706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D61F" id="Rectangle 6" o:spid="_x0000_s1026" style="position:absolute;margin-left:-69.25pt;margin-top:-25pt;width:627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" filled="f"/>
            </w:pict>
          </mc:Fallback>
        </mc:AlternateContent>
      </w:r>
      <w:r w:rsidR="00783F6C">
        <w:rPr>
          <w:noProof/>
          <w:sz w:val="20"/>
          <w:lang w:bidi="ar-SA"/>
        </w:rPr>
        <w:drawing>
          <wp:inline distT="0" distB="0" distL="0" distR="0">
            <wp:extent cx="1175915" cy="385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75915" cy="385762"/>
                    </a:xfrm>
                    <a:prstGeom prst="rect">
                      <a:avLst/>
                    </a:prstGeom>
                  </pic:spPr>
                </pic:pic>
              </a:graphicData>
            </a:graphic>
          </wp:inline>
        </w:drawing>
      </w:r>
    </w:p>
    <w:p w:rsidR="00CB718F" w:rsidRDefault="00CB718F">
      <w:pPr>
        <w:pStyle w:val="BodyText"/>
        <w:spacing w:before="2"/>
        <w:rPr>
          <w:sz w:val="11"/>
        </w:rPr>
      </w:pPr>
    </w:p>
    <w:p w:rsidR="00CB718F" w:rsidRDefault="00B54F30">
      <w:pPr>
        <w:pStyle w:val="BodyText"/>
        <w:ind w:left="3557"/>
        <w:rPr>
          <w:sz w:val="20"/>
        </w:rPr>
      </w:pPr>
      <w:r>
        <w:rPr>
          <w:noProof/>
          <w:sz w:val="20"/>
          <w:lang w:bidi="ar-SA"/>
        </w:rPr>
        <mc:AlternateContent>
          <mc:Choice Requires="wpg">
            <w:drawing>
              <wp:inline distT="0" distB="0" distL="0" distR="0">
                <wp:extent cx="1720850" cy="593725"/>
                <wp:effectExtent l="4445" t="3175"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593725"/>
                          <a:chOff x="0" y="0"/>
                          <a:chExt cx="2710" cy="935"/>
                        </a:xfrm>
                      </wpg:grpSpPr>
                      <wps:wsp>
                        <wps:cNvPr id="3" name="AutoShape 5"/>
                        <wps:cNvSpPr>
                          <a:spLocks/>
                        </wps:cNvSpPr>
                        <wps:spPr bwMode="auto">
                          <a:xfrm>
                            <a:off x="0" y="0"/>
                            <a:ext cx="576" cy="391"/>
                          </a:xfrm>
                          <a:custGeom>
                            <a:avLst/>
                            <a:gdLst>
                              <a:gd name="T0" fmla="*/ 310 w 576"/>
                              <a:gd name="T1" fmla="*/ 372 h 391"/>
                              <a:gd name="T2" fmla="*/ 313 w 576"/>
                              <a:gd name="T3" fmla="*/ 390 h 391"/>
                              <a:gd name="T4" fmla="*/ 346 w 576"/>
                              <a:gd name="T5" fmla="*/ 389 h 391"/>
                              <a:gd name="T6" fmla="*/ 421 w 576"/>
                              <a:gd name="T7" fmla="*/ 372 h 391"/>
                              <a:gd name="T8" fmla="*/ 365 w 576"/>
                              <a:gd name="T9" fmla="*/ 388 h 391"/>
                              <a:gd name="T10" fmla="*/ 420 w 576"/>
                              <a:gd name="T11" fmla="*/ 390 h 391"/>
                              <a:gd name="T12" fmla="*/ 461 w 576"/>
                              <a:gd name="T13" fmla="*/ 190 h 391"/>
                              <a:gd name="T14" fmla="*/ 492 w 576"/>
                              <a:gd name="T15" fmla="*/ 216 h 391"/>
                              <a:gd name="T16" fmla="*/ 501 w 576"/>
                              <a:gd name="T17" fmla="*/ 267 h 391"/>
                              <a:gd name="T18" fmla="*/ 500 w 576"/>
                              <a:gd name="T19" fmla="*/ 371 h 391"/>
                              <a:gd name="T20" fmla="*/ 464 w 576"/>
                              <a:gd name="T21" fmla="*/ 372 h 391"/>
                              <a:gd name="T22" fmla="*/ 469 w 576"/>
                              <a:gd name="T23" fmla="*/ 390 h 391"/>
                              <a:gd name="T24" fmla="*/ 501 w 576"/>
                              <a:gd name="T25" fmla="*/ 389 h 391"/>
                              <a:gd name="T26" fmla="*/ 575 w 576"/>
                              <a:gd name="T27" fmla="*/ 372 h 391"/>
                              <a:gd name="T28" fmla="*/ 540 w 576"/>
                              <a:gd name="T29" fmla="*/ 369 h 391"/>
                              <a:gd name="T30" fmla="*/ 540 w 576"/>
                              <a:gd name="T31" fmla="*/ 310 h 391"/>
                              <a:gd name="T32" fmla="*/ 537 w 576"/>
                              <a:gd name="T33" fmla="*/ 221 h 391"/>
                              <a:gd name="T34" fmla="*/ 575 w 576"/>
                              <a:gd name="T35" fmla="*/ 388 h 391"/>
                              <a:gd name="T36" fmla="*/ 555 w 576"/>
                              <a:gd name="T37" fmla="*/ 389 h 391"/>
                              <a:gd name="T38" fmla="*/ 575 w 576"/>
                              <a:gd name="T39" fmla="*/ 388 h 391"/>
                              <a:gd name="T40" fmla="*/ 104 w 576"/>
                              <a:gd name="T41" fmla="*/ 371 h 391"/>
                              <a:gd name="T42" fmla="*/ 109 w 576"/>
                              <a:gd name="T43" fmla="*/ 390 h 391"/>
                              <a:gd name="T44" fmla="*/ 271 w 576"/>
                              <a:gd name="T45" fmla="*/ 388 h 391"/>
                              <a:gd name="T46" fmla="*/ 271 w 576"/>
                              <a:gd name="T47" fmla="*/ 388 h 391"/>
                              <a:gd name="T48" fmla="*/ 246 w 576"/>
                              <a:gd name="T49" fmla="*/ 389 h 391"/>
                              <a:gd name="T50" fmla="*/ 271 w 576"/>
                              <a:gd name="T51" fmla="*/ 389 h 391"/>
                              <a:gd name="T52" fmla="*/ 229 w 576"/>
                              <a:gd name="T53" fmla="*/ 38 h 391"/>
                              <a:gd name="T54" fmla="*/ 304 w 576"/>
                              <a:gd name="T55" fmla="*/ 43 h 391"/>
                              <a:gd name="T56" fmla="*/ 343 w 576"/>
                              <a:gd name="T57" fmla="*/ 72 h 391"/>
                              <a:gd name="T58" fmla="*/ 348 w 576"/>
                              <a:gd name="T59" fmla="*/ 104 h 391"/>
                              <a:gd name="T60" fmla="*/ 347 w 576"/>
                              <a:gd name="T61" fmla="*/ 348 h 391"/>
                              <a:gd name="T62" fmla="*/ 337 w 576"/>
                              <a:gd name="T63" fmla="*/ 371 h 391"/>
                              <a:gd name="T64" fmla="*/ 387 w 576"/>
                              <a:gd name="T65" fmla="*/ 227 h 391"/>
                              <a:gd name="T66" fmla="*/ 410 w 576"/>
                              <a:gd name="T67" fmla="*/ 201 h 391"/>
                              <a:gd name="T68" fmla="*/ 388 w 576"/>
                              <a:gd name="T69" fmla="*/ 89 h 391"/>
                              <a:gd name="T70" fmla="*/ 214 w 576"/>
                              <a:gd name="T71" fmla="*/ 38 h 391"/>
                              <a:gd name="T72" fmla="*/ 163 w 576"/>
                              <a:gd name="T73" fmla="*/ 268 h 391"/>
                              <a:gd name="T74" fmla="*/ 161 w 576"/>
                              <a:gd name="T75" fmla="*/ 363 h 391"/>
                              <a:gd name="T76" fmla="*/ 215 w 576"/>
                              <a:gd name="T77" fmla="*/ 361 h 391"/>
                              <a:gd name="T78" fmla="*/ 214 w 576"/>
                              <a:gd name="T79" fmla="*/ 292 h 391"/>
                              <a:gd name="T80" fmla="*/ 445 w 576"/>
                              <a:gd name="T81" fmla="*/ 167 h 391"/>
                              <a:gd name="T82" fmla="*/ 390 w 576"/>
                              <a:gd name="T83" fmla="*/ 199 h 391"/>
                              <a:gd name="T84" fmla="*/ 435 w 576"/>
                              <a:gd name="T85" fmla="*/ 191 h 391"/>
                              <a:gd name="T86" fmla="*/ 517 w 576"/>
                              <a:gd name="T87" fmla="*/ 186 h 391"/>
                              <a:gd name="T88" fmla="*/ 479 w 576"/>
                              <a:gd name="T89" fmla="*/ 166 h 391"/>
                              <a:gd name="T90" fmla="*/ 29 w 576"/>
                              <a:gd name="T91" fmla="*/ 1 h 391"/>
                              <a:gd name="T92" fmla="*/ 23 w 576"/>
                              <a:gd name="T93" fmla="*/ 23 h 391"/>
                              <a:gd name="T94" fmla="*/ 0 w 576"/>
                              <a:gd name="T95" fmla="*/ 104 h 391"/>
                              <a:gd name="T96" fmla="*/ 13 w 576"/>
                              <a:gd name="T97" fmla="*/ 107 h 391"/>
                              <a:gd name="T98" fmla="*/ 18 w 576"/>
                              <a:gd name="T99" fmla="*/ 105 h 391"/>
                              <a:gd name="T100" fmla="*/ 49 w 576"/>
                              <a:gd name="T101" fmla="*/ 55 h 391"/>
                              <a:gd name="T102" fmla="*/ 109 w 576"/>
                              <a:gd name="T103" fmla="*/ 39 h 391"/>
                              <a:gd name="T104" fmla="*/ 389 w 576"/>
                              <a:gd name="T105" fmla="*/ 20 h 391"/>
                              <a:gd name="T106" fmla="*/ 118 w 576"/>
                              <a:gd name="T107" fmla="*/ 19 h 391"/>
                              <a:gd name="T108" fmla="*/ 55 w 576"/>
                              <a:gd name="T109" fmla="*/ 15 h 391"/>
                              <a:gd name="T110" fmla="*/ 34 w 576"/>
                              <a:gd name="T111" fmla="*/ 1 h 391"/>
                              <a:gd name="T112" fmla="*/ 361 w 576"/>
                              <a:gd name="T113" fmla="*/ 15 h 391"/>
                              <a:gd name="T114" fmla="*/ 298 w 576"/>
                              <a:gd name="T115" fmla="*/ 19 h 391"/>
                              <a:gd name="T116" fmla="*/ 389 w 576"/>
                              <a:gd name="T117" fmla="*/ 20 h 391"/>
                              <a:gd name="T118" fmla="*/ 386 w 576"/>
                              <a:gd name="T119" fmla="*/ 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76" h="391">
                                <a:moveTo>
                                  <a:pt x="418" y="371"/>
                                </a:moveTo>
                                <a:lnTo>
                                  <a:pt x="312" y="371"/>
                                </a:lnTo>
                                <a:lnTo>
                                  <a:pt x="310" y="372"/>
                                </a:lnTo>
                                <a:lnTo>
                                  <a:pt x="310" y="388"/>
                                </a:lnTo>
                                <a:lnTo>
                                  <a:pt x="311" y="390"/>
                                </a:lnTo>
                                <a:lnTo>
                                  <a:pt x="313" y="390"/>
                                </a:lnTo>
                                <a:lnTo>
                                  <a:pt x="320" y="390"/>
                                </a:lnTo>
                                <a:lnTo>
                                  <a:pt x="331" y="389"/>
                                </a:lnTo>
                                <a:lnTo>
                                  <a:pt x="346" y="389"/>
                                </a:lnTo>
                                <a:lnTo>
                                  <a:pt x="365" y="388"/>
                                </a:lnTo>
                                <a:lnTo>
                                  <a:pt x="420" y="388"/>
                                </a:lnTo>
                                <a:lnTo>
                                  <a:pt x="421" y="372"/>
                                </a:lnTo>
                                <a:lnTo>
                                  <a:pt x="418" y="371"/>
                                </a:lnTo>
                                <a:close/>
                                <a:moveTo>
                                  <a:pt x="420" y="388"/>
                                </a:moveTo>
                                <a:lnTo>
                                  <a:pt x="365" y="388"/>
                                </a:lnTo>
                                <a:lnTo>
                                  <a:pt x="383" y="389"/>
                                </a:lnTo>
                                <a:lnTo>
                                  <a:pt x="416" y="390"/>
                                </a:lnTo>
                                <a:lnTo>
                                  <a:pt x="420" y="390"/>
                                </a:lnTo>
                                <a:lnTo>
                                  <a:pt x="420" y="388"/>
                                </a:lnTo>
                                <a:close/>
                                <a:moveTo>
                                  <a:pt x="520" y="190"/>
                                </a:moveTo>
                                <a:lnTo>
                                  <a:pt x="461" y="190"/>
                                </a:lnTo>
                                <a:lnTo>
                                  <a:pt x="472" y="195"/>
                                </a:lnTo>
                                <a:lnTo>
                                  <a:pt x="483" y="204"/>
                                </a:lnTo>
                                <a:lnTo>
                                  <a:pt x="492" y="216"/>
                                </a:lnTo>
                                <a:lnTo>
                                  <a:pt x="498" y="231"/>
                                </a:lnTo>
                                <a:lnTo>
                                  <a:pt x="500" y="248"/>
                                </a:lnTo>
                                <a:lnTo>
                                  <a:pt x="501" y="267"/>
                                </a:lnTo>
                                <a:lnTo>
                                  <a:pt x="501" y="357"/>
                                </a:lnTo>
                                <a:lnTo>
                                  <a:pt x="501" y="363"/>
                                </a:lnTo>
                                <a:lnTo>
                                  <a:pt x="500" y="371"/>
                                </a:lnTo>
                                <a:lnTo>
                                  <a:pt x="490" y="371"/>
                                </a:lnTo>
                                <a:lnTo>
                                  <a:pt x="465" y="371"/>
                                </a:lnTo>
                                <a:lnTo>
                                  <a:pt x="464" y="372"/>
                                </a:lnTo>
                                <a:lnTo>
                                  <a:pt x="464" y="388"/>
                                </a:lnTo>
                                <a:lnTo>
                                  <a:pt x="466" y="390"/>
                                </a:lnTo>
                                <a:lnTo>
                                  <a:pt x="469" y="390"/>
                                </a:lnTo>
                                <a:lnTo>
                                  <a:pt x="475" y="390"/>
                                </a:lnTo>
                                <a:lnTo>
                                  <a:pt x="486" y="389"/>
                                </a:lnTo>
                                <a:lnTo>
                                  <a:pt x="501" y="389"/>
                                </a:lnTo>
                                <a:lnTo>
                                  <a:pt x="520" y="388"/>
                                </a:lnTo>
                                <a:lnTo>
                                  <a:pt x="575" y="388"/>
                                </a:lnTo>
                                <a:lnTo>
                                  <a:pt x="575" y="372"/>
                                </a:lnTo>
                                <a:lnTo>
                                  <a:pt x="574" y="371"/>
                                </a:lnTo>
                                <a:lnTo>
                                  <a:pt x="549" y="371"/>
                                </a:lnTo>
                                <a:lnTo>
                                  <a:pt x="540" y="369"/>
                                </a:lnTo>
                                <a:lnTo>
                                  <a:pt x="540" y="348"/>
                                </a:lnTo>
                                <a:lnTo>
                                  <a:pt x="540" y="335"/>
                                </a:lnTo>
                                <a:lnTo>
                                  <a:pt x="540" y="310"/>
                                </a:lnTo>
                                <a:lnTo>
                                  <a:pt x="540" y="262"/>
                                </a:lnTo>
                                <a:lnTo>
                                  <a:pt x="539" y="241"/>
                                </a:lnTo>
                                <a:lnTo>
                                  <a:pt x="537" y="221"/>
                                </a:lnTo>
                                <a:lnTo>
                                  <a:pt x="530" y="203"/>
                                </a:lnTo>
                                <a:lnTo>
                                  <a:pt x="520" y="190"/>
                                </a:lnTo>
                                <a:close/>
                                <a:moveTo>
                                  <a:pt x="575" y="388"/>
                                </a:moveTo>
                                <a:lnTo>
                                  <a:pt x="520" y="388"/>
                                </a:lnTo>
                                <a:lnTo>
                                  <a:pt x="540" y="389"/>
                                </a:lnTo>
                                <a:lnTo>
                                  <a:pt x="555" y="389"/>
                                </a:lnTo>
                                <a:lnTo>
                                  <a:pt x="571" y="390"/>
                                </a:lnTo>
                                <a:lnTo>
                                  <a:pt x="574" y="390"/>
                                </a:lnTo>
                                <a:lnTo>
                                  <a:pt x="575" y="388"/>
                                </a:lnTo>
                                <a:close/>
                                <a:moveTo>
                                  <a:pt x="271" y="369"/>
                                </a:moveTo>
                                <a:lnTo>
                                  <a:pt x="105" y="369"/>
                                </a:lnTo>
                                <a:lnTo>
                                  <a:pt x="104" y="371"/>
                                </a:lnTo>
                                <a:lnTo>
                                  <a:pt x="104" y="388"/>
                                </a:lnTo>
                                <a:lnTo>
                                  <a:pt x="105" y="390"/>
                                </a:lnTo>
                                <a:lnTo>
                                  <a:pt x="109" y="390"/>
                                </a:lnTo>
                                <a:lnTo>
                                  <a:pt x="133" y="389"/>
                                </a:lnTo>
                                <a:lnTo>
                                  <a:pt x="157" y="388"/>
                                </a:lnTo>
                                <a:lnTo>
                                  <a:pt x="271" y="388"/>
                                </a:lnTo>
                                <a:lnTo>
                                  <a:pt x="271" y="371"/>
                                </a:lnTo>
                                <a:lnTo>
                                  <a:pt x="271" y="369"/>
                                </a:lnTo>
                                <a:close/>
                                <a:moveTo>
                                  <a:pt x="271" y="388"/>
                                </a:moveTo>
                                <a:lnTo>
                                  <a:pt x="191" y="388"/>
                                </a:lnTo>
                                <a:lnTo>
                                  <a:pt x="224" y="388"/>
                                </a:lnTo>
                                <a:lnTo>
                                  <a:pt x="246" y="389"/>
                                </a:lnTo>
                                <a:lnTo>
                                  <a:pt x="266" y="390"/>
                                </a:lnTo>
                                <a:lnTo>
                                  <a:pt x="271" y="390"/>
                                </a:lnTo>
                                <a:lnTo>
                                  <a:pt x="271" y="389"/>
                                </a:lnTo>
                                <a:lnTo>
                                  <a:pt x="271" y="388"/>
                                </a:lnTo>
                                <a:close/>
                                <a:moveTo>
                                  <a:pt x="388" y="38"/>
                                </a:moveTo>
                                <a:lnTo>
                                  <a:pt x="229" y="38"/>
                                </a:lnTo>
                                <a:lnTo>
                                  <a:pt x="252" y="39"/>
                                </a:lnTo>
                                <a:lnTo>
                                  <a:pt x="279" y="40"/>
                                </a:lnTo>
                                <a:lnTo>
                                  <a:pt x="304" y="43"/>
                                </a:lnTo>
                                <a:lnTo>
                                  <a:pt x="321" y="47"/>
                                </a:lnTo>
                                <a:lnTo>
                                  <a:pt x="335" y="58"/>
                                </a:lnTo>
                                <a:lnTo>
                                  <a:pt x="343" y="72"/>
                                </a:lnTo>
                                <a:lnTo>
                                  <a:pt x="348" y="88"/>
                                </a:lnTo>
                                <a:lnTo>
                                  <a:pt x="349" y="104"/>
                                </a:lnTo>
                                <a:lnTo>
                                  <a:pt x="348" y="104"/>
                                </a:lnTo>
                                <a:lnTo>
                                  <a:pt x="348" y="310"/>
                                </a:lnTo>
                                <a:lnTo>
                                  <a:pt x="348" y="323"/>
                                </a:lnTo>
                                <a:lnTo>
                                  <a:pt x="347" y="348"/>
                                </a:lnTo>
                                <a:lnTo>
                                  <a:pt x="346" y="363"/>
                                </a:lnTo>
                                <a:lnTo>
                                  <a:pt x="345" y="369"/>
                                </a:lnTo>
                                <a:lnTo>
                                  <a:pt x="337" y="371"/>
                                </a:lnTo>
                                <a:lnTo>
                                  <a:pt x="389" y="371"/>
                                </a:lnTo>
                                <a:lnTo>
                                  <a:pt x="387" y="367"/>
                                </a:lnTo>
                                <a:lnTo>
                                  <a:pt x="387" y="227"/>
                                </a:lnTo>
                                <a:lnTo>
                                  <a:pt x="393" y="217"/>
                                </a:lnTo>
                                <a:lnTo>
                                  <a:pt x="398" y="211"/>
                                </a:lnTo>
                                <a:lnTo>
                                  <a:pt x="410" y="201"/>
                                </a:lnTo>
                                <a:lnTo>
                                  <a:pt x="414" y="199"/>
                                </a:lnTo>
                                <a:lnTo>
                                  <a:pt x="387" y="199"/>
                                </a:lnTo>
                                <a:lnTo>
                                  <a:pt x="388" y="89"/>
                                </a:lnTo>
                                <a:lnTo>
                                  <a:pt x="388" y="71"/>
                                </a:lnTo>
                                <a:lnTo>
                                  <a:pt x="388" y="38"/>
                                </a:lnTo>
                                <a:close/>
                                <a:moveTo>
                                  <a:pt x="214" y="38"/>
                                </a:moveTo>
                                <a:lnTo>
                                  <a:pt x="164" y="38"/>
                                </a:lnTo>
                                <a:lnTo>
                                  <a:pt x="164" y="217"/>
                                </a:lnTo>
                                <a:lnTo>
                                  <a:pt x="163" y="268"/>
                                </a:lnTo>
                                <a:lnTo>
                                  <a:pt x="163" y="323"/>
                                </a:lnTo>
                                <a:lnTo>
                                  <a:pt x="162" y="357"/>
                                </a:lnTo>
                                <a:lnTo>
                                  <a:pt x="161" y="363"/>
                                </a:lnTo>
                                <a:lnTo>
                                  <a:pt x="155" y="369"/>
                                </a:lnTo>
                                <a:lnTo>
                                  <a:pt x="219" y="369"/>
                                </a:lnTo>
                                <a:lnTo>
                                  <a:pt x="215" y="361"/>
                                </a:lnTo>
                                <a:lnTo>
                                  <a:pt x="214" y="348"/>
                                </a:lnTo>
                                <a:lnTo>
                                  <a:pt x="214" y="335"/>
                                </a:lnTo>
                                <a:lnTo>
                                  <a:pt x="214" y="292"/>
                                </a:lnTo>
                                <a:lnTo>
                                  <a:pt x="214" y="38"/>
                                </a:lnTo>
                                <a:close/>
                                <a:moveTo>
                                  <a:pt x="463" y="165"/>
                                </a:moveTo>
                                <a:lnTo>
                                  <a:pt x="445" y="167"/>
                                </a:lnTo>
                                <a:lnTo>
                                  <a:pt x="425" y="174"/>
                                </a:lnTo>
                                <a:lnTo>
                                  <a:pt x="406" y="184"/>
                                </a:lnTo>
                                <a:lnTo>
                                  <a:pt x="390" y="199"/>
                                </a:lnTo>
                                <a:lnTo>
                                  <a:pt x="414" y="199"/>
                                </a:lnTo>
                                <a:lnTo>
                                  <a:pt x="422" y="194"/>
                                </a:lnTo>
                                <a:lnTo>
                                  <a:pt x="435" y="191"/>
                                </a:lnTo>
                                <a:lnTo>
                                  <a:pt x="448" y="190"/>
                                </a:lnTo>
                                <a:lnTo>
                                  <a:pt x="520" y="190"/>
                                </a:lnTo>
                                <a:lnTo>
                                  <a:pt x="517" y="186"/>
                                </a:lnTo>
                                <a:lnTo>
                                  <a:pt x="505" y="177"/>
                                </a:lnTo>
                                <a:lnTo>
                                  <a:pt x="493" y="170"/>
                                </a:lnTo>
                                <a:lnTo>
                                  <a:pt x="479" y="166"/>
                                </a:lnTo>
                                <a:lnTo>
                                  <a:pt x="463" y="165"/>
                                </a:lnTo>
                                <a:close/>
                                <a:moveTo>
                                  <a:pt x="34" y="1"/>
                                </a:moveTo>
                                <a:lnTo>
                                  <a:pt x="29" y="1"/>
                                </a:lnTo>
                                <a:lnTo>
                                  <a:pt x="27" y="3"/>
                                </a:lnTo>
                                <a:lnTo>
                                  <a:pt x="26" y="9"/>
                                </a:lnTo>
                                <a:lnTo>
                                  <a:pt x="23" y="23"/>
                                </a:lnTo>
                                <a:lnTo>
                                  <a:pt x="15" y="50"/>
                                </a:lnTo>
                                <a:lnTo>
                                  <a:pt x="7" y="79"/>
                                </a:lnTo>
                                <a:lnTo>
                                  <a:pt x="0" y="104"/>
                                </a:lnTo>
                                <a:lnTo>
                                  <a:pt x="1" y="104"/>
                                </a:lnTo>
                                <a:lnTo>
                                  <a:pt x="3" y="105"/>
                                </a:lnTo>
                                <a:lnTo>
                                  <a:pt x="13" y="107"/>
                                </a:lnTo>
                                <a:lnTo>
                                  <a:pt x="15" y="108"/>
                                </a:lnTo>
                                <a:lnTo>
                                  <a:pt x="17" y="107"/>
                                </a:lnTo>
                                <a:lnTo>
                                  <a:pt x="18" y="105"/>
                                </a:lnTo>
                                <a:lnTo>
                                  <a:pt x="25" y="89"/>
                                </a:lnTo>
                                <a:lnTo>
                                  <a:pt x="36" y="71"/>
                                </a:lnTo>
                                <a:lnTo>
                                  <a:pt x="49" y="55"/>
                                </a:lnTo>
                                <a:lnTo>
                                  <a:pt x="66" y="45"/>
                                </a:lnTo>
                                <a:lnTo>
                                  <a:pt x="85" y="41"/>
                                </a:lnTo>
                                <a:lnTo>
                                  <a:pt x="109" y="39"/>
                                </a:lnTo>
                                <a:lnTo>
                                  <a:pt x="133" y="39"/>
                                </a:lnTo>
                                <a:lnTo>
                                  <a:pt x="388" y="38"/>
                                </a:lnTo>
                                <a:lnTo>
                                  <a:pt x="389" y="20"/>
                                </a:lnTo>
                                <a:lnTo>
                                  <a:pt x="177" y="20"/>
                                </a:lnTo>
                                <a:lnTo>
                                  <a:pt x="144" y="20"/>
                                </a:lnTo>
                                <a:lnTo>
                                  <a:pt x="118" y="19"/>
                                </a:lnTo>
                                <a:lnTo>
                                  <a:pt x="76" y="17"/>
                                </a:lnTo>
                                <a:lnTo>
                                  <a:pt x="60" y="16"/>
                                </a:lnTo>
                                <a:lnTo>
                                  <a:pt x="55" y="15"/>
                                </a:lnTo>
                                <a:lnTo>
                                  <a:pt x="38" y="3"/>
                                </a:lnTo>
                                <a:lnTo>
                                  <a:pt x="36" y="1"/>
                                </a:lnTo>
                                <a:lnTo>
                                  <a:pt x="34" y="1"/>
                                </a:lnTo>
                                <a:close/>
                                <a:moveTo>
                                  <a:pt x="379" y="0"/>
                                </a:moveTo>
                                <a:lnTo>
                                  <a:pt x="373" y="5"/>
                                </a:lnTo>
                                <a:lnTo>
                                  <a:pt x="361" y="15"/>
                                </a:lnTo>
                                <a:lnTo>
                                  <a:pt x="355" y="16"/>
                                </a:lnTo>
                                <a:lnTo>
                                  <a:pt x="340" y="17"/>
                                </a:lnTo>
                                <a:lnTo>
                                  <a:pt x="298" y="19"/>
                                </a:lnTo>
                                <a:lnTo>
                                  <a:pt x="270" y="20"/>
                                </a:lnTo>
                                <a:lnTo>
                                  <a:pt x="232" y="20"/>
                                </a:lnTo>
                                <a:lnTo>
                                  <a:pt x="389" y="20"/>
                                </a:lnTo>
                                <a:lnTo>
                                  <a:pt x="389" y="14"/>
                                </a:lnTo>
                                <a:lnTo>
                                  <a:pt x="391" y="4"/>
                                </a:lnTo>
                                <a:lnTo>
                                  <a:pt x="386" y="1"/>
                                </a:lnTo>
                                <a:lnTo>
                                  <a:pt x="381" y="1"/>
                                </a:lnTo>
                                <a:lnTo>
                                  <a:pt x="379" y="0"/>
                                </a:lnTo>
                                <a:close/>
                              </a:path>
                            </a:pathLst>
                          </a:custGeom>
                          <a:solidFill>
                            <a:srgbClr val="8316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 y="164"/>
                            <a:ext cx="19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4" y="18"/>
                            <a:ext cx="2455"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A76C556" id="Group 2" o:spid="_x0000_s1026" style="width:135.5pt;height:46.75pt;mso-position-horizontal-relative:char;mso-position-vertical-relative:line" coordsize="271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">
                <v:shape id="AutoShape 5" o:spid="_x0000_s1027" style="position:absolute;width:576;height:391;visibility:visible;mso-wrap-style:square;v-text-anchor:top" coordsize="57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" path="m418,371r-106,l310,372r,16l311,390r2,l320,390r11,-1l346,389r19,-1l420,388r1,-16l418,371xm420,388r-55,l383,389r33,1l420,390r,-2xm520,190r-59,l472,195r11,9l492,216r6,15l500,248r1,19l501,357r,6l500,371r-10,l465,371r-1,1l464,388r2,2l469,390r6,l486,389r15,l520,388r55,l575,372r-1,-1l549,371r-9,-2l540,348r,-13l540,310r,-48l539,241r-2,-20l530,203,520,190xm575,388r-55,l540,389r15,l571,390r3,l575,388xm271,369r-166,l104,371r,17l105,390r4,l133,389r24,-1l271,388r,-17l271,369xm271,388r-80,l224,388r22,1l266,390r5,l271,389r,-1xm388,38r-159,l252,39r27,1l304,43r17,4l335,58r8,14l348,88r1,16l348,104r,206l348,323r-1,25l346,363r-1,6l337,371r52,l387,367r,-140l393,217r5,-6l410,201r4,-2l387,199,388,89r,-18l388,38xm214,38r-50,l164,217r-1,51l163,323r-1,34l161,363r-6,6l219,369r-4,-8l214,348r,-13l214,292r,-254xm463,165r-18,2l425,174r-19,10l390,199r24,l422,194r13,-3l448,190r72,l517,186r-12,-9l493,170r-14,-4l463,165xm34,1r-5,l27,3,26,9,23,23,15,50,7,79,,104r1,l3,105r10,2l15,108r2,-1l18,105,25,89,36,71,49,55,66,45,85,41r24,-2l133,39,388,38r1,-18l177,20r-33,l118,19,76,17,60,16,55,15,38,3,36,1r-2,xm379,r-6,5l361,15r-6,1l340,17r-42,2l270,20r-38,l389,20r,-6l391,4,386,1r-5,l379,xe" fillcolor="#831618" stroked="f">
                  <v:path arrowok="t" o:connecttype="custom" o:connectlocs="310,372;313,390;346,389;421,372;365,388;420,390;461,190;492,216;501,267;500,371;464,372;469,390;501,389;575,372;540,369;540,310;537,221;575,388;555,389;575,388;104,371;109,390;271,388;271,388;246,389;271,389;229,38;304,43;343,72;348,104;347,348;337,371;387,227;410,201;388,89;214,38;163,268;161,363;215,361;214,292;445,167;390,199;435,191;517,186;479,166;29,1;23,23;0,104;13,107;18,105;49,55;109,39;389,20;118,19;55,15;34,1;361,15;298,19;389,20;386,1"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top:164;width:196;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">
                  <v:imagedata r:id="rId9" o:title=""/>
                </v:shape>
                <v:shape id="Picture 3" o:spid="_x0000_s1029" type="#_x0000_t75" style="position:absolute;left:254;top:18;width:2455;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">
                  <v:imagedata r:id="rId10" o:title=""/>
                </v:shape>
                <w10:anchorlock/>
              </v:group>
            </w:pict>
          </mc:Fallback>
        </mc:AlternateContent>
      </w:r>
    </w:p>
    <w:p w:rsidR="00CB718F" w:rsidRDefault="00CB718F">
      <w:pPr>
        <w:pStyle w:val="BodyText"/>
        <w:spacing w:before="1"/>
      </w:pPr>
    </w:p>
    <w:p w:rsidR="00860614" w:rsidRPr="00B75B94" w:rsidRDefault="001342BA" w:rsidP="00860614">
      <w:pPr>
        <w:pStyle w:val="NormalWeb"/>
        <w:shd w:val="clear" w:color="auto" w:fill="FFFFFF" w:themeFill="background1"/>
        <w:spacing w:before="0" w:beforeAutospacing="0" w:after="150" w:afterAutospacing="0" w:line="360" w:lineRule="atLeast"/>
        <w:rPr>
          <w:rFonts w:asciiTheme="minorHAnsi" w:hAnsiTheme="minorHAnsi" w:cstheme="minorHAnsi"/>
          <w:b/>
          <w:sz w:val="22"/>
          <w:szCs w:val="22"/>
          <w:u w:val="single"/>
        </w:rPr>
      </w:pPr>
      <w:r w:rsidRPr="00B75B94">
        <w:rPr>
          <w:rFonts w:asciiTheme="minorHAnsi" w:hAnsiTheme="minorHAnsi" w:cstheme="minorHAnsi"/>
          <w:b/>
          <w:sz w:val="22"/>
          <w:szCs w:val="22"/>
          <w:u w:val="single"/>
        </w:rPr>
        <w:t>Catering</w:t>
      </w:r>
      <w:r w:rsidR="00860614" w:rsidRPr="00B75B94">
        <w:rPr>
          <w:rFonts w:asciiTheme="minorHAnsi" w:hAnsiTheme="minorHAnsi" w:cstheme="minorHAnsi"/>
          <w:b/>
          <w:sz w:val="22"/>
          <w:szCs w:val="22"/>
          <w:u w:val="single"/>
        </w:rPr>
        <w:t xml:space="preserve"> Manager: Kent Range 8</w:t>
      </w:r>
      <w:r w:rsidRPr="00B75B94">
        <w:rPr>
          <w:rFonts w:asciiTheme="minorHAnsi" w:hAnsiTheme="minorHAnsi" w:cstheme="minorHAnsi"/>
          <w:b/>
          <w:sz w:val="22"/>
          <w:szCs w:val="22"/>
          <w:u w:val="single"/>
        </w:rPr>
        <w:t xml:space="preserve"> FTE </w:t>
      </w:r>
      <w:r w:rsidR="00860614" w:rsidRPr="00B75B94">
        <w:rPr>
          <w:rFonts w:asciiTheme="minorHAnsi" w:hAnsiTheme="minorHAnsi" w:cstheme="minorHAnsi"/>
          <w:b/>
          <w:sz w:val="22"/>
          <w:szCs w:val="22"/>
          <w:u w:val="single"/>
        </w:rPr>
        <w:t>£2</w:t>
      </w:r>
      <w:r w:rsidR="00467FB6" w:rsidRPr="00B75B94">
        <w:rPr>
          <w:rFonts w:asciiTheme="minorHAnsi" w:hAnsiTheme="minorHAnsi" w:cstheme="minorHAnsi"/>
          <w:b/>
          <w:sz w:val="22"/>
          <w:szCs w:val="22"/>
          <w:u w:val="single"/>
        </w:rPr>
        <w:t>8</w:t>
      </w:r>
      <w:r w:rsidR="00860614" w:rsidRPr="00B75B94">
        <w:rPr>
          <w:rFonts w:asciiTheme="minorHAnsi" w:hAnsiTheme="minorHAnsi" w:cstheme="minorHAnsi"/>
          <w:b/>
          <w:sz w:val="22"/>
          <w:szCs w:val="22"/>
          <w:u w:val="single"/>
        </w:rPr>
        <w:t>,</w:t>
      </w:r>
      <w:r w:rsidR="00A52987" w:rsidRPr="00B75B94">
        <w:rPr>
          <w:rFonts w:asciiTheme="minorHAnsi" w:hAnsiTheme="minorHAnsi" w:cstheme="minorHAnsi"/>
          <w:b/>
          <w:sz w:val="22"/>
          <w:szCs w:val="22"/>
          <w:u w:val="single"/>
        </w:rPr>
        <w:t>598 - £3</w:t>
      </w:r>
      <w:r w:rsidRPr="00B75B94">
        <w:rPr>
          <w:rFonts w:asciiTheme="minorHAnsi" w:hAnsiTheme="minorHAnsi" w:cstheme="minorHAnsi"/>
          <w:b/>
          <w:sz w:val="22"/>
          <w:szCs w:val="22"/>
          <w:u w:val="single"/>
        </w:rPr>
        <w:t>2</w:t>
      </w:r>
      <w:r w:rsidR="00A52987" w:rsidRPr="00B75B94">
        <w:rPr>
          <w:rFonts w:asciiTheme="minorHAnsi" w:hAnsiTheme="minorHAnsi" w:cstheme="minorHAnsi"/>
          <w:b/>
          <w:sz w:val="22"/>
          <w:szCs w:val="22"/>
          <w:u w:val="single"/>
        </w:rPr>
        <w:t>,</w:t>
      </w:r>
      <w:r w:rsidRPr="00B75B94">
        <w:rPr>
          <w:rFonts w:asciiTheme="minorHAnsi" w:hAnsiTheme="minorHAnsi" w:cstheme="minorHAnsi"/>
          <w:b/>
          <w:sz w:val="22"/>
          <w:szCs w:val="22"/>
          <w:u w:val="single"/>
        </w:rPr>
        <w:t>33</w:t>
      </w:r>
      <w:r w:rsidR="00A52987" w:rsidRPr="00B75B94">
        <w:rPr>
          <w:rFonts w:asciiTheme="minorHAnsi" w:hAnsiTheme="minorHAnsi" w:cstheme="minorHAnsi"/>
          <w:b/>
          <w:sz w:val="22"/>
          <w:szCs w:val="22"/>
          <w:u w:val="single"/>
        </w:rPr>
        <w:t>3</w:t>
      </w:r>
      <w:r w:rsidRPr="00B75B94">
        <w:rPr>
          <w:rFonts w:asciiTheme="minorHAnsi" w:hAnsiTheme="minorHAnsi" w:cstheme="minorHAnsi"/>
          <w:b/>
          <w:sz w:val="22"/>
          <w:szCs w:val="22"/>
          <w:u w:val="single"/>
        </w:rPr>
        <w:t xml:space="preserve"> (</w:t>
      </w:r>
      <w:r w:rsidR="000326A5" w:rsidRPr="00B75B94">
        <w:rPr>
          <w:rFonts w:asciiTheme="minorHAnsi" w:hAnsiTheme="minorHAnsi" w:cstheme="minorHAnsi"/>
          <w:b/>
          <w:sz w:val="22"/>
          <w:szCs w:val="22"/>
          <w:u w:val="single"/>
        </w:rPr>
        <w:t>Pro-rata £25,040 - £28,310)</w:t>
      </w:r>
    </w:p>
    <w:p w:rsidR="000326A5" w:rsidRPr="00B75B94" w:rsidRDefault="00860614" w:rsidP="00860614">
      <w:pPr>
        <w:rPr>
          <w:rFonts w:asciiTheme="minorHAnsi" w:hAnsiTheme="minorHAnsi" w:cstheme="minorHAnsi"/>
        </w:rPr>
      </w:pPr>
      <w:r w:rsidRPr="00B75B94">
        <w:rPr>
          <w:rFonts w:asciiTheme="minorHAnsi" w:hAnsiTheme="minorHAnsi" w:cstheme="minorHAnsi"/>
          <w:b/>
          <w:u w:val="single"/>
        </w:rPr>
        <w:t>Hours of Work</w:t>
      </w:r>
      <w:r w:rsidRPr="00B75B94">
        <w:rPr>
          <w:rFonts w:asciiTheme="minorHAnsi" w:hAnsiTheme="minorHAnsi" w:cstheme="minorHAnsi"/>
        </w:rPr>
        <w:t xml:space="preserve"> 37 hours per </w:t>
      </w:r>
      <w:r w:rsidR="00A52987" w:rsidRPr="00B75B94">
        <w:rPr>
          <w:rFonts w:asciiTheme="minorHAnsi" w:hAnsiTheme="minorHAnsi" w:cstheme="minorHAnsi"/>
        </w:rPr>
        <w:t xml:space="preserve">week, </w:t>
      </w:r>
      <w:r w:rsidR="000326A5" w:rsidRPr="00B75B94">
        <w:rPr>
          <w:rFonts w:asciiTheme="minorHAnsi" w:hAnsiTheme="minorHAnsi" w:cstheme="minorHAnsi"/>
        </w:rPr>
        <w:t>Term Time only plus 5 training days.</w:t>
      </w:r>
      <w:r w:rsidRPr="00B75B94">
        <w:rPr>
          <w:rFonts w:asciiTheme="minorHAnsi" w:hAnsiTheme="minorHAnsi" w:cstheme="minorHAnsi"/>
        </w:rPr>
        <w:t xml:space="preserve"> </w:t>
      </w:r>
      <w:r w:rsidR="000326A5" w:rsidRPr="00B75B94">
        <w:rPr>
          <w:rFonts w:asciiTheme="minorHAnsi" w:hAnsiTheme="minorHAnsi" w:cstheme="minorHAnsi"/>
        </w:rPr>
        <w:t xml:space="preserve">Actual hours worked to be </w:t>
      </w:r>
      <w:r w:rsidRPr="00B75B94">
        <w:rPr>
          <w:rFonts w:asciiTheme="minorHAnsi" w:hAnsiTheme="minorHAnsi" w:cstheme="minorHAnsi"/>
        </w:rPr>
        <w:t>negotiated with the Finance &amp; Business Manager dependent on school needs.</w:t>
      </w:r>
    </w:p>
    <w:p w:rsidR="00860614" w:rsidRPr="00B75B94" w:rsidRDefault="00860614" w:rsidP="00860614">
      <w:pPr>
        <w:rPr>
          <w:rFonts w:asciiTheme="minorHAnsi" w:hAnsiTheme="minorHAnsi" w:cstheme="minorHAnsi"/>
        </w:rPr>
      </w:pPr>
      <w:r w:rsidRPr="00B75B94">
        <w:rPr>
          <w:rFonts w:asciiTheme="minorHAnsi" w:hAnsiTheme="minorHAnsi" w:cstheme="minorHAnsi"/>
        </w:rPr>
        <w:t xml:space="preserve">  </w:t>
      </w:r>
    </w:p>
    <w:p w:rsidR="00860614" w:rsidRPr="00B75B94" w:rsidRDefault="00860614" w:rsidP="00860614">
      <w:pPr>
        <w:pStyle w:val="NormalWeb"/>
        <w:shd w:val="clear" w:color="auto" w:fill="FFFFFF" w:themeFill="background1"/>
        <w:spacing w:before="0" w:beforeAutospacing="0" w:after="150" w:afterAutospacing="0" w:line="360" w:lineRule="atLeast"/>
        <w:rPr>
          <w:rFonts w:asciiTheme="minorHAnsi" w:hAnsiTheme="minorHAnsi" w:cstheme="minorHAnsi"/>
          <w:b/>
          <w:sz w:val="22"/>
          <w:szCs w:val="22"/>
          <w:u w:val="single"/>
        </w:rPr>
      </w:pPr>
      <w:r w:rsidRPr="00B75B94">
        <w:rPr>
          <w:rFonts w:asciiTheme="minorHAnsi" w:hAnsiTheme="minorHAnsi" w:cstheme="minorHAnsi"/>
          <w:b/>
          <w:sz w:val="22"/>
          <w:szCs w:val="22"/>
          <w:u w:val="single"/>
        </w:rPr>
        <w:t>Job Description</w:t>
      </w:r>
    </w:p>
    <w:p w:rsidR="00860614" w:rsidRDefault="00860614" w:rsidP="00860614">
      <w:pPr>
        <w:rPr>
          <w:rFonts w:asciiTheme="minorHAnsi" w:hAnsiTheme="minorHAnsi" w:cstheme="minorHAnsi"/>
          <w:u w:val="single"/>
          <w:lang w:val="en-US"/>
        </w:rPr>
      </w:pPr>
      <w:r w:rsidRPr="00B75B94">
        <w:rPr>
          <w:rFonts w:asciiTheme="minorHAnsi" w:hAnsiTheme="minorHAnsi" w:cstheme="minorHAnsi"/>
          <w:b/>
          <w:bCs/>
          <w:u w:val="single"/>
        </w:rPr>
        <w:t>Job Purpose</w:t>
      </w:r>
      <w:r w:rsidRPr="00B75B94">
        <w:rPr>
          <w:rFonts w:asciiTheme="minorHAnsi" w:hAnsiTheme="minorHAnsi" w:cstheme="minorHAnsi"/>
          <w:u w:val="single"/>
          <w:lang w:val="en-US"/>
        </w:rPr>
        <w:t xml:space="preserve"> </w:t>
      </w:r>
    </w:p>
    <w:p w:rsidR="00D76063" w:rsidRPr="00B75B94" w:rsidRDefault="00D76063" w:rsidP="00860614">
      <w:pPr>
        <w:rPr>
          <w:rFonts w:asciiTheme="minorHAnsi" w:hAnsiTheme="minorHAnsi" w:cstheme="minorHAnsi"/>
          <w:u w:val="single"/>
          <w:lang w:val="en-US"/>
        </w:rPr>
      </w:pPr>
    </w:p>
    <w:p w:rsidR="00860614" w:rsidRPr="00B75B94" w:rsidRDefault="00B32B82" w:rsidP="00860614">
      <w:pPr>
        <w:rPr>
          <w:rFonts w:asciiTheme="minorHAnsi" w:hAnsiTheme="minorHAnsi" w:cstheme="minorHAnsi"/>
          <w:lang w:val="en-US"/>
        </w:rPr>
      </w:pPr>
      <w:r w:rsidRPr="00B75B94">
        <w:rPr>
          <w:rFonts w:asciiTheme="minorHAnsi" w:hAnsiTheme="minorHAnsi" w:cstheme="minorHAnsi"/>
          <w:lang w:val="en-US"/>
        </w:rPr>
        <w:t xml:space="preserve">To provide a high-quality catering service </w:t>
      </w:r>
      <w:r w:rsidR="00D15B7B" w:rsidRPr="00B75B94">
        <w:rPr>
          <w:rFonts w:asciiTheme="minorHAnsi" w:hAnsiTheme="minorHAnsi" w:cstheme="minorHAnsi"/>
          <w:lang w:val="en-US"/>
        </w:rPr>
        <w:t xml:space="preserve">across the school </w:t>
      </w:r>
      <w:r w:rsidR="00AC55A8" w:rsidRPr="00B75B94">
        <w:rPr>
          <w:rFonts w:asciiTheme="minorHAnsi" w:hAnsiTheme="minorHAnsi" w:cstheme="minorHAnsi"/>
          <w:lang w:val="en-US"/>
        </w:rPr>
        <w:t>which supports the wellbeing of pupils and staff. This includes meeting school catering and health and safety standa</w:t>
      </w:r>
      <w:r w:rsidR="00524480" w:rsidRPr="00B75B94">
        <w:rPr>
          <w:rFonts w:asciiTheme="minorHAnsi" w:hAnsiTheme="minorHAnsi" w:cstheme="minorHAnsi"/>
          <w:lang w:val="en-US"/>
        </w:rPr>
        <w:t>rds across the school.</w:t>
      </w:r>
    </w:p>
    <w:p w:rsidR="00860614" w:rsidRPr="00B75B94" w:rsidRDefault="00860614" w:rsidP="00860614">
      <w:pPr>
        <w:rPr>
          <w:rFonts w:asciiTheme="minorHAnsi" w:hAnsiTheme="minorHAnsi" w:cstheme="minorHAnsi"/>
          <w:b/>
          <w:u w:val="single"/>
        </w:rPr>
      </w:pPr>
    </w:p>
    <w:p w:rsidR="00860614" w:rsidRPr="00B75B94" w:rsidRDefault="00860614" w:rsidP="00860614">
      <w:pPr>
        <w:rPr>
          <w:rFonts w:asciiTheme="minorHAnsi" w:hAnsiTheme="minorHAnsi" w:cstheme="minorHAnsi"/>
          <w:b/>
          <w:u w:val="single"/>
        </w:rPr>
      </w:pPr>
      <w:r w:rsidRPr="00B75B94">
        <w:rPr>
          <w:rFonts w:asciiTheme="minorHAnsi" w:hAnsiTheme="minorHAnsi" w:cstheme="minorHAnsi"/>
          <w:b/>
          <w:u w:val="single"/>
        </w:rPr>
        <w:t>Accountabilities:</w:t>
      </w:r>
    </w:p>
    <w:p w:rsidR="00860614" w:rsidRPr="00B75B94" w:rsidRDefault="00860614" w:rsidP="00860614">
      <w:pPr>
        <w:rPr>
          <w:rFonts w:asciiTheme="minorHAnsi" w:hAnsiTheme="minorHAnsi" w:cstheme="minorHAnsi"/>
          <w:b/>
          <w:u w:val="single"/>
        </w:rPr>
      </w:pPr>
    </w:p>
    <w:p w:rsidR="00860614" w:rsidRPr="00B75B94" w:rsidRDefault="002430A2" w:rsidP="00860614">
      <w:pPr>
        <w:rPr>
          <w:rFonts w:asciiTheme="minorHAnsi" w:hAnsiTheme="minorHAnsi" w:cstheme="minorHAnsi"/>
          <w:u w:val="single"/>
        </w:rPr>
      </w:pPr>
      <w:r w:rsidRPr="00B75B94">
        <w:rPr>
          <w:rFonts w:asciiTheme="minorHAnsi" w:hAnsiTheme="minorHAnsi" w:cstheme="minorHAnsi"/>
          <w:u w:val="single"/>
        </w:rPr>
        <w:t>Catering</w:t>
      </w:r>
      <w:r w:rsidR="00DA72B1" w:rsidRPr="00B75B94">
        <w:rPr>
          <w:rFonts w:asciiTheme="minorHAnsi" w:hAnsiTheme="minorHAnsi" w:cstheme="minorHAnsi"/>
          <w:u w:val="single"/>
        </w:rPr>
        <w:t xml:space="preserve"> </w:t>
      </w:r>
      <w:r w:rsidR="0060791C" w:rsidRPr="00B75B94">
        <w:rPr>
          <w:rFonts w:asciiTheme="minorHAnsi" w:hAnsiTheme="minorHAnsi" w:cstheme="minorHAnsi"/>
          <w:u w:val="single"/>
        </w:rPr>
        <w:t>Provision</w:t>
      </w:r>
    </w:p>
    <w:p w:rsidR="002430A2" w:rsidRPr="00B75B94" w:rsidRDefault="002430A2" w:rsidP="00860614">
      <w:pPr>
        <w:rPr>
          <w:rFonts w:asciiTheme="minorHAnsi" w:hAnsiTheme="minorHAnsi" w:cstheme="minorHAnsi"/>
          <w:u w:val="single"/>
        </w:rPr>
      </w:pPr>
    </w:p>
    <w:p w:rsidR="00860614" w:rsidRPr="00B75B94" w:rsidRDefault="00DA72B1" w:rsidP="00047E5E">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Oversee the provision of high-quality school meals in line with government guidelines and legislation on school nutrition standards</w:t>
      </w:r>
      <w:r w:rsidR="00D15B7B" w:rsidRPr="00B75B94">
        <w:rPr>
          <w:rFonts w:asciiTheme="minorHAnsi" w:hAnsiTheme="minorHAnsi" w:cstheme="minorHAnsi"/>
        </w:rPr>
        <w:t xml:space="preserve"> for bo</w:t>
      </w:r>
      <w:r w:rsidR="00E23640" w:rsidRPr="00B75B94">
        <w:rPr>
          <w:rFonts w:asciiTheme="minorHAnsi" w:hAnsiTheme="minorHAnsi" w:cstheme="minorHAnsi"/>
        </w:rPr>
        <w:t>th the main kitchen and Café 42</w:t>
      </w:r>
    </w:p>
    <w:p w:rsidR="00047E5E" w:rsidRPr="00B75B94" w:rsidRDefault="00047E5E" w:rsidP="00047E5E">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 xml:space="preserve">Plan varied and nutritious </w:t>
      </w:r>
      <w:r w:rsidR="004A677D" w:rsidRPr="00B75B94">
        <w:rPr>
          <w:rFonts w:asciiTheme="minorHAnsi" w:hAnsiTheme="minorHAnsi" w:cstheme="minorHAnsi"/>
        </w:rPr>
        <w:t>menus i</w:t>
      </w:r>
      <w:r w:rsidRPr="00B75B94">
        <w:rPr>
          <w:rFonts w:asciiTheme="minorHAnsi" w:hAnsiTheme="minorHAnsi" w:cstheme="minorHAnsi"/>
        </w:rPr>
        <w:t>n advance</w:t>
      </w:r>
      <w:r w:rsidR="00E23640" w:rsidRPr="00B75B94">
        <w:rPr>
          <w:rFonts w:asciiTheme="minorHAnsi" w:hAnsiTheme="minorHAnsi" w:cstheme="minorHAnsi"/>
        </w:rPr>
        <w:t>, whilst achieving best valve without compromising quality</w:t>
      </w:r>
    </w:p>
    <w:p w:rsidR="00047E5E" w:rsidRPr="00B75B94" w:rsidRDefault="00047E5E" w:rsidP="00047E5E">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 xml:space="preserve">Negotiate best-valve </w:t>
      </w:r>
      <w:r w:rsidR="002966CF" w:rsidRPr="00B75B94">
        <w:rPr>
          <w:rFonts w:asciiTheme="minorHAnsi" w:hAnsiTheme="minorHAnsi" w:cstheme="minorHAnsi"/>
        </w:rPr>
        <w:t>contracts with suppliers to ensure cost effectiveness for the catering service</w:t>
      </w:r>
    </w:p>
    <w:p w:rsidR="002966CF" w:rsidRPr="00B75B94" w:rsidRDefault="002966CF" w:rsidP="00047E5E">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Manage food stocks to prevent shortages or excess supply and adhere to the catering budget</w:t>
      </w:r>
    </w:p>
    <w:p w:rsidR="002966CF" w:rsidRPr="00B75B94" w:rsidRDefault="002966CF" w:rsidP="00047E5E">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 xml:space="preserve">Cater to </w:t>
      </w:r>
      <w:r w:rsidR="00A75878" w:rsidRPr="00B75B94">
        <w:rPr>
          <w:rFonts w:asciiTheme="minorHAnsi" w:hAnsiTheme="minorHAnsi" w:cstheme="minorHAnsi"/>
        </w:rPr>
        <w:t xml:space="preserve">special dietary requirements and ensure that allergy information is effectively </w:t>
      </w:r>
      <w:r w:rsidR="004A677D" w:rsidRPr="00B75B94">
        <w:rPr>
          <w:rFonts w:asciiTheme="minorHAnsi" w:hAnsiTheme="minorHAnsi" w:cstheme="minorHAnsi"/>
        </w:rPr>
        <w:t xml:space="preserve">recorded, </w:t>
      </w:r>
      <w:r w:rsidR="00A75878" w:rsidRPr="00B75B94">
        <w:rPr>
          <w:rFonts w:asciiTheme="minorHAnsi" w:hAnsiTheme="minorHAnsi" w:cstheme="minorHAnsi"/>
        </w:rPr>
        <w:t>communicated and labelled</w:t>
      </w:r>
    </w:p>
    <w:p w:rsidR="00941529" w:rsidRPr="00B75B94" w:rsidRDefault="004A677D" w:rsidP="00941529">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Cost and cater for school events</w:t>
      </w:r>
      <w:r w:rsidR="00903E18" w:rsidRPr="00B75B94">
        <w:rPr>
          <w:rFonts w:asciiTheme="minorHAnsi" w:hAnsiTheme="minorHAnsi" w:cstheme="minorHAnsi"/>
        </w:rPr>
        <w:t xml:space="preserve"> and external clients using the school</w:t>
      </w:r>
      <w:r w:rsidR="00D15B7B" w:rsidRPr="00B75B94">
        <w:rPr>
          <w:rFonts w:asciiTheme="minorHAnsi" w:hAnsiTheme="minorHAnsi" w:cstheme="minorHAnsi"/>
        </w:rPr>
        <w:t xml:space="preserve"> facilities </w:t>
      </w:r>
    </w:p>
    <w:p w:rsidR="00E23640" w:rsidRPr="00B75B94" w:rsidRDefault="00941529" w:rsidP="00941529">
      <w:pPr>
        <w:pStyle w:val="ListParagraph"/>
        <w:widowControl/>
        <w:numPr>
          <w:ilvl w:val="0"/>
          <w:numId w:val="4"/>
        </w:numPr>
        <w:autoSpaceDE/>
        <w:autoSpaceDN/>
        <w:contextualSpacing/>
        <w:rPr>
          <w:rFonts w:asciiTheme="minorHAnsi" w:hAnsiTheme="minorHAnsi" w:cstheme="minorHAnsi"/>
        </w:rPr>
      </w:pPr>
      <w:r w:rsidRPr="00B75B94">
        <w:rPr>
          <w:rFonts w:asciiTheme="minorHAnsi" w:hAnsiTheme="minorHAnsi" w:cstheme="minorHAnsi"/>
        </w:rPr>
        <w:t xml:space="preserve">Maintain and update the school’s </w:t>
      </w:r>
      <w:r w:rsidR="0002722E">
        <w:rPr>
          <w:rFonts w:asciiTheme="minorHAnsi" w:hAnsiTheme="minorHAnsi" w:cstheme="minorHAnsi"/>
        </w:rPr>
        <w:t>point of sale</w:t>
      </w:r>
      <w:bookmarkStart w:id="0" w:name="_GoBack"/>
      <w:bookmarkEnd w:id="0"/>
      <w:r w:rsidR="00E23640" w:rsidRPr="00B75B94">
        <w:rPr>
          <w:rFonts w:asciiTheme="minorHAnsi" w:hAnsiTheme="minorHAnsi" w:cstheme="minorHAnsi"/>
        </w:rPr>
        <w:t xml:space="preserve"> system, including operating of tills and end of day reporting and accounting</w:t>
      </w:r>
    </w:p>
    <w:p w:rsidR="00B75B94" w:rsidRDefault="00B75B94" w:rsidP="00E23640">
      <w:pPr>
        <w:pStyle w:val="ListParagraph"/>
        <w:widowControl/>
        <w:autoSpaceDE/>
        <w:autoSpaceDN/>
        <w:contextualSpacing/>
        <w:rPr>
          <w:rFonts w:asciiTheme="minorHAnsi" w:hAnsiTheme="minorHAnsi" w:cstheme="minorHAnsi"/>
          <w:u w:val="single"/>
        </w:rPr>
      </w:pPr>
    </w:p>
    <w:p w:rsidR="00C51327" w:rsidRPr="00B75B94" w:rsidRDefault="00C51327" w:rsidP="00E23640">
      <w:pPr>
        <w:pStyle w:val="ListParagraph"/>
        <w:widowControl/>
        <w:autoSpaceDE/>
        <w:autoSpaceDN/>
        <w:contextualSpacing/>
        <w:rPr>
          <w:rFonts w:asciiTheme="minorHAnsi" w:hAnsiTheme="minorHAnsi" w:cstheme="minorHAnsi"/>
          <w:u w:val="single"/>
        </w:rPr>
      </w:pPr>
      <w:r w:rsidRPr="00B75B94">
        <w:rPr>
          <w:rFonts w:asciiTheme="minorHAnsi" w:hAnsiTheme="minorHAnsi" w:cstheme="minorHAnsi"/>
          <w:u w:val="single"/>
        </w:rPr>
        <w:t>Staff Management</w:t>
      </w:r>
    </w:p>
    <w:p w:rsidR="00BE7D38" w:rsidRPr="00B75B94" w:rsidRDefault="00941529" w:rsidP="00BE7D38">
      <w:pPr>
        <w:pStyle w:val="ListParagraph"/>
        <w:widowControl/>
        <w:autoSpaceDE/>
        <w:autoSpaceDN/>
        <w:contextualSpacing/>
        <w:rPr>
          <w:rFonts w:asciiTheme="minorHAnsi" w:hAnsiTheme="minorHAnsi" w:cstheme="minorHAnsi"/>
        </w:rPr>
      </w:pPr>
      <w:r w:rsidRPr="00B75B94">
        <w:rPr>
          <w:rFonts w:asciiTheme="minorHAnsi" w:hAnsiTheme="minorHAnsi" w:cstheme="minorHAnsi"/>
        </w:rPr>
        <w:t xml:space="preserve"> </w:t>
      </w:r>
      <w:r w:rsidR="00D462B5" w:rsidRPr="00B75B94">
        <w:rPr>
          <w:rFonts w:asciiTheme="minorHAnsi" w:hAnsiTheme="minorHAnsi" w:cstheme="minorHAnsi"/>
        </w:rPr>
        <w:t xml:space="preserve"> </w:t>
      </w:r>
    </w:p>
    <w:p w:rsidR="00BE7D38" w:rsidRPr="00B75B94" w:rsidRDefault="00BE7D38" w:rsidP="00C51327">
      <w:pPr>
        <w:pStyle w:val="ListParagraph"/>
        <w:widowControl/>
        <w:numPr>
          <w:ilvl w:val="0"/>
          <w:numId w:val="9"/>
        </w:numPr>
        <w:autoSpaceDE/>
        <w:autoSpaceDN/>
        <w:ind w:left="284" w:hanging="284"/>
        <w:contextualSpacing/>
        <w:rPr>
          <w:rFonts w:asciiTheme="minorHAnsi" w:hAnsiTheme="minorHAnsi" w:cstheme="minorHAnsi"/>
        </w:rPr>
      </w:pPr>
      <w:r w:rsidRPr="00B75B94">
        <w:rPr>
          <w:rFonts w:asciiTheme="minorHAnsi" w:hAnsiTheme="minorHAnsi" w:cstheme="minorHAnsi"/>
        </w:rPr>
        <w:t>The Catering Manager is responsible for the management, direction and control of all Kitchen and Café 42 staff</w:t>
      </w:r>
    </w:p>
    <w:p w:rsidR="00BE7D38" w:rsidRPr="00B75B94" w:rsidRDefault="00BE7D38" w:rsidP="00C51327">
      <w:pPr>
        <w:pStyle w:val="ListParagraph"/>
        <w:widowControl/>
        <w:numPr>
          <w:ilvl w:val="0"/>
          <w:numId w:val="9"/>
        </w:numPr>
        <w:autoSpaceDE/>
        <w:autoSpaceDN/>
        <w:ind w:left="284" w:hanging="284"/>
        <w:contextualSpacing/>
        <w:rPr>
          <w:rFonts w:asciiTheme="minorHAnsi" w:hAnsiTheme="minorHAnsi" w:cstheme="minorHAnsi"/>
        </w:rPr>
      </w:pPr>
      <w:r w:rsidRPr="00B75B94">
        <w:rPr>
          <w:rFonts w:asciiTheme="minorHAnsi" w:hAnsiTheme="minorHAnsi" w:cstheme="minorHAnsi"/>
        </w:rPr>
        <w:t>Oversee the supervision and deployment of all the catering staff to ensure the efficient runn</w:t>
      </w:r>
      <w:r w:rsidR="004251A8" w:rsidRPr="00B75B94">
        <w:rPr>
          <w:rFonts w:asciiTheme="minorHAnsi" w:hAnsiTheme="minorHAnsi" w:cstheme="minorHAnsi"/>
        </w:rPr>
        <w:t>ing of the catering provision</w:t>
      </w:r>
    </w:p>
    <w:p w:rsidR="00BE7D38" w:rsidRPr="00B75B94" w:rsidRDefault="00BE7D38" w:rsidP="00C51327">
      <w:pPr>
        <w:pStyle w:val="ListParagraph"/>
        <w:widowControl/>
        <w:numPr>
          <w:ilvl w:val="0"/>
          <w:numId w:val="9"/>
        </w:numPr>
        <w:autoSpaceDE/>
        <w:autoSpaceDN/>
        <w:ind w:left="284" w:hanging="284"/>
        <w:contextualSpacing/>
        <w:rPr>
          <w:rFonts w:asciiTheme="minorHAnsi" w:hAnsiTheme="minorHAnsi" w:cstheme="minorHAnsi"/>
        </w:rPr>
      </w:pPr>
      <w:r w:rsidRPr="00B75B94">
        <w:rPr>
          <w:rFonts w:asciiTheme="minorHAnsi" w:hAnsiTheme="minorHAnsi" w:cstheme="minorHAnsi"/>
        </w:rPr>
        <w:t>To deal with any staffing problems/issues that may arise</w:t>
      </w:r>
      <w:r w:rsidR="004251A8" w:rsidRPr="00B75B94">
        <w:rPr>
          <w:rFonts w:asciiTheme="minorHAnsi" w:hAnsiTheme="minorHAnsi" w:cstheme="minorHAnsi"/>
        </w:rPr>
        <w:t xml:space="preserve"> </w:t>
      </w:r>
    </w:p>
    <w:p w:rsidR="00C51327" w:rsidRDefault="004251A8" w:rsidP="00C51327">
      <w:pPr>
        <w:pStyle w:val="ListParagraph"/>
        <w:widowControl/>
        <w:numPr>
          <w:ilvl w:val="0"/>
          <w:numId w:val="9"/>
        </w:numPr>
        <w:autoSpaceDE/>
        <w:autoSpaceDN/>
        <w:ind w:left="284" w:hanging="284"/>
        <w:contextualSpacing/>
        <w:rPr>
          <w:rFonts w:asciiTheme="minorHAnsi" w:hAnsiTheme="minorHAnsi" w:cstheme="minorHAnsi"/>
        </w:rPr>
      </w:pPr>
      <w:r w:rsidRPr="00B75B94">
        <w:rPr>
          <w:rFonts w:asciiTheme="minorHAnsi" w:hAnsiTheme="minorHAnsi" w:cstheme="minorHAnsi"/>
        </w:rPr>
        <w:t>Carry out performance management duties and ensure all staff in the team have the relevant training and qualifications required</w:t>
      </w:r>
    </w:p>
    <w:p w:rsidR="00B75B94" w:rsidRPr="00B75B94" w:rsidRDefault="00B75B94" w:rsidP="00C51327">
      <w:pPr>
        <w:pStyle w:val="ListParagraph"/>
        <w:widowControl/>
        <w:numPr>
          <w:ilvl w:val="0"/>
          <w:numId w:val="9"/>
        </w:numPr>
        <w:autoSpaceDE/>
        <w:autoSpaceDN/>
        <w:ind w:left="284" w:hanging="284"/>
        <w:contextualSpacing/>
        <w:rPr>
          <w:rFonts w:asciiTheme="minorHAnsi" w:hAnsiTheme="minorHAnsi" w:cstheme="minorHAnsi"/>
        </w:rPr>
      </w:pPr>
      <w:r>
        <w:rPr>
          <w:rFonts w:asciiTheme="minorHAnsi" w:hAnsiTheme="minorHAnsi" w:cstheme="minorHAnsi"/>
        </w:rPr>
        <w:t>Assist in the recrui</w:t>
      </w:r>
      <w:r w:rsidR="00AD06E5">
        <w:rPr>
          <w:rFonts w:asciiTheme="minorHAnsi" w:hAnsiTheme="minorHAnsi" w:cstheme="minorHAnsi"/>
        </w:rPr>
        <w:t>tment and selection of catering staff</w:t>
      </w:r>
    </w:p>
    <w:p w:rsidR="002430A2" w:rsidRPr="00B75B94" w:rsidRDefault="002430A2" w:rsidP="002430A2">
      <w:pPr>
        <w:widowControl/>
        <w:autoSpaceDE/>
        <w:autoSpaceDN/>
        <w:contextualSpacing/>
        <w:rPr>
          <w:rFonts w:asciiTheme="minorHAnsi" w:hAnsiTheme="minorHAnsi" w:cstheme="minorHAnsi"/>
        </w:rPr>
      </w:pPr>
    </w:p>
    <w:p w:rsidR="002430A2" w:rsidRPr="00B75B94" w:rsidRDefault="0061155F" w:rsidP="002430A2">
      <w:pPr>
        <w:widowControl/>
        <w:autoSpaceDE/>
        <w:autoSpaceDN/>
        <w:contextualSpacing/>
        <w:rPr>
          <w:rFonts w:asciiTheme="minorHAnsi" w:hAnsiTheme="minorHAnsi" w:cstheme="minorHAnsi"/>
          <w:u w:val="single"/>
        </w:rPr>
      </w:pPr>
      <w:r w:rsidRPr="00B75B94">
        <w:rPr>
          <w:rFonts w:asciiTheme="minorHAnsi" w:hAnsiTheme="minorHAnsi" w:cstheme="minorHAnsi"/>
          <w:u w:val="single"/>
        </w:rPr>
        <w:t>Health and Safety</w:t>
      </w:r>
    </w:p>
    <w:p w:rsidR="0061155F" w:rsidRPr="00B75B94" w:rsidRDefault="0061155F" w:rsidP="002430A2">
      <w:pPr>
        <w:widowControl/>
        <w:autoSpaceDE/>
        <w:autoSpaceDN/>
        <w:contextualSpacing/>
        <w:rPr>
          <w:rFonts w:asciiTheme="minorHAnsi" w:hAnsiTheme="minorHAnsi" w:cstheme="minorHAnsi"/>
        </w:rPr>
      </w:pP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 xml:space="preserve">Ensure compliance with school catering standards legislation and the school’s food safety policy, health and safety policy, and allergens policy </w:t>
      </w: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 xml:space="preserve">Ensure that the kitchen </w:t>
      </w:r>
      <w:r w:rsidR="00B75B94">
        <w:rPr>
          <w:rFonts w:asciiTheme="minorHAnsi" w:hAnsiTheme="minorHAnsi" w:cstheme="minorHAnsi"/>
          <w:sz w:val="22"/>
          <w:szCs w:val="22"/>
          <w:lang w:val="en-GB"/>
        </w:rPr>
        <w:t>and Café 42 are</w:t>
      </w:r>
      <w:r w:rsidRPr="00B75B94">
        <w:rPr>
          <w:rFonts w:asciiTheme="minorHAnsi" w:hAnsiTheme="minorHAnsi" w:cstheme="minorHAnsi"/>
          <w:sz w:val="22"/>
          <w:szCs w:val="22"/>
          <w:lang w:val="en-GB"/>
        </w:rPr>
        <w:t xml:space="preserve"> kept clean and hygienic</w:t>
      </w: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Ensure that kitchen equipment is used safely and according to operating manuals</w:t>
      </w: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Ensure that kitchen and catering equipment is maintained according to the maintenance schedule</w:t>
      </w:r>
    </w:p>
    <w:p w:rsidR="00B75B94" w:rsidRPr="00B75B94" w:rsidRDefault="004C2271" w:rsidP="00B75B94">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Arrange for all necessary repairs to be carried out to ensure the safe running of kitchen equipment and remove any faulty equipment pending repairs</w:t>
      </w:r>
      <w:r w:rsidR="00B75B94" w:rsidRPr="00B75B94">
        <w:rPr>
          <w:rFonts w:asciiTheme="minorHAnsi" w:hAnsiTheme="minorHAnsi" w:cstheme="minorHAnsi"/>
          <w:sz w:val="22"/>
          <w:szCs w:val="22"/>
          <w:lang w:val="en-GB"/>
        </w:rPr>
        <w:t>, following the schools financial procedures</w:t>
      </w: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Ensure that catering staff are adhering to proper hygiene procedures, including wearing the correct uniform</w:t>
      </w:r>
    </w:p>
    <w:p w:rsidR="004C2271" w:rsidRPr="00B75B94" w:rsidRDefault="004C2271" w:rsidP="004C2271">
      <w:pPr>
        <w:pStyle w:val="4Bulletedcopyblue"/>
        <w:numPr>
          <w:ilvl w:val="0"/>
          <w:numId w:val="11"/>
        </w:numPr>
        <w:ind w:left="284" w:hanging="284"/>
        <w:rPr>
          <w:rFonts w:asciiTheme="minorHAnsi" w:hAnsiTheme="minorHAnsi" w:cstheme="minorHAnsi"/>
          <w:sz w:val="22"/>
          <w:szCs w:val="22"/>
          <w:lang w:val="en-GB"/>
        </w:rPr>
      </w:pPr>
      <w:r w:rsidRPr="00B75B94">
        <w:rPr>
          <w:rFonts w:asciiTheme="minorHAnsi" w:hAnsiTheme="minorHAnsi" w:cstheme="minorHAnsi"/>
          <w:sz w:val="22"/>
          <w:szCs w:val="22"/>
          <w:lang w:val="en-GB"/>
        </w:rPr>
        <w:t>Record all accidents and incidents</w:t>
      </w:r>
    </w:p>
    <w:p w:rsidR="0061155F" w:rsidRPr="00B75B94" w:rsidRDefault="0061155F" w:rsidP="004C2271">
      <w:pPr>
        <w:widowControl/>
        <w:autoSpaceDE/>
        <w:autoSpaceDN/>
        <w:ind w:left="284" w:hanging="284"/>
        <w:contextualSpacing/>
        <w:rPr>
          <w:rFonts w:asciiTheme="minorHAnsi" w:hAnsiTheme="minorHAnsi" w:cstheme="minorHAnsi"/>
        </w:rPr>
      </w:pPr>
    </w:p>
    <w:p w:rsidR="002430A2" w:rsidRPr="00B75B94" w:rsidRDefault="002430A2" w:rsidP="002430A2">
      <w:pPr>
        <w:widowControl/>
        <w:autoSpaceDE/>
        <w:autoSpaceDN/>
        <w:contextualSpacing/>
        <w:rPr>
          <w:rFonts w:asciiTheme="minorHAnsi" w:hAnsiTheme="minorHAnsi" w:cstheme="minorHAnsi"/>
        </w:rPr>
      </w:pPr>
    </w:p>
    <w:p w:rsidR="00860614" w:rsidRPr="00B75B94" w:rsidRDefault="00860614" w:rsidP="00860614">
      <w:pPr>
        <w:rPr>
          <w:rFonts w:asciiTheme="minorHAnsi" w:hAnsiTheme="minorHAnsi" w:cstheme="minorHAnsi"/>
          <w:u w:val="single"/>
        </w:rPr>
      </w:pPr>
      <w:r w:rsidRPr="00B75B94">
        <w:rPr>
          <w:rFonts w:asciiTheme="minorHAnsi" w:hAnsiTheme="minorHAnsi" w:cstheme="minorHAnsi"/>
          <w:u w:val="single"/>
        </w:rPr>
        <w:t>Support for the School:</w:t>
      </w:r>
    </w:p>
    <w:p w:rsidR="00860614" w:rsidRPr="00B75B94" w:rsidRDefault="00860614" w:rsidP="00860614">
      <w:pPr>
        <w:rPr>
          <w:rFonts w:asciiTheme="minorHAnsi" w:hAnsiTheme="minorHAnsi" w:cstheme="minorHAnsi"/>
        </w:rPr>
      </w:pP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To be aware of and comply with policies and procedures relating to child protection, health and safety, security and confidentiality, reporting all concerns to an appropriate person.</w:t>
      </w: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To contribute to overall ethos, work and vision statement of the school.</w:t>
      </w: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To undertake broadly similar duties commensurate with the level of the post as required by the Headteacher.</w:t>
      </w:r>
    </w:p>
    <w:p w:rsidR="00860614" w:rsidRPr="00B75B94" w:rsidRDefault="00860614" w:rsidP="00860614">
      <w:pPr>
        <w:pStyle w:val="Default"/>
        <w:rPr>
          <w:rFonts w:asciiTheme="minorHAnsi" w:hAnsiTheme="minorHAnsi" w:cstheme="minorHAnsi"/>
          <w:color w:val="auto"/>
          <w:sz w:val="22"/>
          <w:szCs w:val="22"/>
        </w:rPr>
      </w:pPr>
    </w:p>
    <w:p w:rsidR="00860614" w:rsidRPr="00B75B94" w:rsidRDefault="00860614" w:rsidP="00860614">
      <w:pPr>
        <w:rPr>
          <w:rFonts w:asciiTheme="minorHAnsi" w:hAnsiTheme="minorHAnsi" w:cstheme="minorHAnsi"/>
          <w:lang w:val="en-US"/>
        </w:rPr>
      </w:pPr>
    </w:p>
    <w:p w:rsidR="00E319CE" w:rsidRPr="00B75B94" w:rsidRDefault="00E319CE" w:rsidP="00E319CE">
      <w:pPr>
        <w:rPr>
          <w:rFonts w:asciiTheme="minorHAnsi" w:hAnsiTheme="minorHAnsi" w:cstheme="minorHAnsi"/>
          <w:b/>
          <w:u w:val="single"/>
        </w:rPr>
      </w:pPr>
    </w:p>
    <w:p w:rsidR="00860614" w:rsidRPr="00B75B94" w:rsidRDefault="00860614" w:rsidP="00E319CE">
      <w:pPr>
        <w:jc w:val="center"/>
        <w:rPr>
          <w:rFonts w:asciiTheme="minorHAnsi" w:hAnsiTheme="minorHAnsi" w:cstheme="minorHAnsi"/>
          <w:b/>
          <w:u w:val="single"/>
        </w:rPr>
      </w:pPr>
      <w:r w:rsidRPr="00B75B94">
        <w:rPr>
          <w:rFonts w:asciiTheme="minorHAnsi" w:hAnsiTheme="minorHAnsi" w:cstheme="minorHAnsi"/>
          <w:b/>
          <w:u w:val="single"/>
        </w:rPr>
        <w:t>PERSON SPECIFICATION</w:t>
      </w:r>
    </w:p>
    <w:p w:rsidR="00860614" w:rsidRPr="00B75B94" w:rsidRDefault="00860614" w:rsidP="00860614">
      <w:pPr>
        <w:jc w:val="center"/>
        <w:rPr>
          <w:rFonts w:asciiTheme="minorHAnsi" w:hAnsiTheme="minorHAnsi" w:cstheme="minorHAnsi"/>
          <w:b/>
          <w:u w:val="single"/>
        </w:rPr>
      </w:pPr>
    </w:p>
    <w:p w:rsidR="00860614" w:rsidRPr="00B75B94" w:rsidRDefault="00860614" w:rsidP="00860614">
      <w:pPr>
        <w:rPr>
          <w:rFonts w:asciiTheme="minorHAnsi" w:hAnsiTheme="minorHAnsi" w:cstheme="minorHAnsi"/>
          <w:i/>
        </w:rPr>
      </w:pPr>
      <w:r w:rsidRPr="00B75B94">
        <w:rPr>
          <w:rFonts w:asciiTheme="minorHAnsi" w:hAnsiTheme="minorHAnsi" w:cstheme="minorHAnsi"/>
        </w:rPr>
        <w:t>A hard working, self-motivated individual with the ability to work both autonomously and within a team. This role requires strong leadership and organisational skills, always providing the best possible service to students and staff alike</w:t>
      </w:r>
      <w:r w:rsidRPr="00B75B94">
        <w:rPr>
          <w:rFonts w:asciiTheme="minorHAnsi" w:hAnsiTheme="minorHAnsi" w:cstheme="minorHAnsi"/>
          <w:i/>
        </w:rPr>
        <w:t xml:space="preserve">. </w:t>
      </w:r>
    </w:p>
    <w:p w:rsidR="00860614" w:rsidRPr="00B75B94" w:rsidRDefault="00860614" w:rsidP="00860614">
      <w:pPr>
        <w:rPr>
          <w:rFonts w:asciiTheme="minorHAnsi" w:hAnsiTheme="minorHAnsi" w:cstheme="minorHAnsi"/>
          <w:i/>
        </w:rPr>
      </w:pPr>
    </w:p>
    <w:p w:rsidR="00860614" w:rsidRDefault="00860614" w:rsidP="00860614">
      <w:pPr>
        <w:rPr>
          <w:rFonts w:asciiTheme="minorHAnsi" w:hAnsiTheme="minorHAnsi" w:cstheme="minorHAnsi"/>
          <w:b/>
          <w:u w:val="single"/>
        </w:rPr>
      </w:pPr>
      <w:r w:rsidRPr="00B75B94">
        <w:rPr>
          <w:rFonts w:asciiTheme="minorHAnsi" w:hAnsiTheme="minorHAnsi" w:cstheme="minorHAnsi"/>
          <w:b/>
          <w:u w:val="single"/>
        </w:rPr>
        <w:t>Qualifications and Experience:</w:t>
      </w:r>
    </w:p>
    <w:p w:rsidR="00D76063" w:rsidRPr="00B75B94" w:rsidRDefault="00D76063" w:rsidP="00860614">
      <w:pPr>
        <w:rPr>
          <w:rFonts w:asciiTheme="minorHAnsi" w:hAnsiTheme="minorHAnsi" w:cstheme="minorHAnsi"/>
          <w:b/>
          <w:u w:val="single"/>
        </w:rPr>
      </w:pPr>
    </w:p>
    <w:p w:rsidR="00860614" w:rsidRPr="00B75B94" w:rsidRDefault="00860614" w:rsidP="00860614">
      <w:pPr>
        <w:rPr>
          <w:rFonts w:asciiTheme="minorHAnsi" w:hAnsiTheme="minorHAnsi" w:cstheme="minorHAnsi"/>
        </w:rPr>
      </w:pPr>
      <w:r w:rsidRPr="00B75B94">
        <w:rPr>
          <w:rFonts w:asciiTheme="minorHAnsi" w:hAnsiTheme="minorHAnsi" w:cstheme="minorHAnsi"/>
        </w:rPr>
        <w:t>Required</w:t>
      </w:r>
      <w:proofErr w:type="gramStart"/>
      <w:r w:rsidRPr="00B75B94">
        <w:rPr>
          <w:rFonts w:asciiTheme="minorHAnsi" w:hAnsiTheme="minorHAnsi" w:cstheme="minorHAnsi"/>
        </w:rPr>
        <w:t>;</w:t>
      </w:r>
      <w:proofErr w:type="gramEnd"/>
    </w:p>
    <w:p w:rsidR="00860614" w:rsidRPr="003E3ADD" w:rsidRDefault="003E3ADD" w:rsidP="003E3ADD">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 xml:space="preserve">Level 3 Qualification in Catering and Food Preparation (or Equivalent) </w:t>
      </w:r>
    </w:p>
    <w:p w:rsidR="00860614" w:rsidRDefault="00086228" w:rsidP="00860614">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E</w:t>
      </w:r>
      <w:r w:rsidR="00860614" w:rsidRPr="00B75B94">
        <w:rPr>
          <w:rFonts w:asciiTheme="minorHAnsi" w:hAnsiTheme="minorHAnsi" w:cstheme="minorHAnsi"/>
        </w:rPr>
        <w:t>xperience</w:t>
      </w:r>
      <w:r>
        <w:rPr>
          <w:rFonts w:asciiTheme="minorHAnsi" w:hAnsiTheme="minorHAnsi" w:cstheme="minorHAnsi"/>
        </w:rPr>
        <w:t xml:space="preserve"> of working at a </w:t>
      </w:r>
      <w:r w:rsidR="00860614" w:rsidRPr="00B75B94">
        <w:rPr>
          <w:rFonts w:asciiTheme="minorHAnsi" w:hAnsiTheme="minorHAnsi" w:cstheme="minorHAnsi"/>
        </w:rPr>
        <w:t xml:space="preserve">supervisory and/or management </w:t>
      </w:r>
      <w:r>
        <w:rPr>
          <w:rFonts w:asciiTheme="minorHAnsi" w:hAnsiTheme="minorHAnsi" w:cstheme="minorHAnsi"/>
        </w:rPr>
        <w:t>level in an industrial kitchen or catering establishment</w:t>
      </w:r>
      <w:r w:rsidR="00B22372">
        <w:rPr>
          <w:rFonts w:asciiTheme="minorHAnsi" w:hAnsiTheme="minorHAnsi" w:cstheme="minorHAnsi"/>
        </w:rPr>
        <w:t xml:space="preserve"> including:</w:t>
      </w:r>
    </w:p>
    <w:p w:rsidR="00B22372" w:rsidRDefault="00B22372" w:rsidP="00B22372">
      <w:pPr>
        <w:pStyle w:val="ListParagraph"/>
        <w:widowControl/>
        <w:numPr>
          <w:ilvl w:val="0"/>
          <w:numId w:val="12"/>
        </w:numPr>
        <w:autoSpaceDE/>
        <w:autoSpaceDN/>
        <w:contextualSpacing/>
        <w:rPr>
          <w:rFonts w:asciiTheme="minorHAnsi" w:hAnsiTheme="minorHAnsi" w:cstheme="minorHAnsi"/>
        </w:rPr>
      </w:pPr>
      <w:r>
        <w:rPr>
          <w:rFonts w:asciiTheme="minorHAnsi" w:hAnsiTheme="minorHAnsi" w:cstheme="minorHAnsi"/>
        </w:rPr>
        <w:t>Menu planning and Costing</w:t>
      </w:r>
    </w:p>
    <w:p w:rsidR="003B1DA2" w:rsidRPr="003B1DA2" w:rsidRDefault="00B22372" w:rsidP="003B1DA2">
      <w:pPr>
        <w:pStyle w:val="ListParagraph"/>
        <w:widowControl/>
        <w:numPr>
          <w:ilvl w:val="0"/>
          <w:numId w:val="12"/>
        </w:numPr>
        <w:autoSpaceDE/>
        <w:autoSpaceDN/>
        <w:contextualSpacing/>
        <w:rPr>
          <w:rFonts w:asciiTheme="minorHAnsi" w:hAnsiTheme="minorHAnsi" w:cstheme="minorHAnsi"/>
        </w:rPr>
      </w:pPr>
      <w:r>
        <w:rPr>
          <w:rFonts w:asciiTheme="minorHAnsi" w:hAnsiTheme="minorHAnsi" w:cstheme="minorHAnsi"/>
        </w:rPr>
        <w:t>Stock control and recording</w:t>
      </w:r>
      <w:r w:rsidR="006A1D26">
        <w:rPr>
          <w:rFonts w:asciiTheme="minorHAnsi" w:hAnsiTheme="minorHAnsi" w:cstheme="minorHAnsi"/>
        </w:rPr>
        <w:t xml:space="preserve">  </w:t>
      </w: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Good I.T skills</w:t>
      </w:r>
    </w:p>
    <w:p w:rsidR="00860614" w:rsidRPr="00B75B94" w:rsidRDefault="00860614" w:rsidP="00860614">
      <w:pPr>
        <w:rPr>
          <w:rFonts w:asciiTheme="minorHAnsi" w:hAnsiTheme="minorHAnsi" w:cstheme="minorHAnsi"/>
        </w:rPr>
      </w:pPr>
    </w:p>
    <w:p w:rsidR="00860614" w:rsidRPr="00B75B94" w:rsidRDefault="00860614" w:rsidP="00860614">
      <w:pPr>
        <w:rPr>
          <w:rFonts w:asciiTheme="minorHAnsi" w:hAnsiTheme="minorHAnsi" w:cstheme="minorHAnsi"/>
        </w:rPr>
      </w:pPr>
      <w:r w:rsidRPr="00B75B94">
        <w:rPr>
          <w:rFonts w:asciiTheme="minorHAnsi" w:hAnsiTheme="minorHAnsi" w:cstheme="minorHAnsi"/>
        </w:rPr>
        <w:t>Desired</w:t>
      </w:r>
      <w:proofErr w:type="gramStart"/>
      <w:r w:rsidRPr="00B75B94">
        <w:rPr>
          <w:rFonts w:asciiTheme="minorHAnsi" w:hAnsiTheme="minorHAnsi" w:cstheme="minorHAnsi"/>
        </w:rPr>
        <w:t>;</w:t>
      </w:r>
      <w:proofErr w:type="gramEnd"/>
    </w:p>
    <w:p w:rsidR="00860614" w:rsidRPr="00B75B94" w:rsidRDefault="003B1DA2" w:rsidP="00860614">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Experience</w:t>
      </w:r>
      <w:r w:rsidR="00C25223">
        <w:rPr>
          <w:rFonts w:asciiTheme="minorHAnsi" w:hAnsiTheme="minorHAnsi" w:cstheme="minorHAnsi"/>
        </w:rPr>
        <w:t xml:space="preserve"> of working with young people</w:t>
      </w: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Knowledge of financial, ordering and monitoring procedures</w:t>
      </w:r>
    </w:p>
    <w:p w:rsidR="00860614" w:rsidRPr="00B75B94" w:rsidRDefault="00860614" w:rsidP="00860614">
      <w:pPr>
        <w:rPr>
          <w:rFonts w:asciiTheme="minorHAnsi" w:hAnsiTheme="minorHAnsi" w:cstheme="minorHAnsi"/>
        </w:rPr>
      </w:pPr>
    </w:p>
    <w:p w:rsidR="00860614" w:rsidRPr="00B75B94" w:rsidRDefault="00860614" w:rsidP="00860614">
      <w:pPr>
        <w:rPr>
          <w:rFonts w:asciiTheme="minorHAnsi" w:hAnsiTheme="minorHAnsi" w:cstheme="minorHAnsi"/>
        </w:rPr>
      </w:pPr>
    </w:p>
    <w:p w:rsidR="00C25223" w:rsidRDefault="00860614" w:rsidP="009667F8">
      <w:pPr>
        <w:rPr>
          <w:rFonts w:asciiTheme="minorHAnsi" w:hAnsiTheme="minorHAnsi" w:cstheme="minorHAnsi"/>
          <w:b/>
          <w:u w:val="single"/>
        </w:rPr>
      </w:pPr>
      <w:r w:rsidRPr="00B75B94">
        <w:rPr>
          <w:rFonts w:asciiTheme="minorHAnsi" w:hAnsiTheme="minorHAnsi" w:cstheme="minorHAnsi"/>
          <w:b/>
          <w:u w:val="single"/>
        </w:rPr>
        <w:t>Ability, Skills and Knowledge:</w:t>
      </w:r>
    </w:p>
    <w:p w:rsidR="00D76063" w:rsidRPr="009667F8" w:rsidRDefault="00D76063" w:rsidP="009667F8">
      <w:pPr>
        <w:rPr>
          <w:rFonts w:asciiTheme="minorHAnsi" w:hAnsiTheme="minorHAnsi" w:cstheme="minorHAnsi"/>
          <w:b/>
          <w:u w:val="single"/>
        </w:rPr>
      </w:pPr>
    </w:p>
    <w:p w:rsidR="009667F8" w:rsidRDefault="009667F8" w:rsidP="00860614">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Wide knowledge of culinary production and strong culinary skills</w:t>
      </w:r>
    </w:p>
    <w:p w:rsidR="009667F8" w:rsidRDefault="009667F8" w:rsidP="00860614">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 xml:space="preserve">Knowledge of legislative requirements for: </w:t>
      </w:r>
    </w:p>
    <w:p w:rsidR="009667F8" w:rsidRDefault="0093528A" w:rsidP="009667F8">
      <w:pPr>
        <w:pStyle w:val="ListParagraph"/>
        <w:widowControl/>
        <w:numPr>
          <w:ilvl w:val="0"/>
          <w:numId w:val="14"/>
        </w:numPr>
        <w:autoSpaceDE/>
        <w:autoSpaceDN/>
        <w:contextualSpacing/>
        <w:rPr>
          <w:rFonts w:asciiTheme="minorHAnsi" w:hAnsiTheme="minorHAnsi" w:cstheme="minorHAnsi"/>
        </w:rPr>
      </w:pPr>
      <w:r>
        <w:rPr>
          <w:rFonts w:asciiTheme="minorHAnsi" w:hAnsiTheme="minorHAnsi" w:cstheme="minorHAnsi"/>
        </w:rPr>
        <w:t>Working in industrial cooking</w:t>
      </w:r>
    </w:p>
    <w:p w:rsidR="0093528A" w:rsidRPr="0093528A" w:rsidRDefault="0093528A" w:rsidP="0093528A">
      <w:pPr>
        <w:pStyle w:val="ListParagraph"/>
        <w:widowControl/>
        <w:numPr>
          <w:ilvl w:val="0"/>
          <w:numId w:val="14"/>
        </w:numPr>
        <w:autoSpaceDE/>
        <w:autoSpaceDN/>
        <w:contextualSpacing/>
        <w:rPr>
          <w:rFonts w:asciiTheme="minorHAnsi" w:hAnsiTheme="minorHAnsi" w:cstheme="minorHAnsi"/>
        </w:rPr>
      </w:pPr>
      <w:r>
        <w:rPr>
          <w:rFonts w:asciiTheme="minorHAnsi" w:hAnsiTheme="minorHAnsi" w:cstheme="minorHAnsi"/>
        </w:rPr>
        <w:t>School catering</w:t>
      </w:r>
    </w:p>
    <w:p w:rsidR="0093528A" w:rsidRPr="0093528A" w:rsidRDefault="00860614" w:rsidP="0093528A">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 xml:space="preserve">Understanding of </w:t>
      </w:r>
      <w:r w:rsidR="0093528A">
        <w:rPr>
          <w:rFonts w:asciiTheme="minorHAnsi" w:hAnsiTheme="minorHAnsi" w:cstheme="minorHAnsi"/>
        </w:rPr>
        <w:t>the routines and challenges of catering in a school environment</w:t>
      </w:r>
    </w:p>
    <w:p w:rsidR="00860614" w:rsidRDefault="0093528A" w:rsidP="00860614">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Ability to multitask and work effectively in a stressful environment</w:t>
      </w:r>
    </w:p>
    <w:p w:rsidR="00860614" w:rsidRDefault="003B1DA2" w:rsidP="003B1DA2">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Strong leadership and teamwork skills</w:t>
      </w:r>
    </w:p>
    <w:p w:rsidR="003B1DA2" w:rsidRPr="00B75B94" w:rsidRDefault="003B1DA2" w:rsidP="003B1DA2">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Strong customer service skills</w:t>
      </w:r>
    </w:p>
    <w:p w:rsidR="00860614" w:rsidRPr="00B75B94" w:rsidRDefault="00860614" w:rsidP="00860614">
      <w:pPr>
        <w:pStyle w:val="ListParagraph"/>
        <w:widowControl/>
        <w:numPr>
          <w:ilvl w:val="0"/>
          <w:numId w:val="5"/>
        </w:numPr>
        <w:autoSpaceDE/>
        <w:autoSpaceDN/>
        <w:contextualSpacing/>
        <w:rPr>
          <w:rFonts w:asciiTheme="minorHAnsi" w:hAnsiTheme="minorHAnsi" w:cstheme="minorHAnsi"/>
        </w:rPr>
      </w:pPr>
      <w:r w:rsidRPr="00B75B94">
        <w:rPr>
          <w:rFonts w:asciiTheme="minorHAnsi" w:hAnsiTheme="minorHAnsi" w:cstheme="minorHAnsi"/>
        </w:rPr>
        <w:t>Written and numeric skills in order to maintain accurate, timely records and reports</w:t>
      </w:r>
    </w:p>
    <w:p w:rsidR="00860614" w:rsidRPr="00B75B94" w:rsidRDefault="00860614" w:rsidP="00860614">
      <w:pPr>
        <w:rPr>
          <w:rFonts w:asciiTheme="minorHAnsi" w:hAnsiTheme="minorHAnsi" w:cstheme="minorHAnsi"/>
        </w:rPr>
      </w:pPr>
    </w:p>
    <w:p w:rsidR="00860614" w:rsidRPr="00B75B94" w:rsidRDefault="00860614" w:rsidP="00860614">
      <w:pPr>
        <w:rPr>
          <w:rFonts w:asciiTheme="minorHAnsi" w:hAnsiTheme="minorHAnsi" w:cstheme="minorHAnsi"/>
        </w:rPr>
      </w:pPr>
      <w:r w:rsidRPr="00B75B94">
        <w:rPr>
          <w:rFonts w:asciiTheme="minorHAnsi" w:hAnsiTheme="minorHAnsi" w:cstheme="minorHAnsi"/>
        </w:rPr>
        <w:t xml:space="preserve">The purpose of this job and person specification is to indicate the general level of responsibility of the post. It </w:t>
      </w:r>
      <w:proofErr w:type="gramStart"/>
      <w:r w:rsidRPr="00B75B94">
        <w:rPr>
          <w:rFonts w:asciiTheme="minorHAnsi" w:hAnsiTheme="minorHAnsi" w:cstheme="minorHAnsi"/>
        </w:rPr>
        <w:t>is pointed out</w:t>
      </w:r>
      <w:proofErr w:type="gramEnd"/>
      <w:r w:rsidRPr="00B75B94">
        <w:rPr>
          <w:rFonts w:asciiTheme="minorHAnsi" w:hAnsiTheme="minorHAnsi" w:cstheme="minorHAnsi"/>
        </w:rPr>
        <w:t xml:space="preserve"> that the detailed duties may vary from time to time without changing the general character or level of responsibility entailed. There may be the need to provide assistance or undertake such other duties as may be reasonably assigned by the Headteacher or Deputy Headteacher. </w:t>
      </w:r>
    </w:p>
    <w:p w:rsidR="00860614" w:rsidRPr="00B75B94" w:rsidRDefault="00860614" w:rsidP="00860614">
      <w:pPr>
        <w:rPr>
          <w:rFonts w:asciiTheme="minorHAnsi" w:hAnsiTheme="minorHAnsi" w:cstheme="minorHAnsi"/>
        </w:rPr>
      </w:pPr>
    </w:p>
    <w:p w:rsidR="00860614" w:rsidRPr="006A4C6B" w:rsidRDefault="00860614" w:rsidP="00860614">
      <w:pPr>
        <w:pStyle w:val="BodyText"/>
        <w:spacing w:before="1"/>
        <w:rPr>
          <w:rFonts w:asciiTheme="minorHAnsi" w:hAnsiTheme="minorHAnsi" w:cstheme="minorHAnsi"/>
          <w:sz w:val="24"/>
          <w:szCs w:val="24"/>
        </w:rPr>
      </w:pPr>
    </w:p>
    <w:p w:rsidR="00F739A1" w:rsidRPr="006A4C6B" w:rsidRDefault="00F739A1" w:rsidP="00F739A1">
      <w:pPr>
        <w:rPr>
          <w:rFonts w:asciiTheme="minorHAnsi" w:hAnsiTheme="minorHAnsi" w:cstheme="minorHAnsi"/>
          <w:sz w:val="24"/>
          <w:szCs w:val="24"/>
        </w:rPr>
      </w:pPr>
    </w:p>
    <w:p w:rsidR="00F739A1" w:rsidRPr="006A4C6B" w:rsidRDefault="00F739A1">
      <w:pPr>
        <w:pStyle w:val="BodyText"/>
        <w:spacing w:before="1"/>
        <w:rPr>
          <w:rFonts w:asciiTheme="minorHAnsi" w:hAnsiTheme="minorHAnsi" w:cstheme="minorHAnsi"/>
          <w:sz w:val="24"/>
          <w:szCs w:val="24"/>
        </w:rPr>
      </w:pPr>
    </w:p>
    <w:sectPr w:rsidR="00F739A1" w:rsidRPr="006A4C6B">
      <w:type w:val="continuous"/>
      <w:pgSz w:w="11910" w:h="16840"/>
      <w:pgMar w:top="50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001A0E32"/>
    <w:multiLevelType w:val="hybridMultilevel"/>
    <w:tmpl w:val="91283832"/>
    <w:lvl w:ilvl="0" w:tplc="57B8934E">
      <w:start w:val="1"/>
      <w:numFmt w:val="bullet"/>
      <w:lvlText w:val=""/>
      <w:lvlJc w:val="left"/>
      <w:pPr>
        <w:tabs>
          <w:tab w:val="num" w:pos="66"/>
        </w:tabs>
        <w:ind w:left="66" w:hanging="360"/>
      </w:pPr>
      <w:rPr>
        <w:rFonts w:ascii="Symbol" w:hAnsi="Symbol" w:hint="default"/>
      </w:rPr>
    </w:lvl>
    <w:lvl w:ilvl="1" w:tplc="08090003">
      <w:start w:val="1"/>
      <w:numFmt w:val="bullet"/>
      <w:lvlText w:val="o"/>
      <w:lvlJc w:val="left"/>
      <w:pPr>
        <w:tabs>
          <w:tab w:val="num" w:pos="786"/>
        </w:tabs>
        <w:ind w:left="786" w:hanging="360"/>
      </w:pPr>
      <w:rPr>
        <w:rFonts w:ascii="Courier New" w:hAnsi="Courier New" w:cs="Courier New" w:hint="default"/>
      </w:rPr>
    </w:lvl>
    <w:lvl w:ilvl="2" w:tplc="08090005">
      <w:start w:val="1"/>
      <w:numFmt w:val="bullet"/>
      <w:lvlText w:val=""/>
      <w:lvlJc w:val="left"/>
      <w:pPr>
        <w:tabs>
          <w:tab w:val="num" w:pos="1506"/>
        </w:tabs>
        <w:ind w:left="1506" w:hanging="360"/>
      </w:pPr>
      <w:rPr>
        <w:rFonts w:ascii="Wingdings" w:hAnsi="Wingdings" w:hint="default"/>
      </w:rPr>
    </w:lvl>
    <w:lvl w:ilvl="3" w:tplc="08090001">
      <w:start w:val="1"/>
      <w:numFmt w:val="bullet"/>
      <w:lvlText w:val=""/>
      <w:lvlJc w:val="left"/>
      <w:pPr>
        <w:tabs>
          <w:tab w:val="num" w:pos="2226"/>
        </w:tabs>
        <w:ind w:left="2226" w:hanging="360"/>
      </w:pPr>
      <w:rPr>
        <w:rFonts w:ascii="Symbol" w:hAnsi="Symbol" w:hint="default"/>
      </w:rPr>
    </w:lvl>
    <w:lvl w:ilvl="4" w:tplc="08090003">
      <w:start w:val="1"/>
      <w:numFmt w:val="bullet"/>
      <w:lvlText w:val="o"/>
      <w:lvlJc w:val="left"/>
      <w:pPr>
        <w:tabs>
          <w:tab w:val="num" w:pos="2946"/>
        </w:tabs>
        <w:ind w:left="2946" w:hanging="360"/>
      </w:pPr>
      <w:rPr>
        <w:rFonts w:ascii="Courier New" w:hAnsi="Courier New" w:cs="Courier New" w:hint="default"/>
      </w:rPr>
    </w:lvl>
    <w:lvl w:ilvl="5" w:tplc="08090005">
      <w:start w:val="1"/>
      <w:numFmt w:val="bullet"/>
      <w:lvlText w:val=""/>
      <w:lvlJc w:val="left"/>
      <w:pPr>
        <w:tabs>
          <w:tab w:val="num" w:pos="3666"/>
        </w:tabs>
        <w:ind w:left="3666" w:hanging="360"/>
      </w:pPr>
      <w:rPr>
        <w:rFonts w:ascii="Wingdings" w:hAnsi="Wingdings" w:hint="default"/>
      </w:rPr>
    </w:lvl>
    <w:lvl w:ilvl="6" w:tplc="08090001">
      <w:start w:val="1"/>
      <w:numFmt w:val="bullet"/>
      <w:lvlText w:val=""/>
      <w:lvlJc w:val="left"/>
      <w:pPr>
        <w:tabs>
          <w:tab w:val="num" w:pos="4386"/>
        </w:tabs>
        <w:ind w:left="4386" w:hanging="360"/>
      </w:pPr>
      <w:rPr>
        <w:rFonts w:ascii="Symbol" w:hAnsi="Symbol" w:hint="default"/>
      </w:rPr>
    </w:lvl>
    <w:lvl w:ilvl="7" w:tplc="08090003">
      <w:start w:val="1"/>
      <w:numFmt w:val="bullet"/>
      <w:lvlText w:val="o"/>
      <w:lvlJc w:val="left"/>
      <w:pPr>
        <w:tabs>
          <w:tab w:val="num" w:pos="5106"/>
        </w:tabs>
        <w:ind w:left="5106" w:hanging="360"/>
      </w:pPr>
      <w:rPr>
        <w:rFonts w:ascii="Courier New" w:hAnsi="Courier New" w:cs="Courier New" w:hint="default"/>
      </w:rPr>
    </w:lvl>
    <w:lvl w:ilvl="8" w:tplc="08090005">
      <w:start w:val="1"/>
      <w:numFmt w:val="bullet"/>
      <w:lvlText w:val=""/>
      <w:lvlJc w:val="left"/>
      <w:pPr>
        <w:tabs>
          <w:tab w:val="num" w:pos="5826"/>
        </w:tabs>
        <w:ind w:left="5826" w:hanging="360"/>
      </w:pPr>
      <w:rPr>
        <w:rFonts w:ascii="Wingdings" w:hAnsi="Wingdings" w:hint="default"/>
      </w:rPr>
    </w:lvl>
  </w:abstractNum>
  <w:abstractNum w:abstractNumId="1" w15:restartNumberingAfterBreak="0">
    <w:nsid w:val="01AE2535"/>
    <w:multiLevelType w:val="hybridMultilevel"/>
    <w:tmpl w:val="505C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63BC"/>
    <w:multiLevelType w:val="hybridMultilevel"/>
    <w:tmpl w:val="DF0210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D736A"/>
    <w:multiLevelType w:val="hybridMultilevel"/>
    <w:tmpl w:val="E20E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B671B"/>
    <w:multiLevelType w:val="hybridMultilevel"/>
    <w:tmpl w:val="2ABCDD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A095EBD"/>
    <w:multiLevelType w:val="hybridMultilevel"/>
    <w:tmpl w:val="D2F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4204A"/>
    <w:multiLevelType w:val="hybridMultilevel"/>
    <w:tmpl w:val="BA7C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7EA4"/>
    <w:multiLevelType w:val="hybridMultilevel"/>
    <w:tmpl w:val="5C2A0BEA"/>
    <w:lvl w:ilvl="0" w:tplc="08090001">
      <w:start w:val="1"/>
      <w:numFmt w:val="bullet"/>
      <w:lvlText w:val=""/>
      <w:lvlJc w:val="left"/>
      <w:pPr>
        <w:ind w:left="1899" w:hanging="360"/>
      </w:pPr>
      <w:rPr>
        <w:rFonts w:ascii="Symbol" w:hAnsi="Symbol" w:hint="default"/>
      </w:rPr>
    </w:lvl>
    <w:lvl w:ilvl="1" w:tplc="08090003">
      <w:start w:val="1"/>
      <w:numFmt w:val="bullet"/>
      <w:lvlText w:val="o"/>
      <w:lvlJc w:val="left"/>
      <w:pPr>
        <w:ind w:left="2619" w:hanging="360"/>
      </w:pPr>
      <w:rPr>
        <w:rFonts w:ascii="Courier New" w:hAnsi="Courier New" w:cs="Courier New" w:hint="default"/>
      </w:rPr>
    </w:lvl>
    <w:lvl w:ilvl="2" w:tplc="08090005">
      <w:start w:val="1"/>
      <w:numFmt w:val="bullet"/>
      <w:lvlText w:val=""/>
      <w:lvlJc w:val="left"/>
      <w:pPr>
        <w:ind w:left="3339" w:hanging="360"/>
      </w:pPr>
      <w:rPr>
        <w:rFonts w:ascii="Wingdings" w:hAnsi="Wingdings" w:hint="default"/>
      </w:rPr>
    </w:lvl>
    <w:lvl w:ilvl="3" w:tplc="08090001">
      <w:start w:val="1"/>
      <w:numFmt w:val="bullet"/>
      <w:lvlText w:val=""/>
      <w:lvlJc w:val="left"/>
      <w:pPr>
        <w:ind w:left="4059" w:hanging="360"/>
      </w:pPr>
      <w:rPr>
        <w:rFonts w:ascii="Symbol" w:hAnsi="Symbol" w:hint="default"/>
      </w:rPr>
    </w:lvl>
    <w:lvl w:ilvl="4" w:tplc="08090003">
      <w:start w:val="1"/>
      <w:numFmt w:val="bullet"/>
      <w:lvlText w:val="o"/>
      <w:lvlJc w:val="left"/>
      <w:pPr>
        <w:ind w:left="4779" w:hanging="360"/>
      </w:pPr>
      <w:rPr>
        <w:rFonts w:ascii="Courier New" w:hAnsi="Courier New" w:cs="Courier New" w:hint="default"/>
      </w:rPr>
    </w:lvl>
    <w:lvl w:ilvl="5" w:tplc="08090005">
      <w:start w:val="1"/>
      <w:numFmt w:val="bullet"/>
      <w:lvlText w:val=""/>
      <w:lvlJc w:val="left"/>
      <w:pPr>
        <w:ind w:left="5499" w:hanging="360"/>
      </w:pPr>
      <w:rPr>
        <w:rFonts w:ascii="Wingdings" w:hAnsi="Wingdings" w:hint="default"/>
      </w:rPr>
    </w:lvl>
    <w:lvl w:ilvl="6" w:tplc="08090001">
      <w:start w:val="1"/>
      <w:numFmt w:val="bullet"/>
      <w:lvlText w:val=""/>
      <w:lvlJc w:val="left"/>
      <w:pPr>
        <w:ind w:left="6219" w:hanging="360"/>
      </w:pPr>
      <w:rPr>
        <w:rFonts w:ascii="Symbol" w:hAnsi="Symbol" w:hint="default"/>
      </w:rPr>
    </w:lvl>
    <w:lvl w:ilvl="7" w:tplc="08090003">
      <w:start w:val="1"/>
      <w:numFmt w:val="bullet"/>
      <w:lvlText w:val="o"/>
      <w:lvlJc w:val="left"/>
      <w:pPr>
        <w:ind w:left="6939" w:hanging="360"/>
      </w:pPr>
      <w:rPr>
        <w:rFonts w:ascii="Courier New" w:hAnsi="Courier New" w:cs="Courier New" w:hint="default"/>
      </w:rPr>
    </w:lvl>
    <w:lvl w:ilvl="8" w:tplc="08090005">
      <w:start w:val="1"/>
      <w:numFmt w:val="bullet"/>
      <w:lvlText w:val=""/>
      <w:lvlJc w:val="left"/>
      <w:pPr>
        <w:ind w:left="7659" w:hanging="360"/>
      </w:pPr>
      <w:rPr>
        <w:rFonts w:ascii="Wingdings" w:hAnsi="Wingdings" w:hint="default"/>
      </w:rPr>
    </w:lvl>
  </w:abstractNum>
  <w:abstractNum w:abstractNumId="8"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4C646615"/>
    <w:multiLevelType w:val="hybridMultilevel"/>
    <w:tmpl w:val="06EAC2E8"/>
    <w:lvl w:ilvl="0" w:tplc="146825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8D5F74"/>
    <w:multiLevelType w:val="hybridMultilevel"/>
    <w:tmpl w:val="4E8CA1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406095"/>
    <w:multiLevelType w:val="hybridMultilevel"/>
    <w:tmpl w:val="F10A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0"/>
  </w:num>
  <w:num w:numId="6">
    <w:abstractNumId w:val="6"/>
  </w:num>
  <w:num w:numId="7">
    <w:abstractNumId w:val="3"/>
  </w:num>
  <w:num w:numId="8">
    <w:abstractNumId w:val="5"/>
  </w:num>
  <w:num w:numId="9">
    <w:abstractNumId w:val="1"/>
  </w:num>
  <w:num w:numId="10">
    <w:abstractNumId w:val="13"/>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7"/>
    <w:rsid w:val="0000218D"/>
    <w:rsid w:val="0000668F"/>
    <w:rsid w:val="000167EF"/>
    <w:rsid w:val="0002722E"/>
    <w:rsid w:val="000326A5"/>
    <w:rsid w:val="00047E5E"/>
    <w:rsid w:val="00086228"/>
    <w:rsid w:val="000B4801"/>
    <w:rsid w:val="000D5F78"/>
    <w:rsid w:val="000E2462"/>
    <w:rsid w:val="001342BA"/>
    <w:rsid w:val="00174A7A"/>
    <w:rsid w:val="00195A9A"/>
    <w:rsid w:val="00232EF6"/>
    <w:rsid w:val="00236509"/>
    <w:rsid w:val="002430A2"/>
    <w:rsid w:val="00271CC6"/>
    <w:rsid w:val="002966CF"/>
    <w:rsid w:val="002E6EE6"/>
    <w:rsid w:val="003B1DA2"/>
    <w:rsid w:val="003E3ADD"/>
    <w:rsid w:val="00402C7A"/>
    <w:rsid w:val="004251A8"/>
    <w:rsid w:val="004631D8"/>
    <w:rsid w:val="00467FB6"/>
    <w:rsid w:val="004A677D"/>
    <w:rsid w:val="004C2271"/>
    <w:rsid w:val="00524480"/>
    <w:rsid w:val="005404F3"/>
    <w:rsid w:val="0057289A"/>
    <w:rsid w:val="0058278E"/>
    <w:rsid w:val="005B3C57"/>
    <w:rsid w:val="005C2E78"/>
    <w:rsid w:val="0060791C"/>
    <w:rsid w:val="0061155F"/>
    <w:rsid w:val="00623231"/>
    <w:rsid w:val="00631AD7"/>
    <w:rsid w:val="006365F8"/>
    <w:rsid w:val="00674959"/>
    <w:rsid w:val="00680710"/>
    <w:rsid w:val="006A1D26"/>
    <w:rsid w:val="006A4C6B"/>
    <w:rsid w:val="00707087"/>
    <w:rsid w:val="007278C3"/>
    <w:rsid w:val="00754BCC"/>
    <w:rsid w:val="00783F6C"/>
    <w:rsid w:val="007917D9"/>
    <w:rsid w:val="007A48A2"/>
    <w:rsid w:val="00802FF3"/>
    <w:rsid w:val="00834486"/>
    <w:rsid w:val="0084588A"/>
    <w:rsid w:val="0085119F"/>
    <w:rsid w:val="00860614"/>
    <w:rsid w:val="00903E18"/>
    <w:rsid w:val="0093528A"/>
    <w:rsid w:val="00941529"/>
    <w:rsid w:val="009667F8"/>
    <w:rsid w:val="00992563"/>
    <w:rsid w:val="009E48D3"/>
    <w:rsid w:val="00A201C1"/>
    <w:rsid w:val="00A40539"/>
    <w:rsid w:val="00A4568A"/>
    <w:rsid w:val="00A52987"/>
    <w:rsid w:val="00A75878"/>
    <w:rsid w:val="00AC55A8"/>
    <w:rsid w:val="00AD06E5"/>
    <w:rsid w:val="00AD5F68"/>
    <w:rsid w:val="00AF6AED"/>
    <w:rsid w:val="00B01CD5"/>
    <w:rsid w:val="00B22372"/>
    <w:rsid w:val="00B32B82"/>
    <w:rsid w:val="00B54F30"/>
    <w:rsid w:val="00B75B94"/>
    <w:rsid w:val="00B85F5D"/>
    <w:rsid w:val="00BA712D"/>
    <w:rsid w:val="00BB2DD5"/>
    <w:rsid w:val="00BD14C1"/>
    <w:rsid w:val="00BE7D38"/>
    <w:rsid w:val="00C0421F"/>
    <w:rsid w:val="00C10D65"/>
    <w:rsid w:val="00C25223"/>
    <w:rsid w:val="00C40B86"/>
    <w:rsid w:val="00C51327"/>
    <w:rsid w:val="00C658FF"/>
    <w:rsid w:val="00C849A3"/>
    <w:rsid w:val="00C928C1"/>
    <w:rsid w:val="00CB718F"/>
    <w:rsid w:val="00CC789A"/>
    <w:rsid w:val="00D00DFA"/>
    <w:rsid w:val="00D11C64"/>
    <w:rsid w:val="00D15B7B"/>
    <w:rsid w:val="00D462B5"/>
    <w:rsid w:val="00D71BCC"/>
    <w:rsid w:val="00D76063"/>
    <w:rsid w:val="00DA72B1"/>
    <w:rsid w:val="00DB2D74"/>
    <w:rsid w:val="00DD781F"/>
    <w:rsid w:val="00E23640"/>
    <w:rsid w:val="00E25DD5"/>
    <w:rsid w:val="00E319CE"/>
    <w:rsid w:val="00E323DB"/>
    <w:rsid w:val="00E57EE5"/>
    <w:rsid w:val="00E70C54"/>
    <w:rsid w:val="00E77FE0"/>
    <w:rsid w:val="00EC0988"/>
    <w:rsid w:val="00EE295B"/>
    <w:rsid w:val="00EF6CBB"/>
    <w:rsid w:val="00F2312C"/>
    <w:rsid w:val="00F739A1"/>
    <w:rsid w:val="00F745BC"/>
    <w:rsid w:val="00FC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c,#fffff7"/>
    </o:shapedefaults>
    <o:shapelayout v:ext="edit">
      <o:idmap v:ext="edit" data="1"/>
    </o:shapelayout>
  </w:shapeDefaults>
  <w:decimalSymbol w:val="."/>
  <w:listSeparator w:val=","/>
  <w14:docId w14:val="3F4C4724"/>
  <w15:docId w15:val="{7423426A-84D7-42E9-9F81-03175DF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88"/>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707087"/>
    <w:rPr>
      <w:color w:val="0000FF" w:themeColor="hyperlink"/>
      <w:u w:val="single"/>
    </w:rPr>
  </w:style>
  <w:style w:type="paragraph" w:styleId="NormalWeb">
    <w:name w:val="Normal (Web)"/>
    <w:basedOn w:val="Normal"/>
    <w:uiPriority w:val="99"/>
    <w:semiHidden/>
    <w:unhideWhenUsed/>
    <w:rsid w:val="00802FF3"/>
    <w:pPr>
      <w:widowControl/>
      <w:autoSpaceDE/>
      <w:autoSpaceDN/>
      <w:spacing w:before="100" w:beforeAutospacing="1" w:after="100" w:afterAutospacing="1"/>
    </w:pPr>
    <w:rPr>
      <w:sz w:val="24"/>
      <w:szCs w:val="24"/>
      <w:lang w:bidi="ar-SA"/>
    </w:rPr>
  </w:style>
  <w:style w:type="paragraph" w:customStyle="1" w:styleId="Default">
    <w:name w:val="Default"/>
    <w:rsid w:val="00F739A1"/>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860614"/>
    <w:rPr>
      <w:rFonts w:ascii="Times New Roman" w:eastAsia="Times New Roman" w:hAnsi="Times New Roman" w:cs="Times New Roman"/>
      <w:sz w:val="18"/>
      <w:szCs w:val="18"/>
      <w:lang w:val="en-GB" w:eastAsia="en-GB" w:bidi="en-GB"/>
    </w:rPr>
  </w:style>
  <w:style w:type="paragraph" w:customStyle="1" w:styleId="4Bulletedcopyblue">
    <w:name w:val="4 Bulleted copy blue"/>
    <w:basedOn w:val="Normal"/>
    <w:qFormat/>
    <w:rsid w:val="004C2271"/>
    <w:pPr>
      <w:widowControl/>
      <w:numPr>
        <w:numId w:val="10"/>
      </w:numPr>
      <w:autoSpaceDE/>
      <w:autoSpaceDN/>
      <w:spacing w:after="60"/>
    </w:pPr>
    <w:rPr>
      <w:rFonts w:ascii="Arial" w:eastAsia="MS Mincho" w:hAnsi="Arial" w:cs="Arial"/>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Job%20Adverts\Estates%20Manager%20JD%20&amp;%20Person%20Specification%20Ma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61FB-B084-494F-A9CE-1C3D6B3A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Estates Manager JD &amp; Person Specification May 2021</Template>
  <TotalTime>185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SLBS</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Rollinson</dc:creator>
  <cp:lastModifiedBy>Laura Illsley</cp:lastModifiedBy>
  <cp:revision>6</cp:revision>
  <cp:lastPrinted>2021-05-13T09:35:00Z</cp:lastPrinted>
  <dcterms:created xsi:type="dcterms:W3CDTF">2023-05-24T15:59:00Z</dcterms:created>
  <dcterms:modified xsi:type="dcterms:W3CDTF">2023-06-05T11:40:00Z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14.0 (Macintosh)</vt:lpwstr>
  </property>
  <property fmtid="{D5CDD505-2E9C-101B-9397-08002B2CF9AE}" pid="4" name="LastSaved">
    <vt:filetime>2020-01-16T00:00:00Z</vt:filetime>
  </property>
</Properties>
</file>