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B789" w14:textId="5BDAE537" w:rsidR="00844AEA" w:rsidRDefault="00CC5459" w:rsidP="007D2174">
      <w:pPr>
        <w:jc w:val="right"/>
        <w:rPr>
          <w:noProof/>
          <w:color w:val="1F497D"/>
        </w:rPr>
      </w:pPr>
      <w:r>
        <w:rPr>
          <w:noProof/>
        </w:rPr>
        <w:drawing>
          <wp:anchor distT="0" distB="0" distL="114300" distR="114300" simplePos="0" relativeHeight="251658240" behindDoc="1" locked="0" layoutInCell="1" allowOverlap="1" wp14:editId="48ED89F6">
            <wp:simplePos x="0" y="0"/>
            <wp:positionH relativeFrom="column">
              <wp:posOffset>4764587</wp:posOffset>
            </wp:positionH>
            <wp:positionV relativeFrom="paragraph">
              <wp:posOffset>8345</wp:posOffset>
            </wp:positionV>
            <wp:extent cx="914400" cy="906780"/>
            <wp:effectExtent l="0" t="0" r="0" b="7620"/>
            <wp:wrapTight wrapText="bothSides">
              <wp:wrapPolygon edited="0">
                <wp:start x="7650" y="0"/>
                <wp:lineTo x="4950" y="454"/>
                <wp:lineTo x="0" y="5445"/>
                <wp:lineTo x="0" y="16336"/>
                <wp:lineTo x="5400" y="21328"/>
                <wp:lineTo x="7200" y="21328"/>
                <wp:lineTo x="13950" y="21328"/>
                <wp:lineTo x="15750" y="21328"/>
                <wp:lineTo x="21150" y="16336"/>
                <wp:lineTo x="21150" y="5899"/>
                <wp:lineTo x="17100" y="1361"/>
                <wp:lineTo x="13950" y="0"/>
                <wp:lineTo x="7650" y="0"/>
              </wp:wrapPolygon>
            </wp:wrapTight>
            <wp:docPr id="1" name="Picture 1" descr="BLUE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LA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CE4B4" w14:textId="1972956B" w:rsidR="00A44B11" w:rsidRDefault="00A44B11" w:rsidP="002418FD"/>
    <w:p w14:paraId="0C2533FB" w14:textId="2FE399D0" w:rsidR="00A44B11" w:rsidRDefault="00A44B11" w:rsidP="007D2174">
      <w:pPr>
        <w:jc w:val="right"/>
        <w:rPr>
          <w:noProof/>
          <w:color w:val="1F497D"/>
        </w:rPr>
      </w:pPr>
    </w:p>
    <w:p w14:paraId="4FB45F3C" w14:textId="275F7B46" w:rsidR="00973F6A" w:rsidRPr="000B4C83" w:rsidRDefault="00CC5459" w:rsidP="00C26FC2">
      <w:pPr>
        <w:rPr>
          <w:rFonts w:ascii="Arial" w:hAnsi="Arial" w:cs="Arial"/>
          <w:b/>
          <w:bCs/>
          <w:szCs w:val="24"/>
        </w:rPr>
      </w:pPr>
      <w:r>
        <w:rPr>
          <w:rFonts w:ascii="Arial" w:hAnsi="Arial" w:cs="Arial"/>
          <w:b/>
          <w:bCs/>
          <w:szCs w:val="24"/>
        </w:rPr>
        <w:t>Medway Anglican Schools Trust</w:t>
      </w:r>
    </w:p>
    <w:p w14:paraId="09C08785" w14:textId="77777777" w:rsidR="004B4E76" w:rsidRDefault="004B4E76" w:rsidP="00C26FC2">
      <w:pPr>
        <w:rPr>
          <w:color w:val="FF0000"/>
          <w:sz w:val="20"/>
        </w:rPr>
      </w:pPr>
    </w:p>
    <w:p w14:paraId="6D5C7C60" w14:textId="6F93DB67" w:rsidR="00C26FC2" w:rsidRPr="005A0183" w:rsidRDefault="005A0183" w:rsidP="00C26FC2">
      <w:pPr>
        <w:rPr>
          <w:b/>
          <w:bCs/>
          <w:sz w:val="36"/>
          <w:szCs w:val="36"/>
        </w:rPr>
      </w:pPr>
      <w:r w:rsidRPr="005A0183">
        <w:rPr>
          <w:b/>
          <w:bCs/>
          <w:sz w:val="36"/>
          <w:szCs w:val="36"/>
        </w:rPr>
        <w:t>Self-Disclosure Form</w:t>
      </w:r>
    </w:p>
    <w:p w14:paraId="3604AB70" w14:textId="77777777" w:rsidR="00080E52" w:rsidRPr="00C26FC2" w:rsidRDefault="00080E52" w:rsidP="00C26FC2">
      <w:pPr>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61"/>
      </w:tblGrid>
      <w:tr w:rsidR="007D10EF" w:rsidRPr="00361DF0" w14:paraId="321610F4" w14:textId="77777777" w:rsidTr="001B16FF">
        <w:trPr>
          <w:trHeight w:val="593"/>
        </w:trPr>
        <w:tc>
          <w:tcPr>
            <w:tcW w:w="5778" w:type="dxa"/>
          </w:tcPr>
          <w:p w14:paraId="6FD0CD3F" w14:textId="77777777" w:rsidR="007D10EF" w:rsidRPr="00361DF0" w:rsidRDefault="007D10EF">
            <w:pPr>
              <w:rPr>
                <w:sz w:val="20"/>
              </w:rPr>
            </w:pPr>
            <w:r w:rsidRPr="00361DF0">
              <w:rPr>
                <w:sz w:val="20"/>
              </w:rPr>
              <w:t>POST APPLIED FOR:</w:t>
            </w:r>
          </w:p>
          <w:p w14:paraId="385ED8DB" w14:textId="77777777" w:rsidR="003316B9" w:rsidRPr="00361DF0" w:rsidRDefault="003316B9">
            <w:pPr>
              <w:rPr>
                <w:sz w:val="20"/>
              </w:rPr>
            </w:pPr>
          </w:p>
        </w:tc>
        <w:tc>
          <w:tcPr>
            <w:tcW w:w="3261" w:type="dxa"/>
          </w:tcPr>
          <w:p w14:paraId="29B223D9" w14:textId="50E52529" w:rsidR="007D10EF" w:rsidRPr="00361DF0" w:rsidRDefault="007D10EF">
            <w:pPr>
              <w:rPr>
                <w:sz w:val="20"/>
              </w:rPr>
            </w:pPr>
            <w:r w:rsidRPr="00361DF0">
              <w:rPr>
                <w:sz w:val="20"/>
              </w:rPr>
              <w:t>Date:</w:t>
            </w:r>
          </w:p>
        </w:tc>
      </w:tr>
    </w:tbl>
    <w:p w14:paraId="1395214F" w14:textId="77777777" w:rsidR="00975C7C" w:rsidRPr="008D17EA" w:rsidRDefault="00975C7C">
      <w:pPr>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D15BCA" w:rsidRPr="00361DF0" w14:paraId="0975DE23" w14:textId="77777777" w:rsidTr="001C0A1B">
        <w:trPr>
          <w:trHeight w:val="633"/>
        </w:trPr>
        <w:tc>
          <w:tcPr>
            <w:tcW w:w="4519" w:type="dxa"/>
            <w:gridSpan w:val="2"/>
          </w:tcPr>
          <w:p w14:paraId="5B2B7DCF" w14:textId="77777777" w:rsidR="00D15BCA" w:rsidRPr="00361DF0" w:rsidRDefault="00D15BCA">
            <w:pPr>
              <w:rPr>
                <w:sz w:val="20"/>
              </w:rPr>
            </w:pPr>
            <w:r w:rsidRPr="00361DF0">
              <w:rPr>
                <w:sz w:val="20"/>
              </w:rPr>
              <w:t>Surname:</w:t>
            </w:r>
          </w:p>
          <w:p w14:paraId="2E864B30" w14:textId="77777777" w:rsidR="003316B9" w:rsidRPr="00361DF0" w:rsidRDefault="003316B9">
            <w:pPr>
              <w:rPr>
                <w:sz w:val="20"/>
              </w:rPr>
            </w:pPr>
          </w:p>
        </w:tc>
        <w:tc>
          <w:tcPr>
            <w:tcW w:w="4520" w:type="dxa"/>
            <w:gridSpan w:val="3"/>
          </w:tcPr>
          <w:p w14:paraId="70FF33DF" w14:textId="77777777" w:rsidR="00D15BCA" w:rsidRPr="00361DF0" w:rsidRDefault="00D15BCA">
            <w:pPr>
              <w:rPr>
                <w:sz w:val="20"/>
              </w:rPr>
            </w:pPr>
            <w:r w:rsidRPr="00361DF0">
              <w:rPr>
                <w:sz w:val="20"/>
              </w:rPr>
              <w:t>Previous name(s) (if any):</w:t>
            </w:r>
          </w:p>
        </w:tc>
      </w:tr>
      <w:tr w:rsidR="00A661AA" w:rsidRPr="00361DF0" w14:paraId="5C6D6239" w14:textId="77777777" w:rsidTr="00B85B81">
        <w:trPr>
          <w:trHeight w:val="679"/>
        </w:trPr>
        <w:tc>
          <w:tcPr>
            <w:tcW w:w="4519" w:type="dxa"/>
            <w:gridSpan w:val="2"/>
          </w:tcPr>
          <w:p w14:paraId="610C453C" w14:textId="77777777" w:rsidR="00A661AA" w:rsidRDefault="00A661AA">
            <w:pPr>
              <w:rPr>
                <w:sz w:val="20"/>
              </w:rPr>
            </w:pPr>
            <w:r w:rsidRPr="00361DF0">
              <w:rPr>
                <w:sz w:val="20"/>
              </w:rPr>
              <w:t>Forename(s):</w:t>
            </w:r>
            <w:r>
              <w:rPr>
                <w:sz w:val="20"/>
              </w:rPr>
              <w:tab/>
            </w:r>
            <w:r>
              <w:rPr>
                <w:sz w:val="20"/>
              </w:rPr>
              <w:tab/>
            </w:r>
          </w:p>
        </w:tc>
        <w:tc>
          <w:tcPr>
            <w:tcW w:w="2260" w:type="dxa"/>
            <w:gridSpan w:val="2"/>
          </w:tcPr>
          <w:p w14:paraId="1521E076" w14:textId="77777777" w:rsidR="00A661AA" w:rsidRPr="00361DF0" w:rsidRDefault="00A661AA">
            <w:pPr>
              <w:rPr>
                <w:sz w:val="20"/>
              </w:rPr>
            </w:pPr>
            <w:r w:rsidRPr="00361DF0">
              <w:rPr>
                <w:sz w:val="20"/>
              </w:rPr>
              <w:t>Preferred title:</w:t>
            </w:r>
            <w:r>
              <w:rPr>
                <w:sz w:val="20"/>
              </w:rPr>
              <w:tab/>
            </w:r>
            <w:r>
              <w:rPr>
                <w:sz w:val="20"/>
              </w:rPr>
              <w:tab/>
            </w:r>
            <w:r>
              <w:rPr>
                <w:sz w:val="20"/>
              </w:rPr>
              <w:tab/>
            </w:r>
          </w:p>
        </w:tc>
        <w:tc>
          <w:tcPr>
            <w:tcW w:w="2260" w:type="dxa"/>
          </w:tcPr>
          <w:p w14:paraId="2F975A3B" w14:textId="434BF459" w:rsidR="00A661AA" w:rsidRPr="00361DF0" w:rsidRDefault="00A661AA">
            <w:pPr>
              <w:rPr>
                <w:sz w:val="20"/>
              </w:rPr>
            </w:pPr>
            <w:r>
              <w:rPr>
                <w:sz w:val="20"/>
              </w:rPr>
              <w:t>Date of birth</w:t>
            </w:r>
          </w:p>
        </w:tc>
      </w:tr>
      <w:tr w:rsidR="00D15BCA" w:rsidRPr="00361DF0" w14:paraId="6EEBC59A" w14:textId="77777777" w:rsidTr="001B16FF">
        <w:trPr>
          <w:trHeight w:val="730"/>
        </w:trPr>
        <w:tc>
          <w:tcPr>
            <w:tcW w:w="2660" w:type="dxa"/>
          </w:tcPr>
          <w:p w14:paraId="4B40F52F" w14:textId="77777777" w:rsidR="00D15BCA" w:rsidRPr="00361DF0" w:rsidRDefault="00D15BCA">
            <w:pPr>
              <w:rPr>
                <w:sz w:val="20"/>
              </w:rPr>
            </w:pPr>
            <w:r w:rsidRPr="00361DF0">
              <w:rPr>
                <w:sz w:val="20"/>
              </w:rPr>
              <w:t>National Insurance No:</w:t>
            </w:r>
          </w:p>
        </w:tc>
        <w:tc>
          <w:tcPr>
            <w:tcW w:w="3118" w:type="dxa"/>
            <w:gridSpan w:val="2"/>
          </w:tcPr>
          <w:p w14:paraId="160AEF82" w14:textId="77777777" w:rsidR="00D15BCA" w:rsidRPr="00361DF0" w:rsidRDefault="007D10EF">
            <w:pPr>
              <w:rPr>
                <w:sz w:val="20"/>
              </w:rPr>
            </w:pPr>
            <w:r w:rsidRPr="00361DF0">
              <w:rPr>
                <w:sz w:val="20"/>
              </w:rPr>
              <w:t>Teacher Ref. N</w:t>
            </w:r>
            <w:r w:rsidR="00D15BCA" w:rsidRPr="00361DF0">
              <w:rPr>
                <w:sz w:val="20"/>
              </w:rPr>
              <w:t>o (if applicable):</w:t>
            </w:r>
          </w:p>
        </w:tc>
        <w:tc>
          <w:tcPr>
            <w:tcW w:w="3261" w:type="dxa"/>
            <w:gridSpan w:val="2"/>
          </w:tcPr>
          <w:p w14:paraId="3C930320" w14:textId="77777777" w:rsidR="00D15BCA" w:rsidRPr="00361DF0" w:rsidRDefault="00D15BCA">
            <w:pPr>
              <w:rPr>
                <w:sz w:val="20"/>
              </w:rPr>
            </w:pPr>
            <w:r w:rsidRPr="00361DF0">
              <w:rPr>
                <w:sz w:val="20"/>
              </w:rPr>
              <w:t>Date of recognition as qualified teacher, QTS (if applicable):</w:t>
            </w:r>
          </w:p>
        </w:tc>
      </w:tr>
    </w:tbl>
    <w:p w14:paraId="5CB80C46" w14:textId="54D2288A" w:rsidR="00BC3145" w:rsidRDefault="00BC3145">
      <w:pPr>
        <w:rPr>
          <w:sz w:val="16"/>
          <w:szCs w:val="16"/>
        </w:rPr>
      </w:pPr>
    </w:p>
    <w:p w14:paraId="39DF189A" w14:textId="77777777" w:rsidR="00D87779" w:rsidRDefault="00D87779" w:rsidP="00D87779">
      <w:pPr>
        <w:jc w:val="both"/>
        <w:rPr>
          <w:rFonts w:ascii="Calibri" w:hAnsi="Calibri" w:cs="Arial"/>
          <w:b/>
          <w:i/>
          <w:sz w:val="22"/>
          <w:szCs w:val="22"/>
        </w:rPr>
      </w:pPr>
    </w:p>
    <w:p w14:paraId="4A8B0688" w14:textId="6EF3222F" w:rsidR="009210EE" w:rsidRPr="00826917" w:rsidRDefault="00CC5459" w:rsidP="009210EE">
      <w:pPr>
        <w:spacing w:after="240"/>
        <w:jc w:val="both"/>
        <w:rPr>
          <w:rFonts w:ascii="Calibri" w:hAnsi="Calibri" w:cs="Arial"/>
          <w:b/>
          <w:i/>
          <w:sz w:val="22"/>
          <w:szCs w:val="22"/>
        </w:rPr>
      </w:pPr>
      <w:r>
        <w:rPr>
          <w:rFonts w:ascii="Calibri" w:hAnsi="Calibri" w:cs="Arial"/>
          <w:b/>
          <w:i/>
          <w:sz w:val="22"/>
          <w:szCs w:val="22"/>
        </w:rPr>
        <w:t>Medway Anglican Schools Trust</w:t>
      </w:r>
      <w:r w:rsidR="001C0A1B">
        <w:rPr>
          <w:rFonts w:ascii="Calibri" w:hAnsi="Calibri" w:cs="Arial"/>
          <w:b/>
          <w:i/>
          <w:sz w:val="22"/>
          <w:szCs w:val="22"/>
        </w:rPr>
        <w:t xml:space="preserve"> is</w:t>
      </w:r>
      <w:r w:rsidR="009210EE" w:rsidRPr="00826917">
        <w:rPr>
          <w:rFonts w:ascii="Calibri" w:hAnsi="Calibri" w:cs="Arial"/>
          <w:b/>
          <w:i/>
          <w:sz w:val="22"/>
          <w:szCs w:val="22"/>
        </w:rPr>
        <w:t xml:space="preserve"> committed to safeguarding and promoting the welfare of children and we expect all staff to share this commitment.  For this post</w:t>
      </w:r>
      <w:r w:rsidR="009210EE">
        <w:rPr>
          <w:rFonts w:ascii="Calibri" w:hAnsi="Calibri" w:cs="Arial"/>
          <w:b/>
          <w:i/>
          <w:sz w:val="22"/>
          <w:szCs w:val="22"/>
        </w:rPr>
        <w:t>,</w:t>
      </w:r>
      <w:r w:rsidR="009210EE" w:rsidRPr="00826917">
        <w:rPr>
          <w:rFonts w:ascii="Calibri" w:hAnsi="Calibri" w:cs="Arial"/>
          <w:b/>
          <w:i/>
          <w:sz w:val="22"/>
          <w:szCs w:val="22"/>
        </w:rPr>
        <w:t xml:space="preserve"> pre-employment checks will be carried out, references will be </w:t>
      </w:r>
      <w:r w:rsidR="00682AC3" w:rsidRPr="00826917">
        <w:rPr>
          <w:rFonts w:ascii="Calibri" w:hAnsi="Calibri" w:cs="Arial"/>
          <w:b/>
          <w:i/>
          <w:sz w:val="22"/>
          <w:szCs w:val="22"/>
        </w:rPr>
        <w:t>sought,</w:t>
      </w:r>
      <w:r w:rsidR="009210EE" w:rsidRPr="00826917">
        <w:rPr>
          <w:rFonts w:ascii="Calibri" w:hAnsi="Calibri" w:cs="Arial"/>
          <w:b/>
          <w:i/>
          <w:sz w:val="22"/>
          <w:szCs w:val="22"/>
        </w:rPr>
        <w:t xml:space="preserve"> and successful candidates will </w:t>
      </w:r>
      <w:r w:rsidR="00B043DB">
        <w:rPr>
          <w:rFonts w:ascii="Calibri" w:hAnsi="Calibri" w:cs="Arial"/>
          <w:b/>
          <w:i/>
          <w:sz w:val="22"/>
          <w:szCs w:val="22"/>
        </w:rPr>
        <w:t>be subject to</w:t>
      </w:r>
      <w:r w:rsidR="009210EE" w:rsidRPr="00826917">
        <w:rPr>
          <w:rFonts w:ascii="Calibri" w:hAnsi="Calibri" w:cs="Arial"/>
          <w:b/>
          <w:i/>
          <w:sz w:val="22"/>
          <w:szCs w:val="22"/>
        </w:rPr>
        <w:t xml:space="preserve"> an enhanced DBS check</w:t>
      </w:r>
      <w:r w:rsidR="009210EE">
        <w:rPr>
          <w:rFonts w:ascii="Calibri" w:hAnsi="Calibri" w:cs="Arial"/>
          <w:b/>
          <w:i/>
          <w:sz w:val="22"/>
          <w:szCs w:val="22"/>
        </w:rPr>
        <w:t xml:space="preserve"> and other relevant checks with statutory bodies</w:t>
      </w:r>
      <w:r w:rsidR="009210EE" w:rsidRPr="00826917">
        <w:rPr>
          <w:rFonts w:ascii="Calibri" w:hAnsi="Calibri" w:cs="Arial"/>
          <w:b/>
          <w:i/>
          <w:sz w:val="22"/>
          <w:szCs w:val="22"/>
        </w:rPr>
        <w:t xml:space="preserve">.  </w:t>
      </w:r>
    </w:p>
    <w:p w14:paraId="545AC660" w14:textId="77777777" w:rsidR="00FC2497" w:rsidRDefault="001C0A1B" w:rsidP="009210EE">
      <w:pPr>
        <w:spacing w:after="240"/>
        <w:jc w:val="both"/>
        <w:rPr>
          <w:sz w:val="20"/>
        </w:rPr>
      </w:pPr>
      <w:r>
        <w:rPr>
          <w:sz w:val="20"/>
        </w:rPr>
        <w:t>We comply</w:t>
      </w:r>
      <w:r w:rsidR="009210EE" w:rsidRPr="00361DF0">
        <w:rPr>
          <w:sz w:val="20"/>
        </w:rPr>
        <w:t xml:space="preserve"> with the </w:t>
      </w:r>
      <w:r w:rsidR="00FE46E0">
        <w:rPr>
          <w:sz w:val="20"/>
        </w:rPr>
        <w:t>Disclosure &amp; Barring Service</w:t>
      </w:r>
      <w:r w:rsidR="009210EE" w:rsidRPr="00361DF0">
        <w:rPr>
          <w:sz w:val="20"/>
        </w:rPr>
        <w:t xml:space="preserve"> </w:t>
      </w:r>
      <w:r w:rsidR="00B043DB">
        <w:rPr>
          <w:sz w:val="20"/>
        </w:rPr>
        <w:t xml:space="preserve">(DBS) </w:t>
      </w:r>
      <w:r w:rsidR="00FE46E0">
        <w:rPr>
          <w:sz w:val="20"/>
        </w:rPr>
        <w:t>c</w:t>
      </w:r>
      <w:r w:rsidR="009210EE" w:rsidRPr="00361DF0">
        <w:rPr>
          <w:sz w:val="20"/>
        </w:rPr>
        <w:t xml:space="preserve">ode of </w:t>
      </w:r>
      <w:r w:rsidR="00FE46E0">
        <w:rPr>
          <w:sz w:val="20"/>
        </w:rPr>
        <w:t>p</w:t>
      </w:r>
      <w:r w:rsidR="009210EE" w:rsidRPr="00361DF0">
        <w:rPr>
          <w:sz w:val="20"/>
        </w:rPr>
        <w:t>ractice and ha</w:t>
      </w:r>
      <w:r>
        <w:rPr>
          <w:sz w:val="20"/>
        </w:rPr>
        <w:t>ve</w:t>
      </w:r>
      <w:r w:rsidR="009210EE" w:rsidRPr="00361DF0">
        <w:rPr>
          <w:sz w:val="20"/>
        </w:rPr>
        <w:t xml:space="preserve"> a written policy on the recruitment of ex-offenders, both of which are available on request.</w:t>
      </w:r>
      <w:r w:rsidR="00FE46E0">
        <w:rPr>
          <w:sz w:val="20"/>
        </w:rPr>
        <w:t xml:space="preserve"> </w:t>
      </w:r>
      <w:r w:rsidR="00A661AA">
        <w:rPr>
          <w:sz w:val="20"/>
        </w:rPr>
        <w:t>As you have been shortlisted, you are required</w:t>
      </w:r>
      <w:r w:rsidR="009210EE">
        <w:rPr>
          <w:sz w:val="20"/>
        </w:rPr>
        <w:t xml:space="preserve"> </w:t>
      </w:r>
      <w:r w:rsidR="009210EE" w:rsidRPr="00361DF0">
        <w:rPr>
          <w:sz w:val="20"/>
        </w:rPr>
        <w:t xml:space="preserve">to declare </w:t>
      </w:r>
      <w:r w:rsidR="00FE46E0">
        <w:rPr>
          <w:sz w:val="20"/>
        </w:rPr>
        <w:t xml:space="preserve">any </w:t>
      </w:r>
      <w:r w:rsidR="009210EE">
        <w:rPr>
          <w:sz w:val="20"/>
        </w:rPr>
        <w:t>relevant</w:t>
      </w:r>
      <w:r w:rsidR="009210EE" w:rsidRPr="00361DF0">
        <w:rPr>
          <w:sz w:val="20"/>
        </w:rPr>
        <w:t xml:space="preserve"> convictions, cautions, court orders, reprimands</w:t>
      </w:r>
      <w:r w:rsidR="009210EE">
        <w:rPr>
          <w:sz w:val="20"/>
        </w:rPr>
        <w:t xml:space="preserve">, </w:t>
      </w:r>
      <w:r w:rsidR="009210EE" w:rsidRPr="00361DF0">
        <w:rPr>
          <w:sz w:val="20"/>
        </w:rPr>
        <w:t xml:space="preserve">warnings </w:t>
      </w:r>
      <w:r w:rsidR="009210EE">
        <w:rPr>
          <w:sz w:val="20"/>
        </w:rPr>
        <w:t xml:space="preserve">or other matters </w:t>
      </w:r>
      <w:r w:rsidR="009210EE" w:rsidRPr="00361DF0">
        <w:rPr>
          <w:sz w:val="20"/>
        </w:rPr>
        <w:t xml:space="preserve">which may affect </w:t>
      </w:r>
      <w:r w:rsidR="00A661AA">
        <w:rPr>
          <w:sz w:val="20"/>
        </w:rPr>
        <w:t>your</w:t>
      </w:r>
      <w:r w:rsidR="009210EE" w:rsidRPr="00361DF0">
        <w:rPr>
          <w:sz w:val="20"/>
        </w:rPr>
        <w:t xml:space="preserve"> suitability to work with children</w:t>
      </w:r>
      <w:r w:rsidR="009210EE">
        <w:rPr>
          <w:sz w:val="20"/>
        </w:rPr>
        <w:t>.</w:t>
      </w:r>
      <w:r w:rsidR="00A661AA">
        <w:rPr>
          <w:sz w:val="20"/>
        </w:rPr>
        <w:t xml:space="preserve"> As a result of amendments to the Rehabilitation of Offenders Act 1974 (exceptions order 1975) in 2013, some minor offences are now protected and should not be disclosed to potential employers, and employers cannot take these offences into account. </w:t>
      </w:r>
      <w:bookmarkStart w:id="0" w:name="_GoBack"/>
      <w:bookmarkEnd w:id="0"/>
    </w:p>
    <w:p w14:paraId="2C3C3A15" w14:textId="305DB6F3" w:rsidR="009210EE" w:rsidRDefault="00A661AA" w:rsidP="009210EE">
      <w:pPr>
        <w:spacing w:after="240"/>
        <w:jc w:val="both"/>
        <w:rPr>
          <w:sz w:val="20"/>
        </w:rPr>
      </w:pPr>
      <w:r>
        <w:rPr>
          <w:sz w:val="20"/>
        </w:rPr>
        <w:t>There is more information on filtering and protected offences on the DBS website.</w:t>
      </w:r>
    </w:p>
    <w:p w14:paraId="16404EA3" w14:textId="55C3BC5C" w:rsidR="00B66122" w:rsidRDefault="00B66122" w:rsidP="009210EE">
      <w:pPr>
        <w:spacing w:after="240"/>
        <w:jc w:val="both"/>
        <w:rPr>
          <w:sz w:val="20"/>
        </w:rPr>
      </w:pPr>
      <w:r>
        <w:rPr>
          <w:sz w:val="20"/>
        </w:rPr>
        <w:t>Please complete the following questions: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7792A" w:rsidRPr="00361DF0" w14:paraId="4C79F63D" w14:textId="77777777" w:rsidTr="001C0A1B">
        <w:trPr>
          <w:trHeight w:val="525"/>
        </w:trPr>
        <w:tc>
          <w:tcPr>
            <w:tcW w:w="9039" w:type="dxa"/>
          </w:tcPr>
          <w:p w14:paraId="41574835" w14:textId="086550C8" w:rsidR="00B7792A" w:rsidRPr="00B7792A" w:rsidRDefault="00B7792A" w:rsidP="001C0A1B">
            <w:pPr>
              <w:numPr>
                <w:ilvl w:val="0"/>
                <w:numId w:val="1"/>
              </w:numPr>
              <w:spacing w:after="240"/>
              <w:jc w:val="both"/>
              <w:rPr>
                <w:sz w:val="20"/>
              </w:rPr>
            </w:pPr>
            <w:bookmarkStart w:id="1" w:name="_Hlk15471029"/>
            <w:r>
              <w:rPr>
                <w:sz w:val="20"/>
              </w:rPr>
              <w:t>Do you have any unspent cautions, convictions, bind-overs or warnings?  Yes / No</w:t>
            </w:r>
          </w:p>
        </w:tc>
      </w:tr>
      <w:tr w:rsidR="00B7792A" w:rsidRPr="00361DF0" w14:paraId="61D9D421" w14:textId="77777777" w:rsidTr="00C66617">
        <w:trPr>
          <w:trHeight w:val="367"/>
        </w:trPr>
        <w:tc>
          <w:tcPr>
            <w:tcW w:w="9039" w:type="dxa"/>
          </w:tcPr>
          <w:p w14:paraId="6B4C473A" w14:textId="77777777" w:rsidR="00B7792A" w:rsidRPr="00B7792A" w:rsidRDefault="00B7792A" w:rsidP="00B7792A">
            <w:pPr>
              <w:spacing w:after="240"/>
              <w:ind w:left="360"/>
              <w:jc w:val="both"/>
              <w:rPr>
                <w:sz w:val="20"/>
              </w:rPr>
            </w:pPr>
            <w:r w:rsidRPr="00B7792A">
              <w:rPr>
                <w:sz w:val="20"/>
              </w:rPr>
              <w:t xml:space="preserve">If yes, please provide details here </w:t>
            </w:r>
          </w:p>
          <w:p w14:paraId="2582E45C" w14:textId="77777777" w:rsidR="00B7792A" w:rsidRDefault="00B7792A" w:rsidP="001E1830">
            <w:pPr>
              <w:rPr>
                <w:sz w:val="20"/>
              </w:rPr>
            </w:pPr>
          </w:p>
          <w:p w14:paraId="5D780EBA" w14:textId="30436B94" w:rsidR="00B7792A" w:rsidRPr="00361DF0" w:rsidRDefault="00B7792A" w:rsidP="001E1830">
            <w:pPr>
              <w:rPr>
                <w:sz w:val="20"/>
              </w:rPr>
            </w:pPr>
          </w:p>
        </w:tc>
      </w:tr>
      <w:bookmarkEnd w:id="1"/>
      <w:tr w:rsidR="00B7792A" w:rsidRPr="00361DF0" w14:paraId="55955AD1" w14:textId="77777777" w:rsidTr="001E1830">
        <w:trPr>
          <w:trHeight w:val="525"/>
        </w:trPr>
        <w:tc>
          <w:tcPr>
            <w:tcW w:w="9039" w:type="dxa"/>
          </w:tcPr>
          <w:p w14:paraId="76E1F588" w14:textId="7DEE0BB0" w:rsidR="00B7792A" w:rsidRPr="00B7792A" w:rsidRDefault="00B7792A" w:rsidP="001E1830">
            <w:pPr>
              <w:numPr>
                <w:ilvl w:val="0"/>
                <w:numId w:val="1"/>
              </w:numPr>
              <w:spacing w:after="240"/>
              <w:jc w:val="both"/>
              <w:rPr>
                <w:sz w:val="20"/>
              </w:rPr>
            </w:pPr>
            <w:r>
              <w:rPr>
                <w:sz w:val="20"/>
              </w:rPr>
              <w:t>Do you have any other cautions or convictions that would not be filtered?  Yes / No</w:t>
            </w:r>
          </w:p>
        </w:tc>
      </w:tr>
      <w:tr w:rsidR="00B7792A" w:rsidRPr="00361DF0" w14:paraId="64FBDD73" w14:textId="77777777" w:rsidTr="001E1830">
        <w:trPr>
          <w:trHeight w:val="367"/>
        </w:trPr>
        <w:tc>
          <w:tcPr>
            <w:tcW w:w="9039" w:type="dxa"/>
          </w:tcPr>
          <w:p w14:paraId="5DC9D9DE" w14:textId="77777777" w:rsidR="00B7792A" w:rsidRPr="00B7792A" w:rsidRDefault="00B7792A" w:rsidP="001E1830">
            <w:pPr>
              <w:spacing w:after="240"/>
              <w:ind w:left="360"/>
              <w:jc w:val="both"/>
              <w:rPr>
                <w:sz w:val="20"/>
              </w:rPr>
            </w:pPr>
            <w:r w:rsidRPr="00B7792A">
              <w:rPr>
                <w:sz w:val="20"/>
              </w:rPr>
              <w:t xml:space="preserve">If yes, please provide details here </w:t>
            </w:r>
          </w:p>
          <w:p w14:paraId="1640A2DB" w14:textId="77777777" w:rsidR="00B7792A" w:rsidRDefault="00B7792A" w:rsidP="001E1830">
            <w:pPr>
              <w:rPr>
                <w:sz w:val="20"/>
              </w:rPr>
            </w:pPr>
          </w:p>
          <w:p w14:paraId="23B8009A" w14:textId="297F5DDD" w:rsidR="00B7792A" w:rsidRPr="00361DF0" w:rsidRDefault="00B7792A" w:rsidP="001E1830">
            <w:pPr>
              <w:rPr>
                <w:sz w:val="20"/>
              </w:rPr>
            </w:pPr>
          </w:p>
        </w:tc>
      </w:tr>
      <w:tr w:rsidR="00B7792A" w:rsidRPr="00361DF0" w14:paraId="1711F8C0" w14:textId="77777777" w:rsidTr="001E1830">
        <w:trPr>
          <w:trHeight w:val="525"/>
        </w:trPr>
        <w:tc>
          <w:tcPr>
            <w:tcW w:w="9039" w:type="dxa"/>
          </w:tcPr>
          <w:p w14:paraId="55436F4E" w14:textId="511DE632" w:rsidR="00B7792A" w:rsidRPr="00B7792A" w:rsidRDefault="00B7792A" w:rsidP="001E1830">
            <w:pPr>
              <w:numPr>
                <w:ilvl w:val="0"/>
                <w:numId w:val="1"/>
              </w:numPr>
              <w:spacing w:after="240"/>
              <w:jc w:val="both"/>
              <w:rPr>
                <w:sz w:val="20"/>
              </w:rPr>
            </w:pPr>
            <w:r>
              <w:rPr>
                <w:sz w:val="20"/>
              </w:rPr>
              <w:t>Are you included on the DBS children’s barred list</w:t>
            </w:r>
            <w:r w:rsidR="00B66122">
              <w:rPr>
                <w:sz w:val="20"/>
              </w:rPr>
              <w:t>?</w:t>
            </w:r>
            <w:r>
              <w:rPr>
                <w:sz w:val="20"/>
              </w:rPr>
              <w:t xml:space="preserve">  Yes / No</w:t>
            </w:r>
          </w:p>
        </w:tc>
      </w:tr>
      <w:tr w:rsidR="00B7792A" w:rsidRPr="00361DF0" w14:paraId="641C0018" w14:textId="77777777" w:rsidTr="001E1830">
        <w:trPr>
          <w:trHeight w:val="367"/>
        </w:trPr>
        <w:tc>
          <w:tcPr>
            <w:tcW w:w="9039" w:type="dxa"/>
          </w:tcPr>
          <w:p w14:paraId="2780A96E" w14:textId="77777777" w:rsidR="00B7792A" w:rsidRPr="00B7792A" w:rsidRDefault="00B7792A" w:rsidP="001E1830">
            <w:pPr>
              <w:spacing w:after="240"/>
              <w:ind w:left="360"/>
              <w:jc w:val="both"/>
              <w:rPr>
                <w:sz w:val="20"/>
              </w:rPr>
            </w:pPr>
            <w:r w:rsidRPr="00B7792A">
              <w:rPr>
                <w:sz w:val="20"/>
              </w:rPr>
              <w:t xml:space="preserve">If yes, please provide details here </w:t>
            </w:r>
          </w:p>
          <w:p w14:paraId="0ED0FBB3" w14:textId="77777777" w:rsidR="00B7792A" w:rsidRDefault="00B7792A" w:rsidP="001E1830">
            <w:pPr>
              <w:rPr>
                <w:sz w:val="20"/>
              </w:rPr>
            </w:pPr>
          </w:p>
          <w:p w14:paraId="0DF0A5F9" w14:textId="4FF1EAFE" w:rsidR="00E010E5" w:rsidRPr="00361DF0" w:rsidRDefault="00E010E5" w:rsidP="001E1830">
            <w:pPr>
              <w:rPr>
                <w:sz w:val="20"/>
              </w:rPr>
            </w:pPr>
          </w:p>
        </w:tc>
      </w:tr>
      <w:tr w:rsidR="00B7792A" w:rsidRPr="00361DF0" w14:paraId="14B79049" w14:textId="77777777" w:rsidTr="001E1830">
        <w:trPr>
          <w:trHeight w:val="525"/>
        </w:trPr>
        <w:tc>
          <w:tcPr>
            <w:tcW w:w="9039" w:type="dxa"/>
          </w:tcPr>
          <w:p w14:paraId="4D46159A" w14:textId="7F147C4F" w:rsidR="00B7792A" w:rsidRPr="00B7792A" w:rsidRDefault="00B7792A" w:rsidP="001E1830">
            <w:pPr>
              <w:numPr>
                <w:ilvl w:val="0"/>
                <w:numId w:val="1"/>
              </w:numPr>
              <w:spacing w:after="240"/>
              <w:jc w:val="both"/>
              <w:rPr>
                <w:sz w:val="20"/>
              </w:rPr>
            </w:pPr>
            <w:r>
              <w:rPr>
                <w:sz w:val="20"/>
              </w:rPr>
              <w:t>(Teaching posts only) Are you, or have you ever been, prohibited from teaching</w:t>
            </w:r>
            <w:r w:rsidR="001C0A1B">
              <w:rPr>
                <w:sz w:val="20"/>
              </w:rPr>
              <w:t xml:space="preserve"> or sanctioned by the GTCE</w:t>
            </w:r>
            <w:r>
              <w:rPr>
                <w:sz w:val="20"/>
              </w:rPr>
              <w:t>?  Yes / No</w:t>
            </w:r>
            <w:r w:rsidR="00E010E5">
              <w:rPr>
                <w:sz w:val="20"/>
              </w:rPr>
              <w:t xml:space="preserve"> / Not applicable</w:t>
            </w:r>
          </w:p>
        </w:tc>
      </w:tr>
      <w:tr w:rsidR="00B7792A" w:rsidRPr="00361DF0" w14:paraId="02F15196" w14:textId="77777777" w:rsidTr="001E1830">
        <w:trPr>
          <w:trHeight w:val="367"/>
        </w:trPr>
        <w:tc>
          <w:tcPr>
            <w:tcW w:w="9039" w:type="dxa"/>
          </w:tcPr>
          <w:p w14:paraId="0A0861E8" w14:textId="6C31B60F" w:rsidR="00B7792A" w:rsidRDefault="00B7792A" w:rsidP="00080E52">
            <w:pPr>
              <w:spacing w:after="240"/>
              <w:ind w:left="360"/>
              <w:jc w:val="both"/>
              <w:rPr>
                <w:sz w:val="20"/>
              </w:rPr>
            </w:pPr>
            <w:r w:rsidRPr="00B7792A">
              <w:rPr>
                <w:sz w:val="20"/>
              </w:rPr>
              <w:lastRenderedPageBreak/>
              <w:t xml:space="preserve">If yes, please provide details here </w:t>
            </w:r>
          </w:p>
          <w:p w14:paraId="30D55381" w14:textId="0254CB50" w:rsidR="00E010E5" w:rsidRPr="00361DF0" w:rsidRDefault="00E010E5" w:rsidP="001E1830">
            <w:pPr>
              <w:rPr>
                <w:sz w:val="20"/>
              </w:rPr>
            </w:pPr>
          </w:p>
        </w:tc>
      </w:tr>
    </w:tbl>
    <w:p w14:paraId="6BE4B66A" w14:textId="77777777" w:rsidR="001C0A1B" w:rsidRDefault="001C0A1B" w:rsidP="009210EE">
      <w:pPr>
        <w:spacing w:after="240"/>
        <w:jc w:val="both"/>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C0A1B" w:rsidRPr="00361DF0" w14:paraId="2DDC3189" w14:textId="77777777" w:rsidTr="001E1830">
        <w:trPr>
          <w:trHeight w:val="525"/>
        </w:trPr>
        <w:tc>
          <w:tcPr>
            <w:tcW w:w="9039" w:type="dxa"/>
          </w:tcPr>
          <w:p w14:paraId="14B2E3DC" w14:textId="15BEF206" w:rsidR="001C0A1B" w:rsidRPr="00B7792A" w:rsidRDefault="001C0A1B" w:rsidP="001E1830">
            <w:pPr>
              <w:numPr>
                <w:ilvl w:val="0"/>
                <w:numId w:val="1"/>
              </w:numPr>
              <w:spacing w:after="240"/>
              <w:jc w:val="both"/>
              <w:rPr>
                <w:sz w:val="20"/>
              </w:rPr>
            </w:pPr>
            <w:r>
              <w:rPr>
                <w:sz w:val="20"/>
              </w:rPr>
              <w:t xml:space="preserve">(Management posts </w:t>
            </w:r>
            <w:r w:rsidR="00973F6A">
              <w:rPr>
                <w:sz w:val="20"/>
              </w:rPr>
              <w:t xml:space="preserve">in independent schools </w:t>
            </w:r>
            <w:r>
              <w:rPr>
                <w:sz w:val="20"/>
              </w:rPr>
              <w:t>only) Have you been prohibited from management of an independent school (s128)?  Yes / No</w:t>
            </w:r>
            <w:r w:rsidR="00E010E5">
              <w:rPr>
                <w:sz w:val="20"/>
              </w:rPr>
              <w:t xml:space="preserve"> / Not applicable</w:t>
            </w:r>
          </w:p>
        </w:tc>
      </w:tr>
      <w:tr w:rsidR="001C0A1B" w:rsidRPr="00361DF0" w14:paraId="72A2E0A0" w14:textId="77777777" w:rsidTr="001E1830">
        <w:trPr>
          <w:trHeight w:val="367"/>
        </w:trPr>
        <w:tc>
          <w:tcPr>
            <w:tcW w:w="9039" w:type="dxa"/>
          </w:tcPr>
          <w:p w14:paraId="73651A9A" w14:textId="77777777" w:rsidR="001C0A1B" w:rsidRPr="00B7792A" w:rsidRDefault="001C0A1B" w:rsidP="001E1830">
            <w:pPr>
              <w:spacing w:after="240"/>
              <w:ind w:left="360"/>
              <w:jc w:val="both"/>
              <w:rPr>
                <w:sz w:val="20"/>
              </w:rPr>
            </w:pPr>
            <w:r w:rsidRPr="00B7792A">
              <w:rPr>
                <w:sz w:val="20"/>
              </w:rPr>
              <w:t xml:space="preserve">If yes, please provide details here </w:t>
            </w:r>
          </w:p>
          <w:p w14:paraId="74B3D11E" w14:textId="77777777" w:rsidR="001C0A1B" w:rsidRDefault="001C0A1B" w:rsidP="001E1830">
            <w:pPr>
              <w:rPr>
                <w:sz w:val="20"/>
              </w:rPr>
            </w:pPr>
          </w:p>
          <w:p w14:paraId="08BA6AE1" w14:textId="7EA0AA57" w:rsidR="00E010E5" w:rsidRPr="00361DF0" w:rsidRDefault="00E010E5" w:rsidP="001E1830">
            <w:pPr>
              <w:rPr>
                <w:sz w:val="20"/>
              </w:rPr>
            </w:pPr>
          </w:p>
        </w:tc>
      </w:tr>
      <w:tr w:rsidR="00B7792A" w:rsidRPr="00361DF0" w14:paraId="5D4D4118" w14:textId="77777777" w:rsidTr="001E1830">
        <w:trPr>
          <w:trHeight w:val="525"/>
        </w:trPr>
        <w:tc>
          <w:tcPr>
            <w:tcW w:w="9039" w:type="dxa"/>
          </w:tcPr>
          <w:p w14:paraId="401AC03A" w14:textId="74F061BF" w:rsidR="00B7792A" w:rsidRPr="00B7792A" w:rsidRDefault="00B7792A" w:rsidP="001E1830">
            <w:pPr>
              <w:numPr>
                <w:ilvl w:val="0"/>
                <w:numId w:val="1"/>
              </w:numPr>
              <w:spacing w:after="240"/>
              <w:jc w:val="both"/>
              <w:rPr>
                <w:sz w:val="20"/>
              </w:rPr>
            </w:pPr>
            <w:r>
              <w:rPr>
                <w:sz w:val="20"/>
              </w:rPr>
              <w:t>Have you lived or worked outside the UK for more than 3 months in the last 5 years?  Yes / No</w:t>
            </w:r>
          </w:p>
        </w:tc>
      </w:tr>
      <w:tr w:rsidR="00B7792A" w:rsidRPr="00361DF0" w14:paraId="0533AFBE" w14:textId="77777777" w:rsidTr="001E1830">
        <w:trPr>
          <w:trHeight w:val="367"/>
        </w:trPr>
        <w:tc>
          <w:tcPr>
            <w:tcW w:w="9039" w:type="dxa"/>
          </w:tcPr>
          <w:p w14:paraId="77C70F41" w14:textId="77777777" w:rsidR="00B7792A" w:rsidRPr="00B7792A" w:rsidRDefault="00B7792A" w:rsidP="001E1830">
            <w:pPr>
              <w:spacing w:after="240"/>
              <w:ind w:left="360"/>
              <w:jc w:val="both"/>
              <w:rPr>
                <w:sz w:val="20"/>
              </w:rPr>
            </w:pPr>
            <w:r w:rsidRPr="00B7792A">
              <w:rPr>
                <w:sz w:val="20"/>
              </w:rPr>
              <w:t xml:space="preserve">If yes, please provide details here </w:t>
            </w:r>
          </w:p>
          <w:p w14:paraId="56ABA244" w14:textId="77777777" w:rsidR="00B7792A" w:rsidRDefault="00B7792A" w:rsidP="001E1830">
            <w:pPr>
              <w:rPr>
                <w:sz w:val="20"/>
              </w:rPr>
            </w:pPr>
          </w:p>
          <w:p w14:paraId="2AA13324" w14:textId="316A50D4" w:rsidR="00E010E5" w:rsidRPr="00361DF0" w:rsidRDefault="00E010E5" w:rsidP="001E1830">
            <w:pPr>
              <w:rPr>
                <w:sz w:val="20"/>
              </w:rPr>
            </w:pPr>
          </w:p>
        </w:tc>
      </w:tr>
      <w:tr w:rsidR="00B7792A" w:rsidRPr="00361DF0" w14:paraId="15DBD102" w14:textId="77777777" w:rsidTr="001E1830">
        <w:trPr>
          <w:trHeight w:val="525"/>
        </w:trPr>
        <w:tc>
          <w:tcPr>
            <w:tcW w:w="9039" w:type="dxa"/>
          </w:tcPr>
          <w:p w14:paraId="062007E7" w14:textId="14EFCDD4" w:rsidR="00B7792A" w:rsidRPr="00B7792A" w:rsidRDefault="00B7792A" w:rsidP="001E1830">
            <w:pPr>
              <w:numPr>
                <w:ilvl w:val="0"/>
                <w:numId w:val="1"/>
              </w:numPr>
              <w:spacing w:after="240"/>
              <w:jc w:val="both"/>
              <w:rPr>
                <w:sz w:val="20"/>
              </w:rPr>
            </w:pPr>
            <w:r>
              <w:rPr>
                <w:sz w:val="20"/>
              </w:rPr>
              <w:t>Are you subject to any sanctions</w:t>
            </w:r>
            <w:r w:rsidR="001C0A1B">
              <w:rPr>
                <w:sz w:val="20"/>
              </w:rPr>
              <w:t xml:space="preserve"> in the EEA</w:t>
            </w:r>
            <w:r>
              <w:rPr>
                <w:sz w:val="20"/>
              </w:rPr>
              <w:t xml:space="preserve">   Yes / No</w:t>
            </w:r>
          </w:p>
        </w:tc>
      </w:tr>
      <w:tr w:rsidR="00B7792A" w:rsidRPr="00361DF0" w14:paraId="7596D2C0" w14:textId="77777777" w:rsidTr="001E1830">
        <w:trPr>
          <w:trHeight w:val="367"/>
        </w:trPr>
        <w:tc>
          <w:tcPr>
            <w:tcW w:w="9039" w:type="dxa"/>
          </w:tcPr>
          <w:p w14:paraId="2CEDF406" w14:textId="77777777" w:rsidR="00B7792A" w:rsidRPr="00B7792A" w:rsidRDefault="00B7792A" w:rsidP="001E1830">
            <w:pPr>
              <w:spacing w:after="240"/>
              <w:ind w:left="360"/>
              <w:jc w:val="both"/>
              <w:rPr>
                <w:sz w:val="20"/>
              </w:rPr>
            </w:pPr>
            <w:r w:rsidRPr="00B7792A">
              <w:rPr>
                <w:sz w:val="20"/>
              </w:rPr>
              <w:t xml:space="preserve">If yes, please provide details here </w:t>
            </w:r>
          </w:p>
          <w:p w14:paraId="00E80832" w14:textId="77777777" w:rsidR="00B7792A" w:rsidRDefault="00B7792A" w:rsidP="001E1830">
            <w:pPr>
              <w:rPr>
                <w:sz w:val="20"/>
              </w:rPr>
            </w:pPr>
          </w:p>
          <w:p w14:paraId="3FB749CB" w14:textId="117CEEF6" w:rsidR="00E010E5" w:rsidRPr="00361DF0" w:rsidRDefault="00E010E5" w:rsidP="001E1830">
            <w:pPr>
              <w:rPr>
                <w:sz w:val="20"/>
              </w:rPr>
            </w:pPr>
          </w:p>
        </w:tc>
      </w:tr>
    </w:tbl>
    <w:p w14:paraId="5B2F5387" w14:textId="2A043747" w:rsidR="00A661AA" w:rsidRDefault="00A661AA" w:rsidP="009210EE">
      <w:pPr>
        <w:spacing w:after="240"/>
        <w:jc w:val="both"/>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C0A1B" w:rsidRPr="00361DF0" w14:paraId="528F2CF2" w14:textId="77777777" w:rsidTr="001E1830">
        <w:trPr>
          <w:trHeight w:val="525"/>
        </w:trPr>
        <w:tc>
          <w:tcPr>
            <w:tcW w:w="9039" w:type="dxa"/>
          </w:tcPr>
          <w:p w14:paraId="687137D0" w14:textId="77777777" w:rsidR="001C0A1B" w:rsidRPr="001C0A1B" w:rsidRDefault="001C0A1B" w:rsidP="001E1830">
            <w:pPr>
              <w:numPr>
                <w:ilvl w:val="0"/>
                <w:numId w:val="1"/>
              </w:numPr>
              <w:spacing w:after="240"/>
              <w:jc w:val="both"/>
              <w:rPr>
                <w:sz w:val="20"/>
                <w:u w:val="single"/>
              </w:rPr>
            </w:pPr>
            <w:r w:rsidRPr="001C0A1B">
              <w:rPr>
                <w:sz w:val="20"/>
                <w:u w:val="single"/>
              </w:rPr>
              <w:t>Applicants for posts in early years or later years childcare (wrap around care) only</w:t>
            </w:r>
          </w:p>
          <w:p w14:paraId="274A4012" w14:textId="0318E212" w:rsidR="00B22437" w:rsidRDefault="001C0A1B" w:rsidP="00B22437">
            <w:pPr>
              <w:ind w:left="360"/>
              <w:jc w:val="both"/>
              <w:rPr>
                <w:sz w:val="20"/>
              </w:rPr>
            </w:pPr>
            <w:r>
              <w:rPr>
                <w:sz w:val="20"/>
              </w:rPr>
              <w:t xml:space="preserve">The Disqualification under the Childcare Act 2006 Regulations (2018) </w:t>
            </w:r>
            <w:r w:rsidR="00B22437">
              <w:rPr>
                <w:sz w:val="20"/>
              </w:rPr>
              <w:t xml:space="preserve">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2C4CF055" w14:textId="4D4C5AF6" w:rsidR="00B22437" w:rsidRDefault="00B22437" w:rsidP="00B22437">
            <w:pPr>
              <w:numPr>
                <w:ilvl w:val="0"/>
                <w:numId w:val="2"/>
              </w:numPr>
              <w:jc w:val="both"/>
              <w:rPr>
                <w:sz w:val="20"/>
              </w:rPr>
            </w:pPr>
            <w:r>
              <w:rPr>
                <w:sz w:val="20"/>
              </w:rPr>
              <w:t xml:space="preserve">Certain serious criminal offences </w:t>
            </w:r>
          </w:p>
          <w:p w14:paraId="054A7BB8" w14:textId="25441EE2" w:rsidR="00B22437" w:rsidRDefault="00B22437" w:rsidP="00B22437">
            <w:pPr>
              <w:numPr>
                <w:ilvl w:val="0"/>
                <w:numId w:val="2"/>
              </w:numPr>
              <w:jc w:val="both"/>
              <w:rPr>
                <w:sz w:val="20"/>
              </w:rPr>
            </w:pPr>
            <w:r>
              <w:rPr>
                <w:sz w:val="20"/>
              </w:rPr>
              <w:t>Court orders relating to the care of your own child</w:t>
            </w:r>
          </w:p>
          <w:p w14:paraId="218689A7" w14:textId="06274E82" w:rsidR="00B22437" w:rsidRDefault="00B22437" w:rsidP="00B22437">
            <w:pPr>
              <w:numPr>
                <w:ilvl w:val="0"/>
                <w:numId w:val="2"/>
              </w:numPr>
              <w:jc w:val="both"/>
              <w:rPr>
                <w:sz w:val="20"/>
              </w:rPr>
            </w:pPr>
            <w:r>
              <w:rPr>
                <w:sz w:val="20"/>
              </w:rPr>
              <w:t>Being prohibited from private fostering</w:t>
            </w:r>
          </w:p>
          <w:p w14:paraId="2CFB79FD" w14:textId="77777777" w:rsidR="00B22437" w:rsidRPr="00B22437" w:rsidRDefault="00B22437" w:rsidP="00B22437">
            <w:pPr>
              <w:ind w:left="1080"/>
              <w:jc w:val="both"/>
              <w:rPr>
                <w:sz w:val="20"/>
              </w:rPr>
            </w:pPr>
          </w:p>
          <w:p w14:paraId="2D8E98F8" w14:textId="6CA56E54" w:rsidR="001C0A1B" w:rsidRPr="00B7792A" w:rsidRDefault="001C0A1B" w:rsidP="001C0A1B">
            <w:pPr>
              <w:spacing w:after="240"/>
              <w:ind w:left="360"/>
              <w:jc w:val="both"/>
              <w:rPr>
                <w:sz w:val="20"/>
              </w:rPr>
            </w:pPr>
            <w:r>
              <w:rPr>
                <w:sz w:val="20"/>
              </w:rPr>
              <w:t xml:space="preserve">Do you have any reason to believe you are disqualified from working in childcare? Yes / No </w:t>
            </w:r>
          </w:p>
        </w:tc>
      </w:tr>
      <w:tr w:rsidR="001C0A1B" w:rsidRPr="00361DF0" w14:paraId="602A76B7" w14:textId="77777777" w:rsidTr="001E1830">
        <w:trPr>
          <w:trHeight w:val="367"/>
        </w:trPr>
        <w:tc>
          <w:tcPr>
            <w:tcW w:w="9039" w:type="dxa"/>
          </w:tcPr>
          <w:p w14:paraId="22D85465" w14:textId="53E91BE6" w:rsidR="00E010E5" w:rsidRPr="00361DF0" w:rsidRDefault="001C0A1B" w:rsidP="00E010E5">
            <w:pPr>
              <w:spacing w:after="240"/>
              <w:ind w:left="360"/>
              <w:jc w:val="both"/>
              <w:rPr>
                <w:sz w:val="20"/>
              </w:rPr>
            </w:pPr>
            <w:r w:rsidRPr="00B7792A">
              <w:rPr>
                <w:sz w:val="20"/>
              </w:rPr>
              <w:t xml:space="preserve">If yes, please </w:t>
            </w:r>
            <w:r w:rsidR="00D01DAD">
              <w:rPr>
                <w:sz w:val="20"/>
              </w:rPr>
              <w:t>contact</w:t>
            </w:r>
            <w:r w:rsidR="00E010E5">
              <w:rPr>
                <w:sz w:val="20"/>
              </w:rPr>
              <w:t xml:space="preserve"> us for more information</w:t>
            </w:r>
            <w:r w:rsidRPr="00B7792A">
              <w:rPr>
                <w:sz w:val="20"/>
              </w:rPr>
              <w:t xml:space="preserve"> </w:t>
            </w:r>
            <w:r w:rsidR="00E010E5">
              <w:rPr>
                <w:sz w:val="20"/>
              </w:rPr>
              <w:t xml:space="preserve">on the Regulations. </w:t>
            </w:r>
          </w:p>
        </w:tc>
      </w:tr>
    </w:tbl>
    <w:p w14:paraId="140732A3" w14:textId="77777777" w:rsidR="001C0A1B" w:rsidRDefault="001C0A1B" w:rsidP="009210EE">
      <w:pPr>
        <w:spacing w:after="240"/>
        <w:jc w:val="both"/>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F6910" w:rsidRPr="00361DF0" w14:paraId="2562149B" w14:textId="77777777" w:rsidTr="001C0A1B">
        <w:trPr>
          <w:trHeight w:val="2684"/>
        </w:trPr>
        <w:tc>
          <w:tcPr>
            <w:tcW w:w="9039" w:type="dxa"/>
          </w:tcPr>
          <w:p w14:paraId="091BD9FD" w14:textId="77777777" w:rsidR="00CF6910" w:rsidRPr="00686B5E" w:rsidRDefault="00143253">
            <w:pPr>
              <w:rPr>
                <w:b/>
                <w:sz w:val="20"/>
              </w:rPr>
            </w:pPr>
            <w:r w:rsidRPr="00686B5E">
              <w:rPr>
                <w:b/>
                <w:sz w:val="20"/>
              </w:rPr>
              <w:t>P</w:t>
            </w:r>
            <w:r w:rsidR="00CF6910" w:rsidRPr="00686B5E">
              <w:rPr>
                <w:b/>
                <w:sz w:val="20"/>
              </w:rPr>
              <w:t>l</w:t>
            </w:r>
            <w:r w:rsidR="009F3F3B" w:rsidRPr="00686B5E">
              <w:rPr>
                <w:b/>
                <w:sz w:val="20"/>
              </w:rPr>
              <w:t>ease complete</w:t>
            </w:r>
            <w:r w:rsidR="00BB36B8" w:rsidRPr="00686B5E">
              <w:rPr>
                <w:b/>
                <w:sz w:val="20"/>
              </w:rPr>
              <w:t xml:space="preserve"> the declaration below:</w:t>
            </w:r>
          </w:p>
          <w:p w14:paraId="6C065435" w14:textId="3A02D91C" w:rsidR="00CF6910" w:rsidRPr="00361DF0" w:rsidRDefault="00CF6910" w:rsidP="00686B5E">
            <w:pPr>
              <w:spacing w:after="240"/>
              <w:jc w:val="both"/>
              <w:rPr>
                <w:sz w:val="20"/>
              </w:rPr>
            </w:pPr>
            <w:r w:rsidRPr="00826917">
              <w:rPr>
                <w:sz w:val="20"/>
              </w:rPr>
              <w:t xml:space="preserve">I declare that all the information I have provided in this </w:t>
            </w:r>
            <w:r w:rsidR="00B22437">
              <w:rPr>
                <w:sz w:val="20"/>
              </w:rPr>
              <w:t>disclosure</w:t>
            </w:r>
            <w:r w:rsidRPr="00826917">
              <w:rPr>
                <w:sz w:val="20"/>
              </w:rPr>
              <w:t xml:space="preserve"> is full and correct at the time of application and that I have not omitted anything that </w:t>
            </w:r>
            <w:r w:rsidR="00D01DAD">
              <w:rPr>
                <w:sz w:val="20"/>
              </w:rPr>
              <w:t>c</w:t>
            </w:r>
            <w:r w:rsidRPr="00826917">
              <w:rPr>
                <w:sz w:val="20"/>
              </w:rPr>
              <w:t xml:space="preserve">ould be relevant to the appointment of someone who will work with children.  I understand that </w:t>
            </w:r>
            <w:r w:rsidR="00E010E5">
              <w:rPr>
                <w:sz w:val="20"/>
              </w:rPr>
              <w:t>the recruitment panel may be made aware of any relevant information that I have disclosed in order to discuss the matter(s) with me as part of the recruitment process and that</w:t>
            </w:r>
            <w:r w:rsidR="00D01DAD">
              <w:rPr>
                <w:sz w:val="20"/>
              </w:rPr>
              <w:t>, i</w:t>
            </w:r>
            <w:r w:rsidR="00E010E5">
              <w:rPr>
                <w:sz w:val="20"/>
              </w:rPr>
              <w:t xml:space="preserve">f </w:t>
            </w:r>
            <w:r w:rsidR="00D01DAD">
              <w:rPr>
                <w:sz w:val="20"/>
              </w:rPr>
              <w:t xml:space="preserve">my application is </w:t>
            </w:r>
            <w:r w:rsidR="00E010E5">
              <w:rPr>
                <w:sz w:val="20"/>
              </w:rPr>
              <w:t xml:space="preserve">successful, </w:t>
            </w:r>
            <w:r w:rsidR="00D01DAD">
              <w:rPr>
                <w:sz w:val="20"/>
              </w:rPr>
              <w:t>a risk assessment of the disclosed information will be held securely on my personnel file</w:t>
            </w:r>
            <w:r w:rsidR="00E010E5">
              <w:rPr>
                <w:sz w:val="20"/>
              </w:rPr>
              <w:t xml:space="preserve">. </w:t>
            </w:r>
          </w:p>
          <w:p w14:paraId="322B47E9" w14:textId="6039DE5C" w:rsidR="009210EE" w:rsidRDefault="00CF6910" w:rsidP="009F6007">
            <w:pPr>
              <w:rPr>
                <w:sz w:val="20"/>
              </w:rPr>
            </w:pPr>
            <w:r w:rsidRPr="00412B8E">
              <w:rPr>
                <w:b/>
                <w:sz w:val="20"/>
              </w:rPr>
              <w:t>Signed</w:t>
            </w:r>
            <w:r w:rsidRPr="00412B8E">
              <w:rPr>
                <w:sz w:val="20"/>
              </w:rPr>
              <w:t xml:space="preserve">:                                                            </w:t>
            </w:r>
            <w:r w:rsidR="00686B5E" w:rsidRPr="00412B8E">
              <w:rPr>
                <w:sz w:val="20"/>
              </w:rPr>
              <w:t xml:space="preserve">                                                  </w:t>
            </w:r>
            <w:r w:rsidRPr="00412B8E">
              <w:rPr>
                <w:sz w:val="20"/>
              </w:rPr>
              <w:t xml:space="preserve">  Date:</w:t>
            </w:r>
          </w:p>
          <w:p w14:paraId="350BEBCE" w14:textId="27145267" w:rsidR="00CF6910" w:rsidRPr="00361DF0" w:rsidRDefault="00CF6910" w:rsidP="009F6007">
            <w:pPr>
              <w:rPr>
                <w:sz w:val="20"/>
              </w:rPr>
            </w:pPr>
          </w:p>
        </w:tc>
      </w:tr>
    </w:tbl>
    <w:p w14:paraId="3EBD3ED2" w14:textId="44AA53B7" w:rsidR="00BE61A7" w:rsidRDefault="00BE61A7" w:rsidP="007A2CC0">
      <w:pPr>
        <w:jc w:val="both"/>
        <w:rPr>
          <w:sz w:val="20"/>
        </w:rPr>
      </w:pPr>
    </w:p>
    <w:p w14:paraId="05F67C13" w14:textId="77777777" w:rsidR="00D01DAD" w:rsidRDefault="00D01DAD" w:rsidP="007A2CC0">
      <w:pPr>
        <w:jc w:val="both"/>
        <w:rPr>
          <w:sz w:val="20"/>
        </w:rPr>
      </w:pPr>
    </w:p>
    <w:p w14:paraId="555A5B09" w14:textId="1A4FE44F" w:rsidR="00D01DAD" w:rsidRDefault="00D01DAD" w:rsidP="007A2CC0">
      <w:pPr>
        <w:jc w:val="both"/>
        <w:rPr>
          <w:sz w:val="20"/>
        </w:rPr>
      </w:pPr>
      <w:r>
        <w:rPr>
          <w:sz w:val="20"/>
        </w:rPr>
        <w:t xml:space="preserve">Please note that, if you are unsuccessful, this disclosure form will be securely destroyed within 6 months of your application.  </w:t>
      </w:r>
    </w:p>
    <w:sectPr w:rsidR="00D01DAD" w:rsidSect="008D17EA">
      <w:footerReference w:type="default" r:id="rId11"/>
      <w:pgSz w:w="11906" w:h="16838"/>
      <w:pgMar w:top="567" w:right="1797" w:bottom="28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E10A" w14:textId="77777777" w:rsidR="006D2D96" w:rsidRDefault="006D2D96">
      <w:r>
        <w:separator/>
      </w:r>
    </w:p>
  </w:endnote>
  <w:endnote w:type="continuationSeparator" w:id="0">
    <w:p w14:paraId="3D784BC1" w14:textId="77777777" w:rsidR="006D2D96" w:rsidRDefault="006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A679" w14:textId="0DBA5B77" w:rsidR="00686B5E" w:rsidRPr="007A4205" w:rsidRDefault="00CC5459" w:rsidP="002C0A7B">
    <w:pPr>
      <w:pStyle w:val="Footer"/>
      <w:jc w:val="center"/>
      <w:rPr>
        <w:sz w:val="16"/>
        <w:szCs w:val="16"/>
      </w:rPr>
    </w:pPr>
    <w:r>
      <w:rPr>
        <w:sz w:val="16"/>
        <w:szCs w:val="16"/>
      </w:rPr>
      <w:t>Medway Anglican Schools Trust February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ED75" w14:textId="77777777" w:rsidR="006D2D96" w:rsidRDefault="006D2D96">
      <w:r>
        <w:separator/>
      </w:r>
    </w:p>
  </w:footnote>
  <w:footnote w:type="continuationSeparator" w:id="0">
    <w:p w14:paraId="14AB8725" w14:textId="77777777" w:rsidR="006D2D96" w:rsidRDefault="006D2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F5"/>
    <w:rsid w:val="00010C5B"/>
    <w:rsid w:val="000367C2"/>
    <w:rsid w:val="00042473"/>
    <w:rsid w:val="00061C12"/>
    <w:rsid w:val="00080E52"/>
    <w:rsid w:val="00095EB0"/>
    <w:rsid w:val="000B4C83"/>
    <w:rsid w:val="000E7954"/>
    <w:rsid w:val="00101465"/>
    <w:rsid w:val="001125EA"/>
    <w:rsid w:val="00115A6C"/>
    <w:rsid w:val="00134072"/>
    <w:rsid w:val="00141F90"/>
    <w:rsid w:val="00143253"/>
    <w:rsid w:val="0019314B"/>
    <w:rsid w:val="001A3ACA"/>
    <w:rsid w:val="001B16FF"/>
    <w:rsid w:val="001B25D3"/>
    <w:rsid w:val="001C0A1B"/>
    <w:rsid w:val="001E3FD4"/>
    <w:rsid w:val="0020015F"/>
    <w:rsid w:val="002210F9"/>
    <w:rsid w:val="002418FD"/>
    <w:rsid w:val="002651B9"/>
    <w:rsid w:val="002C0A7B"/>
    <w:rsid w:val="00316E63"/>
    <w:rsid w:val="003316B9"/>
    <w:rsid w:val="00341942"/>
    <w:rsid w:val="003566B1"/>
    <w:rsid w:val="00361DF0"/>
    <w:rsid w:val="00365623"/>
    <w:rsid w:val="00371167"/>
    <w:rsid w:val="00382B3A"/>
    <w:rsid w:val="003B2234"/>
    <w:rsid w:val="00400151"/>
    <w:rsid w:val="00407C18"/>
    <w:rsid w:val="00412B8E"/>
    <w:rsid w:val="004A3444"/>
    <w:rsid w:val="004B4E76"/>
    <w:rsid w:val="004C7181"/>
    <w:rsid w:val="004D6161"/>
    <w:rsid w:val="00510A75"/>
    <w:rsid w:val="005429B1"/>
    <w:rsid w:val="00567D32"/>
    <w:rsid w:val="00593693"/>
    <w:rsid w:val="005A0183"/>
    <w:rsid w:val="00602150"/>
    <w:rsid w:val="0066508C"/>
    <w:rsid w:val="00682AC3"/>
    <w:rsid w:val="00686B5E"/>
    <w:rsid w:val="00687C71"/>
    <w:rsid w:val="006C127B"/>
    <w:rsid w:val="006D2D96"/>
    <w:rsid w:val="006E203E"/>
    <w:rsid w:val="006E56B1"/>
    <w:rsid w:val="007A2CC0"/>
    <w:rsid w:val="007A4205"/>
    <w:rsid w:val="007C20B6"/>
    <w:rsid w:val="007C32F6"/>
    <w:rsid w:val="007D10EF"/>
    <w:rsid w:val="007D2174"/>
    <w:rsid w:val="007E18ED"/>
    <w:rsid w:val="00813BE5"/>
    <w:rsid w:val="00825B84"/>
    <w:rsid w:val="00826917"/>
    <w:rsid w:val="00827683"/>
    <w:rsid w:val="00844AEA"/>
    <w:rsid w:val="00867AAA"/>
    <w:rsid w:val="00887981"/>
    <w:rsid w:val="008A5F38"/>
    <w:rsid w:val="008D17EA"/>
    <w:rsid w:val="009210EE"/>
    <w:rsid w:val="00973F6A"/>
    <w:rsid w:val="00975C7C"/>
    <w:rsid w:val="00987873"/>
    <w:rsid w:val="00987F02"/>
    <w:rsid w:val="009F3F3B"/>
    <w:rsid w:val="009F6007"/>
    <w:rsid w:val="00A22063"/>
    <w:rsid w:val="00A44B11"/>
    <w:rsid w:val="00A4663C"/>
    <w:rsid w:val="00A661AA"/>
    <w:rsid w:val="00A735CC"/>
    <w:rsid w:val="00A935F7"/>
    <w:rsid w:val="00A945DD"/>
    <w:rsid w:val="00AC4372"/>
    <w:rsid w:val="00AD08CC"/>
    <w:rsid w:val="00B043DB"/>
    <w:rsid w:val="00B22437"/>
    <w:rsid w:val="00B36787"/>
    <w:rsid w:val="00B4632A"/>
    <w:rsid w:val="00B4664B"/>
    <w:rsid w:val="00B66122"/>
    <w:rsid w:val="00B7792A"/>
    <w:rsid w:val="00B82401"/>
    <w:rsid w:val="00BB36B8"/>
    <w:rsid w:val="00BB550E"/>
    <w:rsid w:val="00BC3145"/>
    <w:rsid w:val="00BE61A7"/>
    <w:rsid w:val="00BF2675"/>
    <w:rsid w:val="00C01707"/>
    <w:rsid w:val="00C26FC2"/>
    <w:rsid w:val="00CC5459"/>
    <w:rsid w:val="00CD68F5"/>
    <w:rsid w:val="00CF4615"/>
    <w:rsid w:val="00CF6910"/>
    <w:rsid w:val="00D01DAD"/>
    <w:rsid w:val="00D15BCA"/>
    <w:rsid w:val="00D3084A"/>
    <w:rsid w:val="00D345BF"/>
    <w:rsid w:val="00D55121"/>
    <w:rsid w:val="00D61AD1"/>
    <w:rsid w:val="00D81E35"/>
    <w:rsid w:val="00D87779"/>
    <w:rsid w:val="00D9111C"/>
    <w:rsid w:val="00DB5DE9"/>
    <w:rsid w:val="00DD3257"/>
    <w:rsid w:val="00E010E5"/>
    <w:rsid w:val="00E1484D"/>
    <w:rsid w:val="00ED2DEA"/>
    <w:rsid w:val="00EE5246"/>
    <w:rsid w:val="00F0422C"/>
    <w:rsid w:val="00F33B20"/>
    <w:rsid w:val="00F56501"/>
    <w:rsid w:val="00FA74B9"/>
    <w:rsid w:val="00FA7E9F"/>
    <w:rsid w:val="00FC2497"/>
    <w:rsid w:val="00FE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34462F"/>
  <w15:chartTrackingRefBased/>
  <w15:docId w15:val="{BE517E0B-1658-4043-8DB1-9ED1CE12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EA"/>
    <w:rPr>
      <w:rFonts w:ascii="Albertus Medium" w:hAnsi="Albertus Medium"/>
      <w:sz w:val="24"/>
    </w:rPr>
  </w:style>
  <w:style w:type="paragraph" w:styleId="Heading5">
    <w:name w:val="heading 5"/>
    <w:basedOn w:val="Normal"/>
    <w:next w:val="Normal"/>
    <w:qFormat/>
    <w:rsid w:val="00B4632A"/>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
    <w:name w:val="Unresolved Mention"/>
    <w:uiPriority w:val="99"/>
    <w:semiHidden/>
    <w:unhideWhenUsed/>
    <w:rsid w:val="00A6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D053F-E74C-4085-9574-63BFFF7C9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AD8C0-A389-4BA3-B798-1B559FFEA4C1}">
  <ds:schemaRefs>
    <ds:schemaRef ds:uri="http://schemas.microsoft.com/sharepoint/v3/contenttype/forms"/>
  </ds:schemaRefs>
</ds:datastoreItem>
</file>

<file path=customXml/itemProps3.xml><?xml version="1.0" encoding="utf-8"?>
<ds:datastoreItem xmlns:ds="http://schemas.openxmlformats.org/officeDocument/2006/customXml" ds:itemID="{A0F865D7-02DA-4D45-A996-28F7C84CDF71}">
  <ds:schemaRefs>
    <ds:schemaRef ds:uri="13ba587d-37fb-443d-8676-ac4d94e628de"/>
    <ds:schemaRef ds:uri="http://purl.org/dc/terms/"/>
    <ds:schemaRef ds:uri="http://schemas.openxmlformats.org/package/2006/metadata/core-properties"/>
    <ds:schemaRef ds:uri="96cb979a-71ab-40d2-abe0-941076ba594e"/>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8C8DEB50</Template>
  <TotalTime>0</TotalTime>
  <Pages>2</Pages>
  <Words>621</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St.Georges School, Edgbaston</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Hilary Sanders</cp:lastModifiedBy>
  <cp:revision>2</cp:revision>
  <cp:lastPrinted>2015-11-13T14:49:00Z</cp:lastPrinted>
  <dcterms:created xsi:type="dcterms:W3CDTF">2022-02-16T11:52:00Z</dcterms:created>
  <dcterms:modified xsi:type="dcterms:W3CDTF">2022-02-16T11:52:00Z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