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49" w:rsidRPr="00693049" w:rsidRDefault="00693049" w:rsidP="0069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668FF535" wp14:editId="3BBEE86B">
            <wp:simplePos x="0" y="0"/>
            <wp:positionH relativeFrom="column">
              <wp:posOffset>5609290</wp:posOffset>
            </wp:positionH>
            <wp:positionV relativeFrom="paragraph">
              <wp:posOffset>-539836</wp:posOffset>
            </wp:positionV>
            <wp:extent cx="663939" cy="639844"/>
            <wp:effectExtent l="0" t="0" r="3175" b="8255"/>
            <wp:wrapNone/>
            <wp:docPr id="8" name="Picture 12" descr="merewor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reworth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39" cy="63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049">
        <w:rPr>
          <w:rFonts w:eastAsia="Times New Roman" w:cstheme="minorHAnsi"/>
          <w:b/>
          <w:sz w:val="24"/>
          <w:szCs w:val="24"/>
          <w:u w:val="single"/>
          <w:lang w:eastAsia="en-GB"/>
        </w:rPr>
        <w:t>MEREWORTH COMMUNITY PRIMARY SCHOOL - SCHOOL CLEANING DUTIES</w:t>
      </w:r>
    </w:p>
    <w:p w:rsidR="00693049" w:rsidRDefault="00693049" w:rsidP="003E1F1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highlight w:val="yellow"/>
          <w:u w:val="single"/>
          <w:lang w:eastAsia="en-GB"/>
        </w:rPr>
      </w:pPr>
    </w:p>
    <w:p w:rsidR="003E1F16" w:rsidRPr="00693049" w:rsidRDefault="00693049" w:rsidP="003E1F1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693049">
        <w:rPr>
          <w:rFonts w:eastAsia="Times New Roman" w:cstheme="minorHAnsi"/>
          <w:b/>
          <w:sz w:val="24"/>
          <w:szCs w:val="24"/>
          <w:highlight w:val="yellow"/>
          <w:u w:val="single"/>
          <w:lang w:eastAsia="en-GB"/>
        </w:rPr>
        <w:t xml:space="preserve">Cleaner 1: </w:t>
      </w:r>
      <w:r w:rsidR="00035313" w:rsidRPr="00693049">
        <w:rPr>
          <w:rFonts w:eastAsia="Times New Roman" w:cstheme="minorHAnsi"/>
          <w:b/>
          <w:sz w:val="24"/>
          <w:szCs w:val="24"/>
          <w:highlight w:val="yellow"/>
          <w:u w:val="single"/>
          <w:lang w:eastAsia="en-GB"/>
        </w:rPr>
        <w:t xml:space="preserve">Your </w:t>
      </w:r>
      <w:r w:rsidRPr="00693049">
        <w:rPr>
          <w:rFonts w:eastAsia="Times New Roman" w:cstheme="minorHAnsi"/>
          <w:b/>
          <w:sz w:val="24"/>
          <w:szCs w:val="24"/>
          <w:highlight w:val="yellow"/>
          <w:u w:val="single"/>
          <w:lang w:eastAsia="en-GB"/>
        </w:rPr>
        <w:t xml:space="preserve">daily cleaning </w:t>
      </w:r>
      <w:r w:rsidR="00035313" w:rsidRPr="00693049">
        <w:rPr>
          <w:rFonts w:eastAsia="Times New Roman" w:cstheme="minorHAnsi"/>
          <w:b/>
          <w:sz w:val="24"/>
          <w:szCs w:val="24"/>
          <w:highlight w:val="yellow"/>
          <w:u w:val="single"/>
          <w:lang w:eastAsia="en-GB"/>
        </w:rPr>
        <w:t>duties as a school cleaner will be to:</w:t>
      </w:r>
    </w:p>
    <w:p w:rsidR="003E1F16" w:rsidRPr="00693049" w:rsidRDefault="00035313" w:rsidP="003E1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en-GB"/>
        </w:rPr>
      </w:pPr>
      <w:r w:rsidRPr="00693049">
        <w:rPr>
          <w:rFonts w:eastAsia="Times New Roman" w:cstheme="minorHAnsi"/>
          <w:sz w:val="24"/>
          <w:szCs w:val="24"/>
          <w:lang w:eastAsia="en-GB"/>
        </w:rPr>
        <w:t xml:space="preserve">Clean all rooms (see list below) wiping </w:t>
      </w:r>
      <w:r w:rsidR="003E1F16" w:rsidRPr="00693049">
        <w:rPr>
          <w:rFonts w:eastAsia="Times New Roman" w:cstheme="minorHAnsi"/>
          <w:sz w:val="24"/>
          <w:szCs w:val="24"/>
          <w:lang w:eastAsia="en-GB"/>
        </w:rPr>
        <w:t>desks, seats, walls and skirting boards</w:t>
      </w:r>
      <w:r w:rsidRPr="00693049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0F3957" w:rsidRPr="00693049">
        <w:rPr>
          <w:rFonts w:eastAsia="Times New Roman" w:cstheme="minorHAnsi"/>
          <w:sz w:val="24"/>
          <w:szCs w:val="24"/>
          <w:lang w:eastAsia="en-GB"/>
        </w:rPr>
        <w:t xml:space="preserve">window seals &amp; sink areas, </w:t>
      </w:r>
      <w:r w:rsidRPr="00693049">
        <w:rPr>
          <w:rFonts w:eastAsia="Times New Roman" w:cstheme="minorHAnsi"/>
          <w:sz w:val="24"/>
          <w:szCs w:val="24"/>
          <w:lang w:eastAsia="en-GB"/>
        </w:rPr>
        <w:t>doors, door handles &amp; light switches</w:t>
      </w:r>
    </w:p>
    <w:p w:rsidR="00035313" w:rsidRPr="00693049" w:rsidRDefault="00035313" w:rsidP="003E1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en-GB"/>
        </w:rPr>
      </w:pPr>
      <w:r w:rsidRPr="00693049">
        <w:rPr>
          <w:rFonts w:eastAsia="Times New Roman" w:cstheme="minorHAnsi"/>
          <w:sz w:val="24"/>
          <w:szCs w:val="24"/>
          <w:lang w:eastAsia="en-GB"/>
        </w:rPr>
        <w:t>Vacuum all areas including corridors</w:t>
      </w:r>
      <w:r w:rsidR="00693049">
        <w:rPr>
          <w:rFonts w:eastAsia="Times New Roman" w:cstheme="minorHAnsi"/>
          <w:sz w:val="24"/>
          <w:szCs w:val="24"/>
          <w:lang w:eastAsia="en-GB"/>
        </w:rPr>
        <w:t xml:space="preserve"> and cloakroom areas outside classrooms</w:t>
      </w:r>
    </w:p>
    <w:p w:rsidR="003E1F16" w:rsidRPr="00693049" w:rsidRDefault="003E1F16" w:rsidP="003E1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en-GB"/>
        </w:rPr>
      </w:pPr>
      <w:r w:rsidRPr="00693049">
        <w:rPr>
          <w:rFonts w:eastAsia="Times New Roman" w:cstheme="minorHAnsi"/>
          <w:sz w:val="24"/>
          <w:szCs w:val="24"/>
          <w:lang w:eastAsia="en-GB"/>
        </w:rPr>
        <w:t>Clean staff room &amp; rooms u</w:t>
      </w:r>
      <w:r w:rsidR="00035313" w:rsidRPr="00693049">
        <w:rPr>
          <w:rFonts w:eastAsia="Times New Roman" w:cstheme="minorHAnsi"/>
          <w:sz w:val="24"/>
          <w:szCs w:val="24"/>
          <w:lang w:eastAsia="en-GB"/>
        </w:rPr>
        <w:t>pstairs, wipe down kitchen tops &amp; load dishes into dishwasher</w:t>
      </w:r>
    </w:p>
    <w:p w:rsidR="003E1F16" w:rsidRPr="00693049" w:rsidRDefault="003E1F16" w:rsidP="003E1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en-GB"/>
        </w:rPr>
      </w:pPr>
      <w:r w:rsidRPr="00693049">
        <w:rPr>
          <w:rFonts w:eastAsia="Times New Roman" w:cstheme="minorHAnsi"/>
          <w:sz w:val="24"/>
          <w:szCs w:val="24"/>
          <w:lang w:eastAsia="en-GB"/>
        </w:rPr>
        <w:t>Emptying and cleaning bins </w:t>
      </w:r>
    </w:p>
    <w:p w:rsidR="003E1F16" w:rsidRPr="00693049" w:rsidRDefault="00035313" w:rsidP="003E1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en-GB"/>
        </w:rPr>
      </w:pPr>
      <w:r w:rsidRPr="00693049">
        <w:rPr>
          <w:rFonts w:eastAsia="Times New Roman" w:cstheme="minorHAnsi"/>
          <w:sz w:val="24"/>
          <w:szCs w:val="24"/>
          <w:lang w:eastAsia="en-GB"/>
        </w:rPr>
        <w:t>Cleaning of</w:t>
      </w:r>
      <w:r w:rsidR="003E1F16" w:rsidRPr="00693049">
        <w:rPr>
          <w:rFonts w:eastAsia="Times New Roman" w:cstheme="minorHAnsi"/>
          <w:sz w:val="24"/>
          <w:szCs w:val="24"/>
          <w:lang w:eastAsia="en-GB"/>
        </w:rPr>
        <w:t xml:space="preserve"> windows</w:t>
      </w:r>
      <w:r w:rsidRPr="00693049">
        <w:rPr>
          <w:rFonts w:eastAsia="Times New Roman" w:cstheme="minorHAnsi"/>
          <w:sz w:val="24"/>
          <w:szCs w:val="24"/>
          <w:lang w:eastAsia="en-GB"/>
        </w:rPr>
        <w:t xml:space="preserve"> internally</w:t>
      </w:r>
    </w:p>
    <w:p w:rsidR="001C56DE" w:rsidRPr="00693049" w:rsidRDefault="001C56DE" w:rsidP="001C5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en-GB"/>
        </w:rPr>
      </w:pPr>
      <w:r w:rsidRPr="00693049">
        <w:rPr>
          <w:rFonts w:eastAsia="Times New Roman" w:cstheme="minorHAnsi"/>
          <w:sz w:val="24"/>
          <w:szCs w:val="24"/>
          <w:lang w:eastAsia="en-GB"/>
        </w:rPr>
        <w:t>Reporting all defects/hazards immediatel</w:t>
      </w:r>
      <w:r w:rsidR="007A1C6C" w:rsidRPr="00693049">
        <w:rPr>
          <w:rFonts w:eastAsia="Times New Roman" w:cstheme="minorHAnsi"/>
          <w:sz w:val="24"/>
          <w:szCs w:val="24"/>
          <w:lang w:eastAsia="en-GB"/>
        </w:rPr>
        <w:t>y to the caretaker</w:t>
      </w:r>
    </w:p>
    <w:p w:rsidR="00D060C7" w:rsidRPr="00693049" w:rsidRDefault="00D060C7" w:rsidP="00D060C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693049">
        <w:rPr>
          <w:rFonts w:eastAsia="Times New Roman" w:cstheme="minorHAnsi"/>
          <w:b/>
          <w:sz w:val="24"/>
          <w:szCs w:val="24"/>
          <w:u w:val="single"/>
          <w:lang w:eastAsia="en-GB"/>
        </w:rPr>
        <w:t>Rooms:</w:t>
      </w:r>
    </w:p>
    <w:p w:rsidR="00693049" w:rsidRDefault="00693049" w:rsidP="00D060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Staff room including the kitchen in the house</w:t>
      </w:r>
    </w:p>
    <w:p w:rsidR="00D060C7" w:rsidRPr="00693049" w:rsidRDefault="00D060C7" w:rsidP="00D060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3049">
        <w:rPr>
          <w:rFonts w:eastAsia="Times New Roman" w:cstheme="minorHAnsi"/>
          <w:sz w:val="24"/>
          <w:szCs w:val="24"/>
          <w:lang w:eastAsia="en-GB"/>
        </w:rPr>
        <w:t>PPA room &amp; Play therapy in the house</w:t>
      </w:r>
    </w:p>
    <w:p w:rsidR="00D060C7" w:rsidRPr="00693049" w:rsidRDefault="00D060C7" w:rsidP="00D060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3049">
        <w:rPr>
          <w:rFonts w:eastAsia="Times New Roman" w:cstheme="minorHAnsi"/>
          <w:sz w:val="24"/>
          <w:szCs w:val="24"/>
          <w:lang w:eastAsia="en-GB"/>
        </w:rPr>
        <w:t>Library</w:t>
      </w:r>
      <w:r w:rsidR="00693049">
        <w:rPr>
          <w:rFonts w:eastAsia="Times New Roman" w:cstheme="minorHAnsi"/>
          <w:sz w:val="24"/>
          <w:szCs w:val="24"/>
          <w:lang w:eastAsia="en-GB"/>
        </w:rPr>
        <w:t xml:space="preserve"> room</w:t>
      </w:r>
    </w:p>
    <w:p w:rsidR="00693049" w:rsidRDefault="00693049" w:rsidP="00D060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Music room</w:t>
      </w:r>
    </w:p>
    <w:p w:rsidR="00D060C7" w:rsidRPr="00693049" w:rsidRDefault="00D060C7" w:rsidP="00D060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3049">
        <w:rPr>
          <w:rFonts w:eastAsia="Times New Roman" w:cstheme="minorHAnsi"/>
          <w:sz w:val="24"/>
          <w:szCs w:val="24"/>
          <w:lang w:eastAsia="en-GB"/>
        </w:rPr>
        <w:t>Apple room</w:t>
      </w:r>
    </w:p>
    <w:p w:rsidR="00D060C7" w:rsidRPr="00693049" w:rsidRDefault="00693049" w:rsidP="00D060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DT/ART</w:t>
      </w:r>
      <w:r w:rsidR="00D060C7" w:rsidRPr="00693049">
        <w:rPr>
          <w:rFonts w:eastAsia="Times New Roman" w:cstheme="minorHAnsi"/>
          <w:sz w:val="24"/>
          <w:szCs w:val="24"/>
          <w:lang w:eastAsia="en-GB"/>
        </w:rPr>
        <w:t xml:space="preserve"> room</w:t>
      </w:r>
    </w:p>
    <w:p w:rsidR="00D060C7" w:rsidRPr="00693049" w:rsidRDefault="00693049" w:rsidP="00D060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Deputy Head Teacher</w:t>
      </w:r>
      <w:r w:rsidR="00D060C7" w:rsidRPr="00693049">
        <w:rPr>
          <w:rFonts w:eastAsia="Times New Roman" w:cstheme="minorHAnsi"/>
          <w:sz w:val="24"/>
          <w:szCs w:val="24"/>
          <w:lang w:eastAsia="en-GB"/>
        </w:rPr>
        <w:t xml:space="preserve"> office</w:t>
      </w:r>
    </w:p>
    <w:p w:rsidR="00D060C7" w:rsidRPr="00693049" w:rsidRDefault="00693049" w:rsidP="00D060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Head Teacher</w:t>
      </w:r>
      <w:r w:rsidR="00D060C7" w:rsidRPr="00693049">
        <w:rPr>
          <w:rFonts w:eastAsia="Times New Roman" w:cstheme="minorHAnsi"/>
          <w:sz w:val="24"/>
          <w:szCs w:val="24"/>
          <w:lang w:eastAsia="en-GB"/>
        </w:rPr>
        <w:t xml:space="preserve"> office</w:t>
      </w:r>
    </w:p>
    <w:p w:rsidR="00693049" w:rsidRDefault="00693049" w:rsidP="00D060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Main office </w:t>
      </w:r>
    </w:p>
    <w:p w:rsidR="00D060C7" w:rsidRPr="00693049" w:rsidRDefault="00693049" w:rsidP="00D060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</w:t>
      </w:r>
      <w:r w:rsidR="00D060C7" w:rsidRPr="00693049">
        <w:rPr>
          <w:rFonts w:eastAsia="Times New Roman" w:cstheme="minorHAnsi"/>
          <w:sz w:val="24"/>
          <w:szCs w:val="24"/>
          <w:lang w:eastAsia="en-GB"/>
        </w:rPr>
        <w:t>eception area</w:t>
      </w:r>
    </w:p>
    <w:p w:rsidR="00D060C7" w:rsidRPr="00693049" w:rsidRDefault="00D060C7" w:rsidP="00D060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3049">
        <w:rPr>
          <w:rFonts w:eastAsia="Times New Roman" w:cstheme="minorHAnsi"/>
          <w:sz w:val="24"/>
          <w:szCs w:val="24"/>
          <w:lang w:eastAsia="en-GB"/>
        </w:rPr>
        <w:t xml:space="preserve">Year R &amp; </w:t>
      </w:r>
      <w:r w:rsidR="00693049">
        <w:rPr>
          <w:rFonts w:eastAsia="Times New Roman" w:cstheme="minorHAnsi"/>
          <w:sz w:val="24"/>
          <w:szCs w:val="24"/>
          <w:lang w:eastAsia="en-GB"/>
        </w:rPr>
        <w:t xml:space="preserve">Year </w:t>
      </w:r>
      <w:r w:rsidRPr="00693049">
        <w:rPr>
          <w:rFonts w:eastAsia="Times New Roman" w:cstheme="minorHAnsi"/>
          <w:sz w:val="24"/>
          <w:szCs w:val="24"/>
          <w:lang w:eastAsia="en-GB"/>
        </w:rPr>
        <w:t>1 classroom</w:t>
      </w:r>
      <w:r w:rsidR="00693049">
        <w:rPr>
          <w:rFonts w:eastAsia="Times New Roman" w:cstheme="minorHAnsi"/>
          <w:sz w:val="24"/>
          <w:szCs w:val="24"/>
          <w:lang w:eastAsia="en-GB"/>
        </w:rPr>
        <w:t>s</w:t>
      </w:r>
    </w:p>
    <w:p w:rsidR="00D060C7" w:rsidRPr="00693049" w:rsidRDefault="00D060C7" w:rsidP="00D060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3049">
        <w:rPr>
          <w:rFonts w:eastAsia="Times New Roman" w:cstheme="minorHAnsi"/>
          <w:sz w:val="24"/>
          <w:szCs w:val="24"/>
          <w:lang w:eastAsia="en-GB"/>
        </w:rPr>
        <w:t>ICT suite</w:t>
      </w:r>
    </w:p>
    <w:p w:rsidR="00D060C7" w:rsidRPr="00693049" w:rsidRDefault="00D060C7" w:rsidP="00D060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3049">
        <w:rPr>
          <w:rFonts w:eastAsia="Times New Roman" w:cstheme="minorHAnsi"/>
          <w:sz w:val="24"/>
          <w:szCs w:val="24"/>
          <w:lang w:eastAsia="en-GB"/>
        </w:rPr>
        <w:t>Attic room</w:t>
      </w:r>
    </w:p>
    <w:p w:rsidR="00D060C7" w:rsidRPr="00693049" w:rsidRDefault="00693049" w:rsidP="00D060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Hall - </w:t>
      </w:r>
      <w:r w:rsidR="00D060C7" w:rsidRPr="00693049">
        <w:rPr>
          <w:rFonts w:eastAsia="Times New Roman" w:cstheme="minorHAnsi"/>
          <w:sz w:val="24"/>
          <w:szCs w:val="24"/>
          <w:lang w:eastAsia="en-GB"/>
        </w:rPr>
        <w:t>computer cabinet</w:t>
      </w:r>
      <w:r>
        <w:rPr>
          <w:rFonts w:eastAsia="Times New Roman" w:cstheme="minorHAnsi"/>
          <w:sz w:val="24"/>
          <w:szCs w:val="24"/>
          <w:lang w:eastAsia="en-GB"/>
        </w:rPr>
        <w:t>/</w:t>
      </w:r>
      <w:r w:rsidR="00BA02D4" w:rsidRPr="00693049">
        <w:rPr>
          <w:rFonts w:eastAsia="Times New Roman" w:cstheme="minorHAnsi"/>
          <w:sz w:val="24"/>
          <w:szCs w:val="24"/>
          <w:lang w:eastAsia="en-GB"/>
        </w:rPr>
        <w:t>surrounding area</w:t>
      </w:r>
      <w:r>
        <w:rPr>
          <w:rFonts w:eastAsia="Times New Roman" w:cstheme="minorHAnsi"/>
          <w:sz w:val="24"/>
          <w:szCs w:val="24"/>
          <w:lang w:eastAsia="en-GB"/>
        </w:rPr>
        <w:t>s/surfaces/doors/internal windows/glass</w:t>
      </w:r>
    </w:p>
    <w:p w:rsidR="00D060C7" w:rsidRDefault="00D060C7" w:rsidP="00D060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3049">
        <w:rPr>
          <w:rFonts w:eastAsia="Times New Roman" w:cstheme="minorHAnsi"/>
          <w:sz w:val="24"/>
          <w:szCs w:val="24"/>
          <w:lang w:eastAsia="en-GB"/>
        </w:rPr>
        <w:t xml:space="preserve">Year 2 – </w:t>
      </w:r>
      <w:r w:rsidR="00693049">
        <w:rPr>
          <w:rFonts w:eastAsia="Times New Roman" w:cstheme="minorHAnsi"/>
          <w:sz w:val="24"/>
          <w:szCs w:val="24"/>
          <w:lang w:eastAsia="en-GB"/>
        </w:rPr>
        <w:t xml:space="preserve">Year </w:t>
      </w:r>
      <w:r w:rsidRPr="00693049">
        <w:rPr>
          <w:rFonts w:eastAsia="Times New Roman" w:cstheme="minorHAnsi"/>
          <w:sz w:val="24"/>
          <w:szCs w:val="24"/>
          <w:lang w:eastAsia="en-GB"/>
        </w:rPr>
        <w:t>6 classrooms</w:t>
      </w:r>
    </w:p>
    <w:p w:rsidR="00D060C7" w:rsidRPr="00693049" w:rsidRDefault="00693049" w:rsidP="00D060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All corridors and cloakroom areas outside classrooms</w:t>
      </w:r>
    </w:p>
    <w:p w:rsidR="00693049" w:rsidRPr="00693049" w:rsidRDefault="00693049" w:rsidP="00D060C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2F6681" w:rsidRPr="00693049" w:rsidRDefault="002F6681">
      <w:pPr>
        <w:rPr>
          <w:rFonts w:cstheme="minorHAnsi"/>
        </w:rPr>
      </w:pPr>
      <w:bookmarkStart w:id="0" w:name="_GoBack"/>
      <w:bookmarkEnd w:id="0"/>
    </w:p>
    <w:sectPr w:rsidR="002F6681" w:rsidRPr="00693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791E"/>
    <w:multiLevelType w:val="hybridMultilevel"/>
    <w:tmpl w:val="A19E9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7125"/>
    <w:multiLevelType w:val="hybridMultilevel"/>
    <w:tmpl w:val="BC1AA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6E1577"/>
    <w:multiLevelType w:val="multilevel"/>
    <w:tmpl w:val="559C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E"/>
    <w:rsid w:val="00035313"/>
    <w:rsid w:val="000F3957"/>
    <w:rsid w:val="00106300"/>
    <w:rsid w:val="001155E7"/>
    <w:rsid w:val="001C56DE"/>
    <w:rsid w:val="002B2C9D"/>
    <w:rsid w:val="002F6681"/>
    <w:rsid w:val="00347008"/>
    <w:rsid w:val="003E1F16"/>
    <w:rsid w:val="00693049"/>
    <w:rsid w:val="007A1C6C"/>
    <w:rsid w:val="00857820"/>
    <w:rsid w:val="008F6890"/>
    <w:rsid w:val="00BA02D4"/>
    <w:rsid w:val="00D060C7"/>
    <w:rsid w:val="00F1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E04E9-6DE7-41BF-BDB4-C6DAB321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966592FC.dotm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Stephenson</dc:creator>
  <cp:keywords/>
  <dc:description/>
  <cp:lastModifiedBy>Anabela Stephenson</cp:lastModifiedBy>
  <cp:revision>2</cp:revision>
  <cp:lastPrinted>2021-04-26T10:14:00Z</cp:lastPrinted>
  <dcterms:created xsi:type="dcterms:W3CDTF">2021-04-26T16:09:00Z</dcterms:created>
  <dcterms:modified xsi:type="dcterms:W3CDTF">2021-04-26T16:09:00Z</dcterms:modified>
</cp:coreProperties>
</file>