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18F" w:rsidRDefault="00B54F30">
      <w:pPr>
        <w:pStyle w:val="BodyText"/>
        <w:ind w:left="3986"/>
        <w:rPr>
          <w:sz w:val="20"/>
        </w:rPr>
      </w:pPr>
      <w:r>
        <w:rPr>
          <w:noProof/>
          <w:sz w:val="20"/>
          <w:lang w:bidi="ar-SA"/>
        </w:rPr>
        <mc:AlternateContent>
          <mc:Choice Requires="wps">
            <w:drawing>
              <wp:anchor distT="0" distB="0" distL="114300" distR="114300" simplePos="0" relativeHeight="251658240" behindDoc="1" locked="0" layoutInCell="1" allowOverlap="1">
                <wp:simplePos x="0" y="0"/>
                <wp:positionH relativeFrom="column">
                  <wp:posOffset>-879475</wp:posOffset>
                </wp:positionH>
                <wp:positionV relativeFrom="paragraph">
                  <wp:posOffset>-317500</wp:posOffset>
                </wp:positionV>
                <wp:extent cx="7962900" cy="107061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0" cy="107061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DD61F" id="Rectangle 6" o:spid="_x0000_s1026" style="position:absolute;margin-left:-69.25pt;margin-top:-25pt;width:627pt;height:8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" filled="f"/>
            </w:pict>
          </mc:Fallback>
        </mc:AlternateContent>
      </w:r>
      <w:r w:rsidR="00783F6C">
        <w:rPr>
          <w:noProof/>
          <w:sz w:val="20"/>
          <w:lang w:bidi="ar-SA"/>
        </w:rPr>
        <w:drawing>
          <wp:inline distT="0" distB="0" distL="0" distR="0">
            <wp:extent cx="1175915" cy="38576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175915" cy="385762"/>
                    </a:xfrm>
                    <a:prstGeom prst="rect">
                      <a:avLst/>
                    </a:prstGeom>
                  </pic:spPr>
                </pic:pic>
              </a:graphicData>
            </a:graphic>
          </wp:inline>
        </w:drawing>
      </w:r>
    </w:p>
    <w:p w:rsidR="00CB718F" w:rsidRDefault="00CB718F">
      <w:pPr>
        <w:pStyle w:val="BodyText"/>
        <w:spacing w:before="2"/>
        <w:rPr>
          <w:sz w:val="11"/>
        </w:rPr>
      </w:pPr>
    </w:p>
    <w:p w:rsidR="00CB718F" w:rsidRDefault="00B54F30">
      <w:pPr>
        <w:pStyle w:val="BodyText"/>
        <w:ind w:left="3557"/>
        <w:rPr>
          <w:sz w:val="20"/>
        </w:rPr>
      </w:pPr>
      <w:r>
        <w:rPr>
          <w:noProof/>
          <w:sz w:val="20"/>
          <w:lang w:bidi="ar-SA"/>
        </w:rPr>
        <mc:AlternateContent>
          <mc:Choice Requires="wpg">
            <w:drawing>
              <wp:inline distT="0" distB="0" distL="0" distR="0">
                <wp:extent cx="1720850" cy="593725"/>
                <wp:effectExtent l="4445" t="3175" r="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850" cy="593725"/>
                          <a:chOff x="0" y="0"/>
                          <a:chExt cx="2710" cy="935"/>
                        </a:xfrm>
                      </wpg:grpSpPr>
                      <wps:wsp>
                        <wps:cNvPr id="3" name="AutoShape 5"/>
                        <wps:cNvSpPr>
                          <a:spLocks/>
                        </wps:cNvSpPr>
                        <wps:spPr bwMode="auto">
                          <a:xfrm>
                            <a:off x="0" y="0"/>
                            <a:ext cx="576" cy="391"/>
                          </a:xfrm>
                          <a:custGeom>
                            <a:avLst/>
                            <a:gdLst>
                              <a:gd name="T0" fmla="*/ 310 w 576"/>
                              <a:gd name="T1" fmla="*/ 372 h 391"/>
                              <a:gd name="T2" fmla="*/ 313 w 576"/>
                              <a:gd name="T3" fmla="*/ 390 h 391"/>
                              <a:gd name="T4" fmla="*/ 346 w 576"/>
                              <a:gd name="T5" fmla="*/ 389 h 391"/>
                              <a:gd name="T6" fmla="*/ 421 w 576"/>
                              <a:gd name="T7" fmla="*/ 372 h 391"/>
                              <a:gd name="T8" fmla="*/ 365 w 576"/>
                              <a:gd name="T9" fmla="*/ 388 h 391"/>
                              <a:gd name="T10" fmla="*/ 420 w 576"/>
                              <a:gd name="T11" fmla="*/ 390 h 391"/>
                              <a:gd name="T12" fmla="*/ 461 w 576"/>
                              <a:gd name="T13" fmla="*/ 190 h 391"/>
                              <a:gd name="T14" fmla="*/ 492 w 576"/>
                              <a:gd name="T15" fmla="*/ 216 h 391"/>
                              <a:gd name="T16" fmla="*/ 501 w 576"/>
                              <a:gd name="T17" fmla="*/ 267 h 391"/>
                              <a:gd name="T18" fmla="*/ 500 w 576"/>
                              <a:gd name="T19" fmla="*/ 371 h 391"/>
                              <a:gd name="T20" fmla="*/ 464 w 576"/>
                              <a:gd name="T21" fmla="*/ 372 h 391"/>
                              <a:gd name="T22" fmla="*/ 469 w 576"/>
                              <a:gd name="T23" fmla="*/ 390 h 391"/>
                              <a:gd name="T24" fmla="*/ 501 w 576"/>
                              <a:gd name="T25" fmla="*/ 389 h 391"/>
                              <a:gd name="T26" fmla="*/ 575 w 576"/>
                              <a:gd name="T27" fmla="*/ 372 h 391"/>
                              <a:gd name="T28" fmla="*/ 540 w 576"/>
                              <a:gd name="T29" fmla="*/ 369 h 391"/>
                              <a:gd name="T30" fmla="*/ 540 w 576"/>
                              <a:gd name="T31" fmla="*/ 310 h 391"/>
                              <a:gd name="T32" fmla="*/ 537 w 576"/>
                              <a:gd name="T33" fmla="*/ 221 h 391"/>
                              <a:gd name="T34" fmla="*/ 575 w 576"/>
                              <a:gd name="T35" fmla="*/ 388 h 391"/>
                              <a:gd name="T36" fmla="*/ 555 w 576"/>
                              <a:gd name="T37" fmla="*/ 389 h 391"/>
                              <a:gd name="T38" fmla="*/ 575 w 576"/>
                              <a:gd name="T39" fmla="*/ 388 h 391"/>
                              <a:gd name="T40" fmla="*/ 104 w 576"/>
                              <a:gd name="T41" fmla="*/ 371 h 391"/>
                              <a:gd name="T42" fmla="*/ 109 w 576"/>
                              <a:gd name="T43" fmla="*/ 390 h 391"/>
                              <a:gd name="T44" fmla="*/ 271 w 576"/>
                              <a:gd name="T45" fmla="*/ 388 h 391"/>
                              <a:gd name="T46" fmla="*/ 271 w 576"/>
                              <a:gd name="T47" fmla="*/ 388 h 391"/>
                              <a:gd name="T48" fmla="*/ 246 w 576"/>
                              <a:gd name="T49" fmla="*/ 389 h 391"/>
                              <a:gd name="T50" fmla="*/ 271 w 576"/>
                              <a:gd name="T51" fmla="*/ 389 h 391"/>
                              <a:gd name="T52" fmla="*/ 229 w 576"/>
                              <a:gd name="T53" fmla="*/ 38 h 391"/>
                              <a:gd name="T54" fmla="*/ 304 w 576"/>
                              <a:gd name="T55" fmla="*/ 43 h 391"/>
                              <a:gd name="T56" fmla="*/ 343 w 576"/>
                              <a:gd name="T57" fmla="*/ 72 h 391"/>
                              <a:gd name="T58" fmla="*/ 348 w 576"/>
                              <a:gd name="T59" fmla="*/ 104 h 391"/>
                              <a:gd name="T60" fmla="*/ 347 w 576"/>
                              <a:gd name="T61" fmla="*/ 348 h 391"/>
                              <a:gd name="T62" fmla="*/ 337 w 576"/>
                              <a:gd name="T63" fmla="*/ 371 h 391"/>
                              <a:gd name="T64" fmla="*/ 387 w 576"/>
                              <a:gd name="T65" fmla="*/ 227 h 391"/>
                              <a:gd name="T66" fmla="*/ 410 w 576"/>
                              <a:gd name="T67" fmla="*/ 201 h 391"/>
                              <a:gd name="T68" fmla="*/ 388 w 576"/>
                              <a:gd name="T69" fmla="*/ 89 h 391"/>
                              <a:gd name="T70" fmla="*/ 214 w 576"/>
                              <a:gd name="T71" fmla="*/ 38 h 391"/>
                              <a:gd name="T72" fmla="*/ 163 w 576"/>
                              <a:gd name="T73" fmla="*/ 268 h 391"/>
                              <a:gd name="T74" fmla="*/ 161 w 576"/>
                              <a:gd name="T75" fmla="*/ 363 h 391"/>
                              <a:gd name="T76" fmla="*/ 215 w 576"/>
                              <a:gd name="T77" fmla="*/ 361 h 391"/>
                              <a:gd name="T78" fmla="*/ 214 w 576"/>
                              <a:gd name="T79" fmla="*/ 292 h 391"/>
                              <a:gd name="T80" fmla="*/ 445 w 576"/>
                              <a:gd name="T81" fmla="*/ 167 h 391"/>
                              <a:gd name="T82" fmla="*/ 390 w 576"/>
                              <a:gd name="T83" fmla="*/ 199 h 391"/>
                              <a:gd name="T84" fmla="*/ 435 w 576"/>
                              <a:gd name="T85" fmla="*/ 191 h 391"/>
                              <a:gd name="T86" fmla="*/ 517 w 576"/>
                              <a:gd name="T87" fmla="*/ 186 h 391"/>
                              <a:gd name="T88" fmla="*/ 479 w 576"/>
                              <a:gd name="T89" fmla="*/ 166 h 391"/>
                              <a:gd name="T90" fmla="*/ 29 w 576"/>
                              <a:gd name="T91" fmla="*/ 1 h 391"/>
                              <a:gd name="T92" fmla="*/ 23 w 576"/>
                              <a:gd name="T93" fmla="*/ 23 h 391"/>
                              <a:gd name="T94" fmla="*/ 0 w 576"/>
                              <a:gd name="T95" fmla="*/ 104 h 391"/>
                              <a:gd name="T96" fmla="*/ 13 w 576"/>
                              <a:gd name="T97" fmla="*/ 107 h 391"/>
                              <a:gd name="T98" fmla="*/ 18 w 576"/>
                              <a:gd name="T99" fmla="*/ 105 h 391"/>
                              <a:gd name="T100" fmla="*/ 49 w 576"/>
                              <a:gd name="T101" fmla="*/ 55 h 391"/>
                              <a:gd name="T102" fmla="*/ 109 w 576"/>
                              <a:gd name="T103" fmla="*/ 39 h 391"/>
                              <a:gd name="T104" fmla="*/ 389 w 576"/>
                              <a:gd name="T105" fmla="*/ 20 h 391"/>
                              <a:gd name="T106" fmla="*/ 118 w 576"/>
                              <a:gd name="T107" fmla="*/ 19 h 391"/>
                              <a:gd name="T108" fmla="*/ 55 w 576"/>
                              <a:gd name="T109" fmla="*/ 15 h 391"/>
                              <a:gd name="T110" fmla="*/ 34 w 576"/>
                              <a:gd name="T111" fmla="*/ 1 h 391"/>
                              <a:gd name="T112" fmla="*/ 361 w 576"/>
                              <a:gd name="T113" fmla="*/ 15 h 391"/>
                              <a:gd name="T114" fmla="*/ 298 w 576"/>
                              <a:gd name="T115" fmla="*/ 19 h 391"/>
                              <a:gd name="T116" fmla="*/ 389 w 576"/>
                              <a:gd name="T117" fmla="*/ 20 h 391"/>
                              <a:gd name="T118" fmla="*/ 386 w 576"/>
                              <a:gd name="T119" fmla="*/ 1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76" h="391">
                                <a:moveTo>
                                  <a:pt x="418" y="371"/>
                                </a:moveTo>
                                <a:lnTo>
                                  <a:pt x="312" y="371"/>
                                </a:lnTo>
                                <a:lnTo>
                                  <a:pt x="310" y="372"/>
                                </a:lnTo>
                                <a:lnTo>
                                  <a:pt x="310" y="388"/>
                                </a:lnTo>
                                <a:lnTo>
                                  <a:pt x="311" y="390"/>
                                </a:lnTo>
                                <a:lnTo>
                                  <a:pt x="313" y="390"/>
                                </a:lnTo>
                                <a:lnTo>
                                  <a:pt x="320" y="390"/>
                                </a:lnTo>
                                <a:lnTo>
                                  <a:pt x="331" y="389"/>
                                </a:lnTo>
                                <a:lnTo>
                                  <a:pt x="346" y="389"/>
                                </a:lnTo>
                                <a:lnTo>
                                  <a:pt x="365" y="388"/>
                                </a:lnTo>
                                <a:lnTo>
                                  <a:pt x="420" y="388"/>
                                </a:lnTo>
                                <a:lnTo>
                                  <a:pt x="421" y="372"/>
                                </a:lnTo>
                                <a:lnTo>
                                  <a:pt x="418" y="371"/>
                                </a:lnTo>
                                <a:close/>
                                <a:moveTo>
                                  <a:pt x="420" y="388"/>
                                </a:moveTo>
                                <a:lnTo>
                                  <a:pt x="365" y="388"/>
                                </a:lnTo>
                                <a:lnTo>
                                  <a:pt x="383" y="389"/>
                                </a:lnTo>
                                <a:lnTo>
                                  <a:pt x="416" y="390"/>
                                </a:lnTo>
                                <a:lnTo>
                                  <a:pt x="420" y="390"/>
                                </a:lnTo>
                                <a:lnTo>
                                  <a:pt x="420" y="388"/>
                                </a:lnTo>
                                <a:close/>
                                <a:moveTo>
                                  <a:pt x="520" y="190"/>
                                </a:moveTo>
                                <a:lnTo>
                                  <a:pt x="461" y="190"/>
                                </a:lnTo>
                                <a:lnTo>
                                  <a:pt x="472" y="195"/>
                                </a:lnTo>
                                <a:lnTo>
                                  <a:pt x="483" y="204"/>
                                </a:lnTo>
                                <a:lnTo>
                                  <a:pt x="492" y="216"/>
                                </a:lnTo>
                                <a:lnTo>
                                  <a:pt x="498" y="231"/>
                                </a:lnTo>
                                <a:lnTo>
                                  <a:pt x="500" y="248"/>
                                </a:lnTo>
                                <a:lnTo>
                                  <a:pt x="501" y="267"/>
                                </a:lnTo>
                                <a:lnTo>
                                  <a:pt x="501" y="357"/>
                                </a:lnTo>
                                <a:lnTo>
                                  <a:pt x="501" y="363"/>
                                </a:lnTo>
                                <a:lnTo>
                                  <a:pt x="500" y="371"/>
                                </a:lnTo>
                                <a:lnTo>
                                  <a:pt x="490" y="371"/>
                                </a:lnTo>
                                <a:lnTo>
                                  <a:pt x="465" y="371"/>
                                </a:lnTo>
                                <a:lnTo>
                                  <a:pt x="464" y="372"/>
                                </a:lnTo>
                                <a:lnTo>
                                  <a:pt x="464" y="388"/>
                                </a:lnTo>
                                <a:lnTo>
                                  <a:pt x="466" y="390"/>
                                </a:lnTo>
                                <a:lnTo>
                                  <a:pt x="469" y="390"/>
                                </a:lnTo>
                                <a:lnTo>
                                  <a:pt x="475" y="390"/>
                                </a:lnTo>
                                <a:lnTo>
                                  <a:pt x="486" y="389"/>
                                </a:lnTo>
                                <a:lnTo>
                                  <a:pt x="501" y="389"/>
                                </a:lnTo>
                                <a:lnTo>
                                  <a:pt x="520" y="388"/>
                                </a:lnTo>
                                <a:lnTo>
                                  <a:pt x="575" y="388"/>
                                </a:lnTo>
                                <a:lnTo>
                                  <a:pt x="575" y="372"/>
                                </a:lnTo>
                                <a:lnTo>
                                  <a:pt x="574" y="371"/>
                                </a:lnTo>
                                <a:lnTo>
                                  <a:pt x="549" y="371"/>
                                </a:lnTo>
                                <a:lnTo>
                                  <a:pt x="540" y="369"/>
                                </a:lnTo>
                                <a:lnTo>
                                  <a:pt x="540" y="348"/>
                                </a:lnTo>
                                <a:lnTo>
                                  <a:pt x="540" y="335"/>
                                </a:lnTo>
                                <a:lnTo>
                                  <a:pt x="540" y="310"/>
                                </a:lnTo>
                                <a:lnTo>
                                  <a:pt x="540" y="262"/>
                                </a:lnTo>
                                <a:lnTo>
                                  <a:pt x="539" y="241"/>
                                </a:lnTo>
                                <a:lnTo>
                                  <a:pt x="537" y="221"/>
                                </a:lnTo>
                                <a:lnTo>
                                  <a:pt x="530" y="203"/>
                                </a:lnTo>
                                <a:lnTo>
                                  <a:pt x="520" y="190"/>
                                </a:lnTo>
                                <a:close/>
                                <a:moveTo>
                                  <a:pt x="575" y="388"/>
                                </a:moveTo>
                                <a:lnTo>
                                  <a:pt x="520" y="388"/>
                                </a:lnTo>
                                <a:lnTo>
                                  <a:pt x="540" y="389"/>
                                </a:lnTo>
                                <a:lnTo>
                                  <a:pt x="555" y="389"/>
                                </a:lnTo>
                                <a:lnTo>
                                  <a:pt x="571" y="390"/>
                                </a:lnTo>
                                <a:lnTo>
                                  <a:pt x="574" y="390"/>
                                </a:lnTo>
                                <a:lnTo>
                                  <a:pt x="575" y="388"/>
                                </a:lnTo>
                                <a:close/>
                                <a:moveTo>
                                  <a:pt x="271" y="369"/>
                                </a:moveTo>
                                <a:lnTo>
                                  <a:pt x="105" y="369"/>
                                </a:lnTo>
                                <a:lnTo>
                                  <a:pt x="104" y="371"/>
                                </a:lnTo>
                                <a:lnTo>
                                  <a:pt x="104" y="388"/>
                                </a:lnTo>
                                <a:lnTo>
                                  <a:pt x="105" y="390"/>
                                </a:lnTo>
                                <a:lnTo>
                                  <a:pt x="109" y="390"/>
                                </a:lnTo>
                                <a:lnTo>
                                  <a:pt x="133" y="389"/>
                                </a:lnTo>
                                <a:lnTo>
                                  <a:pt x="157" y="388"/>
                                </a:lnTo>
                                <a:lnTo>
                                  <a:pt x="271" y="388"/>
                                </a:lnTo>
                                <a:lnTo>
                                  <a:pt x="271" y="371"/>
                                </a:lnTo>
                                <a:lnTo>
                                  <a:pt x="271" y="369"/>
                                </a:lnTo>
                                <a:close/>
                                <a:moveTo>
                                  <a:pt x="271" y="388"/>
                                </a:moveTo>
                                <a:lnTo>
                                  <a:pt x="191" y="388"/>
                                </a:lnTo>
                                <a:lnTo>
                                  <a:pt x="224" y="388"/>
                                </a:lnTo>
                                <a:lnTo>
                                  <a:pt x="246" y="389"/>
                                </a:lnTo>
                                <a:lnTo>
                                  <a:pt x="266" y="390"/>
                                </a:lnTo>
                                <a:lnTo>
                                  <a:pt x="271" y="390"/>
                                </a:lnTo>
                                <a:lnTo>
                                  <a:pt x="271" y="389"/>
                                </a:lnTo>
                                <a:lnTo>
                                  <a:pt x="271" y="388"/>
                                </a:lnTo>
                                <a:close/>
                                <a:moveTo>
                                  <a:pt x="388" y="38"/>
                                </a:moveTo>
                                <a:lnTo>
                                  <a:pt x="229" y="38"/>
                                </a:lnTo>
                                <a:lnTo>
                                  <a:pt x="252" y="39"/>
                                </a:lnTo>
                                <a:lnTo>
                                  <a:pt x="279" y="40"/>
                                </a:lnTo>
                                <a:lnTo>
                                  <a:pt x="304" y="43"/>
                                </a:lnTo>
                                <a:lnTo>
                                  <a:pt x="321" y="47"/>
                                </a:lnTo>
                                <a:lnTo>
                                  <a:pt x="335" y="58"/>
                                </a:lnTo>
                                <a:lnTo>
                                  <a:pt x="343" y="72"/>
                                </a:lnTo>
                                <a:lnTo>
                                  <a:pt x="348" y="88"/>
                                </a:lnTo>
                                <a:lnTo>
                                  <a:pt x="349" y="104"/>
                                </a:lnTo>
                                <a:lnTo>
                                  <a:pt x="348" y="104"/>
                                </a:lnTo>
                                <a:lnTo>
                                  <a:pt x="348" y="310"/>
                                </a:lnTo>
                                <a:lnTo>
                                  <a:pt x="348" y="323"/>
                                </a:lnTo>
                                <a:lnTo>
                                  <a:pt x="347" y="348"/>
                                </a:lnTo>
                                <a:lnTo>
                                  <a:pt x="346" y="363"/>
                                </a:lnTo>
                                <a:lnTo>
                                  <a:pt x="345" y="369"/>
                                </a:lnTo>
                                <a:lnTo>
                                  <a:pt x="337" y="371"/>
                                </a:lnTo>
                                <a:lnTo>
                                  <a:pt x="389" y="371"/>
                                </a:lnTo>
                                <a:lnTo>
                                  <a:pt x="387" y="367"/>
                                </a:lnTo>
                                <a:lnTo>
                                  <a:pt x="387" y="227"/>
                                </a:lnTo>
                                <a:lnTo>
                                  <a:pt x="393" y="217"/>
                                </a:lnTo>
                                <a:lnTo>
                                  <a:pt x="398" y="211"/>
                                </a:lnTo>
                                <a:lnTo>
                                  <a:pt x="410" y="201"/>
                                </a:lnTo>
                                <a:lnTo>
                                  <a:pt x="414" y="199"/>
                                </a:lnTo>
                                <a:lnTo>
                                  <a:pt x="387" y="199"/>
                                </a:lnTo>
                                <a:lnTo>
                                  <a:pt x="388" y="89"/>
                                </a:lnTo>
                                <a:lnTo>
                                  <a:pt x="388" y="71"/>
                                </a:lnTo>
                                <a:lnTo>
                                  <a:pt x="388" y="38"/>
                                </a:lnTo>
                                <a:close/>
                                <a:moveTo>
                                  <a:pt x="214" y="38"/>
                                </a:moveTo>
                                <a:lnTo>
                                  <a:pt x="164" y="38"/>
                                </a:lnTo>
                                <a:lnTo>
                                  <a:pt x="164" y="217"/>
                                </a:lnTo>
                                <a:lnTo>
                                  <a:pt x="163" y="268"/>
                                </a:lnTo>
                                <a:lnTo>
                                  <a:pt x="163" y="323"/>
                                </a:lnTo>
                                <a:lnTo>
                                  <a:pt x="162" y="357"/>
                                </a:lnTo>
                                <a:lnTo>
                                  <a:pt x="161" y="363"/>
                                </a:lnTo>
                                <a:lnTo>
                                  <a:pt x="155" y="369"/>
                                </a:lnTo>
                                <a:lnTo>
                                  <a:pt x="219" y="369"/>
                                </a:lnTo>
                                <a:lnTo>
                                  <a:pt x="215" y="361"/>
                                </a:lnTo>
                                <a:lnTo>
                                  <a:pt x="214" y="348"/>
                                </a:lnTo>
                                <a:lnTo>
                                  <a:pt x="214" y="335"/>
                                </a:lnTo>
                                <a:lnTo>
                                  <a:pt x="214" y="292"/>
                                </a:lnTo>
                                <a:lnTo>
                                  <a:pt x="214" y="38"/>
                                </a:lnTo>
                                <a:close/>
                                <a:moveTo>
                                  <a:pt x="463" y="165"/>
                                </a:moveTo>
                                <a:lnTo>
                                  <a:pt x="445" y="167"/>
                                </a:lnTo>
                                <a:lnTo>
                                  <a:pt x="425" y="174"/>
                                </a:lnTo>
                                <a:lnTo>
                                  <a:pt x="406" y="184"/>
                                </a:lnTo>
                                <a:lnTo>
                                  <a:pt x="390" y="199"/>
                                </a:lnTo>
                                <a:lnTo>
                                  <a:pt x="414" y="199"/>
                                </a:lnTo>
                                <a:lnTo>
                                  <a:pt x="422" y="194"/>
                                </a:lnTo>
                                <a:lnTo>
                                  <a:pt x="435" y="191"/>
                                </a:lnTo>
                                <a:lnTo>
                                  <a:pt x="448" y="190"/>
                                </a:lnTo>
                                <a:lnTo>
                                  <a:pt x="520" y="190"/>
                                </a:lnTo>
                                <a:lnTo>
                                  <a:pt x="517" y="186"/>
                                </a:lnTo>
                                <a:lnTo>
                                  <a:pt x="505" y="177"/>
                                </a:lnTo>
                                <a:lnTo>
                                  <a:pt x="493" y="170"/>
                                </a:lnTo>
                                <a:lnTo>
                                  <a:pt x="479" y="166"/>
                                </a:lnTo>
                                <a:lnTo>
                                  <a:pt x="463" y="165"/>
                                </a:lnTo>
                                <a:close/>
                                <a:moveTo>
                                  <a:pt x="34" y="1"/>
                                </a:moveTo>
                                <a:lnTo>
                                  <a:pt x="29" y="1"/>
                                </a:lnTo>
                                <a:lnTo>
                                  <a:pt x="27" y="3"/>
                                </a:lnTo>
                                <a:lnTo>
                                  <a:pt x="26" y="9"/>
                                </a:lnTo>
                                <a:lnTo>
                                  <a:pt x="23" y="23"/>
                                </a:lnTo>
                                <a:lnTo>
                                  <a:pt x="15" y="50"/>
                                </a:lnTo>
                                <a:lnTo>
                                  <a:pt x="7" y="79"/>
                                </a:lnTo>
                                <a:lnTo>
                                  <a:pt x="0" y="104"/>
                                </a:lnTo>
                                <a:lnTo>
                                  <a:pt x="1" y="104"/>
                                </a:lnTo>
                                <a:lnTo>
                                  <a:pt x="3" y="105"/>
                                </a:lnTo>
                                <a:lnTo>
                                  <a:pt x="13" y="107"/>
                                </a:lnTo>
                                <a:lnTo>
                                  <a:pt x="15" y="108"/>
                                </a:lnTo>
                                <a:lnTo>
                                  <a:pt x="17" y="107"/>
                                </a:lnTo>
                                <a:lnTo>
                                  <a:pt x="18" y="105"/>
                                </a:lnTo>
                                <a:lnTo>
                                  <a:pt x="25" y="89"/>
                                </a:lnTo>
                                <a:lnTo>
                                  <a:pt x="36" y="71"/>
                                </a:lnTo>
                                <a:lnTo>
                                  <a:pt x="49" y="55"/>
                                </a:lnTo>
                                <a:lnTo>
                                  <a:pt x="66" y="45"/>
                                </a:lnTo>
                                <a:lnTo>
                                  <a:pt x="85" y="41"/>
                                </a:lnTo>
                                <a:lnTo>
                                  <a:pt x="109" y="39"/>
                                </a:lnTo>
                                <a:lnTo>
                                  <a:pt x="133" y="39"/>
                                </a:lnTo>
                                <a:lnTo>
                                  <a:pt x="388" y="38"/>
                                </a:lnTo>
                                <a:lnTo>
                                  <a:pt x="389" y="20"/>
                                </a:lnTo>
                                <a:lnTo>
                                  <a:pt x="177" y="20"/>
                                </a:lnTo>
                                <a:lnTo>
                                  <a:pt x="144" y="20"/>
                                </a:lnTo>
                                <a:lnTo>
                                  <a:pt x="118" y="19"/>
                                </a:lnTo>
                                <a:lnTo>
                                  <a:pt x="76" y="17"/>
                                </a:lnTo>
                                <a:lnTo>
                                  <a:pt x="60" y="16"/>
                                </a:lnTo>
                                <a:lnTo>
                                  <a:pt x="55" y="15"/>
                                </a:lnTo>
                                <a:lnTo>
                                  <a:pt x="38" y="3"/>
                                </a:lnTo>
                                <a:lnTo>
                                  <a:pt x="36" y="1"/>
                                </a:lnTo>
                                <a:lnTo>
                                  <a:pt x="34" y="1"/>
                                </a:lnTo>
                                <a:close/>
                                <a:moveTo>
                                  <a:pt x="379" y="0"/>
                                </a:moveTo>
                                <a:lnTo>
                                  <a:pt x="373" y="5"/>
                                </a:lnTo>
                                <a:lnTo>
                                  <a:pt x="361" y="15"/>
                                </a:lnTo>
                                <a:lnTo>
                                  <a:pt x="355" y="16"/>
                                </a:lnTo>
                                <a:lnTo>
                                  <a:pt x="340" y="17"/>
                                </a:lnTo>
                                <a:lnTo>
                                  <a:pt x="298" y="19"/>
                                </a:lnTo>
                                <a:lnTo>
                                  <a:pt x="270" y="20"/>
                                </a:lnTo>
                                <a:lnTo>
                                  <a:pt x="232" y="20"/>
                                </a:lnTo>
                                <a:lnTo>
                                  <a:pt x="389" y="20"/>
                                </a:lnTo>
                                <a:lnTo>
                                  <a:pt x="389" y="14"/>
                                </a:lnTo>
                                <a:lnTo>
                                  <a:pt x="391" y="4"/>
                                </a:lnTo>
                                <a:lnTo>
                                  <a:pt x="386" y="1"/>
                                </a:lnTo>
                                <a:lnTo>
                                  <a:pt x="381" y="1"/>
                                </a:lnTo>
                                <a:lnTo>
                                  <a:pt x="379" y="0"/>
                                </a:lnTo>
                                <a:close/>
                              </a:path>
                            </a:pathLst>
                          </a:custGeom>
                          <a:solidFill>
                            <a:srgbClr val="8316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93" y="164"/>
                            <a:ext cx="19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54" y="18"/>
                            <a:ext cx="2455" cy="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A76C556" id="Group 2" o:spid="_x0000_s1026" style="width:135.5pt;height:46.75pt;mso-position-horizontal-relative:char;mso-position-vertical-relative:line" coordsize="2710,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">
                <v:shape id="AutoShape 5" o:spid="_x0000_s1027" style="position:absolute;width:576;height:391;visibility:visible;mso-wrap-style:square;v-text-anchor:top" coordsize="57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" path="m418,371r-106,l310,372r,16l311,390r2,l320,390r11,-1l346,389r19,-1l420,388r1,-16l418,371xm420,388r-55,l383,389r33,1l420,390r,-2xm520,190r-59,l472,195r11,9l492,216r6,15l500,248r1,19l501,357r,6l500,371r-10,l465,371r-1,1l464,388r2,2l469,390r6,l486,389r15,l520,388r55,l575,372r-1,-1l549,371r-9,-2l540,348r,-13l540,310r,-48l539,241r-2,-20l530,203,520,190xm575,388r-55,l540,389r15,l571,390r3,l575,388xm271,369r-166,l104,371r,17l105,390r4,l133,389r24,-1l271,388r,-17l271,369xm271,388r-80,l224,388r22,1l266,390r5,l271,389r,-1xm388,38r-159,l252,39r27,1l304,43r17,4l335,58r8,14l348,88r1,16l348,104r,206l348,323r-1,25l346,363r-1,6l337,371r52,l387,367r,-140l393,217r5,-6l410,201r4,-2l387,199,388,89r,-18l388,38xm214,38r-50,l164,217r-1,51l163,323r-1,34l161,363r-6,6l219,369r-4,-8l214,348r,-13l214,292r,-254xm463,165r-18,2l425,174r-19,10l390,199r24,l422,194r13,-3l448,190r72,l517,186r-12,-9l493,170r-14,-4l463,165xm34,1r-5,l27,3,26,9,23,23,15,50,7,79,,104r1,l3,105r10,2l15,108r2,-1l18,105,25,89,36,71,49,55,66,45,85,41r24,-2l133,39,388,38r1,-18l177,20r-33,l118,19,76,17,60,16,55,15,38,3,36,1r-2,xm379,r-6,5l361,15r-6,1l340,17r-42,2l270,20r-38,l389,20r,-6l391,4,386,1r-5,l379,xe" fillcolor="#831618" stroked="f">
                  <v:path arrowok="t" o:connecttype="custom" o:connectlocs="310,372;313,390;346,389;421,372;365,388;420,390;461,190;492,216;501,267;500,371;464,372;469,390;501,389;575,372;540,369;540,310;537,221;575,388;555,389;575,388;104,371;109,390;271,388;271,388;246,389;271,389;229,38;304,43;343,72;348,104;347,348;337,371;387,227;410,201;388,89;214,38;163,268;161,363;215,361;214,292;445,167;390,199;435,191;517,186;479,166;29,1;23,23;0,104;13,107;18,105;49,55;109,39;389,20;118,19;55,15;34,1;361,15;298,19;389,20;386,1" o:connectangles="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93;top:164;width:196;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">
                  <v:imagedata r:id="rId9" o:title=""/>
                </v:shape>
                <v:shape id="Picture 3" o:spid="_x0000_s1029" type="#_x0000_t75" style="position:absolute;left:254;top:18;width:2455;height: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">
                  <v:imagedata r:id="rId10" o:title=""/>
                </v:shape>
                <w10:anchorlock/>
              </v:group>
            </w:pict>
          </mc:Fallback>
        </mc:AlternateContent>
      </w:r>
    </w:p>
    <w:p w:rsidR="00CB718F" w:rsidRDefault="00CB718F">
      <w:pPr>
        <w:pStyle w:val="BodyText"/>
        <w:spacing w:before="1"/>
      </w:pPr>
    </w:p>
    <w:p w:rsidR="00860614" w:rsidRDefault="00860614" w:rsidP="00860614">
      <w:pPr>
        <w:pStyle w:val="NormalWeb"/>
        <w:shd w:val="clear" w:color="auto" w:fill="FFFFFF" w:themeFill="background1"/>
        <w:spacing w:before="0" w:beforeAutospacing="0" w:after="150" w:afterAutospacing="0" w:line="360" w:lineRule="atLeast"/>
        <w:rPr>
          <w:rFonts w:asciiTheme="minorHAnsi" w:hAnsiTheme="minorHAnsi" w:cstheme="minorHAnsi"/>
          <w:b/>
          <w:u w:val="single"/>
        </w:rPr>
      </w:pPr>
      <w:r w:rsidRPr="006A4C6B">
        <w:rPr>
          <w:rFonts w:asciiTheme="minorHAnsi" w:hAnsiTheme="minorHAnsi" w:cstheme="minorHAnsi"/>
          <w:b/>
          <w:u w:val="single"/>
        </w:rPr>
        <w:t>Estates Manager: Kent Range 8</w:t>
      </w:r>
      <w:r w:rsidR="00467FB6">
        <w:rPr>
          <w:rFonts w:asciiTheme="minorHAnsi" w:hAnsiTheme="minorHAnsi" w:cstheme="minorHAnsi"/>
          <w:b/>
          <w:u w:val="single"/>
        </w:rPr>
        <w:t xml:space="preserve"> - 9</w:t>
      </w:r>
      <w:r w:rsidRPr="006A4C6B">
        <w:rPr>
          <w:rFonts w:asciiTheme="minorHAnsi" w:hAnsiTheme="minorHAnsi" w:cstheme="minorHAnsi"/>
          <w:b/>
          <w:u w:val="single"/>
        </w:rPr>
        <w:t xml:space="preserve"> (£2</w:t>
      </w:r>
      <w:r w:rsidR="00467FB6">
        <w:rPr>
          <w:rFonts w:asciiTheme="minorHAnsi" w:hAnsiTheme="minorHAnsi" w:cstheme="minorHAnsi"/>
          <w:b/>
          <w:u w:val="single"/>
        </w:rPr>
        <w:t>8</w:t>
      </w:r>
      <w:r w:rsidRPr="006A4C6B">
        <w:rPr>
          <w:rFonts w:asciiTheme="minorHAnsi" w:hAnsiTheme="minorHAnsi" w:cstheme="minorHAnsi"/>
          <w:b/>
          <w:u w:val="single"/>
        </w:rPr>
        <w:t>,</w:t>
      </w:r>
      <w:r w:rsidR="00A52987">
        <w:rPr>
          <w:rFonts w:asciiTheme="minorHAnsi" w:hAnsiTheme="minorHAnsi" w:cstheme="minorHAnsi"/>
          <w:b/>
          <w:u w:val="single"/>
        </w:rPr>
        <w:t>598 - £3</w:t>
      </w:r>
      <w:r w:rsidR="00467FB6">
        <w:rPr>
          <w:rFonts w:asciiTheme="minorHAnsi" w:hAnsiTheme="minorHAnsi" w:cstheme="minorHAnsi"/>
          <w:b/>
          <w:u w:val="single"/>
        </w:rPr>
        <w:t>6</w:t>
      </w:r>
      <w:r w:rsidR="00A52987">
        <w:rPr>
          <w:rFonts w:asciiTheme="minorHAnsi" w:hAnsiTheme="minorHAnsi" w:cstheme="minorHAnsi"/>
          <w:b/>
          <w:u w:val="single"/>
        </w:rPr>
        <w:t>,</w:t>
      </w:r>
      <w:r w:rsidR="00467FB6">
        <w:rPr>
          <w:rFonts w:asciiTheme="minorHAnsi" w:hAnsiTheme="minorHAnsi" w:cstheme="minorHAnsi"/>
          <w:b/>
          <w:u w:val="single"/>
        </w:rPr>
        <w:t>69</w:t>
      </w:r>
      <w:r w:rsidR="00A52987">
        <w:rPr>
          <w:rFonts w:asciiTheme="minorHAnsi" w:hAnsiTheme="minorHAnsi" w:cstheme="minorHAnsi"/>
          <w:b/>
          <w:u w:val="single"/>
        </w:rPr>
        <w:t>3</w:t>
      </w:r>
      <w:r w:rsidRPr="006A4C6B">
        <w:rPr>
          <w:rFonts w:asciiTheme="minorHAnsi" w:hAnsiTheme="minorHAnsi" w:cstheme="minorHAnsi"/>
          <w:b/>
          <w:u w:val="single"/>
        </w:rPr>
        <w:t>)</w:t>
      </w:r>
    </w:p>
    <w:p w:rsidR="00A52987" w:rsidRDefault="00860614" w:rsidP="00860614">
      <w:pPr>
        <w:rPr>
          <w:rFonts w:asciiTheme="minorHAnsi" w:hAnsiTheme="minorHAnsi" w:cstheme="minorHAnsi"/>
          <w:sz w:val="24"/>
          <w:szCs w:val="24"/>
        </w:rPr>
      </w:pPr>
      <w:r w:rsidRPr="006A4C6B">
        <w:rPr>
          <w:rFonts w:asciiTheme="minorHAnsi" w:hAnsiTheme="minorHAnsi" w:cstheme="minorHAnsi"/>
          <w:b/>
          <w:sz w:val="24"/>
          <w:szCs w:val="24"/>
          <w:u w:val="single"/>
        </w:rPr>
        <w:t>Hours of Work</w:t>
      </w:r>
      <w:r w:rsidRPr="006A4C6B">
        <w:rPr>
          <w:rFonts w:asciiTheme="minorHAnsi" w:hAnsiTheme="minorHAnsi" w:cstheme="minorHAnsi"/>
          <w:sz w:val="24"/>
          <w:szCs w:val="24"/>
        </w:rPr>
        <w:t xml:space="preserve"> 37 hours per </w:t>
      </w:r>
      <w:r w:rsidR="00A52987">
        <w:rPr>
          <w:rFonts w:asciiTheme="minorHAnsi" w:hAnsiTheme="minorHAnsi" w:cstheme="minorHAnsi"/>
          <w:sz w:val="24"/>
          <w:szCs w:val="24"/>
        </w:rPr>
        <w:t>week, 52 weeks per year, with 28</w:t>
      </w:r>
      <w:r w:rsidRPr="006A4C6B">
        <w:rPr>
          <w:rFonts w:asciiTheme="minorHAnsi" w:hAnsiTheme="minorHAnsi" w:cstheme="minorHAnsi"/>
          <w:sz w:val="24"/>
          <w:szCs w:val="24"/>
        </w:rPr>
        <w:t xml:space="preserve"> days paid leave plus bank holidays – actual hours </w:t>
      </w:r>
      <w:proofErr w:type="gramStart"/>
      <w:r w:rsidRPr="006A4C6B">
        <w:rPr>
          <w:rFonts w:asciiTheme="minorHAnsi" w:hAnsiTheme="minorHAnsi" w:cstheme="minorHAnsi"/>
          <w:sz w:val="24"/>
          <w:szCs w:val="24"/>
        </w:rPr>
        <w:t>worked to be negotiated</w:t>
      </w:r>
      <w:proofErr w:type="gramEnd"/>
      <w:r w:rsidRPr="006A4C6B">
        <w:rPr>
          <w:rFonts w:asciiTheme="minorHAnsi" w:hAnsiTheme="minorHAnsi" w:cstheme="minorHAnsi"/>
          <w:sz w:val="24"/>
          <w:szCs w:val="24"/>
        </w:rPr>
        <w:t xml:space="preserve"> with the </w:t>
      </w:r>
      <w:r>
        <w:rPr>
          <w:rFonts w:asciiTheme="minorHAnsi" w:hAnsiTheme="minorHAnsi" w:cstheme="minorHAnsi"/>
          <w:sz w:val="24"/>
          <w:szCs w:val="24"/>
        </w:rPr>
        <w:t>Finance &amp;</w:t>
      </w:r>
      <w:r w:rsidRPr="006A4C6B">
        <w:rPr>
          <w:rFonts w:asciiTheme="minorHAnsi" w:hAnsiTheme="minorHAnsi" w:cstheme="minorHAnsi"/>
          <w:sz w:val="24"/>
          <w:szCs w:val="24"/>
        </w:rPr>
        <w:t xml:space="preserve"> Business Manager dependent on school needs.</w:t>
      </w:r>
      <w:r w:rsidR="00A52987">
        <w:rPr>
          <w:rFonts w:asciiTheme="minorHAnsi" w:hAnsiTheme="minorHAnsi" w:cstheme="minorHAnsi"/>
          <w:sz w:val="24"/>
          <w:szCs w:val="24"/>
        </w:rPr>
        <w:t xml:space="preserve"> Some out of hours and on-call will be required.</w:t>
      </w:r>
    </w:p>
    <w:p w:rsidR="00860614" w:rsidRDefault="00860614" w:rsidP="00860614">
      <w:pPr>
        <w:rPr>
          <w:rFonts w:asciiTheme="minorHAnsi" w:hAnsiTheme="minorHAnsi" w:cstheme="minorHAnsi"/>
          <w:sz w:val="24"/>
          <w:szCs w:val="24"/>
        </w:rPr>
      </w:pPr>
      <w:r>
        <w:rPr>
          <w:rFonts w:asciiTheme="minorHAnsi" w:hAnsiTheme="minorHAnsi" w:cstheme="minorHAnsi"/>
          <w:sz w:val="24"/>
          <w:szCs w:val="24"/>
        </w:rPr>
        <w:t xml:space="preserve">  </w:t>
      </w:r>
    </w:p>
    <w:p w:rsidR="00860614" w:rsidRPr="006A4C6B" w:rsidRDefault="00860614" w:rsidP="00860614">
      <w:pPr>
        <w:pStyle w:val="NormalWeb"/>
        <w:shd w:val="clear" w:color="auto" w:fill="FFFFFF" w:themeFill="background1"/>
        <w:spacing w:before="0" w:beforeAutospacing="0" w:after="150" w:afterAutospacing="0" w:line="360" w:lineRule="atLeast"/>
        <w:rPr>
          <w:rFonts w:asciiTheme="minorHAnsi" w:hAnsiTheme="minorHAnsi" w:cstheme="minorHAnsi"/>
          <w:b/>
          <w:u w:val="single"/>
        </w:rPr>
      </w:pPr>
      <w:r w:rsidRPr="006A4C6B">
        <w:rPr>
          <w:rFonts w:asciiTheme="minorHAnsi" w:hAnsiTheme="minorHAnsi" w:cstheme="minorHAnsi"/>
          <w:b/>
          <w:u w:val="single"/>
        </w:rPr>
        <w:t>Job Description</w:t>
      </w:r>
    </w:p>
    <w:p w:rsidR="00860614" w:rsidRPr="006A4C6B" w:rsidRDefault="00860614" w:rsidP="00860614">
      <w:pPr>
        <w:rPr>
          <w:rFonts w:asciiTheme="minorHAnsi" w:hAnsiTheme="minorHAnsi" w:cstheme="minorHAnsi"/>
          <w:sz w:val="24"/>
          <w:szCs w:val="24"/>
          <w:u w:val="single"/>
          <w:lang w:val="en-US"/>
        </w:rPr>
      </w:pPr>
      <w:r w:rsidRPr="006A4C6B">
        <w:rPr>
          <w:rFonts w:asciiTheme="minorHAnsi" w:hAnsiTheme="minorHAnsi" w:cstheme="minorHAnsi"/>
          <w:b/>
          <w:bCs/>
          <w:sz w:val="24"/>
          <w:szCs w:val="24"/>
          <w:u w:val="single"/>
        </w:rPr>
        <w:t>Job Purpose</w:t>
      </w:r>
      <w:r>
        <w:rPr>
          <w:rFonts w:asciiTheme="minorHAnsi" w:hAnsiTheme="minorHAnsi" w:cstheme="minorHAnsi"/>
          <w:sz w:val="24"/>
          <w:szCs w:val="24"/>
          <w:u w:val="single"/>
          <w:lang w:val="en-US"/>
        </w:rPr>
        <w:t xml:space="preserve"> </w:t>
      </w:r>
    </w:p>
    <w:p w:rsidR="00860614" w:rsidRPr="006A4C6B" w:rsidRDefault="00860614" w:rsidP="00860614">
      <w:pPr>
        <w:rPr>
          <w:rFonts w:asciiTheme="minorHAnsi" w:hAnsiTheme="minorHAnsi" w:cstheme="minorHAnsi"/>
          <w:sz w:val="24"/>
          <w:szCs w:val="24"/>
          <w:lang w:val="en-US"/>
        </w:rPr>
      </w:pPr>
      <w:r w:rsidRPr="006A4C6B">
        <w:rPr>
          <w:rFonts w:asciiTheme="minorHAnsi" w:hAnsiTheme="minorHAnsi" w:cstheme="minorHAnsi"/>
          <w:sz w:val="24"/>
          <w:szCs w:val="24"/>
          <w:lang w:val="en-US"/>
        </w:rPr>
        <w:t xml:space="preserve">To be responsible for all aspects of site management at Simon Langton Grammar School for Boys. There are a wide range of duties and responsibilities connected with the fabric and grounds of the school; these include health &amp; safety, security, cleanliness, porterage, monitoring contracts/contractors, routine maintenance, refurbishment and minor repairs.  </w:t>
      </w:r>
    </w:p>
    <w:p w:rsidR="00860614" w:rsidRDefault="00860614" w:rsidP="00860614">
      <w:pPr>
        <w:rPr>
          <w:rFonts w:asciiTheme="minorHAnsi" w:hAnsiTheme="minorHAnsi" w:cstheme="minorHAnsi"/>
          <w:b/>
          <w:sz w:val="24"/>
          <w:szCs w:val="24"/>
          <w:u w:val="single"/>
        </w:rPr>
      </w:pPr>
    </w:p>
    <w:p w:rsidR="00860614" w:rsidRPr="006A4C6B" w:rsidRDefault="00860614" w:rsidP="00860614">
      <w:pPr>
        <w:rPr>
          <w:rFonts w:asciiTheme="minorHAnsi" w:hAnsiTheme="minorHAnsi" w:cstheme="minorHAnsi"/>
          <w:b/>
          <w:sz w:val="24"/>
          <w:szCs w:val="24"/>
          <w:u w:val="single"/>
        </w:rPr>
      </w:pPr>
      <w:r w:rsidRPr="006A4C6B">
        <w:rPr>
          <w:rFonts w:asciiTheme="minorHAnsi" w:hAnsiTheme="minorHAnsi" w:cstheme="minorHAnsi"/>
          <w:b/>
          <w:sz w:val="24"/>
          <w:szCs w:val="24"/>
          <w:u w:val="single"/>
        </w:rPr>
        <w:t>General Accountabilities:</w:t>
      </w:r>
    </w:p>
    <w:p w:rsidR="00860614" w:rsidRPr="006A4C6B" w:rsidRDefault="00860614" w:rsidP="00860614">
      <w:pPr>
        <w:pStyle w:val="ListParagraph"/>
        <w:widowControl/>
        <w:numPr>
          <w:ilvl w:val="0"/>
          <w:numId w:val="4"/>
        </w:numPr>
        <w:autoSpaceDE/>
        <w:autoSpaceDN/>
        <w:contextualSpacing/>
        <w:rPr>
          <w:rFonts w:asciiTheme="minorHAnsi" w:hAnsiTheme="minorHAnsi" w:cstheme="minorHAnsi"/>
          <w:sz w:val="24"/>
          <w:szCs w:val="24"/>
        </w:rPr>
      </w:pPr>
      <w:r w:rsidRPr="006A4C6B">
        <w:rPr>
          <w:rFonts w:asciiTheme="minorHAnsi" w:hAnsiTheme="minorHAnsi" w:cstheme="minorHAnsi"/>
          <w:sz w:val="24"/>
          <w:szCs w:val="24"/>
        </w:rPr>
        <w:t>Ensure that the management and maintenance of the school buildings and environment are effectively undertaken</w:t>
      </w:r>
    </w:p>
    <w:p w:rsidR="00860614" w:rsidRPr="006A4C6B" w:rsidRDefault="00860614" w:rsidP="00860614">
      <w:pPr>
        <w:pStyle w:val="ListParagraph"/>
        <w:widowControl/>
        <w:numPr>
          <w:ilvl w:val="0"/>
          <w:numId w:val="4"/>
        </w:numPr>
        <w:autoSpaceDE/>
        <w:autoSpaceDN/>
        <w:contextualSpacing/>
        <w:rPr>
          <w:rFonts w:asciiTheme="minorHAnsi" w:hAnsiTheme="minorHAnsi" w:cstheme="minorHAnsi"/>
          <w:sz w:val="24"/>
          <w:szCs w:val="24"/>
        </w:rPr>
      </w:pPr>
      <w:r w:rsidRPr="006A4C6B">
        <w:rPr>
          <w:rFonts w:asciiTheme="minorHAnsi" w:hAnsiTheme="minorHAnsi" w:cstheme="minorHAnsi"/>
          <w:sz w:val="24"/>
          <w:szCs w:val="24"/>
        </w:rPr>
        <w:t>To be responsible for the health and safety of the site</w:t>
      </w:r>
    </w:p>
    <w:p w:rsidR="00860614" w:rsidRDefault="00860614" w:rsidP="00860614">
      <w:pPr>
        <w:pStyle w:val="ListParagraph"/>
        <w:widowControl/>
        <w:numPr>
          <w:ilvl w:val="0"/>
          <w:numId w:val="4"/>
        </w:numPr>
        <w:autoSpaceDE/>
        <w:autoSpaceDN/>
        <w:contextualSpacing/>
        <w:rPr>
          <w:rFonts w:asciiTheme="minorHAnsi" w:hAnsiTheme="minorHAnsi" w:cstheme="minorHAnsi"/>
          <w:sz w:val="24"/>
          <w:szCs w:val="24"/>
        </w:rPr>
      </w:pPr>
      <w:r w:rsidRPr="006A4C6B">
        <w:rPr>
          <w:rFonts w:asciiTheme="minorHAnsi" w:hAnsiTheme="minorHAnsi" w:cstheme="minorHAnsi"/>
          <w:sz w:val="24"/>
          <w:szCs w:val="24"/>
        </w:rPr>
        <w:t>Undertake minor repairs (i.e. when not requiring qualified craftsperson) and maintenance of the building and site.</w:t>
      </w:r>
    </w:p>
    <w:p w:rsidR="00860614" w:rsidRPr="006A4C6B" w:rsidRDefault="00860614" w:rsidP="00860614">
      <w:pPr>
        <w:pStyle w:val="ListParagraph"/>
        <w:widowControl/>
        <w:numPr>
          <w:ilvl w:val="0"/>
          <w:numId w:val="4"/>
        </w:numPr>
        <w:autoSpaceDE/>
        <w:autoSpaceDN/>
        <w:contextualSpacing/>
        <w:rPr>
          <w:rFonts w:asciiTheme="minorHAnsi" w:hAnsiTheme="minorHAnsi" w:cstheme="minorHAnsi"/>
          <w:sz w:val="24"/>
          <w:szCs w:val="24"/>
        </w:rPr>
      </w:pPr>
      <w:r>
        <w:rPr>
          <w:rFonts w:asciiTheme="minorHAnsi" w:hAnsiTheme="minorHAnsi" w:cstheme="minorHAnsi"/>
          <w:sz w:val="24"/>
          <w:szCs w:val="24"/>
        </w:rPr>
        <w:t>To be responsible for the school minibus fleet.</w:t>
      </w:r>
    </w:p>
    <w:p w:rsidR="00860614" w:rsidRDefault="00860614" w:rsidP="00860614">
      <w:pPr>
        <w:pStyle w:val="ListParagraph"/>
        <w:widowControl/>
        <w:numPr>
          <w:ilvl w:val="0"/>
          <w:numId w:val="4"/>
        </w:numPr>
        <w:autoSpaceDE/>
        <w:autoSpaceDN/>
        <w:contextualSpacing/>
        <w:rPr>
          <w:rFonts w:asciiTheme="minorHAnsi" w:hAnsiTheme="minorHAnsi" w:cstheme="minorHAnsi"/>
          <w:sz w:val="24"/>
          <w:szCs w:val="24"/>
        </w:rPr>
      </w:pPr>
      <w:r w:rsidRPr="006A4C6B">
        <w:rPr>
          <w:rFonts w:asciiTheme="minorHAnsi" w:hAnsiTheme="minorHAnsi" w:cstheme="minorHAnsi"/>
          <w:sz w:val="24"/>
          <w:szCs w:val="24"/>
        </w:rPr>
        <w:t>Be responsible for management of other site staff including cleaning, caretaking and grounds persons</w:t>
      </w:r>
    </w:p>
    <w:p w:rsidR="00A4568A" w:rsidRPr="006A4C6B" w:rsidRDefault="00A4568A" w:rsidP="00860614">
      <w:pPr>
        <w:pStyle w:val="ListParagraph"/>
        <w:widowControl/>
        <w:numPr>
          <w:ilvl w:val="0"/>
          <w:numId w:val="4"/>
        </w:numPr>
        <w:autoSpaceDE/>
        <w:autoSpaceDN/>
        <w:contextualSpacing/>
        <w:rPr>
          <w:rFonts w:asciiTheme="minorHAnsi" w:hAnsiTheme="minorHAnsi" w:cstheme="minorHAnsi"/>
          <w:sz w:val="24"/>
          <w:szCs w:val="24"/>
        </w:rPr>
      </w:pPr>
      <w:r>
        <w:rPr>
          <w:rFonts w:asciiTheme="minorHAnsi" w:hAnsiTheme="minorHAnsi" w:cstheme="minorHAnsi"/>
          <w:sz w:val="24"/>
          <w:szCs w:val="24"/>
        </w:rPr>
        <w:t>To optimise and manage the school’s external lettings</w:t>
      </w:r>
    </w:p>
    <w:p w:rsidR="00860614" w:rsidRPr="006A4C6B" w:rsidRDefault="00860614" w:rsidP="00860614">
      <w:pPr>
        <w:rPr>
          <w:rFonts w:asciiTheme="minorHAnsi" w:hAnsiTheme="minorHAnsi" w:cstheme="minorHAnsi"/>
          <w:b/>
          <w:sz w:val="24"/>
          <w:szCs w:val="24"/>
          <w:u w:val="single"/>
        </w:rPr>
      </w:pPr>
    </w:p>
    <w:p w:rsidR="00860614" w:rsidRDefault="00860614" w:rsidP="00860614">
      <w:pPr>
        <w:rPr>
          <w:rFonts w:asciiTheme="minorHAnsi" w:hAnsiTheme="minorHAnsi" w:cstheme="minorHAnsi"/>
          <w:b/>
          <w:sz w:val="24"/>
          <w:szCs w:val="24"/>
          <w:u w:val="single"/>
        </w:rPr>
      </w:pPr>
      <w:r w:rsidRPr="006A4C6B">
        <w:rPr>
          <w:rFonts w:asciiTheme="minorHAnsi" w:hAnsiTheme="minorHAnsi" w:cstheme="minorHAnsi"/>
          <w:b/>
          <w:sz w:val="24"/>
          <w:szCs w:val="24"/>
          <w:u w:val="single"/>
        </w:rPr>
        <w:t>Specific Accountabilities:</w:t>
      </w:r>
    </w:p>
    <w:p w:rsidR="00860614" w:rsidRPr="006A4C6B" w:rsidRDefault="00860614" w:rsidP="00860614">
      <w:pPr>
        <w:rPr>
          <w:rFonts w:asciiTheme="minorHAnsi" w:hAnsiTheme="minorHAnsi" w:cstheme="minorHAnsi"/>
          <w:b/>
          <w:sz w:val="24"/>
          <w:szCs w:val="24"/>
          <w:u w:val="single"/>
        </w:rPr>
      </w:pPr>
    </w:p>
    <w:p w:rsidR="00860614" w:rsidRPr="006A4C6B" w:rsidRDefault="00860614" w:rsidP="00860614">
      <w:pPr>
        <w:rPr>
          <w:rFonts w:asciiTheme="minorHAnsi" w:hAnsiTheme="minorHAnsi" w:cstheme="minorHAnsi"/>
          <w:sz w:val="24"/>
          <w:szCs w:val="24"/>
          <w:u w:val="single"/>
        </w:rPr>
      </w:pPr>
      <w:r w:rsidRPr="006A4C6B">
        <w:rPr>
          <w:rFonts w:asciiTheme="minorHAnsi" w:hAnsiTheme="minorHAnsi" w:cstheme="minorHAnsi"/>
          <w:sz w:val="24"/>
          <w:szCs w:val="24"/>
          <w:u w:val="single"/>
        </w:rPr>
        <w:t>Premises Management / General Site Duties</w:t>
      </w:r>
    </w:p>
    <w:p w:rsidR="00860614" w:rsidRPr="006A4C6B" w:rsidRDefault="00860614" w:rsidP="00860614">
      <w:pPr>
        <w:pStyle w:val="ListParagraph"/>
        <w:widowControl/>
        <w:numPr>
          <w:ilvl w:val="0"/>
          <w:numId w:val="4"/>
        </w:numPr>
        <w:autoSpaceDE/>
        <w:autoSpaceDN/>
        <w:contextualSpacing/>
        <w:rPr>
          <w:rFonts w:asciiTheme="minorHAnsi" w:hAnsiTheme="minorHAnsi" w:cstheme="minorHAnsi"/>
          <w:sz w:val="24"/>
          <w:szCs w:val="24"/>
        </w:rPr>
      </w:pPr>
      <w:r w:rsidRPr="006A4C6B">
        <w:rPr>
          <w:rFonts w:asciiTheme="minorHAnsi" w:hAnsiTheme="minorHAnsi" w:cstheme="minorHAnsi"/>
          <w:sz w:val="24"/>
          <w:szCs w:val="24"/>
        </w:rPr>
        <w:t>Ensure that buildings and the site are secure, including during out of school hours and taking remedial action if required</w:t>
      </w:r>
    </w:p>
    <w:p w:rsidR="00860614" w:rsidRPr="006A4C6B" w:rsidRDefault="00860614" w:rsidP="00860614">
      <w:pPr>
        <w:pStyle w:val="ListParagraph"/>
        <w:widowControl/>
        <w:numPr>
          <w:ilvl w:val="0"/>
          <w:numId w:val="4"/>
        </w:numPr>
        <w:autoSpaceDE/>
        <w:autoSpaceDN/>
        <w:contextualSpacing/>
        <w:rPr>
          <w:rFonts w:asciiTheme="minorHAnsi" w:hAnsiTheme="minorHAnsi" w:cstheme="minorHAnsi"/>
          <w:sz w:val="24"/>
          <w:szCs w:val="24"/>
        </w:rPr>
      </w:pPr>
      <w:r w:rsidRPr="006A4C6B">
        <w:rPr>
          <w:rFonts w:asciiTheme="minorHAnsi" w:hAnsiTheme="minorHAnsi" w:cstheme="minorHAnsi"/>
          <w:sz w:val="24"/>
          <w:szCs w:val="24"/>
        </w:rPr>
        <w:t>Act as a designated key holder, providing out of hours and emergency access to the school site</w:t>
      </w:r>
    </w:p>
    <w:p w:rsidR="00860614" w:rsidRPr="006A4C6B" w:rsidRDefault="00860614" w:rsidP="00860614">
      <w:pPr>
        <w:pStyle w:val="ListParagraph"/>
        <w:widowControl/>
        <w:numPr>
          <w:ilvl w:val="0"/>
          <w:numId w:val="4"/>
        </w:numPr>
        <w:autoSpaceDE/>
        <w:autoSpaceDN/>
        <w:contextualSpacing/>
        <w:rPr>
          <w:rFonts w:asciiTheme="minorHAnsi" w:hAnsiTheme="minorHAnsi" w:cstheme="minorHAnsi"/>
          <w:sz w:val="24"/>
          <w:szCs w:val="24"/>
        </w:rPr>
      </w:pPr>
      <w:r w:rsidRPr="006A4C6B">
        <w:rPr>
          <w:rFonts w:asciiTheme="minorHAnsi" w:hAnsiTheme="minorHAnsi" w:cstheme="minorHAnsi"/>
          <w:sz w:val="24"/>
          <w:szCs w:val="24"/>
        </w:rPr>
        <w:t>To be aware of and to facilitate school events and lettings and carry out associated tasks, in line with local agreements; arranging opening, closing, heating and availability of equipment as necessary for the smooth operation of both school functions and outside lettings.</w:t>
      </w:r>
    </w:p>
    <w:p w:rsidR="00860614" w:rsidRPr="006A4C6B" w:rsidRDefault="00860614" w:rsidP="00860614">
      <w:pPr>
        <w:pStyle w:val="ListParagraph"/>
        <w:widowControl/>
        <w:numPr>
          <w:ilvl w:val="0"/>
          <w:numId w:val="4"/>
        </w:numPr>
        <w:autoSpaceDE/>
        <w:autoSpaceDN/>
        <w:contextualSpacing/>
        <w:rPr>
          <w:rFonts w:asciiTheme="minorHAnsi" w:hAnsiTheme="minorHAnsi" w:cstheme="minorHAnsi"/>
          <w:sz w:val="24"/>
          <w:szCs w:val="24"/>
        </w:rPr>
      </w:pPr>
      <w:r w:rsidRPr="006A4C6B">
        <w:rPr>
          <w:rFonts w:asciiTheme="minorHAnsi" w:hAnsiTheme="minorHAnsi" w:cstheme="minorHAnsi"/>
          <w:sz w:val="24"/>
          <w:szCs w:val="24"/>
        </w:rPr>
        <w:t>Oversee onsite maintenance contractors, checking that work is completed to required standards and within expected timescales</w:t>
      </w:r>
    </w:p>
    <w:p w:rsidR="00860614" w:rsidRPr="006A4C6B" w:rsidRDefault="00860614" w:rsidP="00860614">
      <w:pPr>
        <w:pStyle w:val="ListParagraph"/>
        <w:widowControl/>
        <w:numPr>
          <w:ilvl w:val="0"/>
          <w:numId w:val="4"/>
        </w:numPr>
        <w:autoSpaceDE/>
        <w:autoSpaceDN/>
        <w:contextualSpacing/>
        <w:rPr>
          <w:rFonts w:asciiTheme="minorHAnsi" w:hAnsiTheme="minorHAnsi" w:cstheme="minorHAnsi"/>
          <w:sz w:val="24"/>
          <w:szCs w:val="24"/>
        </w:rPr>
      </w:pPr>
      <w:r w:rsidRPr="006A4C6B">
        <w:rPr>
          <w:rFonts w:asciiTheme="minorHAnsi" w:hAnsiTheme="minorHAnsi" w:cstheme="minorHAnsi"/>
          <w:sz w:val="24"/>
          <w:szCs w:val="24"/>
        </w:rPr>
        <w:t>Undertake and instruct general portage duties within school</w:t>
      </w:r>
    </w:p>
    <w:p w:rsidR="00860614" w:rsidRPr="006A4C6B" w:rsidRDefault="00860614" w:rsidP="00860614">
      <w:pPr>
        <w:pStyle w:val="ListParagraph"/>
        <w:widowControl/>
        <w:numPr>
          <w:ilvl w:val="0"/>
          <w:numId w:val="4"/>
        </w:numPr>
        <w:autoSpaceDE/>
        <w:autoSpaceDN/>
        <w:contextualSpacing/>
        <w:rPr>
          <w:rFonts w:asciiTheme="minorHAnsi" w:hAnsiTheme="minorHAnsi" w:cstheme="minorHAnsi"/>
          <w:sz w:val="24"/>
          <w:szCs w:val="24"/>
        </w:rPr>
      </w:pPr>
      <w:r w:rsidRPr="006A4C6B">
        <w:rPr>
          <w:rFonts w:asciiTheme="minorHAnsi" w:hAnsiTheme="minorHAnsi" w:cstheme="minorHAnsi"/>
          <w:sz w:val="24"/>
          <w:szCs w:val="24"/>
        </w:rPr>
        <w:t>Ensure that halls and other meeting rooms are set out and cleared away as required</w:t>
      </w:r>
    </w:p>
    <w:p w:rsidR="00860614" w:rsidRPr="006A4C6B" w:rsidRDefault="00860614" w:rsidP="00860614">
      <w:pPr>
        <w:pStyle w:val="ListParagraph"/>
        <w:widowControl/>
        <w:numPr>
          <w:ilvl w:val="0"/>
          <w:numId w:val="4"/>
        </w:numPr>
        <w:autoSpaceDE/>
        <w:autoSpaceDN/>
        <w:contextualSpacing/>
        <w:rPr>
          <w:rFonts w:asciiTheme="minorHAnsi" w:hAnsiTheme="minorHAnsi" w:cstheme="minorHAnsi"/>
          <w:sz w:val="24"/>
          <w:szCs w:val="24"/>
        </w:rPr>
      </w:pPr>
      <w:r w:rsidRPr="006A4C6B">
        <w:rPr>
          <w:rFonts w:asciiTheme="minorHAnsi" w:hAnsiTheme="minorHAnsi" w:cstheme="minorHAnsi"/>
          <w:sz w:val="24"/>
          <w:szCs w:val="24"/>
        </w:rPr>
        <w:t>Arrange repairs and regular maintenance and safety checks as and when required</w:t>
      </w:r>
    </w:p>
    <w:p w:rsidR="00860614" w:rsidRPr="006A4C6B" w:rsidRDefault="00860614" w:rsidP="00860614">
      <w:pPr>
        <w:pStyle w:val="ListParagraph"/>
        <w:widowControl/>
        <w:numPr>
          <w:ilvl w:val="0"/>
          <w:numId w:val="4"/>
        </w:numPr>
        <w:autoSpaceDE/>
        <w:autoSpaceDN/>
        <w:contextualSpacing/>
        <w:rPr>
          <w:rFonts w:asciiTheme="minorHAnsi" w:hAnsiTheme="minorHAnsi" w:cstheme="minorHAnsi"/>
          <w:sz w:val="24"/>
          <w:szCs w:val="24"/>
        </w:rPr>
      </w:pPr>
      <w:r w:rsidRPr="006A4C6B">
        <w:rPr>
          <w:rFonts w:asciiTheme="minorHAnsi" w:hAnsiTheme="minorHAnsi" w:cstheme="minorHAnsi"/>
          <w:sz w:val="24"/>
          <w:szCs w:val="24"/>
        </w:rPr>
        <w:t>Ensure the operation and maintenance of specialised equipment (e.g. sports/theatrical equipment).</w:t>
      </w:r>
    </w:p>
    <w:p w:rsidR="00860614" w:rsidRPr="006A4C6B" w:rsidRDefault="00860614" w:rsidP="00860614">
      <w:pPr>
        <w:rPr>
          <w:rFonts w:asciiTheme="minorHAnsi" w:hAnsiTheme="minorHAnsi" w:cstheme="minorHAnsi"/>
          <w:sz w:val="24"/>
          <w:szCs w:val="24"/>
        </w:rPr>
      </w:pPr>
    </w:p>
    <w:p w:rsidR="00860614" w:rsidRPr="006A4C6B" w:rsidRDefault="00860614" w:rsidP="00860614">
      <w:pPr>
        <w:rPr>
          <w:rFonts w:asciiTheme="minorHAnsi" w:hAnsiTheme="minorHAnsi" w:cstheme="minorHAnsi"/>
          <w:sz w:val="24"/>
          <w:szCs w:val="24"/>
          <w:u w:val="single"/>
        </w:rPr>
      </w:pPr>
      <w:r w:rsidRPr="006A4C6B">
        <w:rPr>
          <w:rFonts w:asciiTheme="minorHAnsi" w:hAnsiTheme="minorHAnsi" w:cstheme="minorHAnsi"/>
          <w:sz w:val="24"/>
          <w:szCs w:val="24"/>
          <w:u w:val="single"/>
        </w:rPr>
        <w:t>Health and Safety/Security</w:t>
      </w:r>
    </w:p>
    <w:p w:rsidR="00860614" w:rsidRPr="006A4C6B" w:rsidRDefault="00860614" w:rsidP="00860614">
      <w:pPr>
        <w:pStyle w:val="ListParagraph"/>
        <w:widowControl/>
        <w:numPr>
          <w:ilvl w:val="0"/>
          <w:numId w:val="4"/>
        </w:numPr>
        <w:autoSpaceDE/>
        <w:autoSpaceDN/>
        <w:contextualSpacing/>
        <w:rPr>
          <w:rFonts w:asciiTheme="minorHAnsi" w:hAnsiTheme="minorHAnsi" w:cstheme="minorHAnsi"/>
          <w:sz w:val="24"/>
          <w:szCs w:val="24"/>
        </w:rPr>
      </w:pPr>
      <w:r w:rsidRPr="006A4C6B">
        <w:rPr>
          <w:rFonts w:asciiTheme="minorHAnsi" w:hAnsiTheme="minorHAnsi" w:cstheme="minorHAnsi"/>
          <w:sz w:val="24"/>
          <w:szCs w:val="24"/>
        </w:rPr>
        <w:t>Operate and regularly check systems such as fire, heating, cooling, lighting and security.</w:t>
      </w:r>
    </w:p>
    <w:p w:rsidR="00860614" w:rsidRPr="006A4C6B" w:rsidRDefault="00860614" w:rsidP="00860614">
      <w:pPr>
        <w:pStyle w:val="ListParagraph"/>
        <w:widowControl/>
        <w:numPr>
          <w:ilvl w:val="0"/>
          <w:numId w:val="4"/>
        </w:numPr>
        <w:autoSpaceDE/>
        <w:autoSpaceDN/>
        <w:contextualSpacing/>
        <w:rPr>
          <w:rFonts w:asciiTheme="minorHAnsi" w:hAnsiTheme="minorHAnsi" w:cstheme="minorHAnsi"/>
          <w:sz w:val="24"/>
          <w:szCs w:val="24"/>
        </w:rPr>
      </w:pPr>
      <w:r w:rsidRPr="006A4C6B">
        <w:rPr>
          <w:rFonts w:asciiTheme="minorHAnsi" w:hAnsiTheme="minorHAnsi" w:cstheme="minorHAnsi"/>
          <w:sz w:val="24"/>
          <w:szCs w:val="24"/>
        </w:rPr>
        <w:t>Perform duties in line with health and safety regulations (COSHH) and take action where hazards are identified.</w:t>
      </w:r>
    </w:p>
    <w:p w:rsidR="00860614" w:rsidRPr="006A4C6B" w:rsidRDefault="00860614" w:rsidP="00860614">
      <w:pPr>
        <w:pStyle w:val="ListParagraph"/>
        <w:widowControl/>
        <w:numPr>
          <w:ilvl w:val="0"/>
          <w:numId w:val="4"/>
        </w:numPr>
        <w:autoSpaceDE/>
        <w:autoSpaceDN/>
        <w:contextualSpacing/>
        <w:rPr>
          <w:rFonts w:asciiTheme="minorHAnsi" w:hAnsiTheme="minorHAnsi" w:cstheme="minorHAnsi"/>
          <w:sz w:val="24"/>
          <w:szCs w:val="24"/>
        </w:rPr>
      </w:pPr>
      <w:r w:rsidRPr="006A4C6B">
        <w:rPr>
          <w:rFonts w:asciiTheme="minorHAnsi" w:hAnsiTheme="minorHAnsi" w:cstheme="minorHAnsi"/>
          <w:sz w:val="24"/>
          <w:szCs w:val="24"/>
        </w:rPr>
        <w:t>Undertake regular health and safety checks of buildings, grounds, fixtures and fittings (including compliance with fire safety regulations) and equipment, in line with other schedules.</w:t>
      </w:r>
    </w:p>
    <w:p w:rsidR="00860614" w:rsidRPr="006A4C6B" w:rsidRDefault="00860614" w:rsidP="00860614">
      <w:pPr>
        <w:pStyle w:val="ListParagraph"/>
        <w:widowControl/>
        <w:numPr>
          <w:ilvl w:val="0"/>
          <w:numId w:val="4"/>
        </w:numPr>
        <w:autoSpaceDE/>
        <w:autoSpaceDN/>
        <w:contextualSpacing/>
        <w:rPr>
          <w:rFonts w:asciiTheme="minorHAnsi" w:hAnsiTheme="minorHAnsi" w:cstheme="minorHAnsi"/>
          <w:sz w:val="24"/>
          <w:szCs w:val="24"/>
        </w:rPr>
      </w:pPr>
      <w:r w:rsidRPr="006A4C6B">
        <w:rPr>
          <w:rFonts w:asciiTheme="minorHAnsi" w:hAnsiTheme="minorHAnsi" w:cstheme="minorHAnsi"/>
          <w:sz w:val="24"/>
          <w:szCs w:val="24"/>
        </w:rPr>
        <w:lastRenderedPageBreak/>
        <w:t>To provide safe access to the school in the event of snow, ice or flooding</w:t>
      </w:r>
    </w:p>
    <w:p w:rsidR="00A4568A" w:rsidRDefault="00860614" w:rsidP="00860614">
      <w:pPr>
        <w:pStyle w:val="ListParagraph"/>
        <w:widowControl/>
        <w:numPr>
          <w:ilvl w:val="0"/>
          <w:numId w:val="4"/>
        </w:numPr>
        <w:autoSpaceDE/>
        <w:autoSpaceDN/>
        <w:contextualSpacing/>
        <w:rPr>
          <w:rFonts w:asciiTheme="minorHAnsi" w:hAnsiTheme="minorHAnsi" w:cstheme="minorHAnsi"/>
          <w:sz w:val="24"/>
          <w:szCs w:val="24"/>
        </w:rPr>
      </w:pPr>
      <w:r w:rsidRPr="006A4C6B">
        <w:rPr>
          <w:rFonts w:asciiTheme="minorHAnsi" w:hAnsiTheme="minorHAnsi" w:cstheme="minorHAnsi"/>
          <w:sz w:val="24"/>
          <w:szCs w:val="24"/>
        </w:rPr>
        <w:t>Provide training on health and safety issues to other premises staff.</w:t>
      </w:r>
    </w:p>
    <w:p w:rsidR="00A4568A" w:rsidRDefault="00A4568A" w:rsidP="00A4568A">
      <w:pPr>
        <w:widowControl/>
        <w:autoSpaceDE/>
        <w:autoSpaceDN/>
        <w:contextualSpacing/>
        <w:rPr>
          <w:rFonts w:asciiTheme="minorHAnsi" w:hAnsiTheme="minorHAnsi" w:cstheme="minorHAnsi"/>
          <w:sz w:val="24"/>
          <w:szCs w:val="24"/>
        </w:rPr>
      </w:pPr>
    </w:p>
    <w:p w:rsidR="00860614" w:rsidRPr="00A4568A" w:rsidRDefault="00A4568A" w:rsidP="00A4568A">
      <w:pPr>
        <w:widowControl/>
        <w:autoSpaceDE/>
        <w:autoSpaceDN/>
        <w:contextualSpacing/>
        <w:rPr>
          <w:rFonts w:asciiTheme="minorHAnsi" w:hAnsiTheme="minorHAnsi" w:cstheme="minorHAnsi"/>
          <w:sz w:val="24"/>
          <w:szCs w:val="24"/>
          <w:u w:val="single"/>
        </w:rPr>
      </w:pPr>
      <w:r w:rsidRPr="00A4568A">
        <w:rPr>
          <w:rFonts w:asciiTheme="minorHAnsi" w:hAnsiTheme="minorHAnsi" w:cstheme="minorHAnsi"/>
          <w:sz w:val="24"/>
          <w:szCs w:val="24"/>
          <w:u w:val="single"/>
        </w:rPr>
        <w:t>Lettings</w:t>
      </w:r>
      <w:r w:rsidR="00860614" w:rsidRPr="00A4568A">
        <w:rPr>
          <w:rFonts w:asciiTheme="minorHAnsi" w:hAnsiTheme="minorHAnsi" w:cstheme="minorHAnsi"/>
          <w:sz w:val="24"/>
          <w:szCs w:val="24"/>
          <w:u w:val="single"/>
        </w:rPr>
        <w:t xml:space="preserve"> </w:t>
      </w:r>
    </w:p>
    <w:p w:rsidR="0000668F" w:rsidRPr="00467FB6" w:rsidRDefault="0000668F" w:rsidP="00467FB6">
      <w:pPr>
        <w:rPr>
          <w:rFonts w:asciiTheme="minorHAnsi" w:hAnsiTheme="minorHAnsi" w:cstheme="minorHAnsi"/>
          <w:sz w:val="24"/>
          <w:szCs w:val="24"/>
        </w:rPr>
      </w:pPr>
      <w:bookmarkStart w:id="0" w:name="_GoBack"/>
      <w:bookmarkEnd w:id="0"/>
    </w:p>
    <w:p w:rsidR="00A4568A" w:rsidRPr="00467FB6" w:rsidRDefault="00467FB6" w:rsidP="00467FB6">
      <w:pPr>
        <w:pStyle w:val="ListParagraph"/>
        <w:numPr>
          <w:ilvl w:val="0"/>
          <w:numId w:val="8"/>
        </w:numPr>
        <w:ind w:left="284" w:hanging="284"/>
        <w:rPr>
          <w:rFonts w:asciiTheme="minorHAnsi" w:hAnsiTheme="minorHAnsi" w:cstheme="minorHAnsi"/>
          <w:sz w:val="24"/>
          <w:szCs w:val="24"/>
        </w:rPr>
      </w:pPr>
      <w:r>
        <w:rPr>
          <w:rFonts w:asciiTheme="minorHAnsi" w:hAnsiTheme="minorHAnsi" w:cstheme="minorHAnsi"/>
          <w:sz w:val="24"/>
          <w:szCs w:val="24"/>
        </w:rPr>
        <w:t>To work with</w:t>
      </w:r>
      <w:r w:rsidR="0000668F">
        <w:rPr>
          <w:rFonts w:asciiTheme="minorHAnsi" w:hAnsiTheme="minorHAnsi" w:cstheme="minorHAnsi"/>
          <w:sz w:val="24"/>
          <w:szCs w:val="24"/>
        </w:rPr>
        <w:t xml:space="preserve"> and oversee</w:t>
      </w:r>
      <w:r>
        <w:rPr>
          <w:rFonts w:asciiTheme="minorHAnsi" w:hAnsiTheme="minorHAnsi" w:cstheme="minorHAnsi"/>
          <w:sz w:val="24"/>
          <w:szCs w:val="24"/>
        </w:rPr>
        <w:t xml:space="preserve"> the Lettings administrator in arranging and managing</w:t>
      </w:r>
      <w:r w:rsidR="00EF6CBB" w:rsidRPr="00467FB6">
        <w:rPr>
          <w:rFonts w:asciiTheme="minorHAnsi" w:hAnsiTheme="minorHAnsi" w:cstheme="minorHAnsi"/>
          <w:sz w:val="24"/>
          <w:szCs w:val="24"/>
        </w:rPr>
        <w:t xml:space="preserve"> external bookings of the school’s accommodation, including 3G pitc</w:t>
      </w:r>
      <w:r w:rsidR="000B4801" w:rsidRPr="00467FB6">
        <w:rPr>
          <w:rFonts w:asciiTheme="minorHAnsi" w:hAnsiTheme="minorHAnsi" w:cstheme="minorHAnsi"/>
          <w:sz w:val="24"/>
          <w:szCs w:val="24"/>
        </w:rPr>
        <w:t>h, playing fields, sports hall, Main</w:t>
      </w:r>
      <w:r w:rsidR="00EF6CBB" w:rsidRPr="00467FB6">
        <w:rPr>
          <w:rFonts w:asciiTheme="minorHAnsi" w:hAnsiTheme="minorHAnsi" w:cstheme="minorHAnsi"/>
          <w:sz w:val="24"/>
          <w:szCs w:val="24"/>
        </w:rPr>
        <w:t xml:space="preserve"> </w:t>
      </w:r>
      <w:r w:rsidR="000B4801" w:rsidRPr="00467FB6">
        <w:rPr>
          <w:rFonts w:asciiTheme="minorHAnsi" w:hAnsiTheme="minorHAnsi" w:cstheme="minorHAnsi"/>
          <w:sz w:val="24"/>
          <w:szCs w:val="24"/>
        </w:rPr>
        <w:t>Hall</w:t>
      </w:r>
      <w:r w:rsidR="00EF6CBB" w:rsidRPr="00467FB6">
        <w:rPr>
          <w:rFonts w:asciiTheme="minorHAnsi" w:hAnsiTheme="minorHAnsi" w:cstheme="minorHAnsi"/>
          <w:sz w:val="24"/>
          <w:szCs w:val="24"/>
        </w:rPr>
        <w:t xml:space="preserve"> and classrooms</w:t>
      </w:r>
    </w:p>
    <w:p w:rsidR="00E319CE" w:rsidRPr="00A4568A" w:rsidRDefault="00E319CE" w:rsidP="00E319CE">
      <w:pPr>
        <w:pStyle w:val="ListParagraph"/>
        <w:ind w:left="284"/>
        <w:rPr>
          <w:rFonts w:asciiTheme="minorHAnsi" w:hAnsiTheme="minorHAnsi" w:cstheme="minorHAnsi"/>
          <w:sz w:val="24"/>
          <w:szCs w:val="24"/>
        </w:rPr>
      </w:pPr>
    </w:p>
    <w:p w:rsidR="00860614" w:rsidRPr="006A4C6B" w:rsidRDefault="00860614" w:rsidP="00860614">
      <w:pPr>
        <w:rPr>
          <w:rFonts w:asciiTheme="minorHAnsi" w:hAnsiTheme="minorHAnsi" w:cstheme="minorHAnsi"/>
          <w:sz w:val="24"/>
          <w:szCs w:val="24"/>
          <w:u w:val="single"/>
        </w:rPr>
      </w:pPr>
      <w:r w:rsidRPr="006A4C6B">
        <w:rPr>
          <w:rFonts w:asciiTheme="minorHAnsi" w:hAnsiTheme="minorHAnsi" w:cstheme="minorHAnsi"/>
          <w:sz w:val="24"/>
          <w:szCs w:val="24"/>
          <w:u w:val="single"/>
        </w:rPr>
        <w:t>Administration</w:t>
      </w:r>
    </w:p>
    <w:p w:rsidR="00860614" w:rsidRPr="006A4C6B" w:rsidRDefault="00860614" w:rsidP="00860614">
      <w:pPr>
        <w:pStyle w:val="ListParagraph"/>
        <w:widowControl/>
        <w:numPr>
          <w:ilvl w:val="0"/>
          <w:numId w:val="4"/>
        </w:numPr>
        <w:autoSpaceDE/>
        <w:autoSpaceDN/>
        <w:contextualSpacing/>
        <w:rPr>
          <w:rFonts w:asciiTheme="minorHAnsi" w:hAnsiTheme="minorHAnsi" w:cstheme="minorHAnsi"/>
          <w:sz w:val="24"/>
          <w:szCs w:val="24"/>
        </w:rPr>
      </w:pPr>
      <w:r w:rsidRPr="006A4C6B">
        <w:rPr>
          <w:rFonts w:asciiTheme="minorHAnsi" w:hAnsiTheme="minorHAnsi" w:cstheme="minorHAnsi"/>
          <w:sz w:val="24"/>
          <w:szCs w:val="24"/>
        </w:rPr>
        <w:t>Monitor materials and stock and order supplies</w:t>
      </w:r>
    </w:p>
    <w:p w:rsidR="00860614" w:rsidRPr="009F708A" w:rsidRDefault="00860614" w:rsidP="00860614">
      <w:pPr>
        <w:pStyle w:val="ListParagraph"/>
        <w:widowControl/>
        <w:numPr>
          <w:ilvl w:val="0"/>
          <w:numId w:val="4"/>
        </w:numPr>
        <w:autoSpaceDE/>
        <w:autoSpaceDN/>
        <w:contextualSpacing/>
        <w:rPr>
          <w:rFonts w:asciiTheme="minorHAnsi" w:hAnsiTheme="minorHAnsi" w:cstheme="minorHAnsi"/>
          <w:sz w:val="24"/>
          <w:szCs w:val="24"/>
        </w:rPr>
      </w:pPr>
      <w:r w:rsidRPr="006A4C6B">
        <w:rPr>
          <w:rFonts w:asciiTheme="minorHAnsi" w:hAnsiTheme="minorHAnsi" w:cstheme="minorHAnsi"/>
          <w:sz w:val="24"/>
          <w:szCs w:val="24"/>
        </w:rPr>
        <w:t>To maintain the schools’ equipment and plant inventory</w:t>
      </w:r>
    </w:p>
    <w:p w:rsidR="00860614" w:rsidRDefault="00860614" w:rsidP="00860614">
      <w:pPr>
        <w:pStyle w:val="ListParagraph"/>
        <w:widowControl/>
        <w:numPr>
          <w:ilvl w:val="0"/>
          <w:numId w:val="4"/>
        </w:numPr>
        <w:autoSpaceDE/>
        <w:autoSpaceDN/>
        <w:contextualSpacing/>
        <w:rPr>
          <w:rFonts w:asciiTheme="minorHAnsi" w:hAnsiTheme="minorHAnsi" w:cstheme="minorHAnsi"/>
          <w:sz w:val="24"/>
          <w:szCs w:val="24"/>
        </w:rPr>
      </w:pPr>
      <w:r w:rsidRPr="006A4C6B">
        <w:rPr>
          <w:rFonts w:asciiTheme="minorHAnsi" w:hAnsiTheme="minorHAnsi" w:cstheme="minorHAnsi"/>
          <w:sz w:val="24"/>
          <w:szCs w:val="24"/>
        </w:rPr>
        <w:t>To maintain logs of all inspections and checks carried out</w:t>
      </w:r>
    </w:p>
    <w:p w:rsidR="00860614" w:rsidRPr="006A4C6B" w:rsidRDefault="00860614" w:rsidP="00860614">
      <w:pPr>
        <w:pStyle w:val="ListParagraph"/>
        <w:widowControl/>
        <w:numPr>
          <w:ilvl w:val="0"/>
          <w:numId w:val="4"/>
        </w:numPr>
        <w:autoSpaceDE/>
        <w:autoSpaceDN/>
        <w:contextualSpacing/>
        <w:rPr>
          <w:rFonts w:asciiTheme="minorHAnsi" w:hAnsiTheme="minorHAnsi" w:cstheme="minorHAnsi"/>
          <w:sz w:val="24"/>
          <w:szCs w:val="24"/>
        </w:rPr>
      </w:pPr>
      <w:r>
        <w:rPr>
          <w:rFonts w:asciiTheme="minorHAnsi" w:hAnsiTheme="minorHAnsi" w:cstheme="minorHAnsi"/>
          <w:sz w:val="24"/>
          <w:szCs w:val="24"/>
        </w:rPr>
        <w:t>To arrange maintenance checks on the school minibuses and ensure relevant documentation is up to date</w:t>
      </w:r>
    </w:p>
    <w:p w:rsidR="00860614" w:rsidRPr="006A4C6B" w:rsidRDefault="00860614" w:rsidP="00860614">
      <w:pPr>
        <w:pStyle w:val="ListParagraph"/>
        <w:widowControl/>
        <w:numPr>
          <w:ilvl w:val="0"/>
          <w:numId w:val="4"/>
        </w:numPr>
        <w:autoSpaceDE/>
        <w:autoSpaceDN/>
        <w:contextualSpacing/>
        <w:rPr>
          <w:rFonts w:asciiTheme="minorHAnsi" w:hAnsiTheme="minorHAnsi" w:cstheme="minorHAnsi"/>
          <w:sz w:val="24"/>
          <w:szCs w:val="24"/>
        </w:rPr>
      </w:pPr>
      <w:r w:rsidRPr="006A4C6B">
        <w:rPr>
          <w:rFonts w:asciiTheme="minorHAnsi" w:hAnsiTheme="minorHAnsi" w:cstheme="minorHAnsi"/>
          <w:sz w:val="24"/>
          <w:szCs w:val="24"/>
        </w:rPr>
        <w:t>Prepare documentation for tenders or specifications of small to medium projects and to procure quotes for routine maintenance work on school premises</w:t>
      </w:r>
    </w:p>
    <w:p w:rsidR="00860614" w:rsidRPr="006A4C6B" w:rsidRDefault="00860614" w:rsidP="00860614">
      <w:pPr>
        <w:pStyle w:val="ListParagraph"/>
        <w:widowControl/>
        <w:numPr>
          <w:ilvl w:val="0"/>
          <w:numId w:val="4"/>
        </w:numPr>
        <w:autoSpaceDE/>
        <w:autoSpaceDN/>
        <w:contextualSpacing/>
        <w:rPr>
          <w:rFonts w:asciiTheme="minorHAnsi" w:hAnsiTheme="minorHAnsi" w:cstheme="minorHAnsi"/>
          <w:sz w:val="24"/>
          <w:szCs w:val="24"/>
        </w:rPr>
      </w:pPr>
      <w:r w:rsidRPr="006A4C6B">
        <w:rPr>
          <w:rFonts w:asciiTheme="minorHAnsi" w:hAnsiTheme="minorHAnsi" w:cstheme="minorHAnsi"/>
          <w:sz w:val="24"/>
          <w:szCs w:val="24"/>
        </w:rPr>
        <w:t>To undertake other support duties such as may be agreed from time to time.</w:t>
      </w:r>
    </w:p>
    <w:p w:rsidR="00860614" w:rsidRPr="006A4C6B" w:rsidRDefault="00860614" w:rsidP="00860614">
      <w:pPr>
        <w:pStyle w:val="ListParagraph"/>
        <w:widowControl/>
        <w:numPr>
          <w:ilvl w:val="0"/>
          <w:numId w:val="4"/>
        </w:numPr>
        <w:autoSpaceDE/>
        <w:autoSpaceDN/>
        <w:contextualSpacing/>
        <w:rPr>
          <w:rFonts w:asciiTheme="minorHAnsi" w:hAnsiTheme="minorHAnsi" w:cstheme="minorHAnsi"/>
          <w:sz w:val="24"/>
          <w:szCs w:val="24"/>
        </w:rPr>
      </w:pPr>
      <w:r w:rsidRPr="006A4C6B">
        <w:rPr>
          <w:rFonts w:asciiTheme="minorHAnsi" w:hAnsiTheme="minorHAnsi" w:cstheme="minorHAnsi"/>
          <w:sz w:val="24"/>
          <w:szCs w:val="24"/>
        </w:rPr>
        <w:t>Evaluate and improve own practice and take responsibility for personal professional development, maintain and update personal IT expertise to exploit the capabilities of the administration IT network.</w:t>
      </w:r>
    </w:p>
    <w:p w:rsidR="00860614" w:rsidRPr="006A4C6B" w:rsidRDefault="00860614" w:rsidP="00860614">
      <w:pPr>
        <w:widowControl/>
        <w:numPr>
          <w:ilvl w:val="0"/>
          <w:numId w:val="4"/>
        </w:numPr>
        <w:autoSpaceDE/>
        <w:autoSpaceDN/>
        <w:rPr>
          <w:rFonts w:asciiTheme="minorHAnsi" w:hAnsiTheme="minorHAnsi" w:cstheme="minorHAnsi"/>
          <w:sz w:val="24"/>
          <w:szCs w:val="24"/>
        </w:rPr>
      </w:pPr>
      <w:r w:rsidRPr="006A4C6B">
        <w:rPr>
          <w:rFonts w:asciiTheme="minorHAnsi" w:hAnsiTheme="minorHAnsi" w:cstheme="minorHAnsi"/>
          <w:sz w:val="24"/>
          <w:szCs w:val="24"/>
        </w:rPr>
        <w:t>Be committed to safeguarding and promoting the welfare of children and young people and follow the safeguarding policy.</w:t>
      </w:r>
    </w:p>
    <w:p w:rsidR="00860614" w:rsidRPr="009F708A" w:rsidRDefault="00860614" w:rsidP="00860614">
      <w:pPr>
        <w:widowControl/>
        <w:numPr>
          <w:ilvl w:val="0"/>
          <w:numId w:val="4"/>
        </w:numPr>
        <w:autoSpaceDE/>
        <w:autoSpaceDN/>
        <w:rPr>
          <w:rFonts w:asciiTheme="minorHAnsi" w:hAnsiTheme="minorHAnsi" w:cstheme="minorHAnsi"/>
          <w:sz w:val="24"/>
          <w:szCs w:val="24"/>
        </w:rPr>
      </w:pPr>
      <w:r w:rsidRPr="006A4C6B">
        <w:rPr>
          <w:rFonts w:asciiTheme="minorHAnsi" w:hAnsiTheme="minorHAnsi" w:cstheme="minorHAnsi"/>
          <w:sz w:val="24"/>
          <w:szCs w:val="24"/>
        </w:rPr>
        <w:t xml:space="preserve">To undertake the appraisal reviews of site staff, ensuring continuing professional development in liaison with the </w:t>
      </w:r>
      <w:r>
        <w:rPr>
          <w:rFonts w:asciiTheme="minorHAnsi" w:hAnsiTheme="minorHAnsi" w:cstheme="minorHAnsi"/>
          <w:sz w:val="24"/>
          <w:szCs w:val="24"/>
        </w:rPr>
        <w:t>Finance &amp;</w:t>
      </w:r>
      <w:r w:rsidRPr="006A4C6B">
        <w:rPr>
          <w:rFonts w:asciiTheme="minorHAnsi" w:hAnsiTheme="minorHAnsi" w:cstheme="minorHAnsi"/>
          <w:sz w:val="24"/>
          <w:szCs w:val="24"/>
        </w:rPr>
        <w:t xml:space="preserve"> Business Manager.</w:t>
      </w:r>
    </w:p>
    <w:p w:rsidR="00860614" w:rsidRPr="006A4C6B" w:rsidRDefault="00860614" w:rsidP="00860614">
      <w:pPr>
        <w:ind w:left="283"/>
        <w:rPr>
          <w:rFonts w:asciiTheme="minorHAnsi" w:hAnsiTheme="minorHAnsi" w:cstheme="minorHAnsi"/>
          <w:sz w:val="24"/>
          <w:szCs w:val="24"/>
        </w:rPr>
      </w:pPr>
    </w:p>
    <w:p w:rsidR="00860614" w:rsidRPr="006A4C6B" w:rsidRDefault="00860614" w:rsidP="00860614">
      <w:pPr>
        <w:rPr>
          <w:rFonts w:asciiTheme="minorHAnsi" w:hAnsiTheme="minorHAnsi" w:cstheme="minorHAnsi"/>
          <w:sz w:val="24"/>
          <w:szCs w:val="24"/>
          <w:u w:val="single"/>
        </w:rPr>
      </w:pPr>
      <w:r w:rsidRPr="006A4C6B">
        <w:rPr>
          <w:rFonts w:asciiTheme="minorHAnsi" w:hAnsiTheme="minorHAnsi" w:cstheme="minorHAnsi"/>
          <w:sz w:val="24"/>
          <w:szCs w:val="24"/>
          <w:u w:val="single"/>
        </w:rPr>
        <w:t>Support for the School:</w:t>
      </w:r>
    </w:p>
    <w:p w:rsidR="00860614" w:rsidRPr="006A4C6B" w:rsidRDefault="00860614" w:rsidP="00860614">
      <w:pPr>
        <w:rPr>
          <w:rFonts w:asciiTheme="minorHAnsi" w:hAnsiTheme="minorHAnsi" w:cstheme="minorHAnsi"/>
          <w:sz w:val="24"/>
          <w:szCs w:val="24"/>
        </w:rPr>
      </w:pPr>
    </w:p>
    <w:p w:rsidR="00860614" w:rsidRPr="006A4C6B" w:rsidRDefault="00860614" w:rsidP="00860614">
      <w:pPr>
        <w:pStyle w:val="ListParagraph"/>
        <w:widowControl/>
        <w:numPr>
          <w:ilvl w:val="0"/>
          <w:numId w:val="5"/>
        </w:numPr>
        <w:autoSpaceDE/>
        <w:autoSpaceDN/>
        <w:contextualSpacing/>
        <w:rPr>
          <w:rFonts w:asciiTheme="minorHAnsi" w:hAnsiTheme="minorHAnsi" w:cstheme="minorHAnsi"/>
          <w:sz w:val="24"/>
          <w:szCs w:val="24"/>
        </w:rPr>
      </w:pPr>
      <w:r w:rsidRPr="006A4C6B">
        <w:rPr>
          <w:rFonts w:asciiTheme="minorHAnsi" w:hAnsiTheme="minorHAnsi" w:cstheme="minorHAnsi"/>
          <w:sz w:val="24"/>
          <w:szCs w:val="24"/>
        </w:rPr>
        <w:t>To be aware of and comply with policies and procedures relating to child protection, health and safety, security and confidentiality, reporting all concerns to an appropriate person.</w:t>
      </w:r>
    </w:p>
    <w:p w:rsidR="00860614" w:rsidRPr="006A4C6B" w:rsidRDefault="00860614" w:rsidP="00860614">
      <w:pPr>
        <w:pStyle w:val="ListParagraph"/>
        <w:widowControl/>
        <w:numPr>
          <w:ilvl w:val="0"/>
          <w:numId w:val="5"/>
        </w:numPr>
        <w:autoSpaceDE/>
        <w:autoSpaceDN/>
        <w:contextualSpacing/>
        <w:rPr>
          <w:rFonts w:asciiTheme="minorHAnsi" w:hAnsiTheme="minorHAnsi" w:cstheme="minorHAnsi"/>
          <w:sz w:val="24"/>
          <w:szCs w:val="24"/>
        </w:rPr>
      </w:pPr>
      <w:r w:rsidRPr="006A4C6B">
        <w:rPr>
          <w:rFonts w:asciiTheme="minorHAnsi" w:hAnsiTheme="minorHAnsi" w:cstheme="minorHAnsi"/>
          <w:sz w:val="24"/>
          <w:szCs w:val="24"/>
        </w:rPr>
        <w:t>To contribute to overall ethos, work and vision statement of the school.</w:t>
      </w:r>
    </w:p>
    <w:p w:rsidR="00860614" w:rsidRPr="006A4C6B" w:rsidRDefault="00860614" w:rsidP="00860614">
      <w:pPr>
        <w:pStyle w:val="ListParagraph"/>
        <w:widowControl/>
        <w:numPr>
          <w:ilvl w:val="0"/>
          <w:numId w:val="5"/>
        </w:numPr>
        <w:autoSpaceDE/>
        <w:autoSpaceDN/>
        <w:contextualSpacing/>
        <w:rPr>
          <w:rFonts w:asciiTheme="minorHAnsi" w:hAnsiTheme="minorHAnsi" w:cstheme="minorHAnsi"/>
          <w:sz w:val="24"/>
          <w:szCs w:val="24"/>
        </w:rPr>
      </w:pPr>
      <w:r w:rsidRPr="006A4C6B">
        <w:rPr>
          <w:rFonts w:asciiTheme="minorHAnsi" w:hAnsiTheme="minorHAnsi" w:cstheme="minorHAnsi"/>
          <w:sz w:val="24"/>
          <w:szCs w:val="24"/>
        </w:rPr>
        <w:t>To undertake broadly similar duties commensurate with the level of the post as required by the Headteacher.</w:t>
      </w:r>
    </w:p>
    <w:p w:rsidR="00860614" w:rsidRPr="006A4C6B" w:rsidRDefault="00860614" w:rsidP="00860614">
      <w:pPr>
        <w:pStyle w:val="Default"/>
        <w:rPr>
          <w:rFonts w:asciiTheme="minorHAnsi" w:hAnsiTheme="minorHAnsi" w:cstheme="minorHAnsi"/>
          <w:color w:val="auto"/>
        </w:rPr>
      </w:pPr>
    </w:p>
    <w:p w:rsidR="00860614" w:rsidRPr="006A4C6B" w:rsidRDefault="00860614" w:rsidP="00860614">
      <w:pPr>
        <w:rPr>
          <w:rFonts w:asciiTheme="minorHAnsi" w:hAnsiTheme="minorHAnsi" w:cstheme="minorHAnsi"/>
          <w:sz w:val="24"/>
          <w:szCs w:val="24"/>
          <w:lang w:val="en-US"/>
        </w:rPr>
      </w:pPr>
    </w:p>
    <w:p w:rsidR="00E319CE" w:rsidRDefault="00E319CE" w:rsidP="00E319CE">
      <w:pPr>
        <w:rPr>
          <w:rFonts w:asciiTheme="minorHAnsi" w:hAnsiTheme="minorHAnsi" w:cstheme="minorHAnsi"/>
          <w:b/>
          <w:sz w:val="24"/>
          <w:szCs w:val="24"/>
          <w:u w:val="single"/>
        </w:rPr>
      </w:pPr>
    </w:p>
    <w:p w:rsidR="00860614" w:rsidRDefault="00860614" w:rsidP="00E319CE">
      <w:pPr>
        <w:jc w:val="center"/>
        <w:rPr>
          <w:rFonts w:asciiTheme="minorHAnsi" w:hAnsiTheme="minorHAnsi" w:cstheme="minorHAnsi"/>
          <w:b/>
          <w:sz w:val="24"/>
          <w:szCs w:val="24"/>
          <w:u w:val="single"/>
        </w:rPr>
      </w:pPr>
      <w:r w:rsidRPr="006A4C6B">
        <w:rPr>
          <w:rFonts w:asciiTheme="minorHAnsi" w:hAnsiTheme="minorHAnsi" w:cstheme="minorHAnsi"/>
          <w:b/>
          <w:sz w:val="24"/>
          <w:szCs w:val="24"/>
          <w:u w:val="single"/>
        </w:rPr>
        <w:t>PERSON SPECIFICATION</w:t>
      </w:r>
    </w:p>
    <w:p w:rsidR="00860614" w:rsidRPr="006A4C6B" w:rsidRDefault="00860614" w:rsidP="00860614">
      <w:pPr>
        <w:jc w:val="center"/>
        <w:rPr>
          <w:rFonts w:asciiTheme="minorHAnsi" w:hAnsiTheme="minorHAnsi" w:cstheme="minorHAnsi"/>
          <w:b/>
          <w:sz w:val="24"/>
          <w:szCs w:val="24"/>
          <w:u w:val="single"/>
        </w:rPr>
      </w:pPr>
    </w:p>
    <w:p w:rsidR="00860614" w:rsidRDefault="00860614" w:rsidP="00860614">
      <w:pPr>
        <w:rPr>
          <w:rFonts w:asciiTheme="minorHAnsi" w:hAnsiTheme="minorHAnsi" w:cstheme="minorHAnsi"/>
          <w:i/>
          <w:sz w:val="24"/>
          <w:szCs w:val="24"/>
        </w:rPr>
      </w:pPr>
      <w:r w:rsidRPr="006A4C6B">
        <w:rPr>
          <w:rFonts w:asciiTheme="minorHAnsi" w:hAnsiTheme="minorHAnsi" w:cstheme="minorHAnsi"/>
          <w:sz w:val="24"/>
          <w:szCs w:val="24"/>
        </w:rPr>
        <w:t>A hard working, self-motivated individual with the ability to work both autonomously and within a team. This role requires strong leadership and organisational skills, always providing the best possible service to students and staff alike</w:t>
      </w:r>
      <w:r w:rsidRPr="006A4C6B">
        <w:rPr>
          <w:rFonts w:asciiTheme="minorHAnsi" w:hAnsiTheme="minorHAnsi" w:cstheme="minorHAnsi"/>
          <w:i/>
          <w:sz w:val="24"/>
          <w:szCs w:val="24"/>
        </w:rPr>
        <w:t xml:space="preserve">. </w:t>
      </w:r>
    </w:p>
    <w:p w:rsidR="00860614" w:rsidRPr="006A4C6B" w:rsidRDefault="00860614" w:rsidP="00860614">
      <w:pPr>
        <w:rPr>
          <w:rFonts w:asciiTheme="minorHAnsi" w:hAnsiTheme="minorHAnsi" w:cstheme="minorHAnsi"/>
          <w:i/>
          <w:sz w:val="24"/>
          <w:szCs w:val="24"/>
        </w:rPr>
      </w:pPr>
    </w:p>
    <w:p w:rsidR="00860614" w:rsidRPr="006A4C6B" w:rsidRDefault="00860614" w:rsidP="00860614">
      <w:pPr>
        <w:rPr>
          <w:rFonts w:asciiTheme="minorHAnsi" w:hAnsiTheme="minorHAnsi" w:cstheme="minorHAnsi"/>
          <w:b/>
          <w:sz w:val="24"/>
          <w:szCs w:val="24"/>
          <w:u w:val="single"/>
        </w:rPr>
      </w:pPr>
      <w:r w:rsidRPr="006A4C6B">
        <w:rPr>
          <w:rFonts w:asciiTheme="minorHAnsi" w:hAnsiTheme="minorHAnsi" w:cstheme="minorHAnsi"/>
          <w:b/>
          <w:sz w:val="24"/>
          <w:szCs w:val="24"/>
          <w:u w:val="single"/>
        </w:rPr>
        <w:t>Qualifications and Experience:</w:t>
      </w:r>
    </w:p>
    <w:p w:rsidR="00860614" w:rsidRPr="006A4C6B" w:rsidRDefault="00860614" w:rsidP="00860614">
      <w:pPr>
        <w:rPr>
          <w:rFonts w:asciiTheme="minorHAnsi" w:hAnsiTheme="minorHAnsi" w:cstheme="minorHAnsi"/>
          <w:sz w:val="24"/>
          <w:szCs w:val="24"/>
        </w:rPr>
      </w:pPr>
      <w:r w:rsidRPr="006A4C6B">
        <w:rPr>
          <w:rFonts w:asciiTheme="minorHAnsi" w:hAnsiTheme="minorHAnsi" w:cstheme="minorHAnsi"/>
          <w:sz w:val="24"/>
          <w:szCs w:val="24"/>
        </w:rPr>
        <w:t>Required;</w:t>
      </w:r>
    </w:p>
    <w:p w:rsidR="00860614" w:rsidRPr="006A4C6B" w:rsidRDefault="00860614" w:rsidP="00860614">
      <w:pPr>
        <w:pStyle w:val="ListParagraph"/>
        <w:widowControl/>
        <w:numPr>
          <w:ilvl w:val="0"/>
          <w:numId w:val="5"/>
        </w:numPr>
        <w:autoSpaceDE/>
        <w:autoSpaceDN/>
        <w:contextualSpacing/>
        <w:rPr>
          <w:rFonts w:asciiTheme="minorHAnsi" w:hAnsiTheme="minorHAnsi" w:cstheme="minorHAnsi"/>
          <w:sz w:val="24"/>
          <w:szCs w:val="24"/>
        </w:rPr>
      </w:pPr>
      <w:r w:rsidRPr="006A4C6B">
        <w:rPr>
          <w:rFonts w:asciiTheme="minorHAnsi" w:hAnsiTheme="minorHAnsi" w:cstheme="minorHAnsi"/>
          <w:sz w:val="24"/>
          <w:szCs w:val="24"/>
        </w:rPr>
        <w:t>Significant experience or practical skills within a trade</w:t>
      </w:r>
    </w:p>
    <w:p w:rsidR="00860614" w:rsidRPr="006A4C6B" w:rsidRDefault="00860614" w:rsidP="00860614">
      <w:pPr>
        <w:pStyle w:val="ListParagraph"/>
        <w:widowControl/>
        <w:numPr>
          <w:ilvl w:val="0"/>
          <w:numId w:val="5"/>
        </w:numPr>
        <w:autoSpaceDE/>
        <w:autoSpaceDN/>
        <w:contextualSpacing/>
        <w:rPr>
          <w:rFonts w:asciiTheme="minorHAnsi" w:hAnsiTheme="minorHAnsi" w:cstheme="minorHAnsi"/>
          <w:sz w:val="24"/>
          <w:szCs w:val="24"/>
        </w:rPr>
      </w:pPr>
      <w:r w:rsidRPr="006A4C6B">
        <w:rPr>
          <w:rFonts w:asciiTheme="minorHAnsi" w:hAnsiTheme="minorHAnsi" w:cstheme="minorHAnsi"/>
          <w:sz w:val="24"/>
          <w:szCs w:val="24"/>
        </w:rPr>
        <w:t xml:space="preserve">Experience in applying regulations such as health and safety, manual handling, COSHE, Legionella, asbestos etc. </w:t>
      </w:r>
    </w:p>
    <w:p w:rsidR="00860614" w:rsidRPr="006A4C6B" w:rsidRDefault="00860614" w:rsidP="00860614">
      <w:pPr>
        <w:pStyle w:val="ListParagraph"/>
        <w:widowControl/>
        <w:numPr>
          <w:ilvl w:val="0"/>
          <w:numId w:val="5"/>
        </w:numPr>
        <w:autoSpaceDE/>
        <w:autoSpaceDN/>
        <w:contextualSpacing/>
        <w:rPr>
          <w:rFonts w:asciiTheme="minorHAnsi" w:hAnsiTheme="minorHAnsi" w:cstheme="minorHAnsi"/>
          <w:sz w:val="24"/>
          <w:szCs w:val="24"/>
        </w:rPr>
      </w:pPr>
      <w:r w:rsidRPr="006A4C6B">
        <w:rPr>
          <w:rFonts w:asciiTheme="minorHAnsi" w:hAnsiTheme="minorHAnsi" w:cstheme="minorHAnsi"/>
          <w:sz w:val="24"/>
          <w:szCs w:val="24"/>
        </w:rPr>
        <w:t>Previous relevant experience, including supervisory and/or management experience</w:t>
      </w:r>
    </w:p>
    <w:p w:rsidR="00860614" w:rsidRPr="006A4C6B" w:rsidRDefault="00860614" w:rsidP="00860614">
      <w:pPr>
        <w:pStyle w:val="ListParagraph"/>
        <w:widowControl/>
        <w:numPr>
          <w:ilvl w:val="0"/>
          <w:numId w:val="5"/>
        </w:numPr>
        <w:autoSpaceDE/>
        <w:autoSpaceDN/>
        <w:contextualSpacing/>
        <w:rPr>
          <w:rFonts w:asciiTheme="minorHAnsi" w:hAnsiTheme="minorHAnsi" w:cstheme="minorHAnsi"/>
          <w:sz w:val="24"/>
          <w:szCs w:val="24"/>
        </w:rPr>
      </w:pPr>
      <w:r w:rsidRPr="006A4C6B">
        <w:rPr>
          <w:rFonts w:asciiTheme="minorHAnsi" w:hAnsiTheme="minorHAnsi" w:cstheme="minorHAnsi"/>
          <w:sz w:val="24"/>
          <w:szCs w:val="24"/>
        </w:rPr>
        <w:t>Experience of use of wide range of machinery/equipment for general maintenance</w:t>
      </w:r>
    </w:p>
    <w:p w:rsidR="00860614" w:rsidRPr="006A4C6B" w:rsidRDefault="00860614" w:rsidP="00860614">
      <w:pPr>
        <w:pStyle w:val="ListParagraph"/>
        <w:widowControl/>
        <w:numPr>
          <w:ilvl w:val="0"/>
          <w:numId w:val="5"/>
        </w:numPr>
        <w:autoSpaceDE/>
        <w:autoSpaceDN/>
        <w:contextualSpacing/>
        <w:rPr>
          <w:rFonts w:asciiTheme="minorHAnsi" w:hAnsiTheme="minorHAnsi" w:cstheme="minorHAnsi"/>
          <w:sz w:val="24"/>
          <w:szCs w:val="24"/>
        </w:rPr>
      </w:pPr>
      <w:r w:rsidRPr="006A4C6B">
        <w:rPr>
          <w:rFonts w:asciiTheme="minorHAnsi" w:hAnsiTheme="minorHAnsi" w:cstheme="minorHAnsi"/>
          <w:sz w:val="24"/>
          <w:szCs w:val="24"/>
        </w:rPr>
        <w:t>Good I.T skills</w:t>
      </w:r>
    </w:p>
    <w:p w:rsidR="00860614" w:rsidRPr="006A4C6B" w:rsidRDefault="00860614" w:rsidP="00860614">
      <w:pPr>
        <w:rPr>
          <w:rFonts w:asciiTheme="minorHAnsi" w:hAnsiTheme="minorHAnsi" w:cstheme="minorHAnsi"/>
          <w:sz w:val="24"/>
          <w:szCs w:val="24"/>
        </w:rPr>
      </w:pPr>
    </w:p>
    <w:p w:rsidR="00860614" w:rsidRPr="006A4C6B" w:rsidRDefault="00860614" w:rsidP="00860614">
      <w:pPr>
        <w:rPr>
          <w:rFonts w:asciiTheme="minorHAnsi" w:hAnsiTheme="minorHAnsi" w:cstheme="minorHAnsi"/>
          <w:sz w:val="24"/>
          <w:szCs w:val="24"/>
        </w:rPr>
      </w:pPr>
      <w:r w:rsidRPr="006A4C6B">
        <w:rPr>
          <w:rFonts w:asciiTheme="minorHAnsi" w:hAnsiTheme="minorHAnsi" w:cstheme="minorHAnsi"/>
          <w:sz w:val="24"/>
          <w:szCs w:val="24"/>
        </w:rPr>
        <w:lastRenderedPageBreak/>
        <w:t>Desired;</w:t>
      </w:r>
    </w:p>
    <w:p w:rsidR="00860614" w:rsidRPr="006A4C6B" w:rsidRDefault="00860614" w:rsidP="00860614">
      <w:pPr>
        <w:pStyle w:val="ListParagraph"/>
        <w:widowControl/>
        <w:numPr>
          <w:ilvl w:val="0"/>
          <w:numId w:val="5"/>
        </w:numPr>
        <w:autoSpaceDE/>
        <w:autoSpaceDN/>
        <w:contextualSpacing/>
        <w:rPr>
          <w:rFonts w:asciiTheme="minorHAnsi" w:hAnsiTheme="minorHAnsi" w:cstheme="minorHAnsi"/>
          <w:sz w:val="24"/>
          <w:szCs w:val="24"/>
        </w:rPr>
      </w:pPr>
      <w:r w:rsidRPr="006A4C6B">
        <w:rPr>
          <w:rFonts w:asciiTheme="minorHAnsi" w:hAnsiTheme="minorHAnsi" w:cstheme="minorHAnsi"/>
          <w:sz w:val="24"/>
          <w:szCs w:val="24"/>
        </w:rPr>
        <w:t>Hold recognised training/qualifications associated with premises management</w:t>
      </w:r>
    </w:p>
    <w:p w:rsidR="00860614" w:rsidRPr="006A4C6B" w:rsidRDefault="00860614" w:rsidP="00860614">
      <w:pPr>
        <w:pStyle w:val="ListParagraph"/>
        <w:widowControl/>
        <w:numPr>
          <w:ilvl w:val="0"/>
          <w:numId w:val="5"/>
        </w:numPr>
        <w:autoSpaceDE/>
        <w:autoSpaceDN/>
        <w:contextualSpacing/>
        <w:rPr>
          <w:rFonts w:asciiTheme="minorHAnsi" w:hAnsiTheme="minorHAnsi" w:cstheme="minorHAnsi"/>
          <w:sz w:val="24"/>
          <w:szCs w:val="24"/>
        </w:rPr>
      </w:pPr>
      <w:r w:rsidRPr="006A4C6B">
        <w:rPr>
          <w:rFonts w:asciiTheme="minorHAnsi" w:hAnsiTheme="minorHAnsi" w:cstheme="minorHAnsi"/>
          <w:sz w:val="24"/>
          <w:szCs w:val="24"/>
        </w:rPr>
        <w:t>Knowledge of financial, ordering and monitoring procedures</w:t>
      </w:r>
    </w:p>
    <w:p w:rsidR="00860614" w:rsidRPr="006A4C6B" w:rsidRDefault="00860614" w:rsidP="00860614">
      <w:pPr>
        <w:rPr>
          <w:rFonts w:asciiTheme="minorHAnsi" w:hAnsiTheme="minorHAnsi" w:cstheme="minorHAnsi"/>
          <w:sz w:val="24"/>
          <w:szCs w:val="24"/>
        </w:rPr>
      </w:pPr>
    </w:p>
    <w:p w:rsidR="00860614" w:rsidRPr="006A4C6B" w:rsidRDefault="00860614" w:rsidP="00860614">
      <w:pPr>
        <w:rPr>
          <w:rFonts w:asciiTheme="minorHAnsi" w:hAnsiTheme="minorHAnsi" w:cstheme="minorHAnsi"/>
          <w:sz w:val="24"/>
          <w:szCs w:val="24"/>
        </w:rPr>
      </w:pPr>
    </w:p>
    <w:p w:rsidR="00860614" w:rsidRPr="006A4C6B" w:rsidRDefault="00860614" w:rsidP="00860614">
      <w:pPr>
        <w:rPr>
          <w:rFonts w:asciiTheme="minorHAnsi" w:hAnsiTheme="minorHAnsi" w:cstheme="minorHAnsi"/>
          <w:b/>
          <w:sz w:val="24"/>
          <w:szCs w:val="24"/>
          <w:u w:val="single"/>
        </w:rPr>
      </w:pPr>
      <w:r w:rsidRPr="006A4C6B">
        <w:rPr>
          <w:rFonts w:asciiTheme="minorHAnsi" w:hAnsiTheme="minorHAnsi" w:cstheme="minorHAnsi"/>
          <w:b/>
          <w:sz w:val="24"/>
          <w:szCs w:val="24"/>
          <w:u w:val="single"/>
        </w:rPr>
        <w:t>Ability, Skills and Knowledge:</w:t>
      </w:r>
    </w:p>
    <w:p w:rsidR="00860614" w:rsidRPr="006A4C6B" w:rsidRDefault="00860614" w:rsidP="00860614">
      <w:pPr>
        <w:pStyle w:val="ListParagraph"/>
        <w:widowControl/>
        <w:numPr>
          <w:ilvl w:val="0"/>
          <w:numId w:val="5"/>
        </w:numPr>
        <w:autoSpaceDE/>
        <w:autoSpaceDN/>
        <w:contextualSpacing/>
        <w:rPr>
          <w:rFonts w:asciiTheme="minorHAnsi" w:hAnsiTheme="minorHAnsi" w:cstheme="minorHAnsi"/>
          <w:sz w:val="24"/>
          <w:szCs w:val="24"/>
        </w:rPr>
      </w:pPr>
      <w:r w:rsidRPr="006A4C6B">
        <w:rPr>
          <w:rFonts w:asciiTheme="minorHAnsi" w:hAnsiTheme="minorHAnsi" w:cstheme="minorHAnsi"/>
          <w:sz w:val="24"/>
          <w:szCs w:val="24"/>
        </w:rPr>
        <w:t>Ability to adapt to changing demands and to be flexible working as part of a team or individually as required</w:t>
      </w:r>
    </w:p>
    <w:p w:rsidR="00860614" w:rsidRPr="006A4C6B" w:rsidRDefault="00860614" w:rsidP="00860614">
      <w:pPr>
        <w:pStyle w:val="ListParagraph"/>
        <w:widowControl/>
        <w:numPr>
          <w:ilvl w:val="0"/>
          <w:numId w:val="5"/>
        </w:numPr>
        <w:autoSpaceDE/>
        <w:autoSpaceDN/>
        <w:contextualSpacing/>
        <w:rPr>
          <w:rFonts w:asciiTheme="minorHAnsi" w:hAnsiTheme="minorHAnsi" w:cstheme="minorHAnsi"/>
          <w:sz w:val="24"/>
          <w:szCs w:val="24"/>
        </w:rPr>
      </w:pPr>
      <w:r w:rsidRPr="006A4C6B">
        <w:rPr>
          <w:rFonts w:asciiTheme="minorHAnsi" w:hAnsiTheme="minorHAnsi" w:cstheme="minorHAnsi"/>
          <w:sz w:val="24"/>
          <w:szCs w:val="24"/>
        </w:rPr>
        <w:t>Understanding of and able to apply Health and Safety procedures relevant to the job such as manual handling, safe use of machinery and/or equipment, COSHH, first aid and hygiene practice, lone working procedures and responsibilities</w:t>
      </w:r>
    </w:p>
    <w:p w:rsidR="00860614" w:rsidRPr="006A4C6B" w:rsidRDefault="00860614" w:rsidP="00860614">
      <w:pPr>
        <w:pStyle w:val="ListParagraph"/>
        <w:widowControl/>
        <w:numPr>
          <w:ilvl w:val="0"/>
          <w:numId w:val="5"/>
        </w:numPr>
        <w:autoSpaceDE/>
        <w:autoSpaceDN/>
        <w:contextualSpacing/>
        <w:rPr>
          <w:rFonts w:asciiTheme="minorHAnsi" w:hAnsiTheme="minorHAnsi" w:cstheme="minorHAnsi"/>
          <w:sz w:val="24"/>
          <w:szCs w:val="24"/>
        </w:rPr>
      </w:pPr>
      <w:r w:rsidRPr="006A4C6B">
        <w:rPr>
          <w:rFonts w:asciiTheme="minorHAnsi" w:hAnsiTheme="minorHAnsi" w:cstheme="minorHAnsi"/>
          <w:sz w:val="24"/>
          <w:szCs w:val="24"/>
        </w:rPr>
        <w:t>Able to recognise and deal with emergency situations</w:t>
      </w:r>
    </w:p>
    <w:p w:rsidR="00860614" w:rsidRPr="006A4C6B" w:rsidRDefault="00860614" w:rsidP="00860614">
      <w:pPr>
        <w:pStyle w:val="ListParagraph"/>
        <w:widowControl/>
        <w:numPr>
          <w:ilvl w:val="0"/>
          <w:numId w:val="5"/>
        </w:numPr>
        <w:autoSpaceDE/>
        <w:autoSpaceDN/>
        <w:contextualSpacing/>
        <w:rPr>
          <w:rFonts w:asciiTheme="minorHAnsi" w:hAnsiTheme="minorHAnsi" w:cstheme="minorHAnsi"/>
          <w:sz w:val="24"/>
          <w:szCs w:val="24"/>
        </w:rPr>
      </w:pPr>
      <w:r w:rsidRPr="006A4C6B">
        <w:rPr>
          <w:rFonts w:asciiTheme="minorHAnsi" w:hAnsiTheme="minorHAnsi" w:cstheme="minorHAnsi"/>
          <w:sz w:val="24"/>
          <w:szCs w:val="24"/>
        </w:rPr>
        <w:t>Ability to perform the physical tasks required by the post including lifting, carrying and pushing various equipment to undertake the duties of the post</w:t>
      </w:r>
    </w:p>
    <w:p w:rsidR="00860614" w:rsidRPr="006A4C6B" w:rsidRDefault="00860614" w:rsidP="00860614">
      <w:pPr>
        <w:pStyle w:val="ListParagraph"/>
        <w:widowControl/>
        <w:numPr>
          <w:ilvl w:val="0"/>
          <w:numId w:val="5"/>
        </w:numPr>
        <w:autoSpaceDE/>
        <w:autoSpaceDN/>
        <w:contextualSpacing/>
        <w:rPr>
          <w:rFonts w:asciiTheme="minorHAnsi" w:hAnsiTheme="minorHAnsi" w:cstheme="minorHAnsi"/>
          <w:sz w:val="24"/>
          <w:szCs w:val="24"/>
        </w:rPr>
      </w:pPr>
      <w:r w:rsidRPr="006A4C6B">
        <w:rPr>
          <w:rFonts w:asciiTheme="minorHAnsi" w:hAnsiTheme="minorHAnsi" w:cstheme="minorHAnsi"/>
          <w:sz w:val="24"/>
          <w:szCs w:val="24"/>
        </w:rPr>
        <w:t>Wi</w:t>
      </w:r>
      <w:r>
        <w:rPr>
          <w:rFonts w:asciiTheme="minorHAnsi" w:hAnsiTheme="minorHAnsi" w:cstheme="minorHAnsi"/>
          <w:sz w:val="24"/>
          <w:szCs w:val="24"/>
        </w:rPr>
        <w:t>l</w:t>
      </w:r>
      <w:r w:rsidRPr="006A4C6B">
        <w:rPr>
          <w:rFonts w:asciiTheme="minorHAnsi" w:hAnsiTheme="minorHAnsi" w:cstheme="minorHAnsi"/>
          <w:sz w:val="24"/>
          <w:szCs w:val="24"/>
        </w:rPr>
        <w:t>ling to undertake training relevant to the role</w:t>
      </w:r>
    </w:p>
    <w:p w:rsidR="00860614" w:rsidRPr="006A4C6B" w:rsidRDefault="00860614" w:rsidP="00860614">
      <w:pPr>
        <w:pStyle w:val="ListParagraph"/>
        <w:widowControl/>
        <w:numPr>
          <w:ilvl w:val="0"/>
          <w:numId w:val="5"/>
        </w:numPr>
        <w:autoSpaceDE/>
        <w:autoSpaceDN/>
        <w:contextualSpacing/>
        <w:rPr>
          <w:rFonts w:asciiTheme="minorHAnsi" w:hAnsiTheme="minorHAnsi" w:cstheme="minorHAnsi"/>
          <w:sz w:val="24"/>
          <w:szCs w:val="24"/>
        </w:rPr>
      </w:pPr>
      <w:r w:rsidRPr="006A4C6B">
        <w:rPr>
          <w:rFonts w:asciiTheme="minorHAnsi" w:hAnsiTheme="minorHAnsi" w:cstheme="minorHAnsi"/>
          <w:sz w:val="24"/>
          <w:szCs w:val="24"/>
        </w:rPr>
        <w:t>Problem solving abilities</w:t>
      </w:r>
    </w:p>
    <w:p w:rsidR="00860614" w:rsidRPr="006A4C6B" w:rsidRDefault="00860614" w:rsidP="00860614">
      <w:pPr>
        <w:pStyle w:val="ListParagraph"/>
        <w:widowControl/>
        <w:numPr>
          <w:ilvl w:val="0"/>
          <w:numId w:val="5"/>
        </w:numPr>
        <w:autoSpaceDE/>
        <w:autoSpaceDN/>
        <w:contextualSpacing/>
        <w:rPr>
          <w:rFonts w:asciiTheme="minorHAnsi" w:hAnsiTheme="minorHAnsi" w:cstheme="minorHAnsi"/>
          <w:sz w:val="24"/>
          <w:szCs w:val="24"/>
        </w:rPr>
      </w:pPr>
      <w:r w:rsidRPr="006A4C6B">
        <w:rPr>
          <w:rFonts w:asciiTheme="minorHAnsi" w:hAnsiTheme="minorHAnsi" w:cstheme="minorHAnsi"/>
          <w:sz w:val="24"/>
          <w:szCs w:val="24"/>
        </w:rPr>
        <w:t>Ability to monitor and organise others and own workload effectively</w:t>
      </w:r>
    </w:p>
    <w:p w:rsidR="00860614" w:rsidRPr="006A4C6B" w:rsidRDefault="00860614" w:rsidP="00860614">
      <w:pPr>
        <w:pStyle w:val="ListParagraph"/>
        <w:widowControl/>
        <w:numPr>
          <w:ilvl w:val="0"/>
          <w:numId w:val="5"/>
        </w:numPr>
        <w:autoSpaceDE/>
        <w:autoSpaceDN/>
        <w:contextualSpacing/>
        <w:rPr>
          <w:rFonts w:asciiTheme="minorHAnsi" w:hAnsiTheme="minorHAnsi" w:cstheme="minorHAnsi"/>
          <w:sz w:val="24"/>
          <w:szCs w:val="24"/>
        </w:rPr>
      </w:pPr>
      <w:r w:rsidRPr="006A4C6B">
        <w:rPr>
          <w:rFonts w:asciiTheme="minorHAnsi" w:hAnsiTheme="minorHAnsi" w:cstheme="minorHAnsi"/>
          <w:sz w:val="24"/>
          <w:szCs w:val="24"/>
        </w:rPr>
        <w:t>Knowledge and expertise in minor maintenance and repair</w:t>
      </w:r>
    </w:p>
    <w:p w:rsidR="00860614" w:rsidRPr="006A4C6B" w:rsidRDefault="00860614" w:rsidP="00860614">
      <w:pPr>
        <w:pStyle w:val="ListParagraph"/>
        <w:widowControl/>
        <w:numPr>
          <w:ilvl w:val="0"/>
          <w:numId w:val="5"/>
        </w:numPr>
        <w:autoSpaceDE/>
        <w:autoSpaceDN/>
        <w:contextualSpacing/>
        <w:rPr>
          <w:rFonts w:asciiTheme="minorHAnsi" w:hAnsiTheme="minorHAnsi" w:cstheme="minorHAnsi"/>
          <w:sz w:val="24"/>
          <w:szCs w:val="24"/>
        </w:rPr>
      </w:pPr>
      <w:r w:rsidRPr="006A4C6B">
        <w:rPr>
          <w:rFonts w:asciiTheme="minorHAnsi" w:hAnsiTheme="minorHAnsi" w:cstheme="minorHAnsi"/>
          <w:sz w:val="24"/>
          <w:szCs w:val="24"/>
        </w:rPr>
        <w:t xml:space="preserve">Knowledge related to a range of council services </w:t>
      </w:r>
    </w:p>
    <w:p w:rsidR="00860614" w:rsidRPr="006A4C6B" w:rsidRDefault="00860614" w:rsidP="00860614">
      <w:pPr>
        <w:pStyle w:val="ListParagraph"/>
        <w:widowControl/>
        <w:numPr>
          <w:ilvl w:val="0"/>
          <w:numId w:val="5"/>
        </w:numPr>
        <w:autoSpaceDE/>
        <w:autoSpaceDN/>
        <w:contextualSpacing/>
        <w:rPr>
          <w:rFonts w:asciiTheme="minorHAnsi" w:hAnsiTheme="minorHAnsi" w:cstheme="minorHAnsi"/>
          <w:sz w:val="24"/>
          <w:szCs w:val="24"/>
        </w:rPr>
      </w:pPr>
      <w:r w:rsidRPr="006A4C6B">
        <w:rPr>
          <w:rFonts w:asciiTheme="minorHAnsi" w:hAnsiTheme="minorHAnsi" w:cstheme="minorHAnsi"/>
          <w:sz w:val="24"/>
          <w:szCs w:val="24"/>
        </w:rPr>
        <w:t>Able to identify when changes are required to work routines and act upon them</w:t>
      </w:r>
    </w:p>
    <w:p w:rsidR="00860614" w:rsidRPr="006A4C6B" w:rsidRDefault="00860614" w:rsidP="00860614">
      <w:pPr>
        <w:pStyle w:val="ListParagraph"/>
        <w:widowControl/>
        <w:numPr>
          <w:ilvl w:val="0"/>
          <w:numId w:val="5"/>
        </w:numPr>
        <w:autoSpaceDE/>
        <w:autoSpaceDN/>
        <w:contextualSpacing/>
        <w:rPr>
          <w:rFonts w:asciiTheme="minorHAnsi" w:hAnsiTheme="minorHAnsi" w:cstheme="minorHAnsi"/>
          <w:sz w:val="24"/>
          <w:szCs w:val="24"/>
        </w:rPr>
      </w:pPr>
      <w:r w:rsidRPr="006A4C6B">
        <w:rPr>
          <w:rFonts w:asciiTheme="minorHAnsi" w:hAnsiTheme="minorHAnsi" w:cstheme="minorHAnsi"/>
          <w:sz w:val="24"/>
          <w:szCs w:val="24"/>
        </w:rPr>
        <w:t>Written and numeric skills in order to maintain accurate, timely records and reports</w:t>
      </w:r>
    </w:p>
    <w:p w:rsidR="00860614" w:rsidRPr="006A4C6B" w:rsidRDefault="00860614" w:rsidP="00860614">
      <w:pPr>
        <w:rPr>
          <w:rFonts w:asciiTheme="minorHAnsi" w:hAnsiTheme="minorHAnsi" w:cstheme="minorHAnsi"/>
          <w:sz w:val="24"/>
          <w:szCs w:val="24"/>
        </w:rPr>
      </w:pPr>
    </w:p>
    <w:p w:rsidR="00860614" w:rsidRPr="006A4C6B" w:rsidRDefault="00860614" w:rsidP="00860614">
      <w:pPr>
        <w:rPr>
          <w:rFonts w:asciiTheme="minorHAnsi" w:hAnsiTheme="minorHAnsi" w:cstheme="minorHAnsi"/>
          <w:sz w:val="24"/>
          <w:szCs w:val="24"/>
        </w:rPr>
      </w:pPr>
      <w:r w:rsidRPr="006A4C6B">
        <w:rPr>
          <w:rFonts w:asciiTheme="minorHAnsi" w:hAnsiTheme="minorHAnsi" w:cstheme="minorHAnsi"/>
          <w:sz w:val="24"/>
          <w:szCs w:val="24"/>
        </w:rPr>
        <w:t xml:space="preserve">The purpose of this job and person specification is to indicate the general level of responsibility of the post. It is pointed out that the detailed duties may vary from time to time without changing the general character or level of responsibility entailed. There may be the need to provide assistance or undertake such other duties as may be reasonably assigned by the Headteacher or Deputy Headteacher. </w:t>
      </w:r>
    </w:p>
    <w:p w:rsidR="00860614" w:rsidRPr="006A4C6B" w:rsidRDefault="00860614" w:rsidP="00860614">
      <w:pPr>
        <w:rPr>
          <w:rFonts w:asciiTheme="minorHAnsi" w:hAnsiTheme="minorHAnsi" w:cstheme="minorHAnsi"/>
          <w:sz w:val="24"/>
          <w:szCs w:val="24"/>
        </w:rPr>
      </w:pPr>
    </w:p>
    <w:p w:rsidR="00860614" w:rsidRPr="006A4C6B" w:rsidRDefault="00860614" w:rsidP="00860614">
      <w:pPr>
        <w:pStyle w:val="BodyText"/>
        <w:spacing w:before="1"/>
        <w:rPr>
          <w:rFonts w:asciiTheme="minorHAnsi" w:hAnsiTheme="minorHAnsi" w:cstheme="minorHAnsi"/>
          <w:sz w:val="24"/>
          <w:szCs w:val="24"/>
        </w:rPr>
      </w:pPr>
    </w:p>
    <w:p w:rsidR="00F739A1" w:rsidRPr="006A4C6B" w:rsidRDefault="00F739A1" w:rsidP="00F739A1">
      <w:pPr>
        <w:rPr>
          <w:rFonts w:asciiTheme="minorHAnsi" w:hAnsiTheme="minorHAnsi" w:cstheme="minorHAnsi"/>
          <w:sz w:val="24"/>
          <w:szCs w:val="24"/>
        </w:rPr>
      </w:pPr>
    </w:p>
    <w:p w:rsidR="00F739A1" w:rsidRPr="006A4C6B" w:rsidRDefault="00F739A1">
      <w:pPr>
        <w:pStyle w:val="BodyText"/>
        <w:spacing w:before="1"/>
        <w:rPr>
          <w:rFonts w:asciiTheme="minorHAnsi" w:hAnsiTheme="minorHAnsi" w:cstheme="minorHAnsi"/>
          <w:sz w:val="24"/>
          <w:szCs w:val="24"/>
        </w:rPr>
      </w:pPr>
    </w:p>
    <w:sectPr w:rsidR="00F739A1" w:rsidRPr="006A4C6B">
      <w:type w:val="continuous"/>
      <w:pgSz w:w="11910" w:h="16840"/>
      <w:pgMar w:top="500" w:right="10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E32"/>
    <w:multiLevelType w:val="hybridMultilevel"/>
    <w:tmpl w:val="91283832"/>
    <w:lvl w:ilvl="0" w:tplc="57B8934E">
      <w:start w:val="1"/>
      <w:numFmt w:val="bullet"/>
      <w:lvlText w:val=""/>
      <w:lvlJc w:val="left"/>
      <w:pPr>
        <w:tabs>
          <w:tab w:val="num" w:pos="66"/>
        </w:tabs>
        <w:ind w:left="66" w:hanging="360"/>
      </w:pPr>
      <w:rPr>
        <w:rFonts w:ascii="Symbol" w:hAnsi="Symbol" w:hint="default"/>
      </w:rPr>
    </w:lvl>
    <w:lvl w:ilvl="1" w:tplc="08090003">
      <w:start w:val="1"/>
      <w:numFmt w:val="bullet"/>
      <w:lvlText w:val="o"/>
      <w:lvlJc w:val="left"/>
      <w:pPr>
        <w:tabs>
          <w:tab w:val="num" w:pos="786"/>
        </w:tabs>
        <w:ind w:left="786" w:hanging="360"/>
      </w:pPr>
      <w:rPr>
        <w:rFonts w:ascii="Courier New" w:hAnsi="Courier New" w:cs="Courier New" w:hint="default"/>
      </w:rPr>
    </w:lvl>
    <w:lvl w:ilvl="2" w:tplc="08090005">
      <w:start w:val="1"/>
      <w:numFmt w:val="bullet"/>
      <w:lvlText w:val=""/>
      <w:lvlJc w:val="left"/>
      <w:pPr>
        <w:tabs>
          <w:tab w:val="num" w:pos="1506"/>
        </w:tabs>
        <w:ind w:left="1506" w:hanging="360"/>
      </w:pPr>
      <w:rPr>
        <w:rFonts w:ascii="Wingdings" w:hAnsi="Wingdings" w:hint="default"/>
      </w:rPr>
    </w:lvl>
    <w:lvl w:ilvl="3" w:tplc="08090001">
      <w:start w:val="1"/>
      <w:numFmt w:val="bullet"/>
      <w:lvlText w:val=""/>
      <w:lvlJc w:val="left"/>
      <w:pPr>
        <w:tabs>
          <w:tab w:val="num" w:pos="2226"/>
        </w:tabs>
        <w:ind w:left="2226" w:hanging="360"/>
      </w:pPr>
      <w:rPr>
        <w:rFonts w:ascii="Symbol" w:hAnsi="Symbol" w:hint="default"/>
      </w:rPr>
    </w:lvl>
    <w:lvl w:ilvl="4" w:tplc="08090003">
      <w:start w:val="1"/>
      <w:numFmt w:val="bullet"/>
      <w:lvlText w:val="o"/>
      <w:lvlJc w:val="left"/>
      <w:pPr>
        <w:tabs>
          <w:tab w:val="num" w:pos="2946"/>
        </w:tabs>
        <w:ind w:left="2946" w:hanging="360"/>
      </w:pPr>
      <w:rPr>
        <w:rFonts w:ascii="Courier New" w:hAnsi="Courier New" w:cs="Courier New" w:hint="default"/>
      </w:rPr>
    </w:lvl>
    <w:lvl w:ilvl="5" w:tplc="08090005">
      <w:start w:val="1"/>
      <w:numFmt w:val="bullet"/>
      <w:lvlText w:val=""/>
      <w:lvlJc w:val="left"/>
      <w:pPr>
        <w:tabs>
          <w:tab w:val="num" w:pos="3666"/>
        </w:tabs>
        <w:ind w:left="3666" w:hanging="360"/>
      </w:pPr>
      <w:rPr>
        <w:rFonts w:ascii="Wingdings" w:hAnsi="Wingdings" w:hint="default"/>
      </w:rPr>
    </w:lvl>
    <w:lvl w:ilvl="6" w:tplc="08090001">
      <w:start w:val="1"/>
      <w:numFmt w:val="bullet"/>
      <w:lvlText w:val=""/>
      <w:lvlJc w:val="left"/>
      <w:pPr>
        <w:tabs>
          <w:tab w:val="num" w:pos="4386"/>
        </w:tabs>
        <w:ind w:left="4386" w:hanging="360"/>
      </w:pPr>
      <w:rPr>
        <w:rFonts w:ascii="Symbol" w:hAnsi="Symbol" w:hint="default"/>
      </w:rPr>
    </w:lvl>
    <w:lvl w:ilvl="7" w:tplc="08090003">
      <w:start w:val="1"/>
      <w:numFmt w:val="bullet"/>
      <w:lvlText w:val="o"/>
      <w:lvlJc w:val="left"/>
      <w:pPr>
        <w:tabs>
          <w:tab w:val="num" w:pos="5106"/>
        </w:tabs>
        <w:ind w:left="5106" w:hanging="360"/>
      </w:pPr>
      <w:rPr>
        <w:rFonts w:ascii="Courier New" w:hAnsi="Courier New" w:cs="Courier New" w:hint="default"/>
      </w:rPr>
    </w:lvl>
    <w:lvl w:ilvl="8" w:tplc="08090005">
      <w:start w:val="1"/>
      <w:numFmt w:val="bullet"/>
      <w:lvlText w:val=""/>
      <w:lvlJc w:val="left"/>
      <w:pPr>
        <w:tabs>
          <w:tab w:val="num" w:pos="5826"/>
        </w:tabs>
        <w:ind w:left="5826" w:hanging="360"/>
      </w:pPr>
      <w:rPr>
        <w:rFonts w:ascii="Wingdings" w:hAnsi="Wingdings" w:hint="default"/>
      </w:rPr>
    </w:lvl>
  </w:abstractNum>
  <w:abstractNum w:abstractNumId="1" w15:restartNumberingAfterBreak="0">
    <w:nsid w:val="05ED736A"/>
    <w:multiLevelType w:val="hybridMultilevel"/>
    <w:tmpl w:val="E20E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95EBD"/>
    <w:multiLevelType w:val="hybridMultilevel"/>
    <w:tmpl w:val="D2F6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4204A"/>
    <w:multiLevelType w:val="hybridMultilevel"/>
    <w:tmpl w:val="BA7C9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AB7EA4"/>
    <w:multiLevelType w:val="hybridMultilevel"/>
    <w:tmpl w:val="5C2A0BEA"/>
    <w:lvl w:ilvl="0" w:tplc="08090001">
      <w:start w:val="1"/>
      <w:numFmt w:val="bullet"/>
      <w:lvlText w:val=""/>
      <w:lvlJc w:val="left"/>
      <w:pPr>
        <w:ind w:left="1899" w:hanging="360"/>
      </w:pPr>
      <w:rPr>
        <w:rFonts w:ascii="Symbol" w:hAnsi="Symbol" w:hint="default"/>
      </w:rPr>
    </w:lvl>
    <w:lvl w:ilvl="1" w:tplc="08090003">
      <w:start w:val="1"/>
      <w:numFmt w:val="bullet"/>
      <w:lvlText w:val="o"/>
      <w:lvlJc w:val="left"/>
      <w:pPr>
        <w:ind w:left="2619" w:hanging="360"/>
      </w:pPr>
      <w:rPr>
        <w:rFonts w:ascii="Courier New" w:hAnsi="Courier New" w:cs="Courier New" w:hint="default"/>
      </w:rPr>
    </w:lvl>
    <w:lvl w:ilvl="2" w:tplc="08090005">
      <w:start w:val="1"/>
      <w:numFmt w:val="bullet"/>
      <w:lvlText w:val=""/>
      <w:lvlJc w:val="left"/>
      <w:pPr>
        <w:ind w:left="3339" w:hanging="360"/>
      </w:pPr>
      <w:rPr>
        <w:rFonts w:ascii="Wingdings" w:hAnsi="Wingdings" w:hint="default"/>
      </w:rPr>
    </w:lvl>
    <w:lvl w:ilvl="3" w:tplc="08090001">
      <w:start w:val="1"/>
      <w:numFmt w:val="bullet"/>
      <w:lvlText w:val=""/>
      <w:lvlJc w:val="left"/>
      <w:pPr>
        <w:ind w:left="4059" w:hanging="360"/>
      </w:pPr>
      <w:rPr>
        <w:rFonts w:ascii="Symbol" w:hAnsi="Symbol" w:hint="default"/>
      </w:rPr>
    </w:lvl>
    <w:lvl w:ilvl="4" w:tplc="08090003">
      <w:start w:val="1"/>
      <w:numFmt w:val="bullet"/>
      <w:lvlText w:val="o"/>
      <w:lvlJc w:val="left"/>
      <w:pPr>
        <w:ind w:left="4779" w:hanging="360"/>
      </w:pPr>
      <w:rPr>
        <w:rFonts w:ascii="Courier New" w:hAnsi="Courier New" w:cs="Courier New" w:hint="default"/>
      </w:rPr>
    </w:lvl>
    <w:lvl w:ilvl="5" w:tplc="08090005">
      <w:start w:val="1"/>
      <w:numFmt w:val="bullet"/>
      <w:lvlText w:val=""/>
      <w:lvlJc w:val="left"/>
      <w:pPr>
        <w:ind w:left="5499" w:hanging="360"/>
      </w:pPr>
      <w:rPr>
        <w:rFonts w:ascii="Wingdings" w:hAnsi="Wingdings" w:hint="default"/>
      </w:rPr>
    </w:lvl>
    <w:lvl w:ilvl="6" w:tplc="08090001">
      <w:start w:val="1"/>
      <w:numFmt w:val="bullet"/>
      <w:lvlText w:val=""/>
      <w:lvlJc w:val="left"/>
      <w:pPr>
        <w:ind w:left="6219" w:hanging="360"/>
      </w:pPr>
      <w:rPr>
        <w:rFonts w:ascii="Symbol" w:hAnsi="Symbol" w:hint="default"/>
      </w:rPr>
    </w:lvl>
    <w:lvl w:ilvl="7" w:tplc="08090003">
      <w:start w:val="1"/>
      <w:numFmt w:val="bullet"/>
      <w:lvlText w:val="o"/>
      <w:lvlJc w:val="left"/>
      <w:pPr>
        <w:ind w:left="6939" w:hanging="360"/>
      </w:pPr>
      <w:rPr>
        <w:rFonts w:ascii="Courier New" w:hAnsi="Courier New" w:cs="Courier New" w:hint="default"/>
      </w:rPr>
    </w:lvl>
    <w:lvl w:ilvl="8" w:tplc="08090005">
      <w:start w:val="1"/>
      <w:numFmt w:val="bullet"/>
      <w:lvlText w:val=""/>
      <w:lvlJc w:val="left"/>
      <w:pPr>
        <w:ind w:left="7659" w:hanging="360"/>
      </w:pPr>
      <w:rPr>
        <w:rFonts w:ascii="Wingdings" w:hAnsi="Wingdings" w:hint="default"/>
      </w:rPr>
    </w:lvl>
  </w:abstractNum>
  <w:abstractNum w:abstractNumId="5" w15:restartNumberingAfterBreak="0">
    <w:nsid w:val="3C0F49E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4C646615"/>
    <w:multiLevelType w:val="hybridMultilevel"/>
    <w:tmpl w:val="06EAC2E8"/>
    <w:lvl w:ilvl="0" w:tplc="1468259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543A7940"/>
    <w:multiLevelType w:val="hybridMultilevel"/>
    <w:tmpl w:val="C3AC4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87"/>
    <w:rsid w:val="0000218D"/>
    <w:rsid w:val="0000668F"/>
    <w:rsid w:val="000167EF"/>
    <w:rsid w:val="000B4801"/>
    <w:rsid w:val="000D5F78"/>
    <w:rsid w:val="000E2462"/>
    <w:rsid w:val="00174A7A"/>
    <w:rsid w:val="00195A9A"/>
    <w:rsid w:val="00232EF6"/>
    <w:rsid w:val="00236509"/>
    <w:rsid w:val="00271CC6"/>
    <w:rsid w:val="00402C7A"/>
    <w:rsid w:val="004631D8"/>
    <w:rsid w:val="00467FB6"/>
    <w:rsid w:val="0057289A"/>
    <w:rsid w:val="0058278E"/>
    <w:rsid w:val="005B3C57"/>
    <w:rsid w:val="005C2E78"/>
    <w:rsid w:val="00623231"/>
    <w:rsid w:val="00631AD7"/>
    <w:rsid w:val="006365F8"/>
    <w:rsid w:val="00680710"/>
    <w:rsid w:val="006A4C6B"/>
    <w:rsid w:val="00707087"/>
    <w:rsid w:val="007278C3"/>
    <w:rsid w:val="00754BCC"/>
    <w:rsid w:val="00783F6C"/>
    <w:rsid w:val="007A48A2"/>
    <w:rsid w:val="00802FF3"/>
    <w:rsid w:val="00834486"/>
    <w:rsid w:val="0084588A"/>
    <w:rsid w:val="0085119F"/>
    <w:rsid w:val="00860614"/>
    <w:rsid w:val="00992563"/>
    <w:rsid w:val="009E48D3"/>
    <w:rsid w:val="00A201C1"/>
    <w:rsid w:val="00A40539"/>
    <w:rsid w:val="00A4568A"/>
    <w:rsid w:val="00A52987"/>
    <w:rsid w:val="00AD5F68"/>
    <w:rsid w:val="00AF6AED"/>
    <w:rsid w:val="00B01CD5"/>
    <w:rsid w:val="00B54F30"/>
    <w:rsid w:val="00B85F5D"/>
    <w:rsid w:val="00BA712D"/>
    <w:rsid w:val="00BB2DD5"/>
    <w:rsid w:val="00BD14C1"/>
    <w:rsid w:val="00C0421F"/>
    <w:rsid w:val="00C40B86"/>
    <w:rsid w:val="00C658FF"/>
    <w:rsid w:val="00C849A3"/>
    <w:rsid w:val="00CB718F"/>
    <w:rsid w:val="00CC789A"/>
    <w:rsid w:val="00D00DFA"/>
    <w:rsid w:val="00D71BCC"/>
    <w:rsid w:val="00DB2D74"/>
    <w:rsid w:val="00DD781F"/>
    <w:rsid w:val="00E25DD5"/>
    <w:rsid w:val="00E319CE"/>
    <w:rsid w:val="00E323DB"/>
    <w:rsid w:val="00E57EE5"/>
    <w:rsid w:val="00E70C54"/>
    <w:rsid w:val="00E77FE0"/>
    <w:rsid w:val="00EC0988"/>
    <w:rsid w:val="00EE295B"/>
    <w:rsid w:val="00EF6CBB"/>
    <w:rsid w:val="00F2312C"/>
    <w:rsid w:val="00F739A1"/>
    <w:rsid w:val="00F74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fffff7"/>
    </o:shapedefaults>
    <o:shapelayout v:ext="edit">
      <o:idmap v:ext="edit" data="1"/>
    </o:shapelayout>
  </w:shapeDefaults>
  <w:decimalSymbol w:val="."/>
  <w:listSeparator w:val=","/>
  <w14:docId w14:val="3FD13572"/>
  <w15:docId w15:val="{7423426A-84D7-42E9-9F81-03175DF6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C0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988"/>
    <w:rPr>
      <w:rFonts w:ascii="Segoe UI" w:eastAsia="Times New Roman" w:hAnsi="Segoe UI" w:cs="Segoe UI"/>
      <w:sz w:val="18"/>
      <w:szCs w:val="18"/>
      <w:lang w:val="en-GB" w:eastAsia="en-GB" w:bidi="en-GB"/>
    </w:rPr>
  </w:style>
  <w:style w:type="character" w:styleId="Hyperlink">
    <w:name w:val="Hyperlink"/>
    <w:basedOn w:val="DefaultParagraphFont"/>
    <w:uiPriority w:val="99"/>
    <w:unhideWhenUsed/>
    <w:rsid w:val="00707087"/>
    <w:rPr>
      <w:color w:val="0000FF" w:themeColor="hyperlink"/>
      <w:u w:val="single"/>
    </w:rPr>
  </w:style>
  <w:style w:type="paragraph" w:styleId="NormalWeb">
    <w:name w:val="Normal (Web)"/>
    <w:basedOn w:val="Normal"/>
    <w:uiPriority w:val="99"/>
    <w:semiHidden/>
    <w:unhideWhenUsed/>
    <w:rsid w:val="00802FF3"/>
    <w:pPr>
      <w:widowControl/>
      <w:autoSpaceDE/>
      <w:autoSpaceDN/>
      <w:spacing w:before="100" w:beforeAutospacing="1" w:after="100" w:afterAutospacing="1"/>
    </w:pPr>
    <w:rPr>
      <w:sz w:val="24"/>
      <w:szCs w:val="24"/>
      <w:lang w:bidi="ar-SA"/>
    </w:rPr>
  </w:style>
  <w:style w:type="paragraph" w:customStyle="1" w:styleId="Default">
    <w:name w:val="Default"/>
    <w:rsid w:val="00F739A1"/>
    <w:pPr>
      <w:widowControl/>
      <w:adjustRightInd w:val="0"/>
    </w:pPr>
    <w:rPr>
      <w:rFonts w:ascii="Arial" w:hAnsi="Arial" w:cs="Arial"/>
      <w:color w:val="000000"/>
      <w:sz w:val="24"/>
      <w:szCs w:val="24"/>
      <w:lang w:val="en-GB"/>
    </w:rPr>
  </w:style>
  <w:style w:type="character" w:customStyle="1" w:styleId="BodyTextChar">
    <w:name w:val="Body Text Char"/>
    <w:basedOn w:val="DefaultParagraphFont"/>
    <w:link w:val="BodyText"/>
    <w:uiPriority w:val="1"/>
    <w:rsid w:val="00860614"/>
    <w:rPr>
      <w:rFonts w:ascii="Times New Roman" w:eastAsia="Times New Roman" w:hAnsi="Times New Roman" w:cs="Times New Roman"/>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HR\Job%20Adverts\Estates%20Manager%20JD%20&amp;%20Person%20Specification%20May%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2E2C4-01DA-4D0C-803E-86069ED00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Estates Manager JD &amp; Person Specification May 2021</Template>
  <TotalTime>19</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SLBS</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Rollinson</dc:creator>
  <cp:lastModifiedBy>Laura Illsley</cp:lastModifiedBy>
  <cp:revision>2</cp:revision>
  <cp:lastPrinted>2021-05-13T09:35:00Z</cp:lastPrinted>
  <dcterms:created xsi:type="dcterms:W3CDTF">2023-04-12T11:24:00Z</dcterms:created>
  <dcterms:modified xsi:type="dcterms:W3CDTF">2023-05-22T13:33:00Z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Adobe InDesign 14.0 (Macintosh)</vt:lpwstr>
  </property>
  <property fmtid="{D5CDD505-2E9C-101B-9397-08002B2CF9AE}" pid="4" name="LastSaved">
    <vt:filetime>2020-01-16T00:00:00Z</vt:filetime>
  </property>
</Properties>
</file>