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6" w:rsidRPr="00E75EFE" w:rsidRDefault="00E75EFE">
      <w:pPr>
        <w:rPr>
          <w:b/>
        </w:rPr>
      </w:pPr>
      <w:bookmarkStart w:id="0" w:name="_GoBack"/>
      <w:bookmarkEnd w:id="0"/>
      <w:r w:rsidRPr="00E75EFE">
        <w:rPr>
          <w:b/>
        </w:rPr>
        <w:t>Sch</w:t>
      </w:r>
      <w:r w:rsidR="00AD10E0">
        <w:rPr>
          <w:b/>
        </w:rPr>
        <w:t>ool Theatre Technician</w:t>
      </w:r>
    </w:p>
    <w:p w:rsidR="00E75EFE" w:rsidRDefault="00E75EFE"/>
    <w:p w:rsidR="00E75EFE" w:rsidRDefault="00E75EFE">
      <w:r>
        <w:t>Description:</w:t>
      </w:r>
    </w:p>
    <w:p w:rsidR="00E75EFE" w:rsidRDefault="00E75EFE">
      <w:r>
        <w:t>We are looking for an enthusiastic</w:t>
      </w:r>
      <w:r w:rsidR="00AD10E0">
        <w:t xml:space="preserve"> and committed Technician</w:t>
      </w:r>
      <w:r>
        <w:t xml:space="preserve"> to </w:t>
      </w:r>
      <w:r w:rsidR="00AD10E0">
        <w:t>help run and manage our school</w:t>
      </w:r>
      <w:r>
        <w:t xml:space="preserve"> theatre.</w:t>
      </w:r>
      <w:r w:rsidR="00AD10E0">
        <w:t xml:space="preserve"> The</w:t>
      </w:r>
      <w:r>
        <w:t xml:space="preserve"> role is suitable for those</w:t>
      </w:r>
      <w:r w:rsidR="00AD10E0">
        <w:t xml:space="preserve"> who have an interest and experience in </w:t>
      </w:r>
      <w:r>
        <w:t xml:space="preserve">theatre, </w:t>
      </w:r>
      <w:r w:rsidR="00AD10E0">
        <w:t xml:space="preserve">live </w:t>
      </w:r>
      <w:r>
        <w:t>music or any other performing art</w:t>
      </w:r>
      <w:r w:rsidR="00AD10E0">
        <w:t>s.</w:t>
      </w:r>
      <w:r>
        <w:t xml:space="preserve"> </w:t>
      </w:r>
      <w:r w:rsidR="00AD10E0">
        <w:t xml:space="preserve">You will be expected to </w:t>
      </w:r>
      <w:r w:rsidR="00F826B4">
        <w:t>organise the rigging and setup of the lighting, sound equipment and props for performances and exams as well as supporting a technical theatre apprentice during their course.</w:t>
      </w:r>
    </w:p>
    <w:p w:rsidR="00F826B4" w:rsidRDefault="00F826B4" w:rsidP="00E75EFE"/>
    <w:p w:rsidR="00E75EFE" w:rsidRDefault="00E75EFE" w:rsidP="00E75EFE">
      <w:r>
        <w:t>The role will include</w:t>
      </w:r>
    </w:p>
    <w:p w:rsidR="00E75EFE" w:rsidRDefault="001B46D1" w:rsidP="00E75EFE">
      <w:pPr>
        <w:pStyle w:val="ListParagraph"/>
        <w:numPr>
          <w:ilvl w:val="0"/>
          <w:numId w:val="2"/>
        </w:numPr>
      </w:pPr>
      <w:r>
        <w:t xml:space="preserve">Providing technical support for </w:t>
      </w:r>
      <w:r w:rsidR="00AD10E0">
        <w:t xml:space="preserve">exams, </w:t>
      </w:r>
      <w:r>
        <w:t>rehearsals, productions, projects and events</w:t>
      </w:r>
    </w:p>
    <w:p w:rsidR="00AD10E0" w:rsidRDefault="00AD10E0" w:rsidP="00E75EFE">
      <w:pPr>
        <w:pStyle w:val="ListParagraph"/>
        <w:numPr>
          <w:ilvl w:val="0"/>
          <w:numId w:val="2"/>
        </w:numPr>
      </w:pPr>
      <w:r>
        <w:t>Setup and operation of both sound and lighting</w:t>
      </w:r>
    </w:p>
    <w:p w:rsidR="001B46D1" w:rsidRDefault="001B46D1" w:rsidP="00E75EFE">
      <w:pPr>
        <w:pStyle w:val="ListParagraph"/>
        <w:numPr>
          <w:ilvl w:val="0"/>
          <w:numId w:val="2"/>
        </w:numPr>
      </w:pPr>
      <w:r>
        <w:t>Maintaining a safe and secure workplace</w:t>
      </w:r>
    </w:p>
    <w:p w:rsidR="001B46D1" w:rsidRDefault="001B46D1" w:rsidP="00E75EFE">
      <w:pPr>
        <w:pStyle w:val="ListParagraph"/>
        <w:numPr>
          <w:ilvl w:val="0"/>
          <w:numId w:val="2"/>
        </w:numPr>
      </w:pPr>
      <w:r>
        <w:t>Undertaking the proper maintenance, storage and distribution of equipment</w:t>
      </w:r>
    </w:p>
    <w:p w:rsidR="001B46D1" w:rsidRDefault="001B46D1" w:rsidP="00E75EFE">
      <w:pPr>
        <w:pStyle w:val="ListParagraph"/>
        <w:numPr>
          <w:ilvl w:val="0"/>
          <w:numId w:val="2"/>
        </w:numPr>
      </w:pPr>
      <w:r>
        <w:t>Abiding by health and safety policies</w:t>
      </w:r>
    </w:p>
    <w:p w:rsidR="001B46D1" w:rsidRDefault="001B46D1" w:rsidP="00E75EFE">
      <w:pPr>
        <w:pStyle w:val="ListParagraph"/>
        <w:numPr>
          <w:ilvl w:val="0"/>
          <w:numId w:val="2"/>
        </w:numPr>
      </w:pPr>
      <w:r>
        <w:t>Supporting students in achieving their learning goals</w:t>
      </w:r>
    </w:p>
    <w:p w:rsidR="00AD10E0" w:rsidRDefault="00AD10E0" w:rsidP="00E75EFE">
      <w:pPr>
        <w:pStyle w:val="ListParagraph"/>
        <w:numPr>
          <w:ilvl w:val="0"/>
          <w:numId w:val="2"/>
        </w:numPr>
      </w:pPr>
      <w:r>
        <w:t xml:space="preserve">Liaising and working with our Performing Arts Departments </w:t>
      </w:r>
    </w:p>
    <w:p w:rsidR="001B46D1" w:rsidRDefault="001B46D1" w:rsidP="001B46D1">
      <w:r>
        <w:t xml:space="preserve">Unsociable hours </w:t>
      </w:r>
      <w:r w:rsidR="00925A18">
        <w:t>are always a high possibly in this line of work so applicants must understand that they may be req</w:t>
      </w:r>
      <w:r w:rsidR="00AD10E0">
        <w:t xml:space="preserve">uired to give up their evenings and </w:t>
      </w:r>
      <w:r w:rsidR="00925A18">
        <w:t>weekends etc.</w:t>
      </w:r>
    </w:p>
    <w:p w:rsidR="00925A18" w:rsidRDefault="00925A18" w:rsidP="001B46D1">
      <w:r>
        <w:t>A DBS check will be required as standard</w:t>
      </w:r>
    </w:p>
    <w:p w:rsidR="00925A18" w:rsidRDefault="00925A18" w:rsidP="001B46D1">
      <w:r>
        <w:t>Desired skills:</w:t>
      </w:r>
    </w:p>
    <w:p w:rsidR="00925A18" w:rsidRDefault="00925A18" w:rsidP="00925A18">
      <w:pPr>
        <w:pStyle w:val="ListParagraph"/>
        <w:numPr>
          <w:ilvl w:val="0"/>
          <w:numId w:val="3"/>
        </w:numPr>
      </w:pPr>
      <w:r>
        <w:t>Experience of operating/setting up professional theatre systems</w:t>
      </w:r>
      <w:r w:rsidR="00AD10E0">
        <w:t xml:space="preserve"> such as</w:t>
      </w:r>
      <w:r>
        <w:t xml:space="preserve"> PA systems or L</w:t>
      </w:r>
      <w:r w:rsidR="00AD10E0">
        <w:t>ighting</w:t>
      </w:r>
      <w:r>
        <w:t xml:space="preserve"> rigs is desira</w:t>
      </w:r>
      <w:r w:rsidR="00AD10E0">
        <w:t>ble</w:t>
      </w:r>
    </w:p>
    <w:p w:rsidR="00925A18" w:rsidRDefault="00925A18" w:rsidP="00925A18">
      <w:pPr>
        <w:pStyle w:val="ListParagraph"/>
        <w:numPr>
          <w:ilvl w:val="0"/>
          <w:numId w:val="3"/>
        </w:numPr>
      </w:pPr>
      <w:r>
        <w:t>Consideration for health and safety is essential</w:t>
      </w:r>
    </w:p>
    <w:p w:rsidR="00925A18" w:rsidRDefault="00925A18" w:rsidP="00925A18">
      <w:pPr>
        <w:pStyle w:val="ListParagraph"/>
        <w:numPr>
          <w:ilvl w:val="0"/>
          <w:numId w:val="3"/>
        </w:numPr>
      </w:pPr>
      <w:r>
        <w:t>Determination to enter theatre or events at a professional level is essential</w:t>
      </w:r>
    </w:p>
    <w:p w:rsidR="00F71E04" w:rsidRDefault="00F71E04" w:rsidP="00925A18">
      <w:pPr>
        <w:pStyle w:val="ListParagraph"/>
        <w:numPr>
          <w:ilvl w:val="0"/>
          <w:numId w:val="3"/>
        </w:numPr>
      </w:pPr>
      <w:r>
        <w:t>Good time management and planning</w:t>
      </w:r>
    </w:p>
    <w:p w:rsidR="0099013D" w:rsidRDefault="0099013D" w:rsidP="00925A18"/>
    <w:p w:rsidR="00925A18" w:rsidRDefault="00925A18" w:rsidP="00925A18">
      <w:r>
        <w:t>Any previous experience in any of the following is desirable: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Audio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Electrics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Carpentry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Rigging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Pyrotechnics/Special Effects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Stage Management</w:t>
      </w:r>
    </w:p>
    <w:p w:rsidR="00AD10E0" w:rsidRDefault="00AD10E0" w:rsidP="00925A18">
      <w:pPr>
        <w:pStyle w:val="ListParagraph"/>
        <w:numPr>
          <w:ilvl w:val="0"/>
          <w:numId w:val="4"/>
        </w:numPr>
      </w:pPr>
      <w:r>
        <w:t>Working at Height</w:t>
      </w:r>
    </w:p>
    <w:p w:rsidR="00925A18" w:rsidRDefault="00925A18" w:rsidP="00925A18">
      <w:pPr>
        <w:pStyle w:val="ListParagraph"/>
        <w:numPr>
          <w:ilvl w:val="0"/>
          <w:numId w:val="4"/>
        </w:numPr>
      </w:pPr>
      <w:r>
        <w:t>Wardrobe</w:t>
      </w:r>
    </w:p>
    <w:p w:rsidR="00925A18" w:rsidRDefault="00925A18" w:rsidP="00925A18">
      <w:r>
        <w:lastRenderedPageBreak/>
        <w:t>Desired Personal Qualities</w:t>
      </w:r>
    </w:p>
    <w:p w:rsidR="00925A18" w:rsidRDefault="0099013D" w:rsidP="0099013D">
      <w:pPr>
        <w:pStyle w:val="ListParagraph"/>
        <w:numPr>
          <w:ilvl w:val="0"/>
          <w:numId w:val="5"/>
        </w:numPr>
      </w:pPr>
      <w:r>
        <w:t>Reliable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Good under pressure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Good at managing deadlines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Ability to learn skills quickly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Bright and eager to learn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Willing to learn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Ability to communicate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Enthusiastic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Team player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Trustworthy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Confident, friendly, helpful</w:t>
      </w:r>
    </w:p>
    <w:p w:rsidR="0099013D" w:rsidRDefault="0099013D" w:rsidP="0099013D">
      <w:pPr>
        <w:pStyle w:val="ListParagraph"/>
        <w:numPr>
          <w:ilvl w:val="0"/>
          <w:numId w:val="5"/>
        </w:numPr>
      </w:pPr>
      <w:r>
        <w:t>Proactive and ambitious</w:t>
      </w:r>
    </w:p>
    <w:p w:rsidR="0099013D" w:rsidRDefault="0099013D" w:rsidP="0099013D">
      <w:r>
        <w:t>Desired Qualifications</w:t>
      </w:r>
    </w:p>
    <w:p w:rsidR="0099013D" w:rsidRDefault="00AD10E0" w:rsidP="0099013D">
      <w:pPr>
        <w:pStyle w:val="ListParagraph"/>
        <w:numPr>
          <w:ilvl w:val="0"/>
          <w:numId w:val="6"/>
        </w:numPr>
      </w:pPr>
      <w:r>
        <w:t>Minimum of 5 GCSE’s gra</w:t>
      </w:r>
      <w:r w:rsidR="0099013D">
        <w:t xml:space="preserve">des A-C or grade 4 and above (o </w:t>
      </w:r>
      <w:r w:rsidR="00F923EF">
        <w:t>equivalent) including Maths and</w:t>
      </w:r>
      <w:r w:rsidR="0099013D">
        <w:t xml:space="preserve"> English</w:t>
      </w:r>
    </w:p>
    <w:p w:rsidR="0099013D" w:rsidRDefault="0099013D" w:rsidP="0099013D">
      <w:pPr>
        <w:pStyle w:val="ListParagraph"/>
        <w:numPr>
          <w:ilvl w:val="0"/>
          <w:numId w:val="6"/>
        </w:numPr>
      </w:pPr>
      <w:r>
        <w:t>Ideally a GCSE in</w:t>
      </w:r>
      <w:r w:rsidR="00AD10E0">
        <w:t xml:space="preserve"> Music, Drama, Dance,</w:t>
      </w:r>
      <w:r>
        <w:t xml:space="preserve"> ICT or Technology based subject</w:t>
      </w:r>
    </w:p>
    <w:p w:rsidR="00EF576E" w:rsidRDefault="00EF576E" w:rsidP="00EF576E"/>
    <w:p w:rsidR="00EF576E" w:rsidRDefault="00EF576E" w:rsidP="00EF576E"/>
    <w:p w:rsidR="00EF576E" w:rsidRDefault="00EF576E" w:rsidP="00EF576E"/>
    <w:sectPr w:rsidR="00EF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898"/>
    <w:multiLevelType w:val="hybridMultilevel"/>
    <w:tmpl w:val="5BE4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567"/>
    <w:multiLevelType w:val="hybridMultilevel"/>
    <w:tmpl w:val="C0DC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457A"/>
    <w:multiLevelType w:val="hybridMultilevel"/>
    <w:tmpl w:val="3712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3461"/>
    <w:multiLevelType w:val="hybridMultilevel"/>
    <w:tmpl w:val="487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483B"/>
    <w:multiLevelType w:val="hybridMultilevel"/>
    <w:tmpl w:val="66DC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B488E"/>
    <w:multiLevelType w:val="hybridMultilevel"/>
    <w:tmpl w:val="895A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E"/>
    <w:rsid w:val="000000C3"/>
    <w:rsid w:val="00000187"/>
    <w:rsid w:val="000004E6"/>
    <w:rsid w:val="000004FB"/>
    <w:rsid w:val="00000ACE"/>
    <w:rsid w:val="00000CDB"/>
    <w:rsid w:val="00000D3A"/>
    <w:rsid w:val="00001267"/>
    <w:rsid w:val="0000166B"/>
    <w:rsid w:val="000017F2"/>
    <w:rsid w:val="000021BE"/>
    <w:rsid w:val="0000255F"/>
    <w:rsid w:val="000030D7"/>
    <w:rsid w:val="00003320"/>
    <w:rsid w:val="000037E4"/>
    <w:rsid w:val="00003A6A"/>
    <w:rsid w:val="00003C8B"/>
    <w:rsid w:val="00003D53"/>
    <w:rsid w:val="00003E6B"/>
    <w:rsid w:val="0000413F"/>
    <w:rsid w:val="000042AD"/>
    <w:rsid w:val="0000441A"/>
    <w:rsid w:val="0000463B"/>
    <w:rsid w:val="0000472C"/>
    <w:rsid w:val="00004C24"/>
    <w:rsid w:val="00004C40"/>
    <w:rsid w:val="00004D0E"/>
    <w:rsid w:val="00004D84"/>
    <w:rsid w:val="000053DB"/>
    <w:rsid w:val="0000551B"/>
    <w:rsid w:val="00005AD8"/>
    <w:rsid w:val="00005B2A"/>
    <w:rsid w:val="00005BFC"/>
    <w:rsid w:val="00006476"/>
    <w:rsid w:val="00006491"/>
    <w:rsid w:val="00006F14"/>
    <w:rsid w:val="0000797D"/>
    <w:rsid w:val="00007CDF"/>
    <w:rsid w:val="00007D5A"/>
    <w:rsid w:val="00007F01"/>
    <w:rsid w:val="00010067"/>
    <w:rsid w:val="00010263"/>
    <w:rsid w:val="00010284"/>
    <w:rsid w:val="00010901"/>
    <w:rsid w:val="00010AD4"/>
    <w:rsid w:val="00010ED7"/>
    <w:rsid w:val="00010EEF"/>
    <w:rsid w:val="00011135"/>
    <w:rsid w:val="00011DA2"/>
    <w:rsid w:val="00011EB8"/>
    <w:rsid w:val="0001265C"/>
    <w:rsid w:val="00012D03"/>
    <w:rsid w:val="00012D95"/>
    <w:rsid w:val="000131B8"/>
    <w:rsid w:val="000137C6"/>
    <w:rsid w:val="00013AA8"/>
    <w:rsid w:val="00013C5F"/>
    <w:rsid w:val="000149C6"/>
    <w:rsid w:val="00014EB1"/>
    <w:rsid w:val="0001500C"/>
    <w:rsid w:val="00015F1E"/>
    <w:rsid w:val="000161FC"/>
    <w:rsid w:val="000168FD"/>
    <w:rsid w:val="00016C71"/>
    <w:rsid w:val="00016F50"/>
    <w:rsid w:val="000174D6"/>
    <w:rsid w:val="000176E8"/>
    <w:rsid w:val="00017B46"/>
    <w:rsid w:val="00017B55"/>
    <w:rsid w:val="00017D15"/>
    <w:rsid w:val="00017DF0"/>
    <w:rsid w:val="00020230"/>
    <w:rsid w:val="00020A7D"/>
    <w:rsid w:val="00020E65"/>
    <w:rsid w:val="00020F5C"/>
    <w:rsid w:val="000212AA"/>
    <w:rsid w:val="000217A7"/>
    <w:rsid w:val="00021D4A"/>
    <w:rsid w:val="00021E40"/>
    <w:rsid w:val="00021EB7"/>
    <w:rsid w:val="00021F88"/>
    <w:rsid w:val="00021FCE"/>
    <w:rsid w:val="000221F8"/>
    <w:rsid w:val="0002238B"/>
    <w:rsid w:val="000231B0"/>
    <w:rsid w:val="0002372D"/>
    <w:rsid w:val="0002391F"/>
    <w:rsid w:val="000239BE"/>
    <w:rsid w:val="000240B8"/>
    <w:rsid w:val="00024260"/>
    <w:rsid w:val="000242CD"/>
    <w:rsid w:val="00024543"/>
    <w:rsid w:val="000249A7"/>
    <w:rsid w:val="00024DC0"/>
    <w:rsid w:val="00024F81"/>
    <w:rsid w:val="000257F8"/>
    <w:rsid w:val="00025F15"/>
    <w:rsid w:val="0002631E"/>
    <w:rsid w:val="0002678E"/>
    <w:rsid w:val="00026DB7"/>
    <w:rsid w:val="00027030"/>
    <w:rsid w:val="0002715E"/>
    <w:rsid w:val="000273DF"/>
    <w:rsid w:val="000274D7"/>
    <w:rsid w:val="00027642"/>
    <w:rsid w:val="00027C4F"/>
    <w:rsid w:val="00027F17"/>
    <w:rsid w:val="0003020C"/>
    <w:rsid w:val="00030928"/>
    <w:rsid w:val="00031389"/>
    <w:rsid w:val="000318CC"/>
    <w:rsid w:val="00031CDA"/>
    <w:rsid w:val="00031DE7"/>
    <w:rsid w:val="00031ED9"/>
    <w:rsid w:val="00031FD8"/>
    <w:rsid w:val="0003247D"/>
    <w:rsid w:val="000324A2"/>
    <w:rsid w:val="00032747"/>
    <w:rsid w:val="000327F3"/>
    <w:rsid w:val="00032E8B"/>
    <w:rsid w:val="00033227"/>
    <w:rsid w:val="00033504"/>
    <w:rsid w:val="00033827"/>
    <w:rsid w:val="000346FB"/>
    <w:rsid w:val="000348F9"/>
    <w:rsid w:val="00034A6D"/>
    <w:rsid w:val="00034FA1"/>
    <w:rsid w:val="0003514B"/>
    <w:rsid w:val="000353A5"/>
    <w:rsid w:val="0003598F"/>
    <w:rsid w:val="0003663D"/>
    <w:rsid w:val="000368EF"/>
    <w:rsid w:val="0003693F"/>
    <w:rsid w:val="00036E46"/>
    <w:rsid w:val="0003729D"/>
    <w:rsid w:val="0003732B"/>
    <w:rsid w:val="00037A4C"/>
    <w:rsid w:val="000403BE"/>
    <w:rsid w:val="0004066E"/>
    <w:rsid w:val="00040989"/>
    <w:rsid w:val="00040A2B"/>
    <w:rsid w:val="00040B9C"/>
    <w:rsid w:val="00040CD2"/>
    <w:rsid w:val="00040CE5"/>
    <w:rsid w:val="00040F70"/>
    <w:rsid w:val="00040F74"/>
    <w:rsid w:val="00041021"/>
    <w:rsid w:val="00041064"/>
    <w:rsid w:val="0004144A"/>
    <w:rsid w:val="000414B3"/>
    <w:rsid w:val="00041564"/>
    <w:rsid w:val="000418B1"/>
    <w:rsid w:val="00041BE3"/>
    <w:rsid w:val="00042294"/>
    <w:rsid w:val="00042C48"/>
    <w:rsid w:val="00042E08"/>
    <w:rsid w:val="000439AE"/>
    <w:rsid w:val="00043B52"/>
    <w:rsid w:val="00043CE4"/>
    <w:rsid w:val="0004464E"/>
    <w:rsid w:val="000448DE"/>
    <w:rsid w:val="0004492C"/>
    <w:rsid w:val="00044A8E"/>
    <w:rsid w:val="00044A98"/>
    <w:rsid w:val="00044FE7"/>
    <w:rsid w:val="00045144"/>
    <w:rsid w:val="000451B8"/>
    <w:rsid w:val="000452BB"/>
    <w:rsid w:val="000454A0"/>
    <w:rsid w:val="000456FC"/>
    <w:rsid w:val="00045B82"/>
    <w:rsid w:val="0004620E"/>
    <w:rsid w:val="00046644"/>
    <w:rsid w:val="000467BE"/>
    <w:rsid w:val="0004696E"/>
    <w:rsid w:val="00046AEC"/>
    <w:rsid w:val="00046B78"/>
    <w:rsid w:val="00046C6F"/>
    <w:rsid w:val="00047176"/>
    <w:rsid w:val="000474EB"/>
    <w:rsid w:val="00047A65"/>
    <w:rsid w:val="00047C2A"/>
    <w:rsid w:val="00047E87"/>
    <w:rsid w:val="00050028"/>
    <w:rsid w:val="0005033B"/>
    <w:rsid w:val="00050396"/>
    <w:rsid w:val="00050432"/>
    <w:rsid w:val="00050935"/>
    <w:rsid w:val="000509CA"/>
    <w:rsid w:val="000510C6"/>
    <w:rsid w:val="00051495"/>
    <w:rsid w:val="00051F8B"/>
    <w:rsid w:val="0005204B"/>
    <w:rsid w:val="00052217"/>
    <w:rsid w:val="00052589"/>
    <w:rsid w:val="0005271A"/>
    <w:rsid w:val="000532B3"/>
    <w:rsid w:val="00053361"/>
    <w:rsid w:val="00053717"/>
    <w:rsid w:val="000537CD"/>
    <w:rsid w:val="00053B78"/>
    <w:rsid w:val="00053D5A"/>
    <w:rsid w:val="00053FB6"/>
    <w:rsid w:val="00054085"/>
    <w:rsid w:val="00054090"/>
    <w:rsid w:val="00054094"/>
    <w:rsid w:val="00054A12"/>
    <w:rsid w:val="00054AFA"/>
    <w:rsid w:val="0005580B"/>
    <w:rsid w:val="00055B02"/>
    <w:rsid w:val="00055CBD"/>
    <w:rsid w:val="00055D2D"/>
    <w:rsid w:val="00055E54"/>
    <w:rsid w:val="00055F09"/>
    <w:rsid w:val="0005602A"/>
    <w:rsid w:val="00056033"/>
    <w:rsid w:val="00056284"/>
    <w:rsid w:val="000564B8"/>
    <w:rsid w:val="00057269"/>
    <w:rsid w:val="00057FFC"/>
    <w:rsid w:val="00060760"/>
    <w:rsid w:val="0006089A"/>
    <w:rsid w:val="000609FB"/>
    <w:rsid w:val="00060E29"/>
    <w:rsid w:val="000618D7"/>
    <w:rsid w:val="00061DFB"/>
    <w:rsid w:val="00061EAC"/>
    <w:rsid w:val="000621F5"/>
    <w:rsid w:val="000624EE"/>
    <w:rsid w:val="000624FB"/>
    <w:rsid w:val="0006252F"/>
    <w:rsid w:val="00063759"/>
    <w:rsid w:val="00063D1A"/>
    <w:rsid w:val="000645FC"/>
    <w:rsid w:val="00064994"/>
    <w:rsid w:val="000649A3"/>
    <w:rsid w:val="00064A6E"/>
    <w:rsid w:val="00064CCC"/>
    <w:rsid w:val="00064CE6"/>
    <w:rsid w:val="00064DFB"/>
    <w:rsid w:val="00065328"/>
    <w:rsid w:val="0006598D"/>
    <w:rsid w:val="00065ADA"/>
    <w:rsid w:val="00065AE7"/>
    <w:rsid w:val="00065B96"/>
    <w:rsid w:val="00065D93"/>
    <w:rsid w:val="00066019"/>
    <w:rsid w:val="0006647F"/>
    <w:rsid w:val="000667F7"/>
    <w:rsid w:val="00066F83"/>
    <w:rsid w:val="00067526"/>
    <w:rsid w:val="00067A06"/>
    <w:rsid w:val="00067ECB"/>
    <w:rsid w:val="00067F27"/>
    <w:rsid w:val="00070557"/>
    <w:rsid w:val="0007080C"/>
    <w:rsid w:val="00070F66"/>
    <w:rsid w:val="0007109F"/>
    <w:rsid w:val="0007179E"/>
    <w:rsid w:val="00071835"/>
    <w:rsid w:val="00071F1B"/>
    <w:rsid w:val="00072246"/>
    <w:rsid w:val="000725F3"/>
    <w:rsid w:val="00072871"/>
    <w:rsid w:val="00072ADE"/>
    <w:rsid w:val="000734ED"/>
    <w:rsid w:val="00073A2D"/>
    <w:rsid w:val="00073B2D"/>
    <w:rsid w:val="00073F05"/>
    <w:rsid w:val="000741D9"/>
    <w:rsid w:val="000744C6"/>
    <w:rsid w:val="00074C25"/>
    <w:rsid w:val="00074D7D"/>
    <w:rsid w:val="00075436"/>
    <w:rsid w:val="00075746"/>
    <w:rsid w:val="00075B5D"/>
    <w:rsid w:val="00075FFC"/>
    <w:rsid w:val="00076325"/>
    <w:rsid w:val="0007653A"/>
    <w:rsid w:val="00076560"/>
    <w:rsid w:val="00076905"/>
    <w:rsid w:val="0007690E"/>
    <w:rsid w:val="00076A9E"/>
    <w:rsid w:val="00077174"/>
    <w:rsid w:val="0007791D"/>
    <w:rsid w:val="00077B14"/>
    <w:rsid w:val="00077BA8"/>
    <w:rsid w:val="00077ED6"/>
    <w:rsid w:val="00080195"/>
    <w:rsid w:val="000801D6"/>
    <w:rsid w:val="00080256"/>
    <w:rsid w:val="0008094A"/>
    <w:rsid w:val="00080AC3"/>
    <w:rsid w:val="00080CD0"/>
    <w:rsid w:val="00080E3B"/>
    <w:rsid w:val="00080FF0"/>
    <w:rsid w:val="0008161C"/>
    <w:rsid w:val="00081923"/>
    <w:rsid w:val="000819AE"/>
    <w:rsid w:val="00081A68"/>
    <w:rsid w:val="000820FE"/>
    <w:rsid w:val="0008211F"/>
    <w:rsid w:val="000821D9"/>
    <w:rsid w:val="00082319"/>
    <w:rsid w:val="000824DB"/>
    <w:rsid w:val="000824E3"/>
    <w:rsid w:val="000826DB"/>
    <w:rsid w:val="00083045"/>
    <w:rsid w:val="000831C0"/>
    <w:rsid w:val="000832DE"/>
    <w:rsid w:val="000834B2"/>
    <w:rsid w:val="00083D90"/>
    <w:rsid w:val="000842D1"/>
    <w:rsid w:val="00084A5B"/>
    <w:rsid w:val="00084FB8"/>
    <w:rsid w:val="00085368"/>
    <w:rsid w:val="000863EE"/>
    <w:rsid w:val="000863F5"/>
    <w:rsid w:val="00086513"/>
    <w:rsid w:val="00086905"/>
    <w:rsid w:val="0008726D"/>
    <w:rsid w:val="000873EA"/>
    <w:rsid w:val="0008743E"/>
    <w:rsid w:val="000875CB"/>
    <w:rsid w:val="00087691"/>
    <w:rsid w:val="00087733"/>
    <w:rsid w:val="000877C8"/>
    <w:rsid w:val="00087B57"/>
    <w:rsid w:val="00087B8F"/>
    <w:rsid w:val="00087C0B"/>
    <w:rsid w:val="000902BF"/>
    <w:rsid w:val="00090464"/>
    <w:rsid w:val="00090733"/>
    <w:rsid w:val="00090740"/>
    <w:rsid w:val="00090789"/>
    <w:rsid w:val="00090C27"/>
    <w:rsid w:val="0009104C"/>
    <w:rsid w:val="00091416"/>
    <w:rsid w:val="00091903"/>
    <w:rsid w:val="000919F3"/>
    <w:rsid w:val="00091A93"/>
    <w:rsid w:val="00091EFC"/>
    <w:rsid w:val="000923C2"/>
    <w:rsid w:val="000925E2"/>
    <w:rsid w:val="0009286F"/>
    <w:rsid w:val="00092A4B"/>
    <w:rsid w:val="00092B62"/>
    <w:rsid w:val="00092C89"/>
    <w:rsid w:val="00092EFE"/>
    <w:rsid w:val="000936C8"/>
    <w:rsid w:val="000939D5"/>
    <w:rsid w:val="00093D30"/>
    <w:rsid w:val="000942A8"/>
    <w:rsid w:val="0009496E"/>
    <w:rsid w:val="00094B0F"/>
    <w:rsid w:val="00094B84"/>
    <w:rsid w:val="00094EEF"/>
    <w:rsid w:val="0009503C"/>
    <w:rsid w:val="0009541E"/>
    <w:rsid w:val="000954D5"/>
    <w:rsid w:val="000956C6"/>
    <w:rsid w:val="0009580B"/>
    <w:rsid w:val="00095F3C"/>
    <w:rsid w:val="00096480"/>
    <w:rsid w:val="00096927"/>
    <w:rsid w:val="00096EE9"/>
    <w:rsid w:val="00096F6B"/>
    <w:rsid w:val="00097431"/>
    <w:rsid w:val="0009778F"/>
    <w:rsid w:val="000A026E"/>
    <w:rsid w:val="000A096F"/>
    <w:rsid w:val="000A0F6B"/>
    <w:rsid w:val="000A120C"/>
    <w:rsid w:val="000A1596"/>
    <w:rsid w:val="000A29C2"/>
    <w:rsid w:val="000A2EB7"/>
    <w:rsid w:val="000A2FE0"/>
    <w:rsid w:val="000A314B"/>
    <w:rsid w:val="000A35D7"/>
    <w:rsid w:val="000A35E4"/>
    <w:rsid w:val="000A3603"/>
    <w:rsid w:val="000A46D2"/>
    <w:rsid w:val="000A4E11"/>
    <w:rsid w:val="000A4F38"/>
    <w:rsid w:val="000A5245"/>
    <w:rsid w:val="000A57B0"/>
    <w:rsid w:val="000A5912"/>
    <w:rsid w:val="000A5A42"/>
    <w:rsid w:val="000A6101"/>
    <w:rsid w:val="000A6712"/>
    <w:rsid w:val="000A6DEA"/>
    <w:rsid w:val="000A7662"/>
    <w:rsid w:val="000A77B5"/>
    <w:rsid w:val="000B0524"/>
    <w:rsid w:val="000B086C"/>
    <w:rsid w:val="000B12AF"/>
    <w:rsid w:val="000B131F"/>
    <w:rsid w:val="000B14C7"/>
    <w:rsid w:val="000B15F1"/>
    <w:rsid w:val="000B1797"/>
    <w:rsid w:val="000B2025"/>
    <w:rsid w:val="000B21CA"/>
    <w:rsid w:val="000B2207"/>
    <w:rsid w:val="000B26FD"/>
    <w:rsid w:val="000B2DA9"/>
    <w:rsid w:val="000B2E4B"/>
    <w:rsid w:val="000B32A4"/>
    <w:rsid w:val="000B32DD"/>
    <w:rsid w:val="000B3A87"/>
    <w:rsid w:val="000B3D6E"/>
    <w:rsid w:val="000B3E1C"/>
    <w:rsid w:val="000B450C"/>
    <w:rsid w:val="000B45E2"/>
    <w:rsid w:val="000B4679"/>
    <w:rsid w:val="000B4BFF"/>
    <w:rsid w:val="000B5B67"/>
    <w:rsid w:val="000B5FE6"/>
    <w:rsid w:val="000B6145"/>
    <w:rsid w:val="000B63C2"/>
    <w:rsid w:val="000B71CF"/>
    <w:rsid w:val="000B71D3"/>
    <w:rsid w:val="000B7473"/>
    <w:rsid w:val="000B7692"/>
    <w:rsid w:val="000C00D3"/>
    <w:rsid w:val="000C01B1"/>
    <w:rsid w:val="000C03BC"/>
    <w:rsid w:val="000C03C1"/>
    <w:rsid w:val="000C044A"/>
    <w:rsid w:val="000C05BA"/>
    <w:rsid w:val="000C0696"/>
    <w:rsid w:val="000C06A0"/>
    <w:rsid w:val="000C0E6C"/>
    <w:rsid w:val="000C0FB7"/>
    <w:rsid w:val="000C122F"/>
    <w:rsid w:val="000C166B"/>
    <w:rsid w:val="000C171C"/>
    <w:rsid w:val="000C251B"/>
    <w:rsid w:val="000C2C62"/>
    <w:rsid w:val="000C2D97"/>
    <w:rsid w:val="000C2E58"/>
    <w:rsid w:val="000C3378"/>
    <w:rsid w:val="000C3B6E"/>
    <w:rsid w:val="000C3F06"/>
    <w:rsid w:val="000C3F5D"/>
    <w:rsid w:val="000C3FAB"/>
    <w:rsid w:val="000C4129"/>
    <w:rsid w:val="000C4135"/>
    <w:rsid w:val="000C42DA"/>
    <w:rsid w:val="000C43DA"/>
    <w:rsid w:val="000C45CB"/>
    <w:rsid w:val="000C4FBB"/>
    <w:rsid w:val="000C5231"/>
    <w:rsid w:val="000C5372"/>
    <w:rsid w:val="000C57BD"/>
    <w:rsid w:val="000C6206"/>
    <w:rsid w:val="000C64A8"/>
    <w:rsid w:val="000C64CD"/>
    <w:rsid w:val="000C654F"/>
    <w:rsid w:val="000C67A9"/>
    <w:rsid w:val="000C68C1"/>
    <w:rsid w:val="000C6DA3"/>
    <w:rsid w:val="000C6FFD"/>
    <w:rsid w:val="000C73E0"/>
    <w:rsid w:val="000C73FE"/>
    <w:rsid w:val="000C778B"/>
    <w:rsid w:val="000C77A1"/>
    <w:rsid w:val="000C79D5"/>
    <w:rsid w:val="000C7C01"/>
    <w:rsid w:val="000C7E34"/>
    <w:rsid w:val="000C7F7E"/>
    <w:rsid w:val="000D01CC"/>
    <w:rsid w:val="000D0207"/>
    <w:rsid w:val="000D0A75"/>
    <w:rsid w:val="000D0DDA"/>
    <w:rsid w:val="000D1C3E"/>
    <w:rsid w:val="000D1C82"/>
    <w:rsid w:val="000D1CE6"/>
    <w:rsid w:val="000D1E62"/>
    <w:rsid w:val="000D21BE"/>
    <w:rsid w:val="000D228A"/>
    <w:rsid w:val="000D24A4"/>
    <w:rsid w:val="000D2AB5"/>
    <w:rsid w:val="000D2E57"/>
    <w:rsid w:val="000D322E"/>
    <w:rsid w:val="000D3337"/>
    <w:rsid w:val="000D37E7"/>
    <w:rsid w:val="000D3A71"/>
    <w:rsid w:val="000D3F7F"/>
    <w:rsid w:val="000D421D"/>
    <w:rsid w:val="000D4271"/>
    <w:rsid w:val="000D4504"/>
    <w:rsid w:val="000D478C"/>
    <w:rsid w:val="000D4F0A"/>
    <w:rsid w:val="000D5062"/>
    <w:rsid w:val="000D5211"/>
    <w:rsid w:val="000D5605"/>
    <w:rsid w:val="000D57CD"/>
    <w:rsid w:val="000D597C"/>
    <w:rsid w:val="000D5AE4"/>
    <w:rsid w:val="000D5C02"/>
    <w:rsid w:val="000D5DB8"/>
    <w:rsid w:val="000D5DE4"/>
    <w:rsid w:val="000D6100"/>
    <w:rsid w:val="000D6112"/>
    <w:rsid w:val="000D64EA"/>
    <w:rsid w:val="000D6AB9"/>
    <w:rsid w:val="000D6AEC"/>
    <w:rsid w:val="000E0283"/>
    <w:rsid w:val="000E0295"/>
    <w:rsid w:val="000E0573"/>
    <w:rsid w:val="000E084E"/>
    <w:rsid w:val="000E0C43"/>
    <w:rsid w:val="000E0DF6"/>
    <w:rsid w:val="000E11F8"/>
    <w:rsid w:val="000E13BA"/>
    <w:rsid w:val="000E1673"/>
    <w:rsid w:val="000E169A"/>
    <w:rsid w:val="000E1867"/>
    <w:rsid w:val="000E1A30"/>
    <w:rsid w:val="000E1D9A"/>
    <w:rsid w:val="000E1E91"/>
    <w:rsid w:val="000E1EF9"/>
    <w:rsid w:val="000E1F15"/>
    <w:rsid w:val="000E2115"/>
    <w:rsid w:val="000E22EC"/>
    <w:rsid w:val="000E2A37"/>
    <w:rsid w:val="000E2D0A"/>
    <w:rsid w:val="000E2D10"/>
    <w:rsid w:val="000E2DB8"/>
    <w:rsid w:val="000E3431"/>
    <w:rsid w:val="000E36FD"/>
    <w:rsid w:val="000E377B"/>
    <w:rsid w:val="000E37D6"/>
    <w:rsid w:val="000E3E7A"/>
    <w:rsid w:val="000E3FBE"/>
    <w:rsid w:val="000E4650"/>
    <w:rsid w:val="000E4970"/>
    <w:rsid w:val="000E4C4C"/>
    <w:rsid w:val="000E4CB5"/>
    <w:rsid w:val="000E5102"/>
    <w:rsid w:val="000E535A"/>
    <w:rsid w:val="000E5452"/>
    <w:rsid w:val="000E54AA"/>
    <w:rsid w:val="000E5516"/>
    <w:rsid w:val="000E5A85"/>
    <w:rsid w:val="000E5E86"/>
    <w:rsid w:val="000E6398"/>
    <w:rsid w:val="000E71AC"/>
    <w:rsid w:val="000E75A7"/>
    <w:rsid w:val="000F00B3"/>
    <w:rsid w:val="000F015B"/>
    <w:rsid w:val="000F026F"/>
    <w:rsid w:val="000F056F"/>
    <w:rsid w:val="000F0722"/>
    <w:rsid w:val="000F0997"/>
    <w:rsid w:val="000F19DB"/>
    <w:rsid w:val="000F1B63"/>
    <w:rsid w:val="000F1EBE"/>
    <w:rsid w:val="000F1FDC"/>
    <w:rsid w:val="000F2B28"/>
    <w:rsid w:val="000F2D61"/>
    <w:rsid w:val="000F2F85"/>
    <w:rsid w:val="000F2F93"/>
    <w:rsid w:val="000F2FE7"/>
    <w:rsid w:val="000F33A9"/>
    <w:rsid w:val="000F33D4"/>
    <w:rsid w:val="000F36CD"/>
    <w:rsid w:val="000F3781"/>
    <w:rsid w:val="000F38DE"/>
    <w:rsid w:val="000F42FC"/>
    <w:rsid w:val="000F4585"/>
    <w:rsid w:val="000F46FD"/>
    <w:rsid w:val="000F4709"/>
    <w:rsid w:val="000F4BAF"/>
    <w:rsid w:val="000F4D47"/>
    <w:rsid w:val="000F4DB7"/>
    <w:rsid w:val="000F4DD5"/>
    <w:rsid w:val="000F51FC"/>
    <w:rsid w:val="000F54AF"/>
    <w:rsid w:val="000F58F1"/>
    <w:rsid w:val="000F5A74"/>
    <w:rsid w:val="000F5F1A"/>
    <w:rsid w:val="000F60A1"/>
    <w:rsid w:val="000F624A"/>
    <w:rsid w:val="000F7347"/>
    <w:rsid w:val="000F73E6"/>
    <w:rsid w:val="000F7D92"/>
    <w:rsid w:val="001008D1"/>
    <w:rsid w:val="00100B00"/>
    <w:rsid w:val="00100C43"/>
    <w:rsid w:val="001011DC"/>
    <w:rsid w:val="00101270"/>
    <w:rsid w:val="00101367"/>
    <w:rsid w:val="00101546"/>
    <w:rsid w:val="00101928"/>
    <w:rsid w:val="00101FBD"/>
    <w:rsid w:val="00102F92"/>
    <w:rsid w:val="00103027"/>
    <w:rsid w:val="00103160"/>
    <w:rsid w:val="00103182"/>
    <w:rsid w:val="00103393"/>
    <w:rsid w:val="0010387C"/>
    <w:rsid w:val="001038DA"/>
    <w:rsid w:val="0010414F"/>
    <w:rsid w:val="001043CD"/>
    <w:rsid w:val="00104426"/>
    <w:rsid w:val="001044F2"/>
    <w:rsid w:val="00104615"/>
    <w:rsid w:val="00104822"/>
    <w:rsid w:val="00104BCF"/>
    <w:rsid w:val="00104DDC"/>
    <w:rsid w:val="00104E66"/>
    <w:rsid w:val="00104EA5"/>
    <w:rsid w:val="00104F9B"/>
    <w:rsid w:val="00105397"/>
    <w:rsid w:val="001053B1"/>
    <w:rsid w:val="001053BD"/>
    <w:rsid w:val="001054B3"/>
    <w:rsid w:val="001057A4"/>
    <w:rsid w:val="00105AA6"/>
    <w:rsid w:val="001060CF"/>
    <w:rsid w:val="0010649F"/>
    <w:rsid w:val="00106752"/>
    <w:rsid w:val="0010708A"/>
    <w:rsid w:val="0011036B"/>
    <w:rsid w:val="00110535"/>
    <w:rsid w:val="001106A7"/>
    <w:rsid w:val="00110718"/>
    <w:rsid w:val="001107A7"/>
    <w:rsid w:val="0011083C"/>
    <w:rsid w:val="00111433"/>
    <w:rsid w:val="001114F3"/>
    <w:rsid w:val="00111900"/>
    <w:rsid w:val="00111AEB"/>
    <w:rsid w:val="00111B14"/>
    <w:rsid w:val="00111B8E"/>
    <w:rsid w:val="001125B4"/>
    <w:rsid w:val="00112AEC"/>
    <w:rsid w:val="0011346D"/>
    <w:rsid w:val="00113F3E"/>
    <w:rsid w:val="0011433E"/>
    <w:rsid w:val="001143F8"/>
    <w:rsid w:val="00114BFB"/>
    <w:rsid w:val="00114CE1"/>
    <w:rsid w:val="001152AB"/>
    <w:rsid w:val="00116478"/>
    <w:rsid w:val="001164E5"/>
    <w:rsid w:val="001167C7"/>
    <w:rsid w:val="001169BD"/>
    <w:rsid w:val="00116AED"/>
    <w:rsid w:val="00116B4B"/>
    <w:rsid w:val="00117AF2"/>
    <w:rsid w:val="00117C92"/>
    <w:rsid w:val="0012018E"/>
    <w:rsid w:val="0012018F"/>
    <w:rsid w:val="00120198"/>
    <w:rsid w:val="00120231"/>
    <w:rsid w:val="00120438"/>
    <w:rsid w:val="001204DB"/>
    <w:rsid w:val="00120857"/>
    <w:rsid w:val="00120EFF"/>
    <w:rsid w:val="00120FB0"/>
    <w:rsid w:val="00120FCE"/>
    <w:rsid w:val="001217DC"/>
    <w:rsid w:val="00121839"/>
    <w:rsid w:val="00121948"/>
    <w:rsid w:val="00121AE6"/>
    <w:rsid w:val="0012237E"/>
    <w:rsid w:val="00122BF9"/>
    <w:rsid w:val="0012312F"/>
    <w:rsid w:val="001235F0"/>
    <w:rsid w:val="00123B98"/>
    <w:rsid w:val="001241B4"/>
    <w:rsid w:val="001244DC"/>
    <w:rsid w:val="00124610"/>
    <w:rsid w:val="00124A76"/>
    <w:rsid w:val="001250B2"/>
    <w:rsid w:val="001251F2"/>
    <w:rsid w:val="001255EE"/>
    <w:rsid w:val="001257B2"/>
    <w:rsid w:val="00125923"/>
    <w:rsid w:val="00125E2B"/>
    <w:rsid w:val="0012616F"/>
    <w:rsid w:val="001262D1"/>
    <w:rsid w:val="00126972"/>
    <w:rsid w:val="00126A1B"/>
    <w:rsid w:val="00127207"/>
    <w:rsid w:val="00127436"/>
    <w:rsid w:val="00127578"/>
    <w:rsid w:val="00127739"/>
    <w:rsid w:val="00127D4B"/>
    <w:rsid w:val="00127FF8"/>
    <w:rsid w:val="00130191"/>
    <w:rsid w:val="001303A3"/>
    <w:rsid w:val="0013093F"/>
    <w:rsid w:val="00131142"/>
    <w:rsid w:val="001313F5"/>
    <w:rsid w:val="00131587"/>
    <w:rsid w:val="00131DA6"/>
    <w:rsid w:val="00132353"/>
    <w:rsid w:val="0013237B"/>
    <w:rsid w:val="0013253B"/>
    <w:rsid w:val="0013322F"/>
    <w:rsid w:val="00133264"/>
    <w:rsid w:val="001336C6"/>
    <w:rsid w:val="00133888"/>
    <w:rsid w:val="00133A14"/>
    <w:rsid w:val="00133A92"/>
    <w:rsid w:val="001340D0"/>
    <w:rsid w:val="001348D4"/>
    <w:rsid w:val="00134FC5"/>
    <w:rsid w:val="00135124"/>
    <w:rsid w:val="00135129"/>
    <w:rsid w:val="0013512B"/>
    <w:rsid w:val="00135290"/>
    <w:rsid w:val="00135447"/>
    <w:rsid w:val="00135D95"/>
    <w:rsid w:val="00135E45"/>
    <w:rsid w:val="00135FE1"/>
    <w:rsid w:val="00136544"/>
    <w:rsid w:val="001365FD"/>
    <w:rsid w:val="00136D06"/>
    <w:rsid w:val="0013747C"/>
    <w:rsid w:val="00137498"/>
    <w:rsid w:val="00137FBA"/>
    <w:rsid w:val="001400CB"/>
    <w:rsid w:val="00140411"/>
    <w:rsid w:val="00140473"/>
    <w:rsid w:val="0014057F"/>
    <w:rsid w:val="00140735"/>
    <w:rsid w:val="00140CDF"/>
    <w:rsid w:val="00140FC4"/>
    <w:rsid w:val="00140FE7"/>
    <w:rsid w:val="0014107C"/>
    <w:rsid w:val="001412B2"/>
    <w:rsid w:val="00141F81"/>
    <w:rsid w:val="00142A43"/>
    <w:rsid w:val="00142A45"/>
    <w:rsid w:val="001435D7"/>
    <w:rsid w:val="00143653"/>
    <w:rsid w:val="00143E8D"/>
    <w:rsid w:val="001441F2"/>
    <w:rsid w:val="00144298"/>
    <w:rsid w:val="001443D3"/>
    <w:rsid w:val="001444D4"/>
    <w:rsid w:val="001444E3"/>
    <w:rsid w:val="00144857"/>
    <w:rsid w:val="001449AE"/>
    <w:rsid w:val="001449D5"/>
    <w:rsid w:val="00145057"/>
    <w:rsid w:val="001455C7"/>
    <w:rsid w:val="00145610"/>
    <w:rsid w:val="0014577A"/>
    <w:rsid w:val="00145AED"/>
    <w:rsid w:val="00146057"/>
    <w:rsid w:val="00146255"/>
    <w:rsid w:val="0014626C"/>
    <w:rsid w:val="00146745"/>
    <w:rsid w:val="001468A6"/>
    <w:rsid w:val="00146CCA"/>
    <w:rsid w:val="00146E95"/>
    <w:rsid w:val="00147150"/>
    <w:rsid w:val="0014748C"/>
    <w:rsid w:val="001476EA"/>
    <w:rsid w:val="00147D53"/>
    <w:rsid w:val="00147E8E"/>
    <w:rsid w:val="00150408"/>
    <w:rsid w:val="0015053F"/>
    <w:rsid w:val="0015056F"/>
    <w:rsid w:val="00150B7C"/>
    <w:rsid w:val="00150ED3"/>
    <w:rsid w:val="001510E6"/>
    <w:rsid w:val="001510FC"/>
    <w:rsid w:val="00151324"/>
    <w:rsid w:val="0015140E"/>
    <w:rsid w:val="00151446"/>
    <w:rsid w:val="001519F1"/>
    <w:rsid w:val="0015273B"/>
    <w:rsid w:val="001532ED"/>
    <w:rsid w:val="00153645"/>
    <w:rsid w:val="00153D93"/>
    <w:rsid w:val="00153E85"/>
    <w:rsid w:val="00154532"/>
    <w:rsid w:val="00154863"/>
    <w:rsid w:val="00154909"/>
    <w:rsid w:val="001552B7"/>
    <w:rsid w:val="00155725"/>
    <w:rsid w:val="00155997"/>
    <w:rsid w:val="00155B3B"/>
    <w:rsid w:val="00155DD7"/>
    <w:rsid w:val="00155E24"/>
    <w:rsid w:val="00156280"/>
    <w:rsid w:val="001564C9"/>
    <w:rsid w:val="00156A55"/>
    <w:rsid w:val="00156ED1"/>
    <w:rsid w:val="00156F9C"/>
    <w:rsid w:val="0015707E"/>
    <w:rsid w:val="0015715A"/>
    <w:rsid w:val="00157566"/>
    <w:rsid w:val="001579AE"/>
    <w:rsid w:val="00157CC0"/>
    <w:rsid w:val="00160073"/>
    <w:rsid w:val="001603CC"/>
    <w:rsid w:val="001603CF"/>
    <w:rsid w:val="001604B5"/>
    <w:rsid w:val="0016052B"/>
    <w:rsid w:val="00160BA1"/>
    <w:rsid w:val="00160BE8"/>
    <w:rsid w:val="00161B72"/>
    <w:rsid w:val="001622EF"/>
    <w:rsid w:val="00162635"/>
    <w:rsid w:val="00163395"/>
    <w:rsid w:val="001637B2"/>
    <w:rsid w:val="00163B2F"/>
    <w:rsid w:val="00163B50"/>
    <w:rsid w:val="00164269"/>
    <w:rsid w:val="001649B2"/>
    <w:rsid w:val="00164A55"/>
    <w:rsid w:val="00165191"/>
    <w:rsid w:val="0016527B"/>
    <w:rsid w:val="001659DC"/>
    <w:rsid w:val="00165ABA"/>
    <w:rsid w:val="00165D63"/>
    <w:rsid w:val="00165F1C"/>
    <w:rsid w:val="001662EA"/>
    <w:rsid w:val="0016637B"/>
    <w:rsid w:val="001667EE"/>
    <w:rsid w:val="00166979"/>
    <w:rsid w:val="00166C9E"/>
    <w:rsid w:val="001671F2"/>
    <w:rsid w:val="001675FD"/>
    <w:rsid w:val="001677C9"/>
    <w:rsid w:val="00167BF0"/>
    <w:rsid w:val="00167D68"/>
    <w:rsid w:val="00167EFF"/>
    <w:rsid w:val="0017002F"/>
    <w:rsid w:val="00170220"/>
    <w:rsid w:val="00170493"/>
    <w:rsid w:val="001704BE"/>
    <w:rsid w:val="00171175"/>
    <w:rsid w:val="0017139A"/>
    <w:rsid w:val="001715DE"/>
    <w:rsid w:val="00171819"/>
    <w:rsid w:val="00171B4E"/>
    <w:rsid w:val="00171DBD"/>
    <w:rsid w:val="00171F75"/>
    <w:rsid w:val="0017237E"/>
    <w:rsid w:val="0017246B"/>
    <w:rsid w:val="00172DFE"/>
    <w:rsid w:val="00172F00"/>
    <w:rsid w:val="00172F23"/>
    <w:rsid w:val="0017301C"/>
    <w:rsid w:val="001735D5"/>
    <w:rsid w:val="00173637"/>
    <w:rsid w:val="00173E33"/>
    <w:rsid w:val="00173E86"/>
    <w:rsid w:val="001741EC"/>
    <w:rsid w:val="00174381"/>
    <w:rsid w:val="001743C8"/>
    <w:rsid w:val="00174931"/>
    <w:rsid w:val="00174C56"/>
    <w:rsid w:val="00174CE6"/>
    <w:rsid w:val="0017542C"/>
    <w:rsid w:val="001754CF"/>
    <w:rsid w:val="00175797"/>
    <w:rsid w:val="0017584E"/>
    <w:rsid w:val="0017594C"/>
    <w:rsid w:val="00175A86"/>
    <w:rsid w:val="00175F11"/>
    <w:rsid w:val="00175F3B"/>
    <w:rsid w:val="001763EB"/>
    <w:rsid w:val="00176815"/>
    <w:rsid w:val="00176F8E"/>
    <w:rsid w:val="00176FBF"/>
    <w:rsid w:val="00177344"/>
    <w:rsid w:val="00177413"/>
    <w:rsid w:val="00177667"/>
    <w:rsid w:val="00177A4F"/>
    <w:rsid w:val="00177CB0"/>
    <w:rsid w:val="00177E1C"/>
    <w:rsid w:val="00177F51"/>
    <w:rsid w:val="0018020B"/>
    <w:rsid w:val="001803A7"/>
    <w:rsid w:val="0018077E"/>
    <w:rsid w:val="0018092B"/>
    <w:rsid w:val="0018097A"/>
    <w:rsid w:val="00180995"/>
    <w:rsid w:val="00180B48"/>
    <w:rsid w:val="00180B51"/>
    <w:rsid w:val="0018114C"/>
    <w:rsid w:val="00181351"/>
    <w:rsid w:val="001816DA"/>
    <w:rsid w:val="0018173A"/>
    <w:rsid w:val="00181A0D"/>
    <w:rsid w:val="00181E7B"/>
    <w:rsid w:val="0018204C"/>
    <w:rsid w:val="00182474"/>
    <w:rsid w:val="00182AC4"/>
    <w:rsid w:val="00182D37"/>
    <w:rsid w:val="00183A16"/>
    <w:rsid w:val="00183A86"/>
    <w:rsid w:val="00183BBB"/>
    <w:rsid w:val="001840C6"/>
    <w:rsid w:val="00184433"/>
    <w:rsid w:val="00184559"/>
    <w:rsid w:val="00184741"/>
    <w:rsid w:val="00184A24"/>
    <w:rsid w:val="00184A3D"/>
    <w:rsid w:val="00184D18"/>
    <w:rsid w:val="00184D26"/>
    <w:rsid w:val="00184EF8"/>
    <w:rsid w:val="00184F08"/>
    <w:rsid w:val="00184FB2"/>
    <w:rsid w:val="001851CE"/>
    <w:rsid w:val="001853D0"/>
    <w:rsid w:val="00185AB8"/>
    <w:rsid w:val="00185CE1"/>
    <w:rsid w:val="00186189"/>
    <w:rsid w:val="001867AA"/>
    <w:rsid w:val="001876B8"/>
    <w:rsid w:val="001877AD"/>
    <w:rsid w:val="00187A74"/>
    <w:rsid w:val="00187DD9"/>
    <w:rsid w:val="00190379"/>
    <w:rsid w:val="00190AAB"/>
    <w:rsid w:val="00190B21"/>
    <w:rsid w:val="001917FF"/>
    <w:rsid w:val="001919D6"/>
    <w:rsid w:val="00191C53"/>
    <w:rsid w:val="00191E82"/>
    <w:rsid w:val="0019264A"/>
    <w:rsid w:val="00192B91"/>
    <w:rsid w:val="001937B1"/>
    <w:rsid w:val="00194291"/>
    <w:rsid w:val="0019434C"/>
    <w:rsid w:val="001943C6"/>
    <w:rsid w:val="001948D8"/>
    <w:rsid w:val="00194908"/>
    <w:rsid w:val="00194ACE"/>
    <w:rsid w:val="00194FB3"/>
    <w:rsid w:val="00195002"/>
    <w:rsid w:val="0019527B"/>
    <w:rsid w:val="001952F7"/>
    <w:rsid w:val="00195819"/>
    <w:rsid w:val="001959A6"/>
    <w:rsid w:val="00195ADC"/>
    <w:rsid w:val="00195D88"/>
    <w:rsid w:val="00195DC3"/>
    <w:rsid w:val="00195F41"/>
    <w:rsid w:val="00196004"/>
    <w:rsid w:val="0019604C"/>
    <w:rsid w:val="00196496"/>
    <w:rsid w:val="0019658D"/>
    <w:rsid w:val="00196B5E"/>
    <w:rsid w:val="00197135"/>
    <w:rsid w:val="001971CD"/>
    <w:rsid w:val="001975EF"/>
    <w:rsid w:val="00197721"/>
    <w:rsid w:val="00197C21"/>
    <w:rsid w:val="001A00CF"/>
    <w:rsid w:val="001A076E"/>
    <w:rsid w:val="001A0F9B"/>
    <w:rsid w:val="001A1170"/>
    <w:rsid w:val="001A1741"/>
    <w:rsid w:val="001A17B9"/>
    <w:rsid w:val="001A184A"/>
    <w:rsid w:val="001A18A5"/>
    <w:rsid w:val="001A1967"/>
    <w:rsid w:val="001A2157"/>
    <w:rsid w:val="001A24CE"/>
    <w:rsid w:val="001A28B0"/>
    <w:rsid w:val="001A29D8"/>
    <w:rsid w:val="001A2C08"/>
    <w:rsid w:val="001A3045"/>
    <w:rsid w:val="001A3650"/>
    <w:rsid w:val="001A3F4C"/>
    <w:rsid w:val="001A401B"/>
    <w:rsid w:val="001A4595"/>
    <w:rsid w:val="001A4C45"/>
    <w:rsid w:val="001A52A4"/>
    <w:rsid w:val="001A54A9"/>
    <w:rsid w:val="001A575C"/>
    <w:rsid w:val="001A590D"/>
    <w:rsid w:val="001A5EB4"/>
    <w:rsid w:val="001A5EBA"/>
    <w:rsid w:val="001A6143"/>
    <w:rsid w:val="001A67C2"/>
    <w:rsid w:val="001A7324"/>
    <w:rsid w:val="001A74D3"/>
    <w:rsid w:val="001A76BA"/>
    <w:rsid w:val="001A7868"/>
    <w:rsid w:val="001A7896"/>
    <w:rsid w:val="001A7997"/>
    <w:rsid w:val="001A7BB6"/>
    <w:rsid w:val="001B0991"/>
    <w:rsid w:val="001B0CB1"/>
    <w:rsid w:val="001B11FF"/>
    <w:rsid w:val="001B14BD"/>
    <w:rsid w:val="001B1507"/>
    <w:rsid w:val="001B17B2"/>
    <w:rsid w:val="001B2667"/>
    <w:rsid w:val="001B270D"/>
    <w:rsid w:val="001B2939"/>
    <w:rsid w:val="001B29B1"/>
    <w:rsid w:val="001B32CB"/>
    <w:rsid w:val="001B355A"/>
    <w:rsid w:val="001B37B1"/>
    <w:rsid w:val="001B3810"/>
    <w:rsid w:val="001B399A"/>
    <w:rsid w:val="001B41F0"/>
    <w:rsid w:val="001B465D"/>
    <w:rsid w:val="001B46D1"/>
    <w:rsid w:val="001B4BA0"/>
    <w:rsid w:val="001B5122"/>
    <w:rsid w:val="001B53F4"/>
    <w:rsid w:val="001B5C43"/>
    <w:rsid w:val="001B5DA0"/>
    <w:rsid w:val="001B62BD"/>
    <w:rsid w:val="001B64D1"/>
    <w:rsid w:val="001B676F"/>
    <w:rsid w:val="001B6CB6"/>
    <w:rsid w:val="001B71CD"/>
    <w:rsid w:val="001B7512"/>
    <w:rsid w:val="001B7813"/>
    <w:rsid w:val="001B7F2D"/>
    <w:rsid w:val="001B7F40"/>
    <w:rsid w:val="001C012C"/>
    <w:rsid w:val="001C0C8E"/>
    <w:rsid w:val="001C0DB7"/>
    <w:rsid w:val="001C17CE"/>
    <w:rsid w:val="001C1D9A"/>
    <w:rsid w:val="001C1DCB"/>
    <w:rsid w:val="001C1ED8"/>
    <w:rsid w:val="001C241E"/>
    <w:rsid w:val="001C342A"/>
    <w:rsid w:val="001C362D"/>
    <w:rsid w:val="001C387B"/>
    <w:rsid w:val="001C3A86"/>
    <w:rsid w:val="001C3B1E"/>
    <w:rsid w:val="001C3C50"/>
    <w:rsid w:val="001C3EE0"/>
    <w:rsid w:val="001C4CD6"/>
    <w:rsid w:val="001C4F78"/>
    <w:rsid w:val="001C504A"/>
    <w:rsid w:val="001C539E"/>
    <w:rsid w:val="001C53F6"/>
    <w:rsid w:val="001C598C"/>
    <w:rsid w:val="001C5C93"/>
    <w:rsid w:val="001C5DBB"/>
    <w:rsid w:val="001C60DC"/>
    <w:rsid w:val="001C6455"/>
    <w:rsid w:val="001C664B"/>
    <w:rsid w:val="001C6736"/>
    <w:rsid w:val="001C6760"/>
    <w:rsid w:val="001C6829"/>
    <w:rsid w:val="001C6D17"/>
    <w:rsid w:val="001C6D77"/>
    <w:rsid w:val="001C6EF9"/>
    <w:rsid w:val="001C6F2F"/>
    <w:rsid w:val="001C7406"/>
    <w:rsid w:val="001C76AE"/>
    <w:rsid w:val="001D01A7"/>
    <w:rsid w:val="001D0350"/>
    <w:rsid w:val="001D072D"/>
    <w:rsid w:val="001D09E8"/>
    <w:rsid w:val="001D0D79"/>
    <w:rsid w:val="001D0EB5"/>
    <w:rsid w:val="001D11EE"/>
    <w:rsid w:val="001D1200"/>
    <w:rsid w:val="001D13E1"/>
    <w:rsid w:val="001D1455"/>
    <w:rsid w:val="001D17CD"/>
    <w:rsid w:val="001D17DD"/>
    <w:rsid w:val="001D1BD0"/>
    <w:rsid w:val="001D1CD5"/>
    <w:rsid w:val="001D21AF"/>
    <w:rsid w:val="001D27E4"/>
    <w:rsid w:val="001D2C40"/>
    <w:rsid w:val="001D2DEE"/>
    <w:rsid w:val="001D2EEE"/>
    <w:rsid w:val="001D3861"/>
    <w:rsid w:val="001D3CAD"/>
    <w:rsid w:val="001D408A"/>
    <w:rsid w:val="001D4BFD"/>
    <w:rsid w:val="001D4D25"/>
    <w:rsid w:val="001D4FBC"/>
    <w:rsid w:val="001D57EA"/>
    <w:rsid w:val="001D5871"/>
    <w:rsid w:val="001D58B3"/>
    <w:rsid w:val="001D5B13"/>
    <w:rsid w:val="001D5C76"/>
    <w:rsid w:val="001D5D83"/>
    <w:rsid w:val="001D5F7E"/>
    <w:rsid w:val="001D605A"/>
    <w:rsid w:val="001D63BE"/>
    <w:rsid w:val="001D665D"/>
    <w:rsid w:val="001D68CE"/>
    <w:rsid w:val="001D6CC2"/>
    <w:rsid w:val="001D6F4A"/>
    <w:rsid w:val="001D74C5"/>
    <w:rsid w:val="001D7551"/>
    <w:rsid w:val="001D7A2E"/>
    <w:rsid w:val="001D7A56"/>
    <w:rsid w:val="001E0420"/>
    <w:rsid w:val="001E0427"/>
    <w:rsid w:val="001E077F"/>
    <w:rsid w:val="001E0780"/>
    <w:rsid w:val="001E08EC"/>
    <w:rsid w:val="001E0A4D"/>
    <w:rsid w:val="001E0AAD"/>
    <w:rsid w:val="001E0DBC"/>
    <w:rsid w:val="001E1127"/>
    <w:rsid w:val="001E1341"/>
    <w:rsid w:val="001E1512"/>
    <w:rsid w:val="001E1783"/>
    <w:rsid w:val="001E2116"/>
    <w:rsid w:val="001E21E0"/>
    <w:rsid w:val="001E22E5"/>
    <w:rsid w:val="001E23BF"/>
    <w:rsid w:val="001E23D6"/>
    <w:rsid w:val="001E27D0"/>
    <w:rsid w:val="001E2992"/>
    <w:rsid w:val="001E2AE3"/>
    <w:rsid w:val="001E2C5C"/>
    <w:rsid w:val="001E2C6A"/>
    <w:rsid w:val="001E2D28"/>
    <w:rsid w:val="001E3236"/>
    <w:rsid w:val="001E3771"/>
    <w:rsid w:val="001E3C19"/>
    <w:rsid w:val="001E3FAA"/>
    <w:rsid w:val="001E4094"/>
    <w:rsid w:val="001E415C"/>
    <w:rsid w:val="001E46C6"/>
    <w:rsid w:val="001E4887"/>
    <w:rsid w:val="001E4FAF"/>
    <w:rsid w:val="001E504F"/>
    <w:rsid w:val="001E511C"/>
    <w:rsid w:val="001E53C1"/>
    <w:rsid w:val="001E56D0"/>
    <w:rsid w:val="001E59D4"/>
    <w:rsid w:val="001E59FC"/>
    <w:rsid w:val="001E62EF"/>
    <w:rsid w:val="001E658E"/>
    <w:rsid w:val="001E6719"/>
    <w:rsid w:val="001E68C6"/>
    <w:rsid w:val="001E707F"/>
    <w:rsid w:val="001E7296"/>
    <w:rsid w:val="001F0360"/>
    <w:rsid w:val="001F0D82"/>
    <w:rsid w:val="001F11BE"/>
    <w:rsid w:val="001F1333"/>
    <w:rsid w:val="001F17C8"/>
    <w:rsid w:val="001F1C85"/>
    <w:rsid w:val="001F1E4C"/>
    <w:rsid w:val="001F1E53"/>
    <w:rsid w:val="001F1EB5"/>
    <w:rsid w:val="001F2574"/>
    <w:rsid w:val="001F27C9"/>
    <w:rsid w:val="001F3050"/>
    <w:rsid w:val="001F4052"/>
    <w:rsid w:val="001F4BE3"/>
    <w:rsid w:val="001F4CBD"/>
    <w:rsid w:val="001F4DAB"/>
    <w:rsid w:val="001F54EC"/>
    <w:rsid w:val="001F55A9"/>
    <w:rsid w:val="001F5606"/>
    <w:rsid w:val="001F58F4"/>
    <w:rsid w:val="001F5A4E"/>
    <w:rsid w:val="001F6512"/>
    <w:rsid w:val="001F6887"/>
    <w:rsid w:val="001F68DB"/>
    <w:rsid w:val="001F69FF"/>
    <w:rsid w:val="001F6B12"/>
    <w:rsid w:val="001F7C06"/>
    <w:rsid w:val="002002E3"/>
    <w:rsid w:val="00200798"/>
    <w:rsid w:val="0020094C"/>
    <w:rsid w:val="00200BE5"/>
    <w:rsid w:val="00200BE8"/>
    <w:rsid w:val="00200C4C"/>
    <w:rsid w:val="002012CC"/>
    <w:rsid w:val="0020151B"/>
    <w:rsid w:val="00201596"/>
    <w:rsid w:val="002018A5"/>
    <w:rsid w:val="002018D2"/>
    <w:rsid w:val="00201B06"/>
    <w:rsid w:val="00202040"/>
    <w:rsid w:val="002025BD"/>
    <w:rsid w:val="002028A6"/>
    <w:rsid w:val="0020299A"/>
    <w:rsid w:val="00202A8C"/>
    <w:rsid w:val="0020309D"/>
    <w:rsid w:val="0020319F"/>
    <w:rsid w:val="002031DC"/>
    <w:rsid w:val="00203D2C"/>
    <w:rsid w:val="00203DF9"/>
    <w:rsid w:val="00203F14"/>
    <w:rsid w:val="00204608"/>
    <w:rsid w:val="00204638"/>
    <w:rsid w:val="00204A6F"/>
    <w:rsid w:val="00204B11"/>
    <w:rsid w:val="00204D00"/>
    <w:rsid w:val="00205402"/>
    <w:rsid w:val="002054E4"/>
    <w:rsid w:val="00205C15"/>
    <w:rsid w:val="002062F6"/>
    <w:rsid w:val="00206536"/>
    <w:rsid w:val="00206660"/>
    <w:rsid w:val="00206A29"/>
    <w:rsid w:val="00206D76"/>
    <w:rsid w:val="00207703"/>
    <w:rsid w:val="00207B4F"/>
    <w:rsid w:val="00207C3A"/>
    <w:rsid w:val="00207CCB"/>
    <w:rsid w:val="00207D88"/>
    <w:rsid w:val="00210177"/>
    <w:rsid w:val="002105C0"/>
    <w:rsid w:val="00210D37"/>
    <w:rsid w:val="0021169B"/>
    <w:rsid w:val="00211AF3"/>
    <w:rsid w:val="00211DD2"/>
    <w:rsid w:val="00211E24"/>
    <w:rsid w:val="00212469"/>
    <w:rsid w:val="00212674"/>
    <w:rsid w:val="0021278B"/>
    <w:rsid w:val="00212AAA"/>
    <w:rsid w:val="00212F29"/>
    <w:rsid w:val="00213177"/>
    <w:rsid w:val="00213516"/>
    <w:rsid w:val="00213629"/>
    <w:rsid w:val="00213903"/>
    <w:rsid w:val="0021394C"/>
    <w:rsid w:val="00213FC4"/>
    <w:rsid w:val="00214023"/>
    <w:rsid w:val="0021406C"/>
    <w:rsid w:val="002144FC"/>
    <w:rsid w:val="00214B48"/>
    <w:rsid w:val="00214CF2"/>
    <w:rsid w:val="00214DA0"/>
    <w:rsid w:val="00214DDC"/>
    <w:rsid w:val="00215119"/>
    <w:rsid w:val="002152C7"/>
    <w:rsid w:val="00215321"/>
    <w:rsid w:val="00215535"/>
    <w:rsid w:val="00216251"/>
    <w:rsid w:val="00216800"/>
    <w:rsid w:val="002169BE"/>
    <w:rsid w:val="002169D7"/>
    <w:rsid w:val="00216A3A"/>
    <w:rsid w:val="00216DC2"/>
    <w:rsid w:val="0021729C"/>
    <w:rsid w:val="00217828"/>
    <w:rsid w:val="00217A76"/>
    <w:rsid w:val="002200E3"/>
    <w:rsid w:val="0022017D"/>
    <w:rsid w:val="00220374"/>
    <w:rsid w:val="002205D3"/>
    <w:rsid w:val="00220951"/>
    <w:rsid w:val="00220A29"/>
    <w:rsid w:val="00221138"/>
    <w:rsid w:val="002211BC"/>
    <w:rsid w:val="00221299"/>
    <w:rsid w:val="002215D7"/>
    <w:rsid w:val="002215E7"/>
    <w:rsid w:val="00221727"/>
    <w:rsid w:val="00221A60"/>
    <w:rsid w:val="00221C3C"/>
    <w:rsid w:val="0022228A"/>
    <w:rsid w:val="002222D6"/>
    <w:rsid w:val="00222487"/>
    <w:rsid w:val="00222A6B"/>
    <w:rsid w:val="00222AA7"/>
    <w:rsid w:val="00222B71"/>
    <w:rsid w:val="00222D02"/>
    <w:rsid w:val="00222D58"/>
    <w:rsid w:val="00222FDA"/>
    <w:rsid w:val="002232EF"/>
    <w:rsid w:val="0022395B"/>
    <w:rsid w:val="00223D8F"/>
    <w:rsid w:val="002241DF"/>
    <w:rsid w:val="00224697"/>
    <w:rsid w:val="0022480E"/>
    <w:rsid w:val="00224EE9"/>
    <w:rsid w:val="00224F51"/>
    <w:rsid w:val="0022535E"/>
    <w:rsid w:val="0022563C"/>
    <w:rsid w:val="00225AAB"/>
    <w:rsid w:val="00225C19"/>
    <w:rsid w:val="00225CCB"/>
    <w:rsid w:val="00225D91"/>
    <w:rsid w:val="00226173"/>
    <w:rsid w:val="002263C2"/>
    <w:rsid w:val="00227196"/>
    <w:rsid w:val="002274A8"/>
    <w:rsid w:val="00227D6A"/>
    <w:rsid w:val="00227EA9"/>
    <w:rsid w:val="00227ED9"/>
    <w:rsid w:val="00230146"/>
    <w:rsid w:val="00230564"/>
    <w:rsid w:val="00230935"/>
    <w:rsid w:val="00230B09"/>
    <w:rsid w:val="00230CD7"/>
    <w:rsid w:val="00230DF8"/>
    <w:rsid w:val="00230E44"/>
    <w:rsid w:val="00231241"/>
    <w:rsid w:val="002316B0"/>
    <w:rsid w:val="00231B7D"/>
    <w:rsid w:val="00231E93"/>
    <w:rsid w:val="00231FB7"/>
    <w:rsid w:val="002324B3"/>
    <w:rsid w:val="002329F1"/>
    <w:rsid w:val="00232B39"/>
    <w:rsid w:val="00232C36"/>
    <w:rsid w:val="002330C8"/>
    <w:rsid w:val="002331D1"/>
    <w:rsid w:val="00233304"/>
    <w:rsid w:val="002336FC"/>
    <w:rsid w:val="00233830"/>
    <w:rsid w:val="00233846"/>
    <w:rsid w:val="002339E1"/>
    <w:rsid w:val="002342F9"/>
    <w:rsid w:val="00235393"/>
    <w:rsid w:val="00235579"/>
    <w:rsid w:val="0023591A"/>
    <w:rsid w:val="00235D44"/>
    <w:rsid w:val="00235E00"/>
    <w:rsid w:val="00235E85"/>
    <w:rsid w:val="00236367"/>
    <w:rsid w:val="002365DF"/>
    <w:rsid w:val="002366A9"/>
    <w:rsid w:val="00236EF0"/>
    <w:rsid w:val="002370E0"/>
    <w:rsid w:val="00237679"/>
    <w:rsid w:val="00237EE1"/>
    <w:rsid w:val="002403B0"/>
    <w:rsid w:val="002408F8"/>
    <w:rsid w:val="00240BA3"/>
    <w:rsid w:val="00240CBF"/>
    <w:rsid w:val="00240D4C"/>
    <w:rsid w:val="0024104E"/>
    <w:rsid w:val="00241255"/>
    <w:rsid w:val="002412BC"/>
    <w:rsid w:val="002414D2"/>
    <w:rsid w:val="00241533"/>
    <w:rsid w:val="0024179D"/>
    <w:rsid w:val="00241E81"/>
    <w:rsid w:val="00242318"/>
    <w:rsid w:val="00242834"/>
    <w:rsid w:val="0024285F"/>
    <w:rsid w:val="002428E2"/>
    <w:rsid w:val="002429C8"/>
    <w:rsid w:val="00243271"/>
    <w:rsid w:val="00243828"/>
    <w:rsid w:val="00243C75"/>
    <w:rsid w:val="00243E90"/>
    <w:rsid w:val="00243F78"/>
    <w:rsid w:val="00243FA8"/>
    <w:rsid w:val="0024401C"/>
    <w:rsid w:val="00244452"/>
    <w:rsid w:val="00244ACE"/>
    <w:rsid w:val="00245CAA"/>
    <w:rsid w:val="002460CE"/>
    <w:rsid w:val="00246431"/>
    <w:rsid w:val="0024679E"/>
    <w:rsid w:val="00246949"/>
    <w:rsid w:val="00247017"/>
    <w:rsid w:val="002470CA"/>
    <w:rsid w:val="00247449"/>
    <w:rsid w:val="00247573"/>
    <w:rsid w:val="00247B84"/>
    <w:rsid w:val="00247CEC"/>
    <w:rsid w:val="00250284"/>
    <w:rsid w:val="00250752"/>
    <w:rsid w:val="002507F4"/>
    <w:rsid w:val="00250B24"/>
    <w:rsid w:val="00250BEA"/>
    <w:rsid w:val="00250DBC"/>
    <w:rsid w:val="002512A8"/>
    <w:rsid w:val="0025230F"/>
    <w:rsid w:val="00252422"/>
    <w:rsid w:val="0025250E"/>
    <w:rsid w:val="0025255B"/>
    <w:rsid w:val="0025272C"/>
    <w:rsid w:val="0025276A"/>
    <w:rsid w:val="0025291A"/>
    <w:rsid w:val="00252D43"/>
    <w:rsid w:val="00252DED"/>
    <w:rsid w:val="00253085"/>
    <w:rsid w:val="002531F5"/>
    <w:rsid w:val="00253330"/>
    <w:rsid w:val="002538A0"/>
    <w:rsid w:val="00253AC9"/>
    <w:rsid w:val="00253EFB"/>
    <w:rsid w:val="00254010"/>
    <w:rsid w:val="002542F2"/>
    <w:rsid w:val="002544B0"/>
    <w:rsid w:val="0025511D"/>
    <w:rsid w:val="002554DB"/>
    <w:rsid w:val="0025561A"/>
    <w:rsid w:val="0025590F"/>
    <w:rsid w:val="00255F77"/>
    <w:rsid w:val="00255FCC"/>
    <w:rsid w:val="00255FE7"/>
    <w:rsid w:val="002563D3"/>
    <w:rsid w:val="002564CB"/>
    <w:rsid w:val="0025669A"/>
    <w:rsid w:val="00256EE4"/>
    <w:rsid w:val="002570FB"/>
    <w:rsid w:val="0025710B"/>
    <w:rsid w:val="002578FF"/>
    <w:rsid w:val="0026002C"/>
    <w:rsid w:val="00260042"/>
    <w:rsid w:val="002601CA"/>
    <w:rsid w:val="002602B9"/>
    <w:rsid w:val="00260507"/>
    <w:rsid w:val="00260A89"/>
    <w:rsid w:val="00260C4D"/>
    <w:rsid w:val="00260D56"/>
    <w:rsid w:val="00260E22"/>
    <w:rsid w:val="00260FF4"/>
    <w:rsid w:val="002611FB"/>
    <w:rsid w:val="0026120C"/>
    <w:rsid w:val="0026163F"/>
    <w:rsid w:val="002616C3"/>
    <w:rsid w:val="002616D6"/>
    <w:rsid w:val="00261C55"/>
    <w:rsid w:val="00261D23"/>
    <w:rsid w:val="00261E30"/>
    <w:rsid w:val="00261EAB"/>
    <w:rsid w:val="00261F2A"/>
    <w:rsid w:val="00261F2E"/>
    <w:rsid w:val="00262147"/>
    <w:rsid w:val="00262213"/>
    <w:rsid w:val="002623CE"/>
    <w:rsid w:val="002625D5"/>
    <w:rsid w:val="002628CC"/>
    <w:rsid w:val="00262D57"/>
    <w:rsid w:val="00262E2A"/>
    <w:rsid w:val="00262EC9"/>
    <w:rsid w:val="00262EF4"/>
    <w:rsid w:val="0026395A"/>
    <w:rsid w:val="00263BCE"/>
    <w:rsid w:val="00264838"/>
    <w:rsid w:val="00264B02"/>
    <w:rsid w:val="00264B6E"/>
    <w:rsid w:val="00264FE9"/>
    <w:rsid w:val="00265519"/>
    <w:rsid w:val="00265D4F"/>
    <w:rsid w:val="00266290"/>
    <w:rsid w:val="002667AC"/>
    <w:rsid w:val="002670A4"/>
    <w:rsid w:val="00267220"/>
    <w:rsid w:val="0026723D"/>
    <w:rsid w:val="002677DD"/>
    <w:rsid w:val="00267AB3"/>
    <w:rsid w:val="00267E3E"/>
    <w:rsid w:val="00267F07"/>
    <w:rsid w:val="00270240"/>
    <w:rsid w:val="0027085F"/>
    <w:rsid w:val="00270AF6"/>
    <w:rsid w:val="00270E41"/>
    <w:rsid w:val="00270FCE"/>
    <w:rsid w:val="00271574"/>
    <w:rsid w:val="002715CE"/>
    <w:rsid w:val="00271737"/>
    <w:rsid w:val="00271E4E"/>
    <w:rsid w:val="00271F42"/>
    <w:rsid w:val="0027232D"/>
    <w:rsid w:val="00272799"/>
    <w:rsid w:val="0027288E"/>
    <w:rsid w:val="00273689"/>
    <w:rsid w:val="00274166"/>
    <w:rsid w:val="00274ACD"/>
    <w:rsid w:val="0027505C"/>
    <w:rsid w:val="002759AB"/>
    <w:rsid w:val="00276032"/>
    <w:rsid w:val="00276692"/>
    <w:rsid w:val="002767BA"/>
    <w:rsid w:val="00276B12"/>
    <w:rsid w:val="00276B13"/>
    <w:rsid w:val="00276C00"/>
    <w:rsid w:val="00276C86"/>
    <w:rsid w:val="00276C9F"/>
    <w:rsid w:val="00276D94"/>
    <w:rsid w:val="00277205"/>
    <w:rsid w:val="00277479"/>
    <w:rsid w:val="002777DD"/>
    <w:rsid w:val="0027787D"/>
    <w:rsid w:val="00277C70"/>
    <w:rsid w:val="00277CD6"/>
    <w:rsid w:val="00277ED7"/>
    <w:rsid w:val="00280057"/>
    <w:rsid w:val="0028021C"/>
    <w:rsid w:val="002806C4"/>
    <w:rsid w:val="00280739"/>
    <w:rsid w:val="002807F2"/>
    <w:rsid w:val="00280883"/>
    <w:rsid w:val="0028094B"/>
    <w:rsid w:val="0028095D"/>
    <w:rsid w:val="00280AAD"/>
    <w:rsid w:val="00280F36"/>
    <w:rsid w:val="00281082"/>
    <w:rsid w:val="00281277"/>
    <w:rsid w:val="00281968"/>
    <w:rsid w:val="00281AA8"/>
    <w:rsid w:val="00281B4A"/>
    <w:rsid w:val="00281C65"/>
    <w:rsid w:val="00281EA2"/>
    <w:rsid w:val="00282494"/>
    <w:rsid w:val="002824BB"/>
    <w:rsid w:val="00282666"/>
    <w:rsid w:val="00282930"/>
    <w:rsid w:val="00282B9E"/>
    <w:rsid w:val="0028318E"/>
    <w:rsid w:val="002833EA"/>
    <w:rsid w:val="00284006"/>
    <w:rsid w:val="0028417F"/>
    <w:rsid w:val="00284493"/>
    <w:rsid w:val="002845EA"/>
    <w:rsid w:val="002848E6"/>
    <w:rsid w:val="0028499F"/>
    <w:rsid w:val="0028552D"/>
    <w:rsid w:val="002857B6"/>
    <w:rsid w:val="002857F4"/>
    <w:rsid w:val="002859E1"/>
    <w:rsid w:val="00285A38"/>
    <w:rsid w:val="00285B85"/>
    <w:rsid w:val="00285FFA"/>
    <w:rsid w:val="00286188"/>
    <w:rsid w:val="00286B61"/>
    <w:rsid w:val="00286D2B"/>
    <w:rsid w:val="0028711A"/>
    <w:rsid w:val="0028793D"/>
    <w:rsid w:val="00287D57"/>
    <w:rsid w:val="00287DDD"/>
    <w:rsid w:val="00287E46"/>
    <w:rsid w:val="002906DC"/>
    <w:rsid w:val="00290DA1"/>
    <w:rsid w:val="002911D0"/>
    <w:rsid w:val="00291594"/>
    <w:rsid w:val="0029181F"/>
    <w:rsid w:val="00291828"/>
    <w:rsid w:val="00291FE1"/>
    <w:rsid w:val="002920AF"/>
    <w:rsid w:val="00292A5E"/>
    <w:rsid w:val="00292BEA"/>
    <w:rsid w:val="00292C94"/>
    <w:rsid w:val="0029313F"/>
    <w:rsid w:val="002939AF"/>
    <w:rsid w:val="00293ADF"/>
    <w:rsid w:val="00293D07"/>
    <w:rsid w:val="002940E5"/>
    <w:rsid w:val="0029438D"/>
    <w:rsid w:val="00294D6D"/>
    <w:rsid w:val="00294F2C"/>
    <w:rsid w:val="002955D1"/>
    <w:rsid w:val="00295900"/>
    <w:rsid w:val="00295940"/>
    <w:rsid w:val="002961A8"/>
    <w:rsid w:val="0029641C"/>
    <w:rsid w:val="00296A4D"/>
    <w:rsid w:val="00296DFC"/>
    <w:rsid w:val="00296F8C"/>
    <w:rsid w:val="002971B9"/>
    <w:rsid w:val="002974A6"/>
    <w:rsid w:val="00297713"/>
    <w:rsid w:val="00297C4B"/>
    <w:rsid w:val="002A011D"/>
    <w:rsid w:val="002A0A14"/>
    <w:rsid w:val="002A0A58"/>
    <w:rsid w:val="002A0C6C"/>
    <w:rsid w:val="002A116F"/>
    <w:rsid w:val="002A1561"/>
    <w:rsid w:val="002A15BC"/>
    <w:rsid w:val="002A1A30"/>
    <w:rsid w:val="002A2084"/>
    <w:rsid w:val="002A241C"/>
    <w:rsid w:val="002A2ACE"/>
    <w:rsid w:val="002A2F73"/>
    <w:rsid w:val="002A300A"/>
    <w:rsid w:val="002A3375"/>
    <w:rsid w:val="002A349A"/>
    <w:rsid w:val="002A37CC"/>
    <w:rsid w:val="002A3C16"/>
    <w:rsid w:val="002A3E23"/>
    <w:rsid w:val="002A47C6"/>
    <w:rsid w:val="002A48E1"/>
    <w:rsid w:val="002A4D2C"/>
    <w:rsid w:val="002A56D5"/>
    <w:rsid w:val="002A575B"/>
    <w:rsid w:val="002A59E1"/>
    <w:rsid w:val="002A5EE3"/>
    <w:rsid w:val="002A676F"/>
    <w:rsid w:val="002A69E5"/>
    <w:rsid w:val="002A6A33"/>
    <w:rsid w:val="002A6E4F"/>
    <w:rsid w:val="002A7D93"/>
    <w:rsid w:val="002A7EDB"/>
    <w:rsid w:val="002B013C"/>
    <w:rsid w:val="002B0323"/>
    <w:rsid w:val="002B04E7"/>
    <w:rsid w:val="002B051B"/>
    <w:rsid w:val="002B06C3"/>
    <w:rsid w:val="002B0856"/>
    <w:rsid w:val="002B0EE3"/>
    <w:rsid w:val="002B0F33"/>
    <w:rsid w:val="002B0FBD"/>
    <w:rsid w:val="002B11A6"/>
    <w:rsid w:val="002B1937"/>
    <w:rsid w:val="002B1BE4"/>
    <w:rsid w:val="002B1C49"/>
    <w:rsid w:val="002B27E3"/>
    <w:rsid w:val="002B3383"/>
    <w:rsid w:val="002B3580"/>
    <w:rsid w:val="002B35BA"/>
    <w:rsid w:val="002B3678"/>
    <w:rsid w:val="002B39F1"/>
    <w:rsid w:val="002B3E9A"/>
    <w:rsid w:val="002B4556"/>
    <w:rsid w:val="002B4732"/>
    <w:rsid w:val="002B4A8D"/>
    <w:rsid w:val="002B4BC7"/>
    <w:rsid w:val="002B4DD3"/>
    <w:rsid w:val="002B53C8"/>
    <w:rsid w:val="002B5425"/>
    <w:rsid w:val="002B5F3D"/>
    <w:rsid w:val="002B5FE5"/>
    <w:rsid w:val="002B60D4"/>
    <w:rsid w:val="002B647A"/>
    <w:rsid w:val="002B6FC4"/>
    <w:rsid w:val="002B718B"/>
    <w:rsid w:val="002B7524"/>
    <w:rsid w:val="002B75AC"/>
    <w:rsid w:val="002B7970"/>
    <w:rsid w:val="002B7BB4"/>
    <w:rsid w:val="002C0410"/>
    <w:rsid w:val="002C08BB"/>
    <w:rsid w:val="002C099D"/>
    <w:rsid w:val="002C0D71"/>
    <w:rsid w:val="002C14D2"/>
    <w:rsid w:val="002C1B87"/>
    <w:rsid w:val="002C1BD0"/>
    <w:rsid w:val="002C26CA"/>
    <w:rsid w:val="002C286E"/>
    <w:rsid w:val="002C289E"/>
    <w:rsid w:val="002C2B7E"/>
    <w:rsid w:val="002C30C4"/>
    <w:rsid w:val="002C37D6"/>
    <w:rsid w:val="002C3966"/>
    <w:rsid w:val="002C3B44"/>
    <w:rsid w:val="002C3D76"/>
    <w:rsid w:val="002C406B"/>
    <w:rsid w:val="002C425C"/>
    <w:rsid w:val="002C438A"/>
    <w:rsid w:val="002C4B8D"/>
    <w:rsid w:val="002C4BD2"/>
    <w:rsid w:val="002C508F"/>
    <w:rsid w:val="002C5169"/>
    <w:rsid w:val="002C5312"/>
    <w:rsid w:val="002C53E5"/>
    <w:rsid w:val="002C556F"/>
    <w:rsid w:val="002C5771"/>
    <w:rsid w:val="002C5DAE"/>
    <w:rsid w:val="002C5E7E"/>
    <w:rsid w:val="002C5FC4"/>
    <w:rsid w:val="002C600B"/>
    <w:rsid w:val="002C611B"/>
    <w:rsid w:val="002C615E"/>
    <w:rsid w:val="002C6260"/>
    <w:rsid w:val="002C631A"/>
    <w:rsid w:val="002C664A"/>
    <w:rsid w:val="002C6AAE"/>
    <w:rsid w:val="002C6FCF"/>
    <w:rsid w:val="002C6FDA"/>
    <w:rsid w:val="002C7B7F"/>
    <w:rsid w:val="002D01DD"/>
    <w:rsid w:val="002D02CE"/>
    <w:rsid w:val="002D042B"/>
    <w:rsid w:val="002D062A"/>
    <w:rsid w:val="002D08ED"/>
    <w:rsid w:val="002D0D87"/>
    <w:rsid w:val="002D1030"/>
    <w:rsid w:val="002D12C6"/>
    <w:rsid w:val="002D12DA"/>
    <w:rsid w:val="002D15FB"/>
    <w:rsid w:val="002D1A3D"/>
    <w:rsid w:val="002D1B2E"/>
    <w:rsid w:val="002D1BB2"/>
    <w:rsid w:val="002D1F00"/>
    <w:rsid w:val="002D21EB"/>
    <w:rsid w:val="002D254B"/>
    <w:rsid w:val="002D28B6"/>
    <w:rsid w:val="002D2CF5"/>
    <w:rsid w:val="002D2F50"/>
    <w:rsid w:val="002D2F99"/>
    <w:rsid w:val="002D2FA0"/>
    <w:rsid w:val="002D32A2"/>
    <w:rsid w:val="002D3344"/>
    <w:rsid w:val="002D34E3"/>
    <w:rsid w:val="002D3538"/>
    <w:rsid w:val="002D3921"/>
    <w:rsid w:val="002D3B52"/>
    <w:rsid w:val="002D3DC8"/>
    <w:rsid w:val="002D3E72"/>
    <w:rsid w:val="002D3E9A"/>
    <w:rsid w:val="002D49B0"/>
    <w:rsid w:val="002D49F2"/>
    <w:rsid w:val="002D4D11"/>
    <w:rsid w:val="002D4D18"/>
    <w:rsid w:val="002D5021"/>
    <w:rsid w:val="002D5450"/>
    <w:rsid w:val="002D5578"/>
    <w:rsid w:val="002D57BF"/>
    <w:rsid w:val="002D5ABC"/>
    <w:rsid w:val="002D5B96"/>
    <w:rsid w:val="002D6049"/>
    <w:rsid w:val="002D605B"/>
    <w:rsid w:val="002D664F"/>
    <w:rsid w:val="002D6ADD"/>
    <w:rsid w:val="002D7028"/>
    <w:rsid w:val="002D7BA9"/>
    <w:rsid w:val="002E00EE"/>
    <w:rsid w:val="002E0168"/>
    <w:rsid w:val="002E03EC"/>
    <w:rsid w:val="002E0842"/>
    <w:rsid w:val="002E0C51"/>
    <w:rsid w:val="002E0E4C"/>
    <w:rsid w:val="002E126E"/>
    <w:rsid w:val="002E143E"/>
    <w:rsid w:val="002E159D"/>
    <w:rsid w:val="002E15B8"/>
    <w:rsid w:val="002E1622"/>
    <w:rsid w:val="002E187A"/>
    <w:rsid w:val="002E1AB7"/>
    <w:rsid w:val="002E1F4D"/>
    <w:rsid w:val="002E249A"/>
    <w:rsid w:val="002E2922"/>
    <w:rsid w:val="002E2B14"/>
    <w:rsid w:val="002E2C2F"/>
    <w:rsid w:val="002E2F68"/>
    <w:rsid w:val="002E30EA"/>
    <w:rsid w:val="002E3846"/>
    <w:rsid w:val="002E3BE9"/>
    <w:rsid w:val="002E5203"/>
    <w:rsid w:val="002E5305"/>
    <w:rsid w:val="002E54A0"/>
    <w:rsid w:val="002E5A3F"/>
    <w:rsid w:val="002E5ABD"/>
    <w:rsid w:val="002E5AD5"/>
    <w:rsid w:val="002E5D19"/>
    <w:rsid w:val="002E619E"/>
    <w:rsid w:val="002E66E3"/>
    <w:rsid w:val="002E66F4"/>
    <w:rsid w:val="002E6AE7"/>
    <w:rsid w:val="002E6E20"/>
    <w:rsid w:val="002E6F5F"/>
    <w:rsid w:val="002E7795"/>
    <w:rsid w:val="002E77AF"/>
    <w:rsid w:val="002E7E49"/>
    <w:rsid w:val="002E7E52"/>
    <w:rsid w:val="002E7EC1"/>
    <w:rsid w:val="002F002D"/>
    <w:rsid w:val="002F01C4"/>
    <w:rsid w:val="002F0333"/>
    <w:rsid w:val="002F0466"/>
    <w:rsid w:val="002F0695"/>
    <w:rsid w:val="002F0896"/>
    <w:rsid w:val="002F0B2F"/>
    <w:rsid w:val="002F0FEF"/>
    <w:rsid w:val="002F14FD"/>
    <w:rsid w:val="002F163B"/>
    <w:rsid w:val="002F1982"/>
    <w:rsid w:val="002F1E93"/>
    <w:rsid w:val="002F27A9"/>
    <w:rsid w:val="002F2809"/>
    <w:rsid w:val="002F2A41"/>
    <w:rsid w:val="002F2DCF"/>
    <w:rsid w:val="002F300A"/>
    <w:rsid w:val="002F3873"/>
    <w:rsid w:val="002F398A"/>
    <w:rsid w:val="002F3E91"/>
    <w:rsid w:val="002F4205"/>
    <w:rsid w:val="002F478D"/>
    <w:rsid w:val="002F4940"/>
    <w:rsid w:val="002F4FF4"/>
    <w:rsid w:val="002F5186"/>
    <w:rsid w:val="002F5A43"/>
    <w:rsid w:val="002F5A81"/>
    <w:rsid w:val="002F5BD2"/>
    <w:rsid w:val="002F6402"/>
    <w:rsid w:val="002F642E"/>
    <w:rsid w:val="002F6518"/>
    <w:rsid w:val="002F67CD"/>
    <w:rsid w:val="002F6B7E"/>
    <w:rsid w:val="002F6C08"/>
    <w:rsid w:val="002F6CFA"/>
    <w:rsid w:val="002F6D07"/>
    <w:rsid w:val="002F6E89"/>
    <w:rsid w:val="002F72FD"/>
    <w:rsid w:val="002F7388"/>
    <w:rsid w:val="002F7658"/>
    <w:rsid w:val="002F783E"/>
    <w:rsid w:val="002F79D5"/>
    <w:rsid w:val="002F7CEF"/>
    <w:rsid w:val="002F7E09"/>
    <w:rsid w:val="002F7E4F"/>
    <w:rsid w:val="00300033"/>
    <w:rsid w:val="003000F6"/>
    <w:rsid w:val="00300387"/>
    <w:rsid w:val="00300629"/>
    <w:rsid w:val="00300A70"/>
    <w:rsid w:val="00300A88"/>
    <w:rsid w:val="00301267"/>
    <w:rsid w:val="0030184C"/>
    <w:rsid w:val="00301B95"/>
    <w:rsid w:val="00301BFB"/>
    <w:rsid w:val="003022AB"/>
    <w:rsid w:val="00302484"/>
    <w:rsid w:val="0030252F"/>
    <w:rsid w:val="00302550"/>
    <w:rsid w:val="00302673"/>
    <w:rsid w:val="00302703"/>
    <w:rsid w:val="00302C2A"/>
    <w:rsid w:val="00303204"/>
    <w:rsid w:val="00303430"/>
    <w:rsid w:val="00303628"/>
    <w:rsid w:val="00303ADE"/>
    <w:rsid w:val="00303E87"/>
    <w:rsid w:val="00303F10"/>
    <w:rsid w:val="00304093"/>
    <w:rsid w:val="0030423E"/>
    <w:rsid w:val="00304563"/>
    <w:rsid w:val="003046C6"/>
    <w:rsid w:val="003047A8"/>
    <w:rsid w:val="00304979"/>
    <w:rsid w:val="00305016"/>
    <w:rsid w:val="00305275"/>
    <w:rsid w:val="00305441"/>
    <w:rsid w:val="00305533"/>
    <w:rsid w:val="00305AD7"/>
    <w:rsid w:val="003060AB"/>
    <w:rsid w:val="0030635C"/>
    <w:rsid w:val="003071D8"/>
    <w:rsid w:val="00307615"/>
    <w:rsid w:val="00307832"/>
    <w:rsid w:val="003079F0"/>
    <w:rsid w:val="00307E07"/>
    <w:rsid w:val="00307E55"/>
    <w:rsid w:val="00307EBE"/>
    <w:rsid w:val="003108C6"/>
    <w:rsid w:val="00310A7A"/>
    <w:rsid w:val="00310B54"/>
    <w:rsid w:val="0031105A"/>
    <w:rsid w:val="00311070"/>
    <w:rsid w:val="00311A6E"/>
    <w:rsid w:val="00311A95"/>
    <w:rsid w:val="00311DF5"/>
    <w:rsid w:val="00311E82"/>
    <w:rsid w:val="0031202C"/>
    <w:rsid w:val="0031268F"/>
    <w:rsid w:val="003129C2"/>
    <w:rsid w:val="00312BFF"/>
    <w:rsid w:val="00312E9E"/>
    <w:rsid w:val="00312F74"/>
    <w:rsid w:val="00313615"/>
    <w:rsid w:val="0031366F"/>
    <w:rsid w:val="003137C8"/>
    <w:rsid w:val="00313956"/>
    <w:rsid w:val="003139D8"/>
    <w:rsid w:val="00313C72"/>
    <w:rsid w:val="00313DD3"/>
    <w:rsid w:val="00313F1A"/>
    <w:rsid w:val="00313F42"/>
    <w:rsid w:val="003141A0"/>
    <w:rsid w:val="003145BE"/>
    <w:rsid w:val="00314D2B"/>
    <w:rsid w:val="00314DB6"/>
    <w:rsid w:val="00315116"/>
    <w:rsid w:val="003151A2"/>
    <w:rsid w:val="00315218"/>
    <w:rsid w:val="00315C5B"/>
    <w:rsid w:val="00315C6C"/>
    <w:rsid w:val="00315EE0"/>
    <w:rsid w:val="00316130"/>
    <w:rsid w:val="00316ABD"/>
    <w:rsid w:val="00317156"/>
    <w:rsid w:val="00317192"/>
    <w:rsid w:val="00317297"/>
    <w:rsid w:val="00317389"/>
    <w:rsid w:val="00317542"/>
    <w:rsid w:val="00317989"/>
    <w:rsid w:val="00320190"/>
    <w:rsid w:val="003201E8"/>
    <w:rsid w:val="00320288"/>
    <w:rsid w:val="003203A3"/>
    <w:rsid w:val="00320420"/>
    <w:rsid w:val="00320874"/>
    <w:rsid w:val="00320B9F"/>
    <w:rsid w:val="003210EE"/>
    <w:rsid w:val="00321266"/>
    <w:rsid w:val="00321302"/>
    <w:rsid w:val="003213B8"/>
    <w:rsid w:val="003213D6"/>
    <w:rsid w:val="003214FD"/>
    <w:rsid w:val="00321550"/>
    <w:rsid w:val="00321661"/>
    <w:rsid w:val="00321727"/>
    <w:rsid w:val="0032177D"/>
    <w:rsid w:val="003218EE"/>
    <w:rsid w:val="00321C18"/>
    <w:rsid w:val="0032228F"/>
    <w:rsid w:val="0032243F"/>
    <w:rsid w:val="003226F2"/>
    <w:rsid w:val="00322CB4"/>
    <w:rsid w:val="0032329C"/>
    <w:rsid w:val="00323367"/>
    <w:rsid w:val="003234AE"/>
    <w:rsid w:val="003237C4"/>
    <w:rsid w:val="00323896"/>
    <w:rsid w:val="00323A29"/>
    <w:rsid w:val="00324070"/>
    <w:rsid w:val="00324194"/>
    <w:rsid w:val="0032422F"/>
    <w:rsid w:val="00324343"/>
    <w:rsid w:val="00324927"/>
    <w:rsid w:val="00325069"/>
    <w:rsid w:val="003251FB"/>
    <w:rsid w:val="0032537A"/>
    <w:rsid w:val="00325464"/>
    <w:rsid w:val="003255CF"/>
    <w:rsid w:val="00325D50"/>
    <w:rsid w:val="00325D70"/>
    <w:rsid w:val="00326373"/>
    <w:rsid w:val="003265C9"/>
    <w:rsid w:val="00326974"/>
    <w:rsid w:val="003269F1"/>
    <w:rsid w:val="00327070"/>
    <w:rsid w:val="0032718A"/>
    <w:rsid w:val="00327277"/>
    <w:rsid w:val="00327450"/>
    <w:rsid w:val="0032759D"/>
    <w:rsid w:val="0032795D"/>
    <w:rsid w:val="0032797D"/>
    <w:rsid w:val="003307B6"/>
    <w:rsid w:val="003311A4"/>
    <w:rsid w:val="00331368"/>
    <w:rsid w:val="003313CE"/>
    <w:rsid w:val="003314F8"/>
    <w:rsid w:val="003316A5"/>
    <w:rsid w:val="003319B1"/>
    <w:rsid w:val="003319F2"/>
    <w:rsid w:val="00331B00"/>
    <w:rsid w:val="00331B39"/>
    <w:rsid w:val="00331BE8"/>
    <w:rsid w:val="0033210A"/>
    <w:rsid w:val="0033256D"/>
    <w:rsid w:val="00332A2E"/>
    <w:rsid w:val="00332B56"/>
    <w:rsid w:val="003332A5"/>
    <w:rsid w:val="0033438D"/>
    <w:rsid w:val="0033444F"/>
    <w:rsid w:val="00334631"/>
    <w:rsid w:val="00334879"/>
    <w:rsid w:val="00334B4D"/>
    <w:rsid w:val="00334C10"/>
    <w:rsid w:val="00334C1E"/>
    <w:rsid w:val="00334FE5"/>
    <w:rsid w:val="00335187"/>
    <w:rsid w:val="00335441"/>
    <w:rsid w:val="0033584B"/>
    <w:rsid w:val="00335E83"/>
    <w:rsid w:val="00335EC1"/>
    <w:rsid w:val="00335F0F"/>
    <w:rsid w:val="00336196"/>
    <w:rsid w:val="003361D3"/>
    <w:rsid w:val="00336334"/>
    <w:rsid w:val="00336500"/>
    <w:rsid w:val="003365BD"/>
    <w:rsid w:val="0033685D"/>
    <w:rsid w:val="003368DE"/>
    <w:rsid w:val="00336948"/>
    <w:rsid w:val="00336B97"/>
    <w:rsid w:val="003373FA"/>
    <w:rsid w:val="0033769F"/>
    <w:rsid w:val="003400DF"/>
    <w:rsid w:val="00340271"/>
    <w:rsid w:val="00340B73"/>
    <w:rsid w:val="00341979"/>
    <w:rsid w:val="00342190"/>
    <w:rsid w:val="003421AA"/>
    <w:rsid w:val="00342618"/>
    <w:rsid w:val="00342AF3"/>
    <w:rsid w:val="00342C98"/>
    <w:rsid w:val="003431CB"/>
    <w:rsid w:val="0034377C"/>
    <w:rsid w:val="0034397B"/>
    <w:rsid w:val="00343F2F"/>
    <w:rsid w:val="00344091"/>
    <w:rsid w:val="0034438E"/>
    <w:rsid w:val="00344411"/>
    <w:rsid w:val="00344B73"/>
    <w:rsid w:val="0034506F"/>
    <w:rsid w:val="00345137"/>
    <w:rsid w:val="0034546E"/>
    <w:rsid w:val="003454A4"/>
    <w:rsid w:val="00345627"/>
    <w:rsid w:val="00345CF0"/>
    <w:rsid w:val="00345D1D"/>
    <w:rsid w:val="00345E91"/>
    <w:rsid w:val="00345F7F"/>
    <w:rsid w:val="0034686A"/>
    <w:rsid w:val="003469A9"/>
    <w:rsid w:val="00346CFD"/>
    <w:rsid w:val="00346DCB"/>
    <w:rsid w:val="00346E5A"/>
    <w:rsid w:val="00347001"/>
    <w:rsid w:val="003474B8"/>
    <w:rsid w:val="00347708"/>
    <w:rsid w:val="00347863"/>
    <w:rsid w:val="003478FD"/>
    <w:rsid w:val="00347BD8"/>
    <w:rsid w:val="00350241"/>
    <w:rsid w:val="003502CC"/>
    <w:rsid w:val="003505AA"/>
    <w:rsid w:val="003506D3"/>
    <w:rsid w:val="003507B8"/>
    <w:rsid w:val="00350B7A"/>
    <w:rsid w:val="00350F02"/>
    <w:rsid w:val="003512E3"/>
    <w:rsid w:val="003514DB"/>
    <w:rsid w:val="003516FE"/>
    <w:rsid w:val="00351A11"/>
    <w:rsid w:val="00351CF2"/>
    <w:rsid w:val="00351E92"/>
    <w:rsid w:val="00352018"/>
    <w:rsid w:val="00352BD6"/>
    <w:rsid w:val="00352E67"/>
    <w:rsid w:val="00353DD4"/>
    <w:rsid w:val="00354518"/>
    <w:rsid w:val="003546F2"/>
    <w:rsid w:val="00354B84"/>
    <w:rsid w:val="00354C36"/>
    <w:rsid w:val="00354CF4"/>
    <w:rsid w:val="00354DC6"/>
    <w:rsid w:val="003553AA"/>
    <w:rsid w:val="00355473"/>
    <w:rsid w:val="0035561C"/>
    <w:rsid w:val="003556C0"/>
    <w:rsid w:val="00355FE0"/>
    <w:rsid w:val="00356094"/>
    <w:rsid w:val="003560A5"/>
    <w:rsid w:val="00356353"/>
    <w:rsid w:val="0035642D"/>
    <w:rsid w:val="003564F4"/>
    <w:rsid w:val="00356719"/>
    <w:rsid w:val="003567DF"/>
    <w:rsid w:val="00356860"/>
    <w:rsid w:val="00356B2D"/>
    <w:rsid w:val="00356EC4"/>
    <w:rsid w:val="00357281"/>
    <w:rsid w:val="00357373"/>
    <w:rsid w:val="003573F5"/>
    <w:rsid w:val="00357462"/>
    <w:rsid w:val="0035758D"/>
    <w:rsid w:val="003579D6"/>
    <w:rsid w:val="00357AD7"/>
    <w:rsid w:val="00360560"/>
    <w:rsid w:val="00360575"/>
    <w:rsid w:val="00360BB5"/>
    <w:rsid w:val="00361002"/>
    <w:rsid w:val="00361141"/>
    <w:rsid w:val="0036118D"/>
    <w:rsid w:val="00361751"/>
    <w:rsid w:val="003619BA"/>
    <w:rsid w:val="00361C67"/>
    <w:rsid w:val="00361C9F"/>
    <w:rsid w:val="0036209B"/>
    <w:rsid w:val="003620C4"/>
    <w:rsid w:val="003621A4"/>
    <w:rsid w:val="003626AA"/>
    <w:rsid w:val="00362840"/>
    <w:rsid w:val="00362953"/>
    <w:rsid w:val="003629EF"/>
    <w:rsid w:val="00362B82"/>
    <w:rsid w:val="00362CD4"/>
    <w:rsid w:val="00362E84"/>
    <w:rsid w:val="00363027"/>
    <w:rsid w:val="003632C4"/>
    <w:rsid w:val="0036423A"/>
    <w:rsid w:val="00364C11"/>
    <w:rsid w:val="00364F3A"/>
    <w:rsid w:val="00364FB1"/>
    <w:rsid w:val="00364FD8"/>
    <w:rsid w:val="003654FA"/>
    <w:rsid w:val="00365BF1"/>
    <w:rsid w:val="00365DFE"/>
    <w:rsid w:val="00366045"/>
    <w:rsid w:val="003662C7"/>
    <w:rsid w:val="003666AB"/>
    <w:rsid w:val="003666E2"/>
    <w:rsid w:val="00366846"/>
    <w:rsid w:val="003670BE"/>
    <w:rsid w:val="00367692"/>
    <w:rsid w:val="00367D23"/>
    <w:rsid w:val="00370777"/>
    <w:rsid w:val="0037094B"/>
    <w:rsid w:val="00370E68"/>
    <w:rsid w:val="00371202"/>
    <w:rsid w:val="00371400"/>
    <w:rsid w:val="003718A1"/>
    <w:rsid w:val="003719F7"/>
    <w:rsid w:val="00371E33"/>
    <w:rsid w:val="00372B2F"/>
    <w:rsid w:val="00372D17"/>
    <w:rsid w:val="003734F0"/>
    <w:rsid w:val="00373E6B"/>
    <w:rsid w:val="0037403C"/>
    <w:rsid w:val="0037448F"/>
    <w:rsid w:val="003746BF"/>
    <w:rsid w:val="003748FA"/>
    <w:rsid w:val="003753B3"/>
    <w:rsid w:val="00375757"/>
    <w:rsid w:val="0037594E"/>
    <w:rsid w:val="003759A6"/>
    <w:rsid w:val="00375DF5"/>
    <w:rsid w:val="00375E9A"/>
    <w:rsid w:val="00375EB8"/>
    <w:rsid w:val="0037607C"/>
    <w:rsid w:val="00376575"/>
    <w:rsid w:val="00376EFF"/>
    <w:rsid w:val="00376F69"/>
    <w:rsid w:val="003770E1"/>
    <w:rsid w:val="003771C5"/>
    <w:rsid w:val="003773A0"/>
    <w:rsid w:val="003776B4"/>
    <w:rsid w:val="0038010F"/>
    <w:rsid w:val="003804C0"/>
    <w:rsid w:val="0038073D"/>
    <w:rsid w:val="00380D80"/>
    <w:rsid w:val="00380F9D"/>
    <w:rsid w:val="00381566"/>
    <w:rsid w:val="003815A1"/>
    <w:rsid w:val="0038193C"/>
    <w:rsid w:val="00381D68"/>
    <w:rsid w:val="00382F15"/>
    <w:rsid w:val="00382F79"/>
    <w:rsid w:val="00383359"/>
    <w:rsid w:val="00383650"/>
    <w:rsid w:val="003836FF"/>
    <w:rsid w:val="003837AD"/>
    <w:rsid w:val="0038386E"/>
    <w:rsid w:val="003838CC"/>
    <w:rsid w:val="00383932"/>
    <w:rsid w:val="00383944"/>
    <w:rsid w:val="00383A63"/>
    <w:rsid w:val="00383AF3"/>
    <w:rsid w:val="00384107"/>
    <w:rsid w:val="0038431D"/>
    <w:rsid w:val="003844BC"/>
    <w:rsid w:val="00384BA0"/>
    <w:rsid w:val="0038545C"/>
    <w:rsid w:val="00385592"/>
    <w:rsid w:val="00385A16"/>
    <w:rsid w:val="00385B67"/>
    <w:rsid w:val="00386FD3"/>
    <w:rsid w:val="00387426"/>
    <w:rsid w:val="00390203"/>
    <w:rsid w:val="0039097F"/>
    <w:rsid w:val="00390A68"/>
    <w:rsid w:val="00390B71"/>
    <w:rsid w:val="00390E26"/>
    <w:rsid w:val="0039179C"/>
    <w:rsid w:val="00391D00"/>
    <w:rsid w:val="003920BF"/>
    <w:rsid w:val="00392131"/>
    <w:rsid w:val="00392BB3"/>
    <w:rsid w:val="00392DF0"/>
    <w:rsid w:val="00392E6E"/>
    <w:rsid w:val="0039322B"/>
    <w:rsid w:val="0039354B"/>
    <w:rsid w:val="003937A7"/>
    <w:rsid w:val="003939DA"/>
    <w:rsid w:val="00393B14"/>
    <w:rsid w:val="00393C44"/>
    <w:rsid w:val="003942DF"/>
    <w:rsid w:val="0039458E"/>
    <w:rsid w:val="00394907"/>
    <w:rsid w:val="00394DC7"/>
    <w:rsid w:val="0039576D"/>
    <w:rsid w:val="0039696A"/>
    <w:rsid w:val="003969CE"/>
    <w:rsid w:val="00396AD3"/>
    <w:rsid w:val="00397009"/>
    <w:rsid w:val="00397119"/>
    <w:rsid w:val="00397386"/>
    <w:rsid w:val="00397768"/>
    <w:rsid w:val="00397B46"/>
    <w:rsid w:val="00397EB8"/>
    <w:rsid w:val="003A00A3"/>
    <w:rsid w:val="003A0265"/>
    <w:rsid w:val="003A0291"/>
    <w:rsid w:val="003A0347"/>
    <w:rsid w:val="003A0605"/>
    <w:rsid w:val="003A0631"/>
    <w:rsid w:val="003A07A0"/>
    <w:rsid w:val="003A0C07"/>
    <w:rsid w:val="003A0FDF"/>
    <w:rsid w:val="003A13AA"/>
    <w:rsid w:val="003A142F"/>
    <w:rsid w:val="003A1536"/>
    <w:rsid w:val="003A165E"/>
    <w:rsid w:val="003A1916"/>
    <w:rsid w:val="003A19A9"/>
    <w:rsid w:val="003A1BAE"/>
    <w:rsid w:val="003A209C"/>
    <w:rsid w:val="003A21C4"/>
    <w:rsid w:val="003A2547"/>
    <w:rsid w:val="003A2991"/>
    <w:rsid w:val="003A2C9F"/>
    <w:rsid w:val="003A2D30"/>
    <w:rsid w:val="003A2E42"/>
    <w:rsid w:val="003A3600"/>
    <w:rsid w:val="003A3CCA"/>
    <w:rsid w:val="003A3D96"/>
    <w:rsid w:val="003A3DB2"/>
    <w:rsid w:val="003A3DE0"/>
    <w:rsid w:val="003A40C5"/>
    <w:rsid w:val="003A4765"/>
    <w:rsid w:val="003A4786"/>
    <w:rsid w:val="003A486D"/>
    <w:rsid w:val="003A49D5"/>
    <w:rsid w:val="003A4D6D"/>
    <w:rsid w:val="003A4DFF"/>
    <w:rsid w:val="003A4FB2"/>
    <w:rsid w:val="003A50A8"/>
    <w:rsid w:val="003A52AD"/>
    <w:rsid w:val="003A6120"/>
    <w:rsid w:val="003A6134"/>
    <w:rsid w:val="003A6293"/>
    <w:rsid w:val="003A63D4"/>
    <w:rsid w:val="003A6457"/>
    <w:rsid w:val="003A6582"/>
    <w:rsid w:val="003A6B7A"/>
    <w:rsid w:val="003A73CE"/>
    <w:rsid w:val="003A75E4"/>
    <w:rsid w:val="003A79E5"/>
    <w:rsid w:val="003B0308"/>
    <w:rsid w:val="003B0728"/>
    <w:rsid w:val="003B072B"/>
    <w:rsid w:val="003B07E8"/>
    <w:rsid w:val="003B0B55"/>
    <w:rsid w:val="003B0B80"/>
    <w:rsid w:val="003B0EC7"/>
    <w:rsid w:val="003B0F4F"/>
    <w:rsid w:val="003B103A"/>
    <w:rsid w:val="003B12F4"/>
    <w:rsid w:val="003B144B"/>
    <w:rsid w:val="003B1745"/>
    <w:rsid w:val="003B1F72"/>
    <w:rsid w:val="003B1F8A"/>
    <w:rsid w:val="003B1FEA"/>
    <w:rsid w:val="003B20C8"/>
    <w:rsid w:val="003B217D"/>
    <w:rsid w:val="003B2626"/>
    <w:rsid w:val="003B2770"/>
    <w:rsid w:val="003B27F7"/>
    <w:rsid w:val="003B2835"/>
    <w:rsid w:val="003B2AF0"/>
    <w:rsid w:val="003B2CE0"/>
    <w:rsid w:val="003B2DD6"/>
    <w:rsid w:val="003B2DFA"/>
    <w:rsid w:val="003B319E"/>
    <w:rsid w:val="003B337B"/>
    <w:rsid w:val="003B351C"/>
    <w:rsid w:val="003B3552"/>
    <w:rsid w:val="003B3634"/>
    <w:rsid w:val="003B399B"/>
    <w:rsid w:val="003B3AD7"/>
    <w:rsid w:val="003B3B71"/>
    <w:rsid w:val="003B3F45"/>
    <w:rsid w:val="003B47A8"/>
    <w:rsid w:val="003B48DA"/>
    <w:rsid w:val="003B547E"/>
    <w:rsid w:val="003B5E0D"/>
    <w:rsid w:val="003B655D"/>
    <w:rsid w:val="003B6560"/>
    <w:rsid w:val="003B6A30"/>
    <w:rsid w:val="003B70C2"/>
    <w:rsid w:val="003B70F8"/>
    <w:rsid w:val="003B748C"/>
    <w:rsid w:val="003B757E"/>
    <w:rsid w:val="003B75FA"/>
    <w:rsid w:val="003B7E50"/>
    <w:rsid w:val="003C0089"/>
    <w:rsid w:val="003C00E8"/>
    <w:rsid w:val="003C0100"/>
    <w:rsid w:val="003C0135"/>
    <w:rsid w:val="003C07D4"/>
    <w:rsid w:val="003C0B85"/>
    <w:rsid w:val="003C0F3B"/>
    <w:rsid w:val="003C0F7E"/>
    <w:rsid w:val="003C11A0"/>
    <w:rsid w:val="003C1407"/>
    <w:rsid w:val="003C16E5"/>
    <w:rsid w:val="003C1724"/>
    <w:rsid w:val="003C18DF"/>
    <w:rsid w:val="003C1AB7"/>
    <w:rsid w:val="003C1BCB"/>
    <w:rsid w:val="003C1D17"/>
    <w:rsid w:val="003C20AE"/>
    <w:rsid w:val="003C215B"/>
    <w:rsid w:val="003C2701"/>
    <w:rsid w:val="003C289F"/>
    <w:rsid w:val="003C2A5D"/>
    <w:rsid w:val="003C2AB3"/>
    <w:rsid w:val="003C2B63"/>
    <w:rsid w:val="003C2BCC"/>
    <w:rsid w:val="003C300B"/>
    <w:rsid w:val="003C3128"/>
    <w:rsid w:val="003C3288"/>
    <w:rsid w:val="003C3410"/>
    <w:rsid w:val="003C34E9"/>
    <w:rsid w:val="003C35E8"/>
    <w:rsid w:val="003C375F"/>
    <w:rsid w:val="003C3C6C"/>
    <w:rsid w:val="003C3EE8"/>
    <w:rsid w:val="003C3F4E"/>
    <w:rsid w:val="003C4008"/>
    <w:rsid w:val="003C42CA"/>
    <w:rsid w:val="003C42E3"/>
    <w:rsid w:val="003C486F"/>
    <w:rsid w:val="003C4D43"/>
    <w:rsid w:val="003C4F1D"/>
    <w:rsid w:val="003C553E"/>
    <w:rsid w:val="003C5826"/>
    <w:rsid w:val="003C5C42"/>
    <w:rsid w:val="003C612C"/>
    <w:rsid w:val="003C63C8"/>
    <w:rsid w:val="003C658F"/>
    <w:rsid w:val="003C6870"/>
    <w:rsid w:val="003C6955"/>
    <w:rsid w:val="003C6C69"/>
    <w:rsid w:val="003C7049"/>
    <w:rsid w:val="003C71D9"/>
    <w:rsid w:val="003C73AB"/>
    <w:rsid w:val="003C7525"/>
    <w:rsid w:val="003C761F"/>
    <w:rsid w:val="003C79B9"/>
    <w:rsid w:val="003C7D1D"/>
    <w:rsid w:val="003D0394"/>
    <w:rsid w:val="003D0986"/>
    <w:rsid w:val="003D0B7F"/>
    <w:rsid w:val="003D0CB2"/>
    <w:rsid w:val="003D0E72"/>
    <w:rsid w:val="003D0FFF"/>
    <w:rsid w:val="003D10B4"/>
    <w:rsid w:val="003D119E"/>
    <w:rsid w:val="003D131F"/>
    <w:rsid w:val="003D134A"/>
    <w:rsid w:val="003D149C"/>
    <w:rsid w:val="003D160E"/>
    <w:rsid w:val="003D1682"/>
    <w:rsid w:val="003D186F"/>
    <w:rsid w:val="003D1E73"/>
    <w:rsid w:val="003D23F0"/>
    <w:rsid w:val="003D24F2"/>
    <w:rsid w:val="003D2544"/>
    <w:rsid w:val="003D272E"/>
    <w:rsid w:val="003D2BF4"/>
    <w:rsid w:val="003D2F75"/>
    <w:rsid w:val="003D3128"/>
    <w:rsid w:val="003D3206"/>
    <w:rsid w:val="003D329F"/>
    <w:rsid w:val="003D385B"/>
    <w:rsid w:val="003D3992"/>
    <w:rsid w:val="003D3A2D"/>
    <w:rsid w:val="003D3AF4"/>
    <w:rsid w:val="003D3FD1"/>
    <w:rsid w:val="003D418A"/>
    <w:rsid w:val="003D4627"/>
    <w:rsid w:val="003D470B"/>
    <w:rsid w:val="003D48E4"/>
    <w:rsid w:val="003D4907"/>
    <w:rsid w:val="003D4E49"/>
    <w:rsid w:val="003D4E4C"/>
    <w:rsid w:val="003D4FBA"/>
    <w:rsid w:val="003D513B"/>
    <w:rsid w:val="003D52A1"/>
    <w:rsid w:val="003D5698"/>
    <w:rsid w:val="003D5942"/>
    <w:rsid w:val="003D596D"/>
    <w:rsid w:val="003D5A88"/>
    <w:rsid w:val="003D5B29"/>
    <w:rsid w:val="003D5E6E"/>
    <w:rsid w:val="003D5E73"/>
    <w:rsid w:val="003D63DD"/>
    <w:rsid w:val="003D6452"/>
    <w:rsid w:val="003D66F7"/>
    <w:rsid w:val="003D678C"/>
    <w:rsid w:val="003D6841"/>
    <w:rsid w:val="003D6DCC"/>
    <w:rsid w:val="003D6DF2"/>
    <w:rsid w:val="003D6EBD"/>
    <w:rsid w:val="003D700D"/>
    <w:rsid w:val="003D71A2"/>
    <w:rsid w:val="003D7312"/>
    <w:rsid w:val="003D73FC"/>
    <w:rsid w:val="003D73FF"/>
    <w:rsid w:val="003D74FD"/>
    <w:rsid w:val="003D75AF"/>
    <w:rsid w:val="003D7FB8"/>
    <w:rsid w:val="003E05F8"/>
    <w:rsid w:val="003E09ED"/>
    <w:rsid w:val="003E0E86"/>
    <w:rsid w:val="003E0E9D"/>
    <w:rsid w:val="003E1086"/>
    <w:rsid w:val="003E150C"/>
    <w:rsid w:val="003E1776"/>
    <w:rsid w:val="003E18D6"/>
    <w:rsid w:val="003E1FCB"/>
    <w:rsid w:val="003E2092"/>
    <w:rsid w:val="003E2194"/>
    <w:rsid w:val="003E2461"/>
    <w:rsid w:val="003E2A61"/>
    <w:rsid w:val="003E32E3"/>
    <w:rsid w:val="003E3367"/>
    <w:rsid w:val="003E33BB"/>
    <w:rsid w:val="003E396A"/>
    <w:rsid w:val="003E39D0"/>
    <w:rsid w:val="003E3BF7"/>
    <w:rsid w:val="003E3CFB"/>
    <w:rsid w:val="003E4877"/>
    <w:rsid w:val="003E4F86"/>
    <w:rsid w:val="003E541B"/>
    <w:rsid w:val="003E54EF"/>
    <w:rsid w:val="003E5E47"/>
    <w:rsid w:val="003E5EEB"/>
    <w:rsid w:val="003E5F27"/>
    <w:rsid w:val="003E611B"/>
    <w:rsid w:val="003E6229"/>
    <w:rsid w:val="003E6CC4"/>
    <w:rsid w:val="003E6E16"/>
    <w:rsid w:val="003E7174"/>
    <w:rsid w:val="003E7597"/>
    <w:rsid w:val="003E7611"/>
    <w:rsid w:val="003E7B77"/>
    <w:rsid w:val="003E7CF7"/>
    <w:rsid w:val="003E7D65"/>
    <w:rsid w:val="003F0168"/>
    <w:rsid w:val="003F05F6"/>
    <w:rsid w:val="003F0BA5"/>
    <w:rsid w:val="003F0DD0"/>
    <w:rsid w:val="003F0FAD"/>
    <w:rsid w:val="003F10B7"/>
    <w:rsid w:val="003F111C"/>
    <w:rsid w:val="003F117F"/>
    <w:rsid w:val="003F1868"/>
    <w:rsid w:val="003F1D9E"/>
    <w:rsid w:val="003F1DA2"/>
    <w:rsid w:val="003F1E20"/>
    <w:rsid w:val="003F1EBC"/>
    <w:rsid w:val="003F213D"/>
    <w:rsid w:val="003F2405"/>
    <w:rsid w:val="003F2532"/>
    <w:rsid w:val="003F2B84"/>
    <w:rsid w:val="003F2DFF"/>
    <w:rsid w:val="003F2F1E"/>
    <w:rsid w:val="003F30A1"/>
    <w:rsid w:val="003F3F2A"/>
    <w:rsid w:val="003F4103"/>
    <w:rsid w:val="003F4267"/>
    <w:rsid w:val="003F44DA"/>
    <w:rsid w:val="003F48A7"/>
    <w:rsid w:val="003F49E7"/>
    <w:rsid w:val="003F4A63"/>
    <w:rsid w:val="003F4B5B"/>
    <w:rsid w:val="003F4D28"/>
    <w:rsid w:val="003F4F37"/>
    <w:rsid w:val="003F531E"/>
    <w:rsid w:val="003F54E5"/>
    <w:rsid w:val="003F57D1"/>
    <w:rsid w:val="003F5DE6"/>
    <w:rsid w:val="003F620D"/>
    <w:rsid w:val="003F6374"/>
    <w:rsid w:val="003F66C4"/>
    <w:rsid w:val="003F6A91"/>
    <w:rsid w:val="003F6C68"/>
    <w:rsid w:val="003F6F94"/>
    <w:rsid w:val="003F794A"/>
    <w:rsid w:val="003F7BAD"/>
    <w:rsid w:val="003F7D8A"/>
    <w:rsid w:val="00400807"/>
    <w:rsid w:val="00400A35"/>
    <w:rsid w:val="00400BF3"/>
    <w:rsid w:val="00400D0E"/>
    <w:rsid w:val="00400EBD"/>
    <w:rsid w:val="004014A7"/>
    <w:rsid w:val="004014CF"/>
    <w:rsid w:val="004016A6"/>
    <w:rsid w:val="00401921"/>
    <w:rsid w:val="00401FBC"/>
    <w:rsid w:val="00402058"/>
    <w:rsid w:val="00402146"/>
    <w:rsid w:val="0040239E"/>
    <w:rsid w:val="0040273A"/>
    <w:rsid w:val="004028A0"/>
    <w:rsid w:val="0040294A"/>
    <w:rsid w:val="00402D3C"/>
    <w:rsid w:val="00403013"/>
    <w:rsid w:val="0040305D"/>
    <w:rsid w:val="0040356E"/>
    <w:rsid w:val="00403B83"/>
    <w:rsid w:val="00403E13"/>
    <w:rsid w:val="004040EF"/>
    <w:rsid w:val="00404219"/>
    <w:rsid w:val="00404516"/>
    <w:rsid w:val="00404539"/>
    <w:rsid w:val="00404947"/>
    <w:rsid w:val="00404D7C"/>
    <w:rsid w:val="00404EC1"/>
    <w:rsid w:val="0040524B"/>
    <w:rsid w:val="0040547B"/>
    <w:rsid w:val="004056D7"/>
    <w:rsid w:val="0040601A"/>
    <w:rsid w:val="00406417"/>
    <w:rsid w:val="00406A8A"/>
    <w:rsid w:val="00406F71"/>
    <w:rsid w:val="0040705D"/>
    <w:rsid w:val="004074E9"/>
    <w:rsid w:val="004075B6"/>
    <w:rsid w:val="004077BF"/>
    <w:rsid w:val="00407F1F"/>
    <w:rsid w:val="004104A1"/>
    <w:rsid w:val="004107A5"/>
    <w:rsid w:val="00410AD8"/>
    <w:rsid w:val="0041198E"/>
    <w:rsid w:val="004119E5"/>
    <w:rsid w:val="00411B95"/>
    <w:rsid w:val="00411C58"/>
    <w:rsid w:val="0041200F"/>
    <w:rsid w:val="004121BD"/>
    <w:rsid w:val="004122D5"/>
    <w:rsid w:val="00412EB5"/>
    <w:rsid w:val="00413618"/>
    <w:rsid w:val="004136F0"/>
    <w:rsid w:val="004139B0"/>
    <w:rsid w:val="00413C97"/>
    <w:rsid w:val="00413F37"/>
    <w:rsid w:val="0041401D"/>
    <w:rsid w:val="0041432E"/>
    <w:rsid w:val="00414864"/>
    <w:rsid w:val="00414BC9"/>
    <w:rsid w:val="00414D39"/>
    <w:rsid w:val="0041575F"/>
    <w:rsid w:val="00415A8A"/>
    <w:rsid w:val="00415D5E"/>
    <w:rsid w:val="0041618E"/>
    <w:rsid w:val="00416920"/>
    <w:rsid w:val="00417004"/>
    <w:rsid w:val="0041701A"/>
    <w:rsid w:val="0041704F"/>
    <w:rsid w:val="0041718D"/>
    <w:rsid w:val="0041794F"/>
    <w:rsid w:val="00417A7D"/>
    <w:rsid w:val="00417E26"/>
    <w:rsid w:val="00417F0E"/>
    <w:rsid w:val="00420494"/>
    <w:rsid w:val="004204C4"/>
    <w:rsid w:val="0042065E"/>
    <w:rsid w:val="004208AC"/>
    <w:rsid w:val="00420B08"/>
    <w:rsid w:val="00420BA6"/>
    <w:rsid w:val="00420DAB"/>
    <w:rsid w:val="00421178"/>
    <w:rsid w:val="00421249"/>
    <w:rsid w:val="0042146F"/>
    <w:rsid w:val="00421548"/>
    <w:rsid w:val="004219BA"/>
    <w:rsid w:val="00421EE2"/>
    <w:rsid w:val="00422022"/>
    <w:rsid w:val="0042270B"/>
    <w:rsid w:val="004228A2"/>
    <w:rsid w:val="00423273"/>
    <w:rsid w:val="004233AA"/>
    <w:rsid w:val="0042346A"/>
    <w:rsid w:val="004236B5"/>
    <w:rsid w:val="004239D6"/>
    <w:rsid w:val="00423A41"/>
    <w:rsid w:val="00423E79"/>
    <w:rsid w:val="004240ED"/>
    <w:rsid w:val="0042433F"/>
    <w:rsid w:val="00424BFD"/>
    <w:rsid w:val="00424CAA"/>
    <w:rsid w:val="00424CCC"/>
    <w:rsid w:val="004255F0"/>
    <w:rsid w:val="004257DA"/>
    <w:rsid w:val="00425E12"/>
    <w:rsid w:val="00425F38"/>
    <w:rsid w:val="0042625B"/>
    <w:rsid w:val="004268A9"/>
    <w:rsid w:val="004268DC"/>
    <w:rsid w:val="00426961"/>
    <w:rsid w:val="00426A01"/>
    <w:rsid w:val="00427434"/>
    <w:rsid w:val="004275B4"/>
    <w:rsid w:val="00427BBA"/>
    <w:rsid w:val="00427D7E"/>
    <w:rsid w:val="004305E3"/>
    <w:rsid w:val="00430773"/>
    <w:rsid w:val="0043103F"/>
    <w:rsid w:val="00431049"/>
    <w:rsid w:val="00431209"/>
    <w:rsid w:val="0043125B"/>
    <w:rsid w:val="00431470"/>
    <w:rsid w:val="00431659"/>
    <w:rsid w:val="00432058"/>
    <w:rsid w:val="004328BD"/>
    <w:rsid w:val="00432A2D"/>
    <w:rsid w:val="0043313B"/>
    <w:rsid w:val="004338CB"/>
    <w:rsid w:val="00433A46"/>
    <w:rsid w:val="00433B14"/>
    <w:rsid w:val="00433D30"/>
    <w:rsid w:val="00434069"/>
    <w:rsid w:val="00434309"/>
    <w:rsid w:val="00434381"/>
    <w:rsid w:val="0043453D"/>
    <w:rsid w:val="0043464D"/>
    <w:rsid w:val="00434B2C"/>
    <w:rsid w:val="00434D4C"/>
    <w:rsid w:val="004352D3"/>
    <w:rsid w:val="004356B1"/>
    <w:rsid w:val="00435929"/>
    <w:rsid w:val="004359C7"/>
    <w:rsid w:val="00435E8B"/>
    <w:rsid w:val="00435F72"/>
    <w:rsid w:val="0043608A"/>
    <w:rsid w:val="004364B7"/>
    <w:rsid w:val="004368E7"/>
    <w:rsid w:val="00436A57"/>
    <w:rsid w:val="00437511"/>
    <w:rsid w:val="00437525"/>
    <w:rsid w:val="00437948"/>
    <w:rsid w:val="00437CA4"/>
    <w:rsid w:val="00437CE7"/>
    <w:rsid w:val="00437F04"/>
    <w:rsid w:val="004400A6"/>
    <w:rsid w:val="00440A6D"/>
    <w:rsid w:val="00440CFB"/>
    <w:rsid w:val="00440E1B"/>
    <w:rsid w:val="00440F36"/>
    <w:rsid w:val="004411BE"/>
    <w:rsid w:val="00441C3C"/>
    <w:rsid w:val="00441DED"/>
    <w:rsid w:val="0044209B"/>
    <w:rsid w:val="00442183"/>
    <w:rsid w:val="0044220F"/>
    <w:rsid w:val="004424F0"/>
    <w:rsid w:val="00442805"/>
    <w:rsid w:val="0044284B"/>
    <w:rsid w:val="004429EA"/>
    <w:rsid w:val="004434EC"/>
    <w:rsid w:val="004435D8"/>
    <w:rsid w:val="00443D46"/>
    <w:rsid w:val="004445C8"/>
    <w:rsid w:val="00444610"/>
    <w:rsid w:val="0044473E"/>
    <w:rsid w:val="00444D53"/>
    <w:rsid w:val="00444FDD"/>
    <w:rsid w:val="004451F9"/>
    <w:rsid w:val="004454CA"/>
    <w:rsid w:val="004456CC"/>
    <w:rsid w:val="00445C8F"/>
    <w:rsid w:val="00445D83"/>
    <w:rsid w:val="0044669D"/>
    <w:rsid w:val="004466C5"/>
    <w:rsid w:val="004468EF"/>
    <w:rsid w:val="00446F0F"/>
    <w:rsid w:val="004472CE"/>
    <w:rsid w:val="0044771F"/>
    <w:rsid w:val="00447813"/>
    <w:rsid w:val="004479AD"/>
    <w:rsid w:val="004479DD"/>
    <w:rsid w:val="00447B3A"/>
    <w:rsid w:val="00447C53"/>
    <w:rsid w:val="00447D19"/>
    <w:rsid w:val="00447F0F"/>
    <w:rsid w:val="00450572"/>
    <w:rsid w:val="00450612"/>
    <w:rsid w:val="00450B16"/>
    <w:rsid w:val="00450EDE"/>
    <w:rsid w:val="004511DE"/>
    <w:rsid w:val="004511E5"/>
    <w:rsid w:val="0045126B"/>
    <w:rsid w:val="0045156C"/>
    <w:rsid w:val="004515FA"/>
    <w:rsid w:val="004518A8"/>
    <w:rsid w:val="00451972"/>
    <w:rsid w:val="00451A95"/>
    <w:rsid w:val="00451B89"/>
    <w:rsid w:val="0045210C"/>
    <w:rsid w:val="004522A5"/>
    <w:rsid w:val="004523E3"/>
    <w:rsid w:val="00453615"/>
    <w:rsid w:val="0045392E"/>
    <w:rsid w:val="00453D4D"/>
    <w:rsid w:val="00453E3B"/>
    <w:rsid w:val="00454142"/>
    <w:rsid w:val="0045479F"/>
    <w:rsid w:val="00454823"/>
    <w:rsid w:val="00454883"/>
    <w:rsid w:val="004548ED"/>
    <w:rsid w:val="00454BB9"/>
    <w:rsid w:val="00455084"/>
    <w:rsid w:val="0045523D"/>
    <w:rsid w:val="0045593D"/>
    <w:rsid w:val="00455B8F"/>
    <w:rsid w:val="00455C62"/>
    <w:rsid w:val="00455DCE"/>
    <w:rsid w:val="00455FE0"/>
    <w:rsid w:val="00456029"/>
    <w:rsid w:val="00456701"/>
    <w:rsid w:val="00456741"/>
    <w:rsid w:val="00456A81"/>
    <w:rsid w:val="0045735C"/>
    <w:rsid w:val="00457565"/>
    <w:rsid w:val="004578EE"/>
    <w:rsid w:val="004579F8"/>
    <w:rsid w:val="00457B72"/>
    <w:rsid w:val="00457CAF"/>
    <w:rsid w:val="00457E5C"/>
    <w:rsid w:val="004607B4"/>
    <w:rsid w:val="00460999"/>
    <w:rsid w:val="0046117D"/>
    <w:rsid w:val="004611C1"/>
    <w:rsid w:val="00461211"/>
    <w:rsid w:val="00461328"/>
    <w:rsid w:val="004616FA"/>
    <w:rsid w:val="0046174D"/>
    <w:rsid w:val="004618DA"/>
    <w:rsid w:val="00461933"/>
    <w:rsid w:val="00461A0A"/>
    <w:rsid w:val="00461AE3"/>
    <w:rsid w:val="00461C19"/>
    <w:rsid w:val="00461C30"/>
    <w:rsid w:val="0046231D"/>
    <w:rsid w:val="00463270"/>
    <w:rsid w:val="004635C7"/>
    <w:rsid w:val="00463689"/>
    <w:rsid w:val="004639A7"/>
    <w:rsid w:val="004639F8"/>
    <w:rsid w:val="00463BD3"/>
    <w:rsid w:val="004642CE"/>
    <w:rsid w:val="00464337"/>
    <w:rsid w:val="00464673"/>
    <w:rsid w:val="00464AAD"/>
    <w:rsid w:val="00464CFB"/>
    <w:rsid w:val="0046510F"/>
    <w:rsid w:val="004651E9"/>
    <w:rsid w:val="00465267"/>
    <w:rsid w:val="0046536B"/>
    <w:rsid w:val="0046537E"/>
    <w:rsid w:val="004657C9"/>
    <w:rsid w:val="00466261"/>
    <w:rsid w:val="0046639A"/>
    <w:rsid w:val="00466513"/>
    <w:rsid w:val="0046684E"/>
    <w:rsid w:val="004668EC"/>
    <w:rsid w:val="00466B5F"/>
    <w:rsid w:val="00467443"/>
    <w:rsid w:val="0046749A"/>
    <w:rsid w:val="00467B4C"/>
    <w:rsid w:val="00467C05"/>
    <w:rsid w:val="00467E62"/>
    <w:rsid w:val="00467E96"/>
    <w:rsid w:val="0047018D"/>
    <w:rsid w:val="00470BE4"/>
    <w:rsid w:val="004710B5"/>
    <w:rsid w:val="004717A1"/>
    <w:rsid w:val="00471883"/>
    <w:rsid w:val="00471AF3"/>
    <w:rsid w:val="00471E5E"/>
    <w:rsid w:val="00471FAE"/>
    <w:rsid w:val="004720CD"/>
    <w:rsid w:val="004726EE"/>
    <w:rsid w:val="004728B5"/>
    <w:rsid w:val="0047295C"/>
    <w:rsid w:val="00472F54"/>
    <w:rsid w:val="00473083"/>
    <w:rsid w:val="00473139"/>
    <w:rsid w:val="004731CB"/>
    <w:rsid w:val="00473233"/>
    <w:rsid w:val="004739B0"/>
    <w:rsid w:val="00473A38"/>
    <w:rsid w:val="00473EB8"/>
    <w:rsid w:val="00473F5B"/>
    <w:rsid w:val="0047419F"/>
    <w:rsid w:val="004750A5"/>
    <w:rsid w:val="004756F6"/>
    <w:rsid w:val="00475725"/>
    <w:rsid w:val="004757B7"/>
    <w:rsid w:val="00476241"/>
    <w:rsid w:val="004764E2"/>
    <w:rsid w:val="00476791"/>
    <w:rsid w:val="00476B82"/>
    <w:rsid w:val="00476BCC"/>
    <w:rsid w:val="0047719F"/>
    <w:rsid w:val="004774D1"/>
    <w:rsid w:val="00477E04"/>
    <w:rsid w:val="00480184"/>
    <w:rsid w:val="0048057B"/>
    <w:rsid w:val="00480615"/>
    <w:rsid w:val="0048062B"/>
    <w:rsid w:val="0048098F"/>
    <w:rsid w:val="00480BA2"/>
    <w:rsid w:val="00480BA3"/>
    <w:rsid w:val="004814FF"/>
    <w:rsid w:val="00481518"/>
    <w:rsid w:val="00481654"/>
    <w:rsid w:val="004819E3"/>
    <w:rsid w:val="00481F52"/>
    <w:rsid w:val="00481F67"/>
    <w:rsid w:val="0048221E"/>
    <w:rsid w:val="0048222D"/>
    <w:rsid w:val="00482575"/>
    <w:rsid w:val="004827C9"/>
    <w:rsid w:val="00482854"/>
    <w:rsid w:val="00482943"/>
    <w:rsid w:val="004829E5"/>
    <w:rsid w:val="00482B78"/>
    <w:rsid w:val="00483098"/>
    <w:rsid w:val="0048318C"/>
    <w:rsid w:val="004835B0"/>
    <w:rsid w:val="00483E33"/>
    <w:rsid w:val="00484613"/>
    <w:rsid w:val="0048464C"/>
    <w:rsid w:val="004846FC"/>
    <w:rsid w:val="004847DD"/>
    <w:rsid w:val="004849C5"/>
    <w:rsid w:val="00484C2A"/>
    <w:rsid w:val="00485332"/>
    <w:rsid w:val="004854A8"/>
    <w:rsid w:val="0048557E"/>
    <w:rsid w:val="00485859"/>
    <w:rsid w:val="004858B0"/>
    <w:rsid w:val="00485C10"/>
    <w:rsid w:val="00486426"/>
    <w:rsid w:val="00486C9E"/>
    <w:rsid w:val="004874B3"/>
    <w:rsid w:val="00487597"/>
    <w:rsid w:val="00487803"/>
    <w:rsid w:val="004879E4"/>
    <w:rsid w:val="004879F5"/>
    <w:rsid w:val="00487FAB"/>
    <w:rsid w:val="00490363"/>
    <w:rsid w:val="004904CF"/>
    <w:rsid w:val="00490DB6"/>
    <w:rsid w:val="00490EFB"/>
    <w:rsid w:val="00490EFD"/>
    <w:rsid w:val="00491255"/>
    <w:rsid w:val="004917F2"/>
    <w:rsid w:val="00491A03"/>
    <w:rsid w:val="00491CAD"/>
    <w:rsid w:val="00491CB6"/>
    <w:rsid w:val="00491D41"/>
    <w:rsid w:val="00491D44"/>
    <w:rsid w:val="00491E19"/>
    <w:rsid w:val="00492C85"/>
    <w:rsid w:val="00492C96"/>
    <w:rsid w:val="00492DEE"/>
    <w:rsid w:val="004945B6"/>
    <w:rsid w:val="0049468D"/>
    <w:rsid w:val="004946AF"/>
    <w:rsid w:val="004947A0"/>
    <w:rsid w:val="004949CC"/>
    <w:rsid w:val="00494E43"/>
    <w:rsid w:val="00494F1B"/>
    <w:rsid w:val="00495359"/>
    <w:rsid w:val="00495714"/>
    <w:rsid w:val="004957B8"/>
    <w:rsid w:val="00495A00"/>
    <w:rsid w:val="00495AB9"/>
    <w:rsid w:val="00495CFC"/>
    <w:rsid w:val="00495DEF"/>
    <w:rsid w:val="0049605E"/>
    <w:rsid w:val="004964B6"/>
    <w:rsid w:val="004964E5"/>
    <w:rsid w:val="00496523"/>
    <w:rsid w:val="00496DE6"/>
    <w:rsid w:val="004971B1"/>
    <w:rsid w:val="0049739B"/>
    <w:rsid w:val="004977B6"/>
    <w:rsid w:val="00497BAC"/>
    <w:rsid w:val="00497CAA"/>
    <w:rsid w:val="00497E5F"/>
    <w:rsid w:val="00497F97"/>
    <w:rsid w:val="004A011B"/>
    <w:rsid w:val="004A0384"/>
    <w:rsid w:val="004A0489"/>
    <w:rsid w:val="004A07EA"/>
    <w:rsid w:val="004A1003"/>
    <w:rsid w:val="004A15CA"/>
    <w:rsid w:val="004A1780"/>
    <w:rsid w:val="004A2778"/>
    <w:rsid w:val="004A28B4"/>
    <w:rsid w:val="004A357F"/>
    <w:rsid w:val="004A3580"/>
    <w:rsid w:val="004A388A"/>
    <w:rsid w:val="004A3E2A"/>
    <w:rsid w:val="004A4050"/>
    <w:rsid w:val="004A412C"/>
    <w:rsid w:val="004A420A"/>
    <w:rsid w:val="004A4233"/>
    <w:rsid w:val="004A433D"/>
    <w:rsid w:val="004A4632"/>
    <w:rsid w:val="004A492E"/>
    <w:rsid w:val="004A49EE"/>
    <w:rsid w:val="004A49F3"/>
    <w:rsid w:val="004A4E92"/>
    <w:rsid w:val="004A4FAD"/>
    <w:rsid w:val="004A514A"/>
    <w:rsid w:val="004A5246"/>
    <w:rsid w:val="004A54E5"/>
    <w:rsid w:val="004A58A4"/>
    <w:rsid w:val="004A5A7A"/>
    <w:rsid w:val="004A5AA6"/>
    <w:rsid w:val="004A5F8B"/>
    <w:rsid w:val="004A6010"/>
    <w:rsid w:val="004A640E"/>
    <w:rsid w:val="004A6828"/>
    <w:rsid w:val="004A68BA"/>
    <w:rsid w:val="004A713C"/>
    <w:rsid w:val="004A7215"/>
    <w:rsid w:val="004A73FC"/>
    <w:rsid w:val="004A75CC"/>
    <w:rsid w:val="004A78C1"/>
    <w:rsid w:val="004B01E5"/>
    <w:rsid w:val="004B051E"/>
    <w:rsid w:val="004B08D2"/>
    <w:rsid w:val="004B0BE5"/>
    <w:rsid w:val="004B1100"/>
    <w:rsid w:val="004B24F4"/>
    <w:rsid w:val="004B2FDF"/>
    <w:rsid w:val="004B3058"/>
    <w:rsid w:val="004B3089"/>
    <w:rsid w:val="004B4329"/>
    <w:rsid w:val="004B45D7"/>
    <w:rsid w:val="004B4A38"/>
    <w:rsid w:val="004B4E5B"/>
    <w:rsid w:val="004B514D"/>
    <w:rsid w:val="004B5328"/>
    <w:rsid w:val="004B5508"/>
    <w:rsid w:val="004B55DD"/>
    <w:rsid w:val="004B5685"/>
    <w:rsid w:val="004B57AB"/>
    <w:rsid w:val="004B593C"/>
    <w:rsid w:val="004B5A68"/>
    <w:rsid w:val="004B5AA4"/>
    <w:rsid w:val="004B5BAA"/>
    <w:rsid w:val="004B5FB2"/>
    <w:rsid w:val="004B5FFA"/>
    <w:rsid w:val="004B6BD0"/>
    <w:rsid w:val="004B6C4F"/>
    <w:rsid w:val="004B74E4"/>
    <w:rsid w:val="004B7568"/>
    <w:rsid w:val="004B7858"/>
    <w:rsid w:val="004B79B6"/>
    <w:rsid w:val="004B7C57"/>
    <w:rsid w:val="004C0110"/>
    <w:rsid w:val="004C018C"/>
    <w:rsid w:val="004C0569"/>
    <w:rsid w:val="004C0B8E"/>
    <w:rsid w:val="004C0DF8"/>
    <w:rsid w:val="004C0DFA"/>
    <w:rsid w:val="004C2025"/>
    <w:rsid w:val="004C258F"/>
    <w:rsid w:val="004C28AB"/>
    <w:rsid w:val="004C2A2A"/>
    <w:rsid w:val="004C2EAA"/>
    <w:rsid w:val="004C3594"/>
    <w:rsid w:val="004C38A3"/>
    <w:rsid w:val="004C3D6B"/>
    <w:rsid w:val="004C3E42"/>
    <w:rsid w:val="004C3F22"/>
    <w:rsid w:val="004C4133"/>
    <w:rsid w:val="004C4487"/>
    <w:rsid w:val="004C4599"/>
    <w:rsid w:val="004C46C8"/>
    <w:rsid w:val="004C4B7E"/>
    <w:rsid w:val="004C51C7"/>
    <w:rsid w:val="004C521E"/>
    <w:rsid w:val="004C57D7"/>
    <w:rsid w:val="004C5DEE"/>
    <w:rsid w:val="004C5F2C"/>
    <w:rsid w:val="004C65BF"/>
    <w:rsid w:val="004C6872"/>
    <w:rsid w:val="004C6EED"/>
    <w:rsid w:val="004C767F"/>
    <w:rsid w:val="004C7C1A"/>
    <w:rsid w:val="004C7FBB"/>
    <w:rsid w:val="004D040B"/>
    <w:rsid w:val="004D097D"/>
    <w:rsid w:val="004D09B3"/>
    <w:rsid w:val="004D0B1F"/>
    <w:rsid w:val="004D0B3F"/>
    <w:rsid w:val="004D0C1C"/>
    <w:rsid w:val="004D0FD3"/>
    <w:rsid w:val="004D1401"/>
    <w:rsid w:val="004D1536"/>
    <w:rsid w:val="004D1662"/>
    <w:rsid w:val="004D171E"/>
    <w:rsid w:val="004D18A5"/>
    <w:rsid w:val="004D1A9E"/>
    <w:rsid w:val="004D1CB5"/>
    <w:rsid w:val="004D1DAB"/>
    <w:rsid w:val="004D211B"/>
    <w:rsid w:val="004D221C"/>
    <w:rsid w:val="004D241F"/>
    <w:rsid w:val="004D251B"/>
    <w:rsid w:val="004D2674"/>
    <w:rsid w:val="004D2DBB"/>
    <w:rsid w:val="004D2E5E"/>
    <w:rsid w:val="004D2F04"/>
    <w:rsid w:val="004D3388"/>
    <w:rsid w:val="004D34FF"/>
    <w:rsid w:val="004D36FD"/>
    <w:rsid w:val="004D3A3A"/>
    <w:rsid w:val="004D3B7B"/>
    <w:rsid w:val="004D3C5C"/>
    <w:rsid w:val="004D3CA4"/>
    <w:rsid w:val="004D3E49"/>
    <w:rsid w:val="004D428F"/>
    <w:rsid w:val="004D4636"/>
    <w:rsid w:val="004D4B60"/>
    <w:rsid w:val="004D5B96"/>
    <w:rsid w:val="004D5ED5"/>
    <w:rsid w:val="004D61B2"/>
    <w:rsid w:val="004D673E"/>
    <w:rsid w:val="004D6B13"/>
    <w:rsid w:val="004D6BB8"/>
    <w:rsid w:val="004D74D5"/>
    <w:rsid w:val="004D75A5"/>
    <w:rsid w:val="004E0032"/>
    <w:rsid w:val="004E020C"/>
    <w:rsid w:val="004E0483"/>
    <w:rsid w:val="004E07C5"/>
    <w:rsid w:val="004E08F1"/>
    <w:rsid w:val="004E0962"/>
    <w:rsid w:val="004E0AEB"/>
    <w:rsid w:val="004E1046"/>
    <w:rsid w:val="004E11B5"/>
    <w:rsid w:val="004E131D"/>
    <w:rsid w:val="004E1AF8"/>
    <w:rsid w:val="004E1CB2"/>
    <w:rsid w:val="004E1CEC"/>
    <w:rsid w:val="004E1D5E"/>
    <w:rsid w:val="004E1ED1"/>
    <w:rsid w:val="004E1EF2"/>
    <w:rsid w:val="004E2117"/>
    <w:rsid w:val="004E2694"/>
    <w:rsid w:val="004E3267"/>
    <w:rsid w:val="004E38E5"/>
    <w:rsid w:val="004E3972"/>
    <w:rsid w:val="004E39F7"/>
    <w:rsid w:val="004E3A4B"/>
    <w:rsid w:val="004E3B21"/>
    <w:rsid w:val="004E3E90"/>
    <w:rsid w:val="004E3F62"/>
    <w:rsid w:val="004E42FD"/>
    <w:rsid w:val="004E46F5"/>
    <w:rsid w:val="004E46F9"/>
    <w:rsid w:val="004E5276"/>
    <w:rsid w:val="004E5405"/>
    <w:rsid w:val="004E54E5"/>
    <w:rsid w:val="004E6018"/>
    <w:rsid w:val="004E6136"/>
    <w:rsid w:val="004E6288"/>
    <w:rsid w:val="004E62CF"/>
    <w:rsid w:val="004E64EB"/>
    <w:rsid w:val="004E6E64"/>
    <w:rsid w:val="004E76C4"/>
    <w:rsid w:val="004E7B94"/>
    <w:rsid w:val="004F003A"/>
    <w:rsid w:val="004F03A9"/>
    <w:rsid w:val="004F04A6"/>
    <w:rsid w:val="004F082F"/>
    <w:rsid w:val="004F08E9"/>
    <w:rsid w:val="004F0CF1"/>
    <w:rsid w:val="004F162A"/>
    <w:rsid w:val="004F16A4"/>
    <w:rsid w:val="004F1BBC"/>
    <w:rsid w:val="004F1FF1"/>
    <w:rsid w:val="004F2047"/>
    <w:rsid w:val="004F2243"/>
    <w:rsid w:val="004F2749"/>
    <w:rsid w:val="004F2B91"/>
    <w:rsid w:val="004F3140"/>
    <w:rsid w:val="004F3517"/>
    <w:rsid w:val="004F417B"/>
    <w:rsid w:val="004F41AB"/>
    <w:rsid w:val="004F41B4"/>
    <w:rsid w:val="004F42DA"/>
    <w:rsid w:val="004F42DD"/>
    <w:rsid w:val="004F43C0"/>
    <w:rsid w:val="004F46C0"/>
    <w:rsid w:val="004F46D1"/>
    <w:rsid w:val="004F4BCC"/>
    <w:rsid w:val="004F4E39"/>
    <w:rsid w:val="004F5AC9"/>
    <w:rsid w:val="004F5BFA"/>
    <w:rsid w:val="004F5C81"/>
    <w:rsid w:val="004F6046"/>
    <w:rsid w:val="004F63DE"/>
    <w:rsid w:val="004F65A6"/>
    <w:rsid w:val="004F6871"/>
    <w:rsid w:val="004F698B"/>
    <w:rsid w:val="004F700D"/>
    <w:rsid w:val="004F732A"/>
    <w:rsid w:val="004F7579"/>
    <w:rsid w:val="004F7617"/>
    <w:rsid w:val="004F7676"/>
    <w:rsid w:val="004F7706"/>
    <w:rsid w:val="004F7B11"/>
    <w:rsid w:val="004F7BC7"/>
    <w:rsid w:val="004F7FE0"/>
    <w:rsid w:val="00500174"/>
    <w:rsid w:val="00500429"/>
    <w:rsid w:val="00500492"/>
    <w:rsid w:val="005008B3"/>
    <w:rsid w:val="00500AD0"/>
    <w:rsid w:val="00500B3D"/>
    <w:rsid w:val="00500FF4"/>
    <w:rsid w:val="00501266"/>
    <w:rsid w:val="00501803"/>
    <w:rsid w:val="00501932"/>
    <w:rsid w:val="005019A5"/>
    <w:rsid w:val="00501AD3"/>
    <w:rsid w:val="00501D0F"/>
    <w:rsid w:val="00502581"/>
    <w:rsid w:val="005027B3"/>
    <w:rsid w:val="00502F10"/>
    <w:rsid w:val="0050303B"/>
    <w:rsid w:val="0050307A"/>
    <w:rsid w:val="005032FB"/>
    <w:rsid w:val="00503C98"/>
    <w:rsid w:val="00503E0B"/>
    <w:rsid w:val="005042E3"/>
    <w:rsid w:val="005046A2"/>
    <w:rsid w:val="00504870"/>
    <w:rsid w:val="005049E2"/>
    <w:rsid w:val="00504B69"/>
    <w:rsid w:val="00504BC3"/>
    <w:rsid w:val="0050543D"/>
    <w:rsid w:val="00505628"/>
    <w:rsid w:val="00505799"/>
    <w:rsid w:val="005066A3"/>
    <w:rsid w:val="0050693A"/>
    <w:rsid w:val="00506B9C"/>
    <w:rsid w:val="00506DE2"/>
    <w:rsid w:val="00506F40"/>
    <w:rsid w:val="005071FE"/>
    <w:rsid w:val="0050772E"/>
    <w:rsid w:val="00507893"/>
    <w:rsid w:val="00507D83"/>
    <w:rsid w:val="0051010A"/>
    <w:rsid w:val="005102EE"/>
    <w:rsid w:val="00510371"/>
    <w:rsid w:val="005107A7"/>
    <w:rsid w:val="00510A9D"/>
    <w:rsid w:val="00510B94"/>
    <w:rsid w:val="0051137E"/>
    <w:rsid w:val="00511CAB"/>
    <w:rsid w:val="005121FE"/>
    <w:rsid w:val="00512397"/>
    <w:rsid w:val="00512525"/>
    <w:rsid w:val="0051264F"/>
    <w:rsid w:val="005128CD"/>
    <w:rsid w:val="00512969"/>
    <w:rsid w:val="00512B7E"/>
    <w:rsid w:val="00512BA8"/>
    <w:rsid w:val="005131AF"/>
    <w:rsid w:val="0051368C"/>
    <w:rsid w:val="00513D9D"/>
    <w:rsid w:val="00513FF8"/>
    <w:rsid w:val="00514115"/>
    <w:rsid w:val="00514389"/>
    <w:rsid w:val="00514811"/>
    <w:rsid w:val="005149AE"/>
    <w:rsid w:val="00515675"/>
    <w:rsid w:val="00515855"/>
    <w:rsid w:val="00515B8A"/>
    <w:rsid w:val="00515C19"/>
    <w:rsid w:val="00516A2E"/>
    <w:rsid w:val="00516A8F"/>
    <w:rsid w:val="00516D4F"/>
    <w:rsid w:val="00517201"/>
    <w:rsid w:val="00517502"/>
    <w:rsid w:val="00517770"/>
    <w:rsid w:val="0051786C"/>
    <w:rsid w:val="00517A2B"/>
    <w:rsid w:val="00517B3A"/>
    <w:rsid w:val="00517BCB"/>
    <w:rsid w:val="0052077B"/>
    <w:rsid w:val="005207C6"/>
    <w:rsid w:val="00520814"/>
    <w:rsid w:val="00520925"/>
    <w:rsid w:val="005209CB"/>
    <w:rsid w:val="005218E1"/>
    <w:rsid w:val="00521FCE"/>
    <w:rsid w:val="0052208D"/>
    <w:rsid w:val="005221C5"/>
    <w:rsid w:val="005224BB"/>
    <w:rsid w:val="00522B8A"/>
    <w:rsid w:val="00522C02"/>
    <w:rsid w:val="00522C67"/>
    <w:rsid w:val="005232DE"/>
    <w:rsid w:val="0052330C"/>
    <w:rsid w:val="0052332E"/>
    <w:rsid w:val="005238B6"/>
    <w:rsid w:val="00523D2A"/>
    <w:rsid w:val="00523F3B"/>
    <w:rsid w:val="00524039"/>
    <w:rsid w:val="005243C9"/>
    <w:rsid w:val="005243D5"/>
    <w:rsid w:val="005247DA"/>
    <w:rsid w:val="00524BF3"/>
    <w:rsid w:val="00524DFB"/>
    <w:rsid w:val="00525259"/>
    <w:rsid w:val="0052563F"/>
    <w:rsid w:val="005256E8"/>
    <w:rsid w:val="00525703"/>
    <w:rsid w:val="005257E4"/>
    <w:rsid w:val="00525CD4"/>
    <w:rsid w:val="00525DA3"/>
    <w:rsid w:val="00526262"/>
    <w:rsid w:val="005262D3"/>
    <w:rsid w:val="00526A2B"/>
    <w:rsid w:val="00526EB0"/>
    <w:rsid w:val="005271E7"/>
    <w:rsid w:val="005276C5"/>
    <w:rsid w:val="005277A4"/>
    <w:rsid w:val="00527863"/>
    <w:rsid w:val="00527883"/>
    <w:rsid w:val="00527A64"/>
    <w:rsid w:val="00527C72"/>
    <w:rsid w:val="00527EF4"/>
    <w:rsid w:val="00530697"/>
    <w:rsid w:val="0053097F"/>
    <w:rsid w:val="0053098C"/>
    <w:rsid w:val="005309CD"/>
    <w:rsid w:val="00530D17"/>
    <w:rsid w:val="0053118E"/>
    <w:rsid w:val="00531249"/>
    <w:rsid w:val="00531448"/>
    <w:rsid w:val="005314C8"/>
    <w:rsid w:val="0053167D"/>
    <w:rsid w:val="005318B7"/>
    <w:rsid w:val="00531B1B"/>
    <w:rsid w:val="005322BF"/>
    <w:rsid w:val="0053287B"/>
    <w:rsid w:val="00532A32"/>
    <w:rsid w:val="00532DFF"/>
    <w:rsid w:val="00533222"/>
    <w:rsid w:val="00533555"/>
    <w:rsid w:val="00533663"/>
    <w:rsid w:val="0053367A"/>
    <w:rsid w:val="005336C4"/>
    <w:rsid w:val="005343F1"/>
    <w:rsid w:val="005347D9"/>
    <w:rsid w:val="00534DC3"/>
    <w:rsid w:val="005351E9"/>
    <w:rsid w:val="005352A6"/>
    <w:rsid w:val="00535510"/>
    <w:rsid w:val="0053575A"/>
    <w:rsid w:val="005357D1"/>
    <w:rsid w:val="005358FF"/>
    <w:rsid w:val="00535930"/>
    <w:rsid w:val="00535C4C"/>
    <w:rsid w:val="00535D8C"/>
    <w:rsid w:val="00535E74"/>
    <w:rsid w:val="0053626C"/>
    <w:rsid w:val="0053633A"/>
    <w:rsid w:val="0053664B"/>
    <w:rsid w:val="00536723"/>
    <w:rsid w:val="0053693F"/>
    <w:rsid w:val="00536CB0"/>
    <w:rsid w:val="00537300"/>
    <w:rsid w:val="0053756D"/>
    <w:rsid w:val="005375E2"/>
    <w:rsid w:val="005379F4"/>
    <w:rsid w:val="00537CA1"/>
    <w:rsid w:val="005402E6"/>
    <w:rsid w:val="0054038F"/>
    <w:rsid w:val="00540670"/>
    <w:rsid w:val="00540E73"/>
    <w:rsid w:val="00540E78"/>
    <w:rsid w:val="00540FBA"/>
    <w:rsid w:val="00541184"/>
    <w:rsid w:val="00541855"/>
    <w:rsid w:val="005418BD"/>
    <w:rsid w:val="00541B59"/>
    <w:rsid w:val="00542087"/>
    <w:rsid w:val="00542160"/>
    <w:rsid w:val="005422B2"/>
    <w:rsid w:val="005426C5"/>
    <w:rsid w:val="00542779"/>
    <w:rsid w:val="00542F18"/>
    <w:rsid w:val="00543299"/>
    <w:rsid w:val="00544080"/>
    <w:rsid w:val="00544663"/>
    <w:rsid w:val="005446BC"/>
    <w:rsid w:val="005448BC"/>
    <w:rsid w:val="00545116"/>
    <w:rsid w:val="005452FA"/>
    <w:rsid w:val="00545587"/>
    <w:rsid w:val="0054560D"/>
    <w:rsid w:val="00545833"/>
    <w:rsid w:val="005458B7"/>
    <w:rsid w:val="00545B12"/>
    <w:rsid w:val="00545C22"/>
    <w:rsid w:val="00545CAB"/>
    <w:rsid w:val="00546364"/>
    <w:rsid w:val="00546411"/>
    <w:rsid w:val="005464C9"/>
    <w:rsid w:val="005469F2"/>
    <w:rsid w:val="00546E55"/>
    <w:rsid w:val="00546ED6"/>
    <w:rsid w:val="005475CE"/>
    <w:rsid w:val="00547B43"/>
    <w:rsid w:val="005504A8"/>
    <w:rsid w:val="005505A8"/>
    <w:rsid w:val="005506C5"/>
    <w:rsid w:val="00550959"/>
    <w:rsid w:val="00550AA5"/>
    <w:rsid w:val="00550C09"/>
    <w:rsid w:val="00550D73"/>
    <w:rsid w:val="00551202"/>
    <w:rsid w:val="00551988"/>
    <w:rsid w:val="00551A45"/>
    <w:rsid w:val="00551B7F"/>
    <w:rsid w:val="00551BFB"/>
    <w:rsid w:val="00551CFE"/>
    <w:rsid w:val="00551EA6"/>
    <w:rsid w:val="0055238E"/>
    <w:rsid w:val="00552EDC"/>
    <w:rsid w:val="00552F4F"/>
    <w:rsid w:val="0055302D"/>
    <w:rsid w:val="005532B8"/>
    <w:rsid w:val="00553362"/>
    <w:rsid w:val="00553491"/>
    <w:rsid w:val="00553535"/>
    <w:rsid w:val="00554052"/>
    <w:rsid w:val="0055457A"/>
    <w:rsid w:val="00554831"/>
    <w:rsid w:val="00554BFB"/>
    <w:rsid w:val="0055509B"/>
    <w:rsid w:val="005550AF"/>
    <w:rsid w:val="005550E4"/>
    <w:rsid w:val="0055531B"/>
    <w:rsid w:val="00555384"/>
    <w:rsid w:val="00555C02"/>
    <w:rsid w:val="00555DE7"/>
    <w:rsid w:val="0055620B"/>
    <w:rsid w:val="005562EF"/>
    <w:rsid w:val="00556609"/>
    <w:rsid w:val="00556854"/>
    <w:rsid w:val="00556C82"/>
    <w:rsid w:val="00557335"/>
    <w:rsid w:val="00557440"/>
    <w:rsid w:val="005574E3"/>
    <w:rsid w:val="00557862"/>
    <w:rsid w:val="00557970"/>
    <w:rsid w:val="005579E7"/>
    <w:rsid w:val="00557A18"/>
    <w:rsid w:val="0056038A"/>
    <w:rsid w:val="00560A0E"/>
    <w:rsid w:val="00560DF5"/>
    <w:rsid w:val="00561462"/>
    <w:rsid w:val="00561471"/>
    <w:rsid w:val="0056170E"/>
    <w:rsid w:val="00561A6C"/>
    <w:rsid w:val="00561C5A"/>
    <w:rsid w:val="00562C7A"/>
    <w:rsid w:val="00563316"/>
    <w:rsid w:val="00563489"/>
    <w:rsid w:val="00563690"/>
    <w:rsid w:val="0056388E"/>
    <w:rsid w:val="00563918"/>
    <w:rsid w:val="00563BE8"/>
    <w:rsid w:val="00563E64"/>
    <w:rsid w:val="0056417A"/>
    <w:rsid w:val="005642DF"/>
    <w:rsid w:val="005646C2"/>
    <w:rsid w:val="00564B73"/>
    <w:rsid w:val="00564FD3"/>
    <w:rsid w:val="005653E3"/>
    <w:rsid w:val="005657E9"/>
    <w:rsid w:val="00565FDE"/>
    <w:rsid w:val="00566127"/>
    <w:rsid w:val="005664DF"/>
    <w:rsid w:val="0056663D"/>
    <w:rsid w:val="005669CA"/>
    <w:rsid w:val="00566C0D"/>
    <w:rsid w:val="00566F94"/>
    <w:rsid w:val="00567550"/>
    <w:rsid w:val="00567577"/>
    <w:rsid w:val="00567628"/>
    <w:rsid w:val="00567635"/>
    <w:rsid w:val="00567E23"/>
    <w:rsid w:val="00570426"/>
    <w:rsid w:val="00570500"/>
    <w:rsid w:val="0057058B"/>
    <w:rsid w:val="00570686"/>
    <w:rsid w:val="00570696"/>
    <w:rsid w:val="00570B61"/>
    <w:rsid w:val="00570B95"/>
    <w:rsid w:val="00570E0F"/>
    <w:rsid w:val="00570F8D"/>
    <w:rsid w:val="005710B5"/>
    <w:rsid w:val="00571352"/>
    <w:rsid w:val="005718EB"/>
    <w:rsid w:val="00571945"/>
    <w:rsid w:val="00571B5C"/>
    <w:rsid w:val="00571CDE"/>
    <w:rsid w:val="00571DA9"/>
    <w:rsid w:val="00572024"/>
    <w:rsid w:val="0057203F"/>
    <w:rsid w:val="005721A5"/>
    <w:rsid w:val="005722A1"/>
    <w:rsid w:val="0057242F"/>
    <w:rsid w:val="00572BC2"/>
    <w:rsid w:val="00573070"/>
    <w:rsid w:val="005733FC"/>
    <w:rsid w:val="005736C9"/>
    <w:rsid w:val="005738ED"/>
    <w:rsid w:val="00573AA0"/>
    <w:rsid w:val="00573BEB"/>
    <w:rsid w:val="00573F8D"/>
    <w:rsid w:val="0057427C"/>
    <w:rsid w:val="005742BC"/>
    <w:rsid w:val="0057442D"/>
    <w:rsid w:val="0057478E"/>
    <w:rsid w:val="00574873"/>
    <w:rsid w:val="00574952"/>
    <w:rsid w:val="00574BB8"/>
    <w:rsid w:val="005752DD"/>
    <w:rsid w:val="00575535"/>
    <w:rsid w:val="00575D1D"/>
    <w:rsid w:val="00575D99"/>
    <w:rsid w:val="00575E41"/>
    <w:rsid w:val="00575E7C"/>
    <w:rsid w:val="00575FCA"/>
    <w:rsid w:val="005761DF"/>
    <w:rsid w:val="0057637A"/>
    <w:rsid w:val="0057643A"/>
    <w:rsid w:val="005766F2"/>
    <w:rsid w:val="005769C2"/>
    <w:rsid w:val="00576D9C"/>
    <w:rsid w:val="005770D2"/>
    <w:rsid w:val="005770E3"/>
    <w:rsid w:val="00577B32"/>
    <w:rsid w:val="00577B6C"/>
    <w:rsid w:val="00580795"/>
    <w:rsid w:val="00580926"/>
    <w:rsid w:val="00580CA1"/>
    <w:rsid w:val="00580ED9"/>
    <w:rsid w:val="00580F1F"/>
    <w:rsid w:val="00581076"/>
    <w:rsid w:val="005811D2"/>
    <w:rsid w:val="005811DF"/>
    <w:rsid w:val="005812F1"/>
    <w:rsid w:val="00581A50"/>
    <w:rsid w:val="005824ED"/>
    <w:rsid w:val="00582695"/>
    <w:rsid w:val="005829F7"/>
    <w:rsid w:val="00582B44"/>
    <w:rsid w:val="00582B62"/>
    <w:rsid w:val="00582CC3"/>
    <w:rsid w:val="00582E14"/>
    <w:rsid w:val="00582E89"/>
    <w:rsid w:val="00583011"/>
    <w:rsid w:val="00583194"/>
    <w:rsid w:val="00583799"/>
    <w:rsid w:val="00583A3F"/>
    <w:rsid w:val="00583AE9"/>
    <w:rsid w:val="00583CA2"/>
    <w:rsid w:val="00583ECA"/>
    <w:rsid w:val="005840E1"/>
    <w:rsid w:val="0058429F"/>
    <w:rsid w:val="00584631"/>
    <w:rsid w:val="00584A14"/>
    <w:rsid w:val="00584D43"/>
    <w:rsid w:val="00584EB5"/>
    <w:rsid w:val="00584ED6"/>
    <w:rsid w:val="005850CE"/>
    <w:rsid w:val="005851EA"/>
    <w:rsid w:val="00585260"/>
    <w:rsid w:val="005853CE"/>
    <w:rsid w:val="005853D3"/>
    <w:rsid w:val="00585A0A"/>
    <w:rsid w:val="00585A89"/>
    <w:rsid w:val="00585B20"/>
    <w:rsid w:val="00585E08"/>
    <w:rsid w:val="005862D8"/>
    <w:rsid w:val="005865F1"/>
    <w:rsid w:val="00587723"/>
    <w:rsid w:val="0059034F"/>
    <w:rsid w:val="0059040F"/>
    <w:rsid w:val="0059076A"/>
    <w:rsid w:val="0059096C"/>
    <w:rsid w:val="00590C37"/>
    <w:rsid w:val="00590D9B"/>
    <w:rsid w:val="00590EC9"/>
    <w:rsid w:val="00590F96"/>
    <w:rsid w:val="00591087"/>
    <w:rsid w:val="005910A4"/>
    <w:rsid w:val="005915B4"/>
    <w:rsid w:val="00591D36"/>
    <w:rsid w:val="00591DCD"/>
    <w:rsid w:val="00591F5D"/>
    <w:rsid w:val="005921A4"/>
    <w:rsid w:val="005927B8"/>
    <w:rsid w:val="0059287C"/>
    <w:rsid w:val="00592AD4"/>
    <w:rsid w:val="00592F77"/>
    <w:rsid w:val="00592FC3"/>
    <w:rsid w:val="0059372A"/>
    <w:rsid w:val="005939E5"/>
    <w:rsid w:val="00593B09"/>
    <w:rsid w:val="00593E69"/>
    <w:rsid w:val="00594045"/>
    <w:rsid w:val="005940A0"/>
    <w:rsid w:val="00594124"/>
    <w:rsid w:val="0059444D"/>
    <w:rsid w:val="00594777"/>
    <w:rsid w:val="005955E8"/>
    <w:rsid w:val="005956FA"/>
    <w:rsid w:val="0059699B"/>
    <w:rsid w:val="00596B1F"/>
    <w:rsid w:val="00596E25"/>
    <w:rsid w:val="0059706F"/>
    <w:rsid w:val="00597107"/>
    <w:rsid w:val="005972FD"/>
    <w:rsid w:val="00597654"/>
    <w:rsid w:val="00597C30"/>
    <w:rsid w:val="00597C49"/>
    <w:rsid w:val="00597C97"/>
    <w:rsid w:val="005A008A"/>
    <w:rsid w:val="005A0602"/>
    <w:rsid w:val="005A0B17"/>
    <w:rsid w:val="005A110A"/>
    <w:rsid w:val="005A1210"/>
    <w:rsid w:val="005A1CCD"/>
    <w:rsid w:val="005A1DC4"/>
    <w:rsid w:val="005A2458"/>
    <w:rsid w:val="005A2971"/>
    <w:rsid w:val="005A3120"/>
    <w:rsid w:val="005A31A6"/>
    <w:rsid w:val="005A341B"/>
    <w:rsid w:val="005A3890"/>
    <w:rsid w:val="005A396F"/>
    <w:rsid w:val="005A3E0C"/>
    <w:rsid w:val="005A3F11"/>
    <w:rsid w:val="005A4B81"/>
    <w:rsid w:val="005A4DAC"/>
    <w:rsid w:val="005A53B3"/>
    <w:rsid w:val="005A557D"/>
    <w:rsid w:val="005A5D84"/>
    <w:rsid w:val="005A634D"/>
    <w:rsid w:val="005A64DE"/>
    <w:rsid w:val="005A66E0"/>
    <w:rsid w:val="005A68AB"/>
    <w:rsid w:val="005A70DF"/>
    <w:rsid w:val="005A73AF"/>
    <w:rsid w:val="005B0490"/>
    <w:rsid w:val="005B0836"/>
    <w:rsid w:val="005B0A8A"/>
    <w:rsid w:val="005B0CEA"/>
    <w:rsid w:val="005B1237"/>
    <w:rsid w:val="005B147B"/>
    <w:rsid w:val="005B1874"/>
    <w:rsid w:val="005B259E"/>
    <w:rsid w:val="005B25F3"/>
    <w:rsid w:val="005B2983"/>
    <w:rsid w:val="005B2EF6"/>
    <w:rsid w:val="005B2FAC"/>
    <w:rsid w:val="005B335F"/>
    <w:rsid w:val="005B381D"/>
    <w:rsid w:val="005B3845"/>
    <w:rsid w:val="005B39F8"/>
    <w:rsid w:val="005B3DD4"/>
    <w:rsid w:val="005B4010"/>
    <w:rsid w:val="005B4164"/>
    <w:rsid w:val="005B44FC"/>
    <w:rsid w:val="005B4BE0"/>
    <w:rsid w:val="005B52D9"/>
    <w:rsid w:val="005B565A"/>
    <w:rsid w:val="005B5C89"/>
    <w:rsid w:val="005B5EEC"/>
    <w:rsid w:val="005B5FFA"/>
    <w:rsid w:val="005B67B8"/>
    <w:rsid w:val="005B6A26"/>
    <w:rsid w:val="005B6DA8"/>
    <w:rsid w:val="005B6EAB"/>
    <w:rsid w:val="005B7160"/>
    <w:rsid w:val="005B7406"/>
    <w:rsid w:val="005B7FC6"/>
    <w:rsid w:val="005C0350"/>
    <w:rsid w:val="005C038F"/>
    <w:rsid w:val="005C0462"/>
    <w:rsid w:val="005C0AC5"/>
    <w:rsid w:val="005C1655"/>
    <w:rsid w:val="005C1828"/>
    <w:rsid w:val="005C18DC"/>
    <w:rsid w:val="005C1AE8"/>
    <w:rsid w:val="005C1F7A"/>
    <w:rsid w:val="005C2376"/>
    <w:rsid w:val="005C293D"/>
    <w:rsid w:val="005C2BC5"/>
    <w:rsid w:val="005C2CDF"/>
    <w:rsid w:val="005C2DB9"/>
    <w:rsid w:val="005C3045"/>
    <w:rsid w:val="005C36F2"/>
    <w:rsid w:val="005C3BBF"/>
    <w:rsid w:val="005C3C4F"/>
    <w:rsid w:val="005C43DC"/>
    <w:rsid w:val="005C45B7"/>
    <w:rsid w:val="005C4F88"/>
    <w:rsid w:val="005C4FDD"/>
    <w:rsid w:val="005C5005"/>
    <w:rsid w:val="005C50D5"/>
    <w:rsid w:val="005C519D"/>
    <w:rsid w:val="005C540C"/>
    <w:rsid w:val="005C57C1"/>
    <w:rsid w:val="005C5A3B"/>
    <w:rsid w:val="005C5D10"/>
    <w:rsid w:val="005C5EFE"/>
    <w:rsid w:val="005C5F25"/>
    <w:rsid w:val="005C6328"/>
    <w:rsid w:val="005C6B58"/>
    <w:rsid w:val="005C726D"/>
    <w:rsid w:val="005C73D1"/>
    <w:rsid w:val="005C74FA"/>
    <w:rsid w:val="005C7995"/>
    <w:rsid w:val="005C7C20"/>
    <w:rsid w:val="005C7CF5"/>
    <w:rsid w:val="005D04EF"/>
    <w:rsid w:val="005D05E2"/>
    <w:rsid w:val="005D08AD"/>
    <w:rsid w:val="005D10F9"/>
    <w:rsid w:val="005D16F6"/>
    <w:rsid w:val="005D1E5B"/>
    <w:rsid w:val="005D2065"/>
    <w:rsid w:val="005D2258"/>
    <w:rsid w:val="005D23B5"/>
    <w:rsid w:val="005D25EA"/>
    <w:rsid w:val="005D280F"/>
    <w:rsid w:val="005D2E27"/>
    <w:rsid w:val="005D2EFB"/>
    <w:rsid w:val="005D3541"/>
    <w:rsid w:val="005D3774"/>
    <w:rsid w:val="005D3844"/>
    <w:rsid w:val="005D3C07"/>
    <w:rsid w:val="005D3CAA"/>
    <w:rsid w:val="005D4016"/>
    <w:rsid w:val="005D448A"/>
    <w:rsid w:val="005D483B"/>
    <w:rsid w:val="005D483C"/>
    <w:rsid w:val="005D49D5"/>
    <w:rsid w:val="005D4D2F"/>
    <w:rsid w:val="005D4E96"/>
    <w:rsid w:val="005D4F3F"/>
    <w:rsid w:val="005D51DA"/>
    <w:rsid w:val="005D5581"/>
    <w:rsid w:val="005D566F"/>
    <w:rsid w:val="005D58D8"/>
    <w:rsid w:val="005D5B79"/>
    <w:rsid w:val="005D671F"/>
    <w:rsid w:val="005D6A62"/>
    <w:rsid w:val="005D6DF0"/>
    <w:rsid w:val="005D7368"/>
    <w:rsid w:val="005D77A8"/>
    <w:rsid w:val="005D7930"/>
    <w:rsid w:val="005D79FE"/>
    <w:rsid w:val="005D7EE0"/>
    <w:rsid w:val="005E0426"/>
    <w:rsid w:val="005E0F24"/>
    <w:rsid w:val="005E146D"/>
    <w:rsid w:val="005E18F7"/>
    <w:rsid w:val="005E1A12"/>
    <w:rsid w:val="005E1A74"/>
    <w:rsid w:val="005E1B9C"/>
    <w:rsid w:val="005E1CE7"/>
    <w:rsid w:val="005E2165"/>
    <w:rsid w:val="005E23BF"/>
    <w:rsid w:val="005E2461"/>
    <w:rsid w:val="005E25C9"/>
    <w:rsid w:val="005E27BF"/>
    <w:rsid w:val="005E2A5B"/>
    <w:rsid w:val="005E2EA7"/>
    <w:rsid w:val="005E2F6A"/>
    <w:rsid w:val="005E321B"/>
    <w:rsid w:val="005E3246"/>
    <w:rsid w:val="005E32F8"/>
    <w:rsid w:val="005E34BD"/>
    <w:rsid w:val="005E3726"/>
    <w:rsid w:val="005E37A0"/>
    <w:rsid w:val="005E3D71"/>
    <w:rsid w:val="005E43EF"/>
    <w:rsid w:val="005E46EF"/>
    <w:rsid w:val="005E4838"/>
    <w:rsid w:val="005E4843"/>
    <w:rsid w:val="005E4AAF"/>
    <w:rsid w:val="005E4E90"/>
    <w:rsid w:val="005E590A"/>
    <w:rsid w:val="005E5F58"/>
    <w:rsid w:val="005E601B"/>
    <w:rsid w:val="005E6621"/>
    <w:rsid w:val="005E6805"/>
    <w:rsid w:val="005E6D23"/>
    <w:rsid w:val="005E71E4"/>
    <w:rsid w:val="005E7225"/>
    <w:rsid w:val="005E7505"/>
    <w:rsid w:val="005E7B34"/>
    <w:rsid w:val="005E7B9B"/>
    <w:rsid w:val="005E7D0E"/>
    <w:rsid w:val="005E7F68"/>
    <w:rsid w:val="005E7F9D"/>
    <w:rsid w:val="005F047B"/>
    <w:rsid w:val="005F0547"/>
    <w:rsid w:val="005F05A5"/>
    <w:rsid w:val="005F07B5"/>
    <w:rsid w:val="005F1344"/>
    <w:rsid w:val="005F18D7"/>
    <w:rsid w:val="005F1C64"/>
    <w:rsid w:val="005F2215"/>
    <w:rsid w:val="005F25C5"/>
    <w:rsid w:val="005F2655"/>
    <w:rsid w:val="005F317E"/>
    <w:rsid w:val="005F38AF"/>
    <w:rsid w:val="005F39C6"/>
    <w:rsid w:val="005F3E16"/>
    <w:rsid w:val="005F3E4D"/>
    <w:rsid w:val="005F4056"/>
    <w:rsid w:val="005F42F7"/>
    <w:rsid w:val="005F4436"/>
    <w:rsid w:val="005F4945"/>
    <w:rsid w:val="005F49F7"/>
    <w:rsid w:val="005F4CD0"/>
    <w:rsid w:val="005F5014"/>
    <w:rsid w:val="005F531B"/>
    <w:rsid w:val="005F59DC"/>
    <w:rsid w:val="005F5D09"/>
    <w:rsid w:val="005F6B6E"/>
    <w:rsid w:val="005F6BCB"/>
    <w:rsid w:val="005F6BD4"/>
    <w:rsid w:val="005F6DEA"/>
    <w:rsid w:val="005F6F19"/>
    <w:rsid w:val="005F6FCC"/>
    <w:rsid w:val="005F730B"/>
    <w:rsid w:val="005F7311"/>
    <w:rsid w:val="005F7319"/>
    <w:rsid w:val="005F74DE"/>
    <w:rsid w:val="005F7551"/>
    <w:rsid w:val="005F7905"/>
    <w:rsid w:val="005F7B21"/>
    <w:rsid w:val="005F7D6F"/>
    <w:rsid w:val="0060022B"/>
    <w:rsid w:val="0060025B"/>
    <w:rsid w:val="006004E2"/>
    <w:rsid w:val="00600557"/>
    <w:rsid w:val="006013C3"/>
    <w:rsid w:val="00602292"/>
    <w:rsid w:val="00602340"/>
    <w:rsid w:val="00602643"/>
    <w:rsid w:val="00602C4E"/>
    <w:rsid w:val="00602E4E"/>
    <w:rsid w:val="006030D3"/>
    <w:rsid w:val="00603843"/>
    <w:rsid w:val="006039D1"/>
    <w:rsid w:val="00603D87"/>
    <w:rsid w:val="00603EAB"/>
    <w:rsid w:val="00604108"/>
    <w:rsid w:val="00604218"/>
    <w:rsid w:val="0060422B"/>
    <w:rsid w:val="00604369"/>
    <w:rsid w:val="00604393"/>
    <w:rsid w:val="006047E4"/>
    <w:rsid w:val="00604C5C"/>
    <w:rsid w:val="006050BF"/>
    <w:rsid w:val="0060528B"/>
    <w:rsid w:val="00605745"/>
    <w:rsid w:val="00605864"/>
    <w:rsid w:val="00605D9A"/>
    <w:rsid w:val="006064ED"/>
    <w:rsid w:val="006065E5"/>
    <w:rsid w:val="00606BC5"/>
    <w:rsid w:val="00606DC0"/>
    <w:rsid w:val="00606DCC"/>
    <w:rsid w:val="00607083"/>
    <w:rsid w:val="00607087"/>
    <w:rsid w:val="006073F6"/>
    <w:rsid w:val="006074BB"/>
    <w:rsid w:val="00607790"/>
    <w:rsid w:val="00607B71"/>
    <w:rsid w:val="00607CDC"/>
    <w:rsid w:val="00607E49"/>
    <w:rsid w:val="00607EBE"/>
    <w:rsid w:val="006100F1"/>
    <w:rsid w:val="006107AE"/>
    <w:rsid w:val="006108BC"/>
    <w:rsid w:val="00610912"/>
    <w:rsid w:val="00610A28"/>
    <w:rsid w:val="00610F16"/>
    <w:rsid w:val="00611A9E"/>
    <w:rsid w:val="00611CB0"/>
    <w:rsid w:val="0061285B"/>
    <w:rsid w:val="00612B9F"/>
    <w:rsid w:val="00612EB8"/>
    <w:rsid w:val="00612F40"/>
    <w:rsid w:val="0061340C"/>
    <w:rsid w:val="0061370F"/>
    <w:rsid w:val="00614034"/>
    <w:rsid w:val="0061446F"/>
    <w:rsid w:val="00614729"/>
    <w:rsid w:val="006153D2"/>
    <w:rsid w:val="0061599F"/>
    <w:rsid w:val="00615CB3"/>
    <w:rsid w:val="00615CFA"/>
    <w:rsid w:val="00615E0E"/>
    <w:rsid w:val="00616023"/>
    <w:rsid w:val="00616168"/>
    <w:rsid w:val="00616750"/>
    <w:rsid w:val="00616B27"/>
    <w:rsid w:val="00616BBA"/>
    <w:rsid w:val="00616EC3"/>
    <w:rsid w:val="00617130"/>
    <w:rsid w:val="00617876"/>
    <w:rsid w:val="00620527"/>
    <w:rsid w:val="00620923"/>
    <w:rsid w:val="00620A6E"/>
    <w:rsid w:val="00620EC6"/>
    <w:rsid w:val="006211DF"/>
    <w:rsid w:val="0062182A"/>
    <w:rsid w:val="00621D95"/>
    <w:rsid w:val="00622336"/>
    <w:rsid w:val="006228B0"/>
    <w:rsid w:val="00622F5F"/>
    <w:rsid w:val="00623237"/>
    <w:rsid w:val="0062324B"/>
    <w:rsid w:val="0062333C"/>
    <w:rsid w:val="006234E0"/>
    <w:rsid w:val="006234F2"/>
    <w:rsid w:val="00623942"/>
    <w:rsid w:val="00623A2B"/>
    <w:rsid w:val="0062470F"/>
    <w:rsid w:val="00624D41"/>
    <w:rsid w:val="00624D84"/>
    <w:rsid w:val="00625088"/>
    <w:rsid w:val="0062510D"/>
    <w:rsid w:val="00625A13"/>
    <w:rsid w:val="00625CC1"/>
    <w:rsid w:val="00625F34"/>
    <w:rsid w:val="00626059"/>
    <w:rsid w:val="00626533"/>
    <w:rsid w:val="00626882"/>
    <w:rsid w:val="00626989"/>
    <w:rsid w:val="00626A82"/>
    <w:rsid w:val="00626A8B"/>
    <w:rsid w:val="00626B55"/>
    <w:rsid w:val="00626F24"/>
    <w:rsid w:val="0062750F"/>
    <w:rsid w:val="00627514"/>
    <w:rsid w:val="00627A57"/>
    <w:rsid w:val="00627F3C"/>
    <w:rsid w:val="00627F92"/>
    <w:rsid w:val="006303F0"/>
    <w:rsid w:val="0063071D"/>
    <w:rsid w:val="00630B2B"/>
    <w:rsid w:val="00631110"/>
    <w:rsid w:val="006312F4"/>
    <w:rsid w:val="00631898"/>
    <w:rsid w:val="0063198F"/>
    <w:rsid w:val="00631EE5"/>
    <w:rsid w:val="00632052"/>
    <w:rsid w:val="00632070"/>
    <w:rsid w:val="006322CA"/>
    <w:rsid w:val="00632341"/>
    <w:rsid w:val="00632467"/>
    <w:rsid w:val="0063247F"/>
    <w:rsid w:val="006325BC"/>
    <w:rsid w:val="0063283A"/>
    <w:rsid w:val="0063298B"/>
    <w:rsid w:val="00632A27"/>
    <w:rsid w:val="00632FF6"/>
    <w:rsid w:val="00633155"/>
    <w:rsid w:val="0063333F"/>
    <w:rsid w:val="00633977"/>
    <w:rsid w:val="00633A9D"/>
    <w:rsid w:val="00633D6B"/>
    <w:rsid w:val="006340B6"/>
    <w:rsid w:val="00634292"/>
    <w:rsid w:val="006342E0"/>
    <w:rsid w:val="006344DC"/>
    <w:rsid w:val="0063487F"/>
    <w:rsid w:val="00634B22"/>
    <w:rsid w:val="00634BD4"/>
    <w:rsid w:val="00634D4A"/>
    <w:rsid w:val="006350F6"/>
    <w:rsid w:val="006352E0"/>
    <w:rsid w:val="0063591F"/>
    <w:rsid w:val="00635B6C"/>
    <w:rsid w:val="00635F4F"/>
    <w:rsid w:val="006362AF"/>
    <w:rsid w:val="0063638F"/>
    <w:rsid w:val="006366AF"/>
    <w:rsid w:val="006369E6"/>
    <w:rsid w:val="00636C9B"/>
    <w:rsid w:val="00636DB0"/>
    <w:rsid w:val="006378A4"/>
    <w:rsid w:val="00637986"/>
    <w:rsid w:val="006379B1"/>
    <w:rsid w:val="00637AD1"/>
    <w:rsid w:val="00637B42"/>
    <w:rsid w:val="00637BEE"/>
    <w:rsid w:val="00637C3F"/>
    <w:rsid w:val="00637DC3"/>
    <w:rsid w:val="00640031"/>
    <w:rsid w:val="0064059C"/>
    <w:rsid w:val="006405BD"/>
    <w:rsid w:val="00640A6B"/>
    <w:rsid w:val="00640F5C"/>
    <w:rsid w:val="00640F85"/>
    <w:rsid w:val="006412F9"/>
    <w:rsid w:val="0064133C"/>
    <w:rsid w:val="0064139A"/>
    <w:rsid w:val="0064169D"/>
    <w:rsid w:val="006417F8"/>
    <w:rsid w:val="00641A8B"/>
    <w:rsid w:val="00641ACF"/>
    <w:rsid w:val="00642418"/>
    <w:rsid w:val="006426DE"/>
    <w:rsid w:val="006429DC"/>
    <w:rsid w:val="006429FC"/>
    <w:rsid w:val="00642FFC"/>
    <w:rsid w:val="0064312B"/>
    <w:rsid w:val="006435B8"/>
    <w:rsid w:val="006437A0"/>
    <w:rsid w:val="00643DA5"/>
    <w:rsid w:val="00643EC2"/>
    <w:rsid w:val="00643FBE"/>
    <w:rsid w:val="006441E4"/>
    <w:rsid w:val="00644458"/>
    <w:rsid w:val="0064455F"/>
    <w:rsid w:val="00644E21"/>
    <w:rsid w:val="00645104"/>
    <w:rsid w:val="00645203"/>
    <w:rsid w:val="00645337"/>
    <w:rsid w:val="00645745"/>
    <w:rsid w:val="006459B3"/>
    <w:rsid w:val="00646133"/>
    <w:rsid w:val="00646468"/>
    <w:rsid w:val="00646962"/>
    <w:rsid w:val="006470BD"/>
    <w:rsid w:val="00647142"/>
    <w:rsid w:val="006473BD"/>
    <w:rsid w:val="006473E8"/>
    <w:rsid w:val="006478C9"/>
    <w:rsid w:val="00647C91"/>
    <w:rsid w:val="00647CC2"/>
    <w:rsid w:val="006500A3"/>
    <w:rsid w:val="00650555"/>
    <w:rsid w:val="00650684"/>
    <w:rsid w:val="00650969"/>
    <w:rsid w:val="00650CA2"/>
    <w:rsid w:val="00650FE8"/>
    <w:rsid w:val="00651AFD"/>
    <w:rsid w:val="00652859"/>
    <w:rsid w:val="00652870"/>
    <w:rsid w:val="00652909"/>
    <w:rsid w:val="00652DDB"/>
    <w:rsid w:val="00652E1C"/>
    <w:rsid w:val="00653343"/>
    <w:rsid w:val="0065361D"/>
    <w:rsid w:val="00653638"/>
    <w:rsid w:val="00653B0D"/>
    <w:rsid w:val="00653F3D"/>
    <w:rsid w:val="006541EC"/>
    <w:rsid w:val="00654C55"/>
    <w:rsid w:val="0065518F"/>
    <w:rsid w:val="00655462"/>
    <w:rsid w:val="0065601C"/>
    <w:rsid w:val="006561C7"/>
    <w:rsid w:val="006562FB"/>
    <w:rsid w:val="0065636D"/>
    <w:rsid w:val="00656516"/>
    <w:rsid w:val="00656C07"/>
    <w:rsid w:val="00656C10"/>
    <w:rsid w:val="00656F78"/>
    <w:rsid w:val="006571EF"/>
    <w:rsid w:val="00657510"/>
    <w:rsid w:val="00657B46"/>
    <w:rsid w:val="00657D0E"/>
    <w:rsid w:val="00657E71"/>
    <w:rsid w:val="006603AA"/>
    <w:rsid w:val="00660B7C"/>
    <w:rsid w:val="00660F89"/>
    <w:rsid w:val="00661954"/>
    <w:rsid w:val="00661DCE"/>
    <w:rsid w:val="00661F6D"/>
    <w:rsid w:val="00662029"/>
    <w:rsid w:val="006624DC"/>
    <w:rsid w:val="0066253B"/>
    <w:rsid w:val="006626E1"/>
    <w:rsid w:val="00662871"/>
    <w:rsid w:val="006628AB"/>
    <w:rsid w:val="00662B7D"/>
    <w:rsid w:val="006635CA"/>
    <w:rsid w:val="00663BFB"/>
    <w:rsid w:val="00663F37"/>
    <w:rsid w:val="0066490E"/>
    <w:rsid w:val="00665196"/>
    <w:rsid w:val="006652E8"/>
    <w:rsid w:val="00665890"/>
    <w:rsid w:val="00665AB5"/>
    <w:rsid w:val="00665DDE"/>
    <w:rsid w:val="00665DE0"/>
    <w:rsid w:val="0066623D"/>
    <w:rsid w:val="00666F68"/>
    <w:rsid w:val="0066711C"/>
    <w:rsid w:val="006671C8"/>
    <w:rsid w:val="006671CB"/>
    <w:rsid w:val="0066748A"/>
    <w:rsid w:val="00667636"/>
    <w:rsid w:val="0066782D"/>
    <w:rsid w:val="006679B8"/>
    <w:rsid w:val="006702C7"/>
    <w:rsid w:val="00670D8B"/>
    <w:rsid w:val="00670F52"/>
    <w:rsid w:val="006711C7"/>
    <w:rsid w:val="006713DA"/>
    <w:rsid w:val="006714C3"/>
    <w:rsid w:val="00671796"/>
    <w:rsid w:val="0067188C"/>
    <w:rsid w:val="006726AE"/>
    <w:rsid w:val="00672919"/>
    <w:rsid w:val="00672AAA"/>
    <w:rsid w:val="00672E37"/>
    <w:rsid w:val="0067339A"/>
    <w:rsid w:val="006733CA"/>
    <w:rsid w:val="00673763"/>
    <w:rsid w:val="0067495F"/>
    <w:rsid w:val="006749A9"/>
    <w:rsid w:val="00674C9A"/>
    <w:rsid w:val="00675084"/>
    <w:rsid w:val="006752BE"/>
    <w:rsid w:val="006754E6"/>
    <w:rsid w:val="00675A19"/>
    <w:rsid w:val="00675EAE"/>
    <w:rsid w:val="0067615B"/>
    <w:rsid w:val="0067673F"/>
    <w:rsid w:val="00676EFC"/>
    <w:rsid w:val="00676F69"/>
    <w:rsid w:val="0068016B"/>
    <w:rsid w:val="00680F1C"/>
    <w:rsid w:val="006817D0"/>
    <w:rsid w:val="00681A47"/>
    <w:rsid w:val="00681B15"/>
    <w:rsid w:val="00682017"/>
    <w:rsid w:val="006824DA"/>
    <w:rsid w:val="00682536"/>
    <w:rsid w:val="006829C4"/>
    <w:rsid w:val="00682B22"/>
    <w:rsid w:val="00683080"/>
    <w:rsid w:val="00683186"/>
    <w:rsid w:val="00683804"/>
    <w:rsid w:val="0068389B"/>
    <w:rsid w:val="00683DB0"/>
    <w:rsid w:val="006840A0"/>
    <w:rsid w:val="00684544"/>
    <w:rsid w:val="00684BED"/>
    <w:rsid w:val="00685275"/>
    <w:rsid w:val="006854AF"/>
    <w:rsid w:val="006855F2"/>
    <w:rsid w:val="0068567A"/>
    <w:rsid w:val="006859C7"/>
    <w:rsid w:val="00685E77"/>
    <w:rsid w:val="00686176"/>
    <w:rsid w:val="00686AE5"/>
    <w:rsid w:val="00686B33"/>
    <w:rsid w:val="00686D2E"/>
    <w:rsid w:val="006871C3"/>
    <w:rsid w:val="00687AF5"/>
    <w:rsid w:val="00687E4A"/>
    <w:rsid w:val="00687EE9"/>
    <w:rsid w:val="006900CB"/>
    <w:rsid w:val="0069042D"/>
    <w:rsid w:val="0069050A"/>
    <w:rsid w:val="00690592"/>
    <w:rsid w:val="006905C7"/>
    <w:rsid w:val="0069083B"/>
    <w:rsid w:val="00690C06"/>
    <w:rsid w:val="00690E72"/>
    <w:rsid w:val="00690EBC"/>
    <w:rsid w:val="006912B8"/>
    <w:rsid w:val="006913BF"/>
    <w:rsid w:val="006914A5"/>
    <w:rsid w:val="00691529"/>
    <w:rsid w:val="006917BC"/>
    <w:rsid w:val="0069184A"/>
    <w:rsid w:val="00691A55"/>
    <w:rsid w:val="006923DA"/>
    <w:rsid w:val="00692700"/>
    <w:rsid w:val="00692CD1"/>
    <w:rsid w:val="00693611"/>
    <w:rsid w:val="0069372D"/>
    <w:rsid w:val="006937DC"/>
    <w:rsid w:val="0069382D"/>
    <w:rsid w:val="006940A0"/>
    <w:rsid w:val="00694BE1"/>
    <w:rsid w:val="00694EC4"/>
    <w:rsid w:val="00695070"/>
    <w:rsid w:val="0069521D"/>
    <w:rsid w:val="00695362"/>
    <w:rsid w:val="00695448"/>
    <w:rsid w:val="0069568E"/>
    <w:rsid w:val="006958AD"/>
    <w:rsid w:val="00695B8F"/>
    <w:rsid w:val="006962CD"/>
    <w:rsid w:val="00696391"/>
    <w:rsid w:val="00696564"/>
    <w:rsid w:val="006965B4"/>
    <w:rsid w:val="00696B75"/>
    <w:rsid w:val="00696B9F"/>
    <w:rsid w:val="00696E1B"/>
    <w:rsid w:val="00696E5F"/>
    <w:rsid w:val="00697000"/>
    <w:rsid w:val="00697490"/>
    <w:rsid w:val="006975DA"/>
    <w:rsid w:val="00697BEF"/>
    <w:rsid w:val="00697E0B"/>
    <w:rsid w:val="006A0193"/>
    <w:rsid w:val="006A0D13"/>
    <w:rsid w:val="006A0E8A"/>
    <w:rsid w:val="006A1658"/>
    <w:rsid w:val="006A1C7E"/>
    <w:rsid w:val="006A1DED"/>
    <w:rsid w:val="006A22DD"/>
    <w:rsid w:val="006A24B4"/>
    <w:rsid w:val="006A26AD"/>
    <w:rsid w:val="006A285F"/>
    <w:rsid w:val="006A2D31"/>
    <w:rsid w:val="006A330E"/>
    <w:rsid w:val="006A3347"/>
    <w:rsid w:val="006A3E9B"/>
    <w:rsid w:val="006A3F3B"/>
    <w:rsid w:val="006A4286"/>
    <w:rsid w:val="006A47DB"/>
    <w:rsid w:val="006A4CF1"/>
    <w:rsid w:val="006A4E50"/>
    <w:rsid w:val="006A5253"/>
    <w:rsid w:val="006A5435"/>
    <w:rsid w:val="006A577C"/>
    <w:rsid w:val="006A5B61"/>
    <w:rsid w:val="006A5C47"/>
    <w:rsid w:val="006A5D6B"/>
    <w:rsid w:val="006A6013"/>
    <w:rsid w:val="006A627C"/>
    <w:rsid w:val="006A62A8"/>
    <w:rsid w:val="006A66C0"/>
    <w:rsid w:val="006A68E0"/>
    <w:rsid w:val="006A6A98"/>
    <w:rsid w:val="006A6D1E"/>
    <w:rsid w:val="006A6EEE"/>
    <w:rsid w:val="006A7678"/>
    <w:rsid w:val="006A7A13"/>
    <w:rsid w:val="006A7C4D"/>
    <w:rsid w:val="006A7C66"/>
    <w:rsid w:val="006B0356"/>
    <w:rsid w:val="006B04D3"/>
    <w:rsid w:val="006B0C4F"/>
    <w:rsid w:val="006B0FA2"/>
    <w:rsid w:val="006B100D"/>
    <w:rsid w:val="006B122A"/>
    <w:rsid w:val="006B1EB9"/>
    <w:rsid w:val="006B203B"/>
    <w:rsid w:val="006B244C"/>
    <w:rsid w:val="006B2513"/>
    <w:rsid w:val="006B265F"/>
    <w:rsid w:val="006B26EB"/>
    <w:rsid w:val="006B2B28"/>
    <w:rsid w:val="006B31C7"/>
    <w:rsid w:val="006B388F"/>
    <w:rsid w:val="006B3D6E"/>
    <w:rsid w:val="006B40C8"/>
    <w:rsid w:val="006B4F17"/>
    <w:rsid w:val="006B5014"/>
    <w:rsid w:val="006B51CA"/>
    <w:rsid w:val="006B53B9"/>
    <w:rsid w:val="006B54F9"/>
    <w:rsid w:val="006B5B4F"/>
    <w:rsid w:val="006B5B71"/>
    <w:rsid w:val="006B5B94"/>
    <w:rsid w:val="006B5D72"/>
    <w:rsid w:val="006B5E15"/>
    <w:rsid w:val="006B6127"/>
    <w:rsid w:val="006B6188"/>
    <w:rsid w:val="006B69B9"/>
    <w:rsid w:val="006B6FA9"/>
    <w:rsid w:val="006B75A8"/>
    <w:rsid w:val="006B7A11"/>
    <w:rsid w:val="006B7DA6"/>
    <w:rsid w:val="006B7EB0"/>
    <w:rsid w:val="006C0168"/>
    <w:rsid w:val="006C0432"/>
    <w:rsid w:val="006C051B"/>
    <w:rsid w:val="006C0B98"/>
    <w:rsid w:val="006C1116"/>
    <w:rsid w:val="006C1863"/>
    <w:rsid w:val="006C1C64"/>
    <w:rsid w:val="006C1ED1"/>
    <w:rsid w:val="006C21FF"/>
    <w:rsid w:val="006C23FF"/>
    <w:rsid w:val="006C248E"/>
    <w:rsid w:val="006C290C"/>
    <w:rsid w:val="006C31EC"/>
    <w:rsid w:val="006C34DB"/>
    <w:rsid w:val="006C3787"/>
    <w:rsid w:val="006C3C17"/>
    <w:rsid w:val="006C4060"/>
    <w:rsid w:val="006C43AA"/>
    <w:rsid w:val="006C4434"/>
    <w:rsid w:val="006C4717"/>
    <w:rsid w:val="006C473D"/>
    <w:rsid w:val="006C48D0"/>
    <w:rsid w:val="006C49B5"/>
    <w:rsid w:val="006C4ACD"/>
    <w:rsid w:val="006C4C6C"/>
    <w:rsid w:val="006C4E14"/>
    <w:rsid w:val="006C5923"/>
    <w:rsid w:val="006C5A6E"/>
    <w:rsid w:val="006C5B47"/>
    <w:rsid w:val="006C5BC7"/>
    <w:rsid w:val="006C5CEE"/>
    <w:rsid w:val="006C6F53"/>
    <w:rsid w:val="006C713E"/>
    <w:rsid w:val="006C738C"/>
    <w:rsid w:val="006C73A5"/>
    <w:rsid w:val="006C758D"/>
    <w:rsid w:val="006C75AC"/>
    <w:rsid w:val="006C764C"/>
    <w:rsid w:val="006C79A6"/>
    <w:rsid w:val="006C7E5E"/>
    <w:rsid w:val="006C7ED2"/>
    <w:rsid w:val="006C7F0C"/>
    <w:rsid w:val="006D02F3"/>
    <w:rsid w:val="006D064F"/>
    <w:rsid w:val="006D06E5"/>
    <w:rsid w:val="006D0A41"/>
    <w:rsid w:val="006D0E30"/>
    <w:rsid w:val="006D0E56"/>
    <w:rsid w:val="006D10DA"/>
    <w:rsid w:val="006D16E5"/>
    <w:rsid w:val="006D1823"/>
    <w:rsid w:val="006D1A18"/>
    <w:rsid w:val="006D1A67"/>
    <w:rsid w:val="006D21F3"/>
    <w:rsid w:val="006D26CC"/>
    <w:rsid w:val="006D26FD"/>
    <w:rsid w:val="006D2755"/>
    <w:rsid w:val="006D27B3"/>
    <w:rsid w:val="006D2AD0"/>
    <w:rsid w:val="006D2E10"/>
    <w:rsid w:val="006D2EE0"/>
    <w:rsid w:val="006D3053"/>
    <w:rsid w:val="006D3951"/>
    <w:rsid w:val="006D3A9E"/>
    <w:rsid w:val="006D3B1D"/>
    <w:rsid w:val="006D3BF6"/>
    <w:rsid w:val="006D3C8F"/>
    <w:rsid w:val="006D3CF0"/>
    <w:rsid w:val="006D46A8"/>
    <w:rsid w:val="006D526F"/>
    <w:rsid w:val="006D5895"/>
    <w:rsid w:val="006D5D7A"/>
    <w:rsid w:val="006D5E07"/>
    <w:rsid w:val="006D65C9"/>
    <w:rsid w:val="006D6889"/>
    <w:rsid w:val="006D6A81"/>
    <w:rsid w:val="006D70C6"/>
    <w:rsid w:val="006D7A63"/>
    <w:rsid w:val="006D7C07"/>
    <w:rsid w:val="006D7DC4"/>
    <w:rsid w:val="006E0130"/>
    <w:rsid w:val="006E0715"/>
    <w:rsid w:val="006E080A"/>
    <w:rsid w:val="006E08C2"/>
    <w:rsid w:val="006E08CB"/>
    <w:rsid w:val="006E08DE"/>
    <w:rsid w:val="006E102F"/>
    <w:rsid w:val="006E126F"/>
    <w:rsid w:val="006E14BA"/>
    <w:rsid w:val="006E14DF"/>
    <w:rsid w:val="006E16FF"/>
    <w:rsid w:val="006E1A43"/>
    <w:rsid w:val="006E1B90"/>
    <w:rsid w:val="006E2574"/>
    <w:rsid w:val="006E2A12"/>
    <w:rsid w:val="006E3358"/>
    <w:rsid w:val="006E39C5"/>
    <w:rsid w:val="006E3AD1"/>
    <w:rsid w:val="006E44AC"/>
    <w:rsid w:val="006E4852"/>
    <w:rsid w:val="006E4B8A"/>
    <w:rsid w:val="006E5104"/>
    <w:rsid w:val="006E54AE"/>
    <w:rsid w:val="006E5534"/>
    <w:rsid w:val="006E597A"/>
    <w:rsid w:val="006E5BFA"/>
    <w:rsid w:val="006E5D69"/>
    <w:rsid w:val="006E5DEB"/>
    <w:rsid w:val="006E5F43"/>
    <w:rsid w:val="006E61EB"/>
    <w:rsid w:val="006E6733"/>
    <w:rsid w:val="006E6893"/>
    <w:rsid w:val="006E6AD4"/>
    <w:rsid w:val="006E6B33"/>
    <w:rsid w:val="006E6C69"/>
    <w:rsid w:val="006E6F11"/>
    <w:rsid w:val="006E72A6"/>
    <w:rsid w:val="006E7909"/>
    <w:rsid w:val="006E7960"/>
    <w:rsid w:val="006E7A48"/>
    <w:rsid w:val="006F03EF"/>
    <w:rsid w:val="006F0527"/>
    <w:rsid w:val="006F08FC"/>
    <w:rsid w:val="006F0D31"/>
    <w:rsid w:val="006F1094"/>
    <w:rsid w:val="006F1436"/>
    <w:rsid w:val="006F155B"/>
    <w:rsid w:val="006F18F2"/>
    <w:rsid w:val="006F190D"/>
    <w:rsid w:val="006F1F42"/>
    <w:rsid w:val="006F26BC"/>
    <w:rsid w:val="006F2CA7"/>
    <w:rsid w:val="006F3AC0"/>
    <w:rsid w:val="006F3C17"/>
    <w:rsid w:val="006F3D62"/>
    <w:rsid w:val="006F4704"/>
    <w:rsid w:val="006F4AAF"/>
    <w:rsid w:val="006F4C9F"/>
    <w:rsid w:val="006F4D02"/>
    <w:rsid w:val="006F4F5D"/>
    <w:rsid w:val="006F531D"/>
    <w:rsid w:val="006F5A09"/>
    <w:rsid w:val="006F5A48"/>
    <w:rsid w:val="006F5F3E"/>
    <w:rsid w:val="006F5F9D"/>
    <w:rsid w:val="006F6685"/>
    <w:rsid w:val="006F6707"/>
    <w:rsid w:val="006F6798"/>
    <w:rsid w:val="006F68F4"/>
    <w:rsid w:val="006F6EA7"/>
    <w:rsid w:val="006F7495"/>
    <w:rsid w:val="006F74AC"/>
    <w:rsid w:val="006F7602"/>
    <w:rsid w:val="006F766B"/>
    <w:rsid w:val="006F78CA"/>
    <w:rsid w:val="006F7D0F"/>
    <w:rsid w:val="007005F7"/>
    <w:rsid w:val="0070101A"/>
    <w:rsid w:val="007013CB"/>
    <w:rsid w:val="00701475"/>
    <w:rsid w:val="00701477"/>
    <w:rsid w:val="00701C85"/>
    <w:rsid w:val="007025B8"/>
    <w:rsid w:val="00702B8D"/>
    <w:rsid w:val="007031D9"/>
    <w:rsid w:val="0070362B"/>
    <w:rsid w:val="007037FA"/>
    <w:rsid w:val="00703A8C"/>
    <w:rsid w:val="00703F3F"/>
    <w:rsid w:val="00703F4A"/>
    <w:rsid w:val="007045AC"/>
    <w:rsid w:val="007048BB"/>
    <w:rsid w:val="00704934"/>
    <w:rsid w:val="00704D90"/>
    <w:rsid w:val="0070560B"/>
    <w:rsid w:val="00705AA5"/>
    <w:rsid w:val="00705C27"/>
    <w:rsid w:val="00705C29"/>
    <w:rsid w:val="00705E9B"/>
    <w:rsid w:val="007060CD"/>
    <w:rsid w:val="007062F7"/>
    <w:rsid w:val="007066FA"/>
    <w:rsid w:val="007068D8"/>
    <w:rsid w:val="00706E28"/>
    <w:rsid w:val="00706E80"/>
    <w:rsid w:val="00707005"/>
    <w:rsid w:val="0070764E"/>
    <w:rsid w:val="00707674"/>
    <w:rsid w:val="00707739"/>
    <w:rsid w:val="0070778D"/>
    <w:rsid w:val="00707A64"/>
    <w:rsid w:val="00707E4F"/>
    <w:rsid w:val="00710613"/>
    <w:rsid w:val="0071068A"/>
    <w:rsid w:val="00711096"/>
    <w:rsid w:val="007113B4"/>
    <w:rsid w:val="00711502"/>
    <w:rsid w:val="0071202C"/>
    <w:rsid w:val="007121E2"/>
    <w:rsid w:val="00712B05"/>
    <w:rsid w:val="00712B4C"/>
    <w:rsid w:val="00712C91"/>
    <w:rsid w:val="00713175"/>
    <w:rsid w:val="007138C0"/>
    <w:rsid w:val="007139CD"/>
    <w:rsid w:val="00714060"/>
    <w:rsid w:val="00714207"/>
    <w:rsid w:val="00714410"/>
    <w:rsid w:val="00714BE3"/>
    <w:rsid w:val="00714E84"/>
    <w:rsid w:val="00715C01"/>
    <w:rsid w:val="0071663E"/>
    <w:rsid w:val="00716800"/>
    <w:rsid w:val="00716CCE"/>
    <w:rsid w:val="00716D86"/>
    <w:rsid w:val="00716EA7"/>
    <w:rsid w:val="00716EC7"/>
    <w:rsid w:val="00717058"/>
    <w:rsid w:val="00717525"/>
    <w:rsid w:val="0071758E"/>
    <w:rsid w:val="00717916"/>
    <w:rsid w:val="007179E4"/>
    <w:rsid w:val="00717EC4"/>
    <w:rsid w:val="007202C1"/>
    <w:rsid w:val="00720A56"/>
    <w:rsid w:val="00720BA8"/>
    <w:rsid w:val="007210B2"/>
    <w:rsid w:val="007210CD"/>
    <w:rsid w:val="0072120F"/>
    <w:rsid w:val="007212DF"/>
    <w:rsid w:val="00721892"/>
    <w:rsid w:val="00721B77"/>
    <w:rsid w:val="00721B8A"/>
    <w:rsid w:val="00721CA2"/>
    <w:rsid w:val="00721CA6"/>
    <w:rsid w:val="00722348"/>
    <w:rsid w:val="00722ECA"/>
    <w:rsid w:val="00723365"/>
    <w:rsid w:val="007235D7"/>
    <w:rsid w:val="0072374E"/>
    <w:rsid w:val="00723840"/>
    <w:rsid w:val="00723AD7"/>
    <w:rsid w:val="0072421B"/>
    <w:rsid w:val="00724679"/>
    <w:rsid w:val="007248EB"/>
    <w:rsid w:val="00725B5C"/>
    <w:rsid w:val="007260A3"/>
    <w:rsid w:val="00726213"/>
    <w:rsid w:val="00726323"/>
    <w:rsid w:val="00726534"/>
    <w:rsid w:val="0072655A"/>
    <w:rsid w:val="00726634"/>
    <w:rsid w:val="007269E8"/>
    <w:rsid w:val="00726AAB"/>
    <w:rsid w:val="00726BC2"/>
    <w:rsid w:val="00726C58"/>
    <w:rsid w:val="00726EBC"/>
    <w:rsid w:val="007270D2"/>
    <w:rsid w:val="0072711C"/>
    <w:rsid w:val="007274E9"/>
    <w:rsid w:val="0072794F"/>
    <w:rsid w:val="00727B92"/>
    <w:rsid w:val="00727BD7"/>
    <w:rsid w:val="00727BEA"/>
    <w:rsid w:val="00730276"/>
    <w:rsid w:val="00730441"/>
    <w:rsid w:val="007304A1"/>
    <w:rsid w:val="00730AF2"/>
    <w:rsid w:val="007310C8"/>
    <w:rsid w:val="0073158F"/>
    <w:rsid w:val="007318AE"/>
    <w:rsid w:val="00731AE9"/>
    <w:rsid w:val="00731DAB"/>
    <w:rsid w:val="00731EDB"/>
    <w:rsid w:val="00732107"/>
    <w:rsid w:val="007325CB"/>
    <w:rsid w:val="0073264E"/>
    <w:rsid w:val="00732720"/>
    <w:rsid w:val="00732960"/>
    <w:rsid w:val="00732F8B"/>
    <w:rsid w:val="0073432A"/>
    <w:rsid w:val="007343E6"/>
    <w:rsid w:val="0073459D"/>
    <w:rsid w:val="00734D54"/>
    <w:rsid w:val="00734F50"/>
    <w:rsid w:val="007351E1"/>
    <w:rsid w:val="007352D9"/>
    <w:rsid w:val="0073569D"/>
    <w:rsid w:val="00735B4B"/>
    <w:rsid w:val="007360CB"/>
    <w:rsid w:val="007362A0"/>
    <w:rsid w:val="00736574"/>
    <w:rsid w:val="0073688C"/>
    <w:rsid w:val="007369FB"/>
    <w:rsid w:val="00736E87"/>
    <w:rsid w:val="0073788F"/>
    <w:rsid w:val="0073795E"/>
    <w:rsid w:val="0074011B"/>
    <w:rsid w:val="00740C13"/>
    <w:rsid w:val="00740E97"/>
    <w:rsid w:val="007410AD"/>
    <w:rsid w:val="007412DB"/>
    <w:rsid w:val="0074254E"/>
    <w:rsid w:val="00742A13"/>
    <w:rsid w:val="00742A2D"/>
    <w:rsid w:val="00742D91"/>
    <w:rsid w:val="00742FDF"/>
    <w:rsid w:val="00743017"/>
    <w:rsid w:val="00743455"/>
    <w:rsid w:val="007438E1"/>
    <w:rsid w:val="00743B5E"/>
    <w:rsid w:val="00743D19"/>
    <w:rsid w:val="007445B5"/>
    <w:rsid w:val="007447E7"/>
    <w:rsid w:val="00744A18"/>
    <w:rsid w:val="00744A44"/>
    <w:rsid w:val="00744CEE"/>
    <w:rsid w:val="00745679"/>
    <w:rsid w:val="007458E3"/>
    <w:rsid w:val="007459A2"/>
    <w:rsid w:val="00745D28"/>
    <w:rsid w:val="00745EBC"/>
    <w:rsid w:val="00745F01"/>
    <w:rsid w:val="00745F30"/>
    <w:rsid w:val="0074634B"/>
    <w:rsid w:val="00746640"/>
    <w:rsid w:val="00746781"/>
    <w:rsid w:val="00746A3F"/>
    <w:rsid w:val="00746DD7"/>
    <w:rsid w:val="00746E61"/>
    <w:rsid w:val="00747169"/>
    <w:rsid w:val="00747333"/>
    <w:rsid w:val="00747413"/>
    <w:rsid w:val="00747468"/>
    <w:rsid w:val="007479B9"/>
    <w:rsid w:val="00747CA8"/>
    <w:rsid w:val="00747DEC"/>
    <w:rsid w:val="007500A0"/>
    <w:rsid w:val="00750A10"/>
    <w:rsid w:val="00750B64"/>
    <w:rsid w:val="00750B8F"/>
    <w:rsid w:val="00750FD6"/>
    <w:rsid w:val="007515F2"/>
    <w:rsid w:val="00751A67"/>
    <w:rsid w:val="00751B93"/>
    <w:rsid w:val="00752008"/>
    <w:rsid w:val="00752AA3"/>
    <w:rsid w:val="00752B1E"/>
    <w:rsid w:val="00752B95"/>
    <w:rsid w:val="00754084"/>
    <w:rsid w:val="0075441F"/>
    <w:rsid w:val="0075456C"/>
    <w:rsid w:val="007546A0"/>
    <w:rsid w:val="00754C11"/>
    <w:rsid w:val="00754F04"/>
    <w:rsid w:val="007553EC"/>
    <w:rsid w:val="007555FA"/>
    <w:rsid w:val="00755838"/>
    <w:rsid w:val="00755969"/>
    <w:rsid w:val="00755CA8"/>
    <w:rsid w:val="00755F7B"/>
    <w:rsid w:val="0075622D"/>
    <w:rsid w:val="00756268"/>
    <w:rsid w:val="007568BA"/>
    <w:rsid w:val="00756997"/>
    <w:rsid w:val="00756CA9"/>
    <w:rsid w:val="00756DA1"/>
    <w:rsid w:val="0075713E"/>
    <w:rsid w:val="007572D8"/>
    <w:rsid w:val="007575F8"/>
    <w:rsid w:val="00757AEF"/>
    <w:rsid w:val="00757B1E"/>
    <w:rsid w:val="00760197"/>
    <w:rsid w:val="007605AB"/>
    <w:rsid w:val="00760B46"/>
    <w:rsid w:val="00760F84"/>
    <w:rsid w:val="0076128C"/>
    <w:rsid w:val="00761332"/>
    <w:rsid w:val="00761DCF"/>
    <w:rsid w:val="00761E4C"/>
    <w:rsid w:val="007622E9"/>
    <w:rsid w:val="00762339"/>
    <w:rsid w:val="00762F54"/>
    <w:rsid w:val="00763F26"/>
    <w:rsid w:val="00763FC4"/>
    <w:rsid w:val="00764091"/>
    <w:rsid w:val="007645EB"/>
    <w:rsid w:val="0076499F"/>
    <w:rsid w:val="00764AAB"/>
    <w:rsid w:val="00764E69"/>
    <w:rsid w:val="00764F7B"/>
    <w:rsid w:val="00765B82"/>
    <w:rsid w:val="00765B9A"/>
    <w:rsid w:val="00765BCB"/>
    <w:rsid w:val="00765CD3"/>
    <w:rsid w:val="00765DBC"/>
    <w:rsid w:val="0076635B"/>
    <w:rsid w:val="0076668C"/>
    <w:rsid w:val="007668E0"/>
    <w:rsid w:val="007674B4"/>
    <w:rsid w:val="00767540"/>
    <w:rsid w:val="00767A6B"/>
    <w:rsid w:val="007703F8"/>
    <w:rsid w:val="0077051D"/>
    <w:rsid w:val="0077056F"/>
    <w:rsid w:val="00770F1D"/>
    <w:rsid w:val="007716C1"/>
    <w:rsid w:val="00771704"/>
    <w:rsid w:val="00771794"/>
    <w:rsid w:val="007717E4"/>
    <w:rsid w:val="007718CF"/>
    <w:rsid w:val="00771A84"/>
    <w:rsid w:val="007720BF"/>
    <w:rsid w:val="00772925"/>
    <w:rsid w:val="00772933"/>
    <w:rsid w:val="007729A5"/>
    <w:rsid w:val="007729C7"/>
    <w:rsid w:val="00772C25"/>
    <w:rsid w:val="00772C3D"/>
    <w:rsid w:val="00772EAC"/>
    <w:rsid w:val="0077354B"/>
    <w:rsid w:val="007735B9"/>
    <w:rsid w:val="00773D7D"/>
    <w:rsid w:val="00773DB2"/>
    <w:rsid w:val="00773E79"/>
    <w:rsid w:val="007743C7"/>
    <w:rsid w:val="007746F0"/>
    <w:rsid w:val="007749C9"/>
    <w:rsid w:val="00774BD4"/>
    <w:rsid w:val="00774DE8"/>
    <w:rsid w:val="007751D7"/>
    <w:rsid w:val="00775365"/>
    <w:rsid w:val="0077576E"/>
    <w:rsid w:val="00775DE1"/>
    <w:rsid w:val="007761E1"/>
    <w:rsid w:val="00776242"/>
    <w:rsid w:val="0077670F"/>
    <w:rsid w:val="007769A4"/>
    <w:rsid w:val="00776A5F"/>
    <w:rsid w:val="00776C78"/>
    <w:rsid w:val="00776F78"/>
    <w:rsid w:val="0077755B"/>
    <w:rsid w:val="0077762C"/>
    <w:rsid w:val="00777A8A"/>
    <w:rsid w:val="007803D6"/>
    <w:rsid w:val="0078081E"/>
    <w:rsid w:val="00780ABD"/>
    <w:rsid w:val="00780B94"/>
    <w:rsid w:val="007810E7"/>
    <w:rsid w:val="0078110E"/>
    <w:rsid w:val="007811BF"/>
    <w:rsid w:val="007811D8"/>
    <w:rsid w:val="007814E5"/>
    <w:rsid w:val="00781DAA"/>
    <w:rsid w:val="00781DC3"/>
    <w:rsid w:val="00781EFE"/>
    <w:rsid w:val="0078230E"/>
    <w:rsid w:val="007831E3"/>
    <w:rsid w:val="00783819"/>
    <w:rsid w:val="00783823"/>
    <w:rsid w:val="00783DB8"/>
    <w:rsid w:val="00783DEE"/>
    <w:rsid w:val="007845E4"/>
    <w:rsid w:val="00784E46"/>
    <w:rsid w:val="00784F30"/>
    <w:rsid w:val="0078513C"/>
    <w:rsid w:val="00785B4A"/>
    <w:rsid w:val="00785BBF"/>
    <w:rsid w:val="00785BFE"/>
    <w:rsid w:val="00786081"/>
    <w:rsid w:val="00786346"/>
    <w:rsid w:val="00786514"/>
    <w:rsid w:val="00786A22"/>
    <w:rsid w:val="0078706C"/>
    <w:rsid w:val="0078723B"/>
    <w:rsid w:val="00787375"/>
    <w:rsid w:val="00787BC6"/>
    <w:rsid w:val="00787DBE"/>
    <w:rsid w:val="0079075B"/>
    <w:rsid w:val="007909EF"/>
    <w:rsid w:val="00790F32"/>
    <w:rsid w:val="007913A6"/>
    <w:rsid w:val="0079147E"/>
    <w:rsid w:val="00791650"/>
    <w:rsid w:val="007919D7"/>
    <w:rsid w:val="00791A6B"/>
    <w:rsid w:val="00791E2F"/>
    <w:rsid w:val="00792078"/>
    <w:rsid w:val="00792D9E"/>
    <w:rsid w:val="0079320B"/>
    <w:rsid w:val="007933DF"/>
    <w:rsid w:val="007935F4"/>
    <w:rsid w:val="00793898"/>
    <w:rsid w:val="00793CD7"/>
    <w:rsid w:val="00793F52"/>
    <w:rsid w:val="00794397"/>
    <w:rsid w:val="0079444E"/>
    <w:rsid w:val="00794938"/>
    <w:rsid w:val="00795236"/>
    <w:rsid w:val="007954E4"/>
    <w:rsid w:val="00795BBF"/>
    <w:rsid w:val="00796489"/>
    <w:rsid w:val="00796523"/>
    <w:rsid w:val="007966AB"/>
    <w:rsid w:val="007966DA"/>
    <w:rsid w:val="0079685C"/>
    <w:rsid w:val="00796860"/>
    <w:rsid w:val="007970A7"/>
    <w:rsid w:val="00797282"/>
    <w:rsid w:val="00797B3C"/>
    <w:rsid w:val="00797BF6"/>
    <w:rsid w:val="00797F00"/>
    <w:rsid w:val="00797FD9"/>
    <w:rsid w:val="007A004B"/>
    <w:rsid w:val="007A006E"/>
    <w:rsid w:val="007A02E7"/>
    <w:rsid w:val="007A05D9"/>
    <w:rsid w:val="007A0728"/>
    <w:rsid w:val="007A07D4"/>
    <w:rsid w:val="007A0B34"/>
    <w:rsid w:val="007A12B9"/>
    <w:rsid w:val="007A1965"/>
    <w:rsid w:val="007A1FE6"/>
    <w:rsid w:val="007A216E"/>
    <w:rsid w:val="007A260A"/>
    <w:rsid w:val="007A2A18"/>
    <w:rsid w:val="007A2A7E"/>
    <w:rsid w:val="007A2A94"/>
    <w:rsid w:val="007A2B77"/>
    <w:rsid w:val="007A2CA0"/>
    <w:rsid w:val="007A309F"/>
    <w:rsid w:val="007A369D"/>
    <w:rsid w:val="007A36E9"/>
    <w:rsid w:val="007A3C53"/>
    <w:rsid w:val="007A3CA5"/>
    <w:rsid w:val="007A4018"/>
    <w:rsid w:val="007A4054"/>
    <w:rsid w:val="007A432C"/>
    <w:rsid w:val="007A43D9"/>
    <w:rsid w:val="007A47D0"/>
    <w:rsid w:val="007A52DC"/>
    <w:rsid w:val="007A56A9"/>
    <w:rsid w:val="007A57D6"/>
    <w:rsid w:val="007A5C26"/>
    <w:rsid w:val="007A5E1C"/>
    <w:rsid w:val="007A6DB7"/>
    <w:rsid w:val="007A6F3C"/>
    <w:rsid w:val="007A72BC"/>
    <w:rsid w:val="007A72CC"/>
    <w:rsid w:val="007A7CA3"/>
    <w:rsid w:val="007A7F0D"/>
    <w:rsid w:val="007B050A"/>
    <w:rsid w:val="007B05CF"/>
    <w:rsid w:val="007B07F3"/>
    <w:rsid w:val="007B0AB9"/>
    <w:rsid w:val="007B1237"/>
    <w:rsid w:val="007B125E"/>
    <w:rsid w:val="007B16DF"/>
    <w:rsid w:val="007B232E"/>
    <w:rsid w:val="007B2366"/>
    <w:rsid w:val="007B28D9"/>
    <w:rsid w:val="007B2991"/>
    <w:rsid w:val="007B2A24"/>
    <w:rsid w:val="007B2B1A"/>
    <w:rsid w:val="007B3105"/>
    <w:rsid w:val="007B35D3"/>
    <w:rsid w:val="007B387C"/>
    <w:rsid w:val="007B3896"/>
    <w:rsid w:val="007B3BFB"/>
    <w:rsid w:val="007B3D61"/>
    <w:rsid w:val="007B3EA7"/>
    <w:rsid w:val="007B40B5"/>
    <w:rsid w:val="007B416F"/>
    <w:rsid w:val="007B42C4"/>
    <w:rsid w:val="007B43B0"/>
    <w:rsid w:val="007B4B41"/>
    <w:rsid w:val="007B4ECF"/>
    <w:rsid w:val="007B530A"/>
    <w:rsid w:val="007B538C"/>
    <w:rsid w:val="007B575E"/>
    <w:rsid w:val="007B6335"/>
    <w:rsid w:val="007B63F0"/>
    <w:rsid w:val="007B6410"/>
    <w:rsid w:val="007B65CF"/>
    <w:rsid w:val="007B6773"/>
    <w:rsid w:val="007B6992"/>
    <w:rsid w:val="007B6C9E"/>
    <w:rsid w:val="007B77BA"/>
    <w:rsid w:val="007B7958"/>
    <w:rsid w:val="007B7990"/>
    <w:rsid w:val="007B79FD"/>
    <w:rsid w:val="007B7A44"/>
    <w:rsid w:val="007B7BB3"/>
    <w:rsid w:val="007C0101"/>
    <w:rsid w:val="007C01AE"/>
    <w:rsid w:val="007C06E5"/>
    <w:rsid w:val="007C079B"/>
    <w:rsid w:val="007C0B0A"/>
    <w:rsid w:val="007C0F1A"/>
    <w:rsid w:val="007C1059"/>
    <w:rsid w:val="007C15FF"/>
    <w:rsid w:val="007C1A82"/>
    <w:rsid w:val="007C2271"/>
    <w:rsid w:val="007C2476"/>
    <w:rsid w:val="007C24C7"/>
    <w:rsid w:val="007C2512"/>
    <w:rsid w:val="007C2688"/>
    <w:rsid w:val="007C2BC6"/>
    <w:rsid w:val="007C30A5"/>
    <w:rsid w:val="007C3230"/>
    <w:rsid w:val="007C32BF"/>
    <w:rsid w:val="007C355D"/>
    <w:rsid w:val="007C4603"/>
    <w:rsid w:val="007C591C"/>
    <w:rsid w:val="007C5AD1"/>
    <w:rsid w:val="007C5ADE"/>
    <w:rsid w:val="007C5EF0"/>
    <w:rsid w:val="007C5F43"/>
    <w:rsid w:val="007C61CB"/>
    <w:rsid w:val="007C624E"/>
    <w:rsid w:val="007C633F"/>
    <w:rsid w:val="007C65F1"/>
    <w:rsid w:val="007C67AC"/>
    <w:rsid w:val="007C6B99"/>
    <w:rsid w:val="007C7126"/>
    <w:rsid w:val="007C79C2"/>
    <w:rsid w:val="007C7DB0"/>
    <w:rsid w:val="007D089A"/>
    <w:rsid w:val="007D0AF5"/>
    <w:rsid w:val="007D1384"/>
    <w:rsid w:val="007D13FA"/>
    <w:rsid w:val="007D14FC"/>
    <w:rsid w:val="007D1933"/>
    <w:rsid w:val="007D22E4"/>
    <w:rsid w:val="007D2DA4"/>
    <w:rsid w:val="007D3184"/>
    <w:rsid w:val="007D319A"/>
    <w:rsid w:val="007D3546"/>
    <w:rsid w:val="007D3EF6"/>
    <w:rsid w:val="007D44CF"/>
    <w:rsid w:val="007D4A76"/>
    <w:rsid w:val="007D4C4D"/>
    <w:rsid w:val="007D5047"/>
    <w:rsid w:val="007D5502"/>
    <w:rsid w:val="007D58E9"/>
    <w:rsid w:val="007D6091"/>
    <w:rsid w:val="007D6153"/>
    <w:rsid w:val="007D61B5"/>
    <w:rsid w:val="007D6569"/>
    <w:rsid w:val="007D65C6"/>
    <w:rsid w:val="007D67B1"/>
    <w:rsid w:val="007D6ED2"/>
    <w:rsid w:val="007D72C2"/>
    <w:rsid w:val="007D7762"/>
    <w:rsid w:val="007D7885"/>
    <w:rsid w:val="007D7891"/>
    <w:rsid w:val="007E0229"/>
    <w:rsid w:val="007E03C4"/>
    <w:rsid w:val="007E04B5"/>
    <w:rsid w:val="007E04E2"/>
    <w:rsid w:val="007E06D3"/>
    <w:rsid w:val="007E0D5E"/>
    <w:rsid w:val="007E10AC"/>
    <w:rsid w:val="007E158C"/>
    <w:rsid w:val="007E17B3"/>
    <w:rsid w:val="007E1F93"/>
    <w:rsid w:val="007E20E4"/>
    <w:rsid w:val="007E22D9"/>
    <w:rsid w:val="007E24D4"/>
    <w:rsid w:val="007E2848"/>
    <w:rsid w:val="007E31B6"/>
    <w:rsid w:val="007E32DF"/>
    <w:rsid w:val="007E3792"/>
    <w:rsid w:val="007E391C"/>
    <w:rsid w:val="007E421B"/>
    <w:rsid w:val="007E4815"/>
    <w:rsid w:val="007E4970"/>
    <w:rsid w:val="007E519C"/>
    <w:rsid w:val="007E573A"/>
    <w:rsid w:val="007E5A9D"/>
    <w:rsid w:val="007E5DBD"/>
    <w:rsid w:val="007E6346"/>
    <w:rsid w:val="007E66E1"/>
    <w:rsid w:val="007E6AEC"/>
    <w:rsid w:val="007E6D2D"/>
    <w:rsid w:val="007E6E7C"/>
    <w:rsid w:val="007E6EE6"/>
    <w:rsid w:val="007F0A42"/>
    <w:rsid w:val="007F0CA8"/>
    <w:rsid w:val="007F0DF3"/>
    <w:rsid w:val="007F13FC"/>
    <w:rsid w:val="007F1C26"/>
    <w:rsid w:val="007F1DE3"/>
    <w:rsid w:val="007F1FED"/>
    <w:rsid w:val="007F212F"/>
    <w:rsid w:val="007F2571"/>
    <w:rsid w:val="007F283C"/>
    <w:rsid w:val="007F28EF"/>
    <w:rsid w:val="007F29CE"/>
    <w:rsid w:val="007F2A62"/>
    <w:rsid w:val="007F2BF3"/>
    <w:rsid w:val="007F2F5B"/>
    <w:rsid w:val="007F3082"/>
    <w:rsid w:val="007F30AA"/>
    <w:rsid w:val="007F323D"/>
    <w:rsid w:val="007F3CF8"/>
    <w:rsid w:val="007F43B5"/>
    <w:rsid w:val="007F43C8"/>
    <w:rsid w:val="007F4628"/>
    <w:rsid w:val="007F4908"/>
    <w:rsid w:val="007F4AF1"/>
    <w:rsid w:val="007F4D42"/>
    <w:rsid w:val="007F4F9E"/>
    <w:rsid w:val="007F5306"/>
    <w:rsid w:val="007F55D1"/>
    <w:rsid w:val="007F58C6"/>
    <w:rsid w:val="007F5AF8"/>
    <w:rsid w:val="007F5C50"/>
    <w:rsid w:val="007F691B"/>
    <w:rsid w:val="007F6B3E"/>
    <w:rsid w:val="007F6E8E"/>
    <w:rsid w:val="007F6EAB"/>
    <w:rsid w:val="007F7791"/>
    <w:rsid w:val="007F7ADF"/>
    <w:rsid w:val="007F7D41"/>
    <w:rsid w:val="00800FB1"/>
    <w:rsid w:val="00801214"/>
    <w:rsid w:val="00801395"/>
    <w:rsid w:val="0080145B"/>
    <w:rsid w:val="0080185E"/>
    <w:rsid w:val="00801A2A"/>
    <w:rsid w:val="00801DC8"/>
    <w:rsid w:val="00801ECF"/>
    <w:rsid w:val="00802086"/>
    <w:rsid w:val="00802BC6"/>
    <w:rsid w:val="00802F2A"/>
    <w:rsid w:val="0080306D"/>
    <w:rsid w:val="00803093"/>
    <w:rsid w:val="00803165"/>
    <w:rsid w:val="0080327E"/>
    <w:rsid w:val="00803762"/>
    <w:rsid w:val="0080406E"/>
    <w:rsid w:val="008042A7"/>
    <w:rsid w:val="00804EB0"/>
    <w:rsid w:val="00804FDB"/>
    <w:rsid w:val="008053A7"/>
    <w:rsid w:val="008053B2"/>
    <w:rsid w:val="00805461"/>
    <w:rsid w:val="008056D1"/>
    <w:rsid w:val="008057C8"/>
    <w:rsid w:val="008057F1"/>
    <w:rsid w:val="00805C27"/>
    <w:rsid w:val="00806123"/>
    <w:rsid w:val="008062F5"/>
    <w:rsid w:val="00806468"/>
    <w:rsid w:val="00806758"/>
    <w:rsid w:val="00806818"/>
    <w:rsid w:val="00806A0C"/>
    <w:rsid w:val="00806B04"/>
    <w:rsid w:val="00806D1D"/>
    <w:rsid w:val="00806D4C"/>
    <w:rsid w:val="00806EAE"/>
    <w:rsid w:val="00807154"/>
    <w:rsid w:val="0080721B"/>
    <w:rsid w:val="0080760A"/>
    <w:rsid w:val="00807E11"/>
    <w:rsid w:val="00807E86"/>
    <w:rsid w:val="00810289"/>
    <w:rsid w:val="008102B9"/>
    <w:rsid w:val="00810376"/>
    <w:rsid w:val="00810410"/>
    <w:rsid w:val="00810DF7"/>
    <w:rsid w:val="00811002"/>
    <w:rsid w:val="00811362"/>
    <w:rsid w:val="00811403"/>
    <w:rsid w:val="00811407"/>
    <w:rsid w:val="00811494"/>
    <w:rsid w:val="008115BA"/>
    <w:rsid w:val="008116D8"/>
    <w:rsid w:val="008119A5"/>
    <w:rsid w:val="00811A5B"/>
    <w:rsid w:val="00811B0C"/>
    <w:rsid w:val="00811C41"/>
    <w:rsid w:val="00811C9F"/>
    <w:rsid w:val="00812277"/>
    <w:rsid w:val="00812331"/>
    <w:rsid w:val="008123C3"/>
    <w:rsid w:val="008125CF"/>
    <w:rsid w:val="0081263A"/>
    <w:rsid w:val="0081277B"/>
    <w:rsid w:val="00812A5D"/>
    <w:rsid w:val="00812D63"/>
    <w:rsid w:val="0081329A"/>
    <w:rsid w:val="00813704"/>
    <w:rsid w:val="00813AEF"/>
    <w:rsid w:val="00813BD6"/>
    <w:rsid w:val="00814126"/>
    <w:rsid w:val="00814473"/>
    <w:rsid w:val="00814B8F"/>
    <w:rsid w:val="00814D8F"/>
    <w:rsid w:val="00814EBB"/>
    <w:rsid w:val="00815139"/>
    <w:rsid w:val="008157AE"/>
    <w:rsid w:val="00815861"/>
    <w:rsid w:val="00815ACF"/>
    <w:rsid w:val="00815BF5"/>
    <w:rsid w:val="00815F1B"/>
    <w:rsid w:val="008162F0"/>
    <w:rsid w:val="0081642E"/>
    <w:rsid w:val="0081684D"/>
    <w:rsid w:val="00816DC2"/>
    <w:rsid w:val="008175B0"/>
    <w:rsid w:val="00817E7C"/>
    <w:rsid w:val="00817F2B"/>
    <w:rsid w:val="00820138"/>
    <w:rsid w:val="00820485"/>
    <w:rsid w:val="00820ED4"/>
    <w:rsid w:val="00821054"/>
    <w:rsid w:val="00821146"/>
    <w:rsid w:val="0082143F"/>
    <w:rsid w:val="00821E25"/>
    <w:rsid w:val="008220F8"/>
    <w:rsid w:val="0082222D"/>
    <w:rsid w:val="00822429"/>
    <w:rsid w:val="0082277C"/>
    <w:rsid w:val="00822B93"/>
    <w:rsid w:val="00822C72"/>
    <w:rsid w:val="00822E39"/>
    <w:rsid w:val="00823081"/>
    <w:rsid w:val="008232D4"/>
    <w:rsid w:val="00823484"/>
    <w:rsid w:val="00823643"/>
    <w:rsid w:val="00823EF1"/>
    <w:rsid w:val="00824119"/>
    <w:rsid w:val="008241E3"/>
    <w:rsid w:val="008244DF"/>
    <w:rsid w:val="00825282"/>
    <w:rsid w:val="00825434"/>
    <w:rsid w:val="00825E57"/>
    <w:rsid w:val="0082614B"/>
    <w:rsid w:val="00826572"/>
    <w:rsid w:val="0082663F"/>
    <w:rsid w:val="0082687A"/>
    <w:rsid w:val="00826EB8"/>
    <w:rsid w:val="0082721F"/>
    <w:rsid w:val="008272E2"/>
    <w:rsid w:val="00827748"/>
    <w:rsid w:val="00827D66"/>
    <w:rsid w:val="00830262"/>
    <w:rsid w:val="00830486"/>
    <w:rsid w:val="008306B1"/>
    <w:rsid w:val="008306DF"/>
    <w:rsid w:val="00830B7E"/>
    <w:rsid w:val="00830E46"/>
    <w:rsid w:val="00831257"/>
    <w:rsid w:val="00831419"/>
    <w:rsid w:val="008314DC"/>
    <w:rsid w:val="00831831"/>
    <w:rsid w:val="00831959"/>
    <w:rsid w:val="008319D2"/>
    <w:rsid w:val="00831A83"/>
    <w:rsid w:val="00831E6F"/>
    <w:rsid w:val="008320A0"/>
    <w:rsid w:val="00832331"/>
    <w:rsid w:val="0083237D"/>
    <w:rsid w:val="00832B70"/>
    <w:rsid w:val="00832BB0"/>
    <w:rsid w:val="00832D6E"/>
    <w:rsid w:val="00833724"/>
    <w:rsid w:val="0083377A"/>
    <w:rsid w:val="0083395A"/>
    <w:rsid w:val="00833966"/>
    <w:rsid w:val="00833F16"/>
    <w:rsid w:val="00834798"/>
    <w:rsid w:val="00834CF3"/>
    <w:rsid w:val="00834E3F"/>
    <w:rsid w:val="0083506E"/>
    <w:rsid w:val="00835268"/>
    <w:rsid w:val="00835ED4"/>
    <w:rsid w:val="00836321"/>
    <w:rsid w:val="008367E3"/>
    <w:rsid w:val="00836A63"/>
    <w:rsid w:val="00836A8D"/>
    <w:rsid w:val="00836B33"/>
    <w:rsid w:val="00836BAD"/>
    <w:rsid w:val="008379C2"/>
    <w:rsid w:val="00837B0B"/>
    <w:rsid w:val="00837B6C"/>
    <w:rsid w:val="00837D01"/>
    <w:rsid w:val="008400F6"/>
    <w:rsid w:val="00840352"/>
    <w:rsid w:val="008403BC"/>
    <w:rsid w:val="0084042B"/>
    <w:rsid w:val="008408FE"/>
    <w:rsid w:val="00840A25"/>
    <w:rsid w:val="0084190F"/>
    <w:rsid w:val="00841A07"/>
    <w:rsid w:val="00841A33"/>
    <w:rsid w:val="00842166"/>
    <w:rsid w:val="00842372"/>
    <w:rsid w:val="008423F9"/>
    <w:rsid w:val="00842408"/>
    <w:rsid w:val="00842758"/>
    <w:rsid w:val="00842A4F"/>
    <w:rsid w:val="00842BF3"/>
    <w:rsid w:val="00843094"/>
    <w:rsid w:val="0084367B"/>
    <w:rsid w:val="008436B4"/>
    <w:rsid w:val="00843B28"/>
    <w:rsid w:val="008440D1"/>
    <w:rsid w:val="008443CA"/>
    <w:rsid w:val="00845177"/>
    <w:rsid w:val="00845A06"/>
    <w:rsid w:val="00845B34"/>
    <w:rsid w:val="00845EEC"/>
    <w:rsid w:val="00846194"/>
    <w:rsid w:val="008462C0"/>
    <w:rsid w:val="00846386"/>
    <w:rsid w:val="00846731"/>
    <w:rsid w:val="00846735"/>
    <w:rsid w:val="00846787"/>
    <w:rsid w:val="008467C7"/>
    <w:rsid w:val="00846B11"/>
    <w:rsid w:val="00846BC6"/>
    <w:rsid w:val="00846E4B"/>
    <w:rsid w:val="008470FA"/>
    <w:rsid w:val="00850E3C"/>
    <w:rsid w:val="00851A07"/>
    <w:rsid w:val="0085205B"/>
    <w:rsid w:val="0085237D"/>
    <w:rsid w:val="0085273D"/>
    <w:rsid w:val="008529CD"/>
    <w:rsid w:val="00852B28"/>
    <w:rsid w:val="00852BA3"/>
    <w:rsid w:val="00852DAE"/>
    <w:rsid w:val="00853835"/>
    <w:rsid w:val="008539AB"/>
    <w:rsid w:val="00853A52"/>
    <w:rsid w:val="00853AB1"/>
    <w:rsid w:val="00853DBD"/>
    <w:rsid w:val="008542B1"/>
    <w:rsid w:val="00854354"/>
    <w:rsid w:val="00854698"/>
    <w:rsid w:val="00854712"/>
    <w:rsid w:val="008548E3"/>
    <w:rsid w:val="00854A3F"/>
    <w:rsid w:val="00854B74"/>
    <w:rsid w:val="00854DEB"/>
    <w:rsid w:val="00854EF8"/>
    <w:rsid w:val="00855021"/>
    <w:rsid w:val="00855170"/>
    <w:rsid w:val="008557AE"/>
    <w:rsid w:val="00855938"/>
    <w:rsid w:val="00855A2A"/>
    <w:rsid w:val="00855AEE"/>
    <w:rsid w:val="00855B0B"/>
    <w:rsid w:val="00856137"/>
    <w:rsid w:val="0085642C"/>
    <w:rsid w:val="00856435"/>
    <w:rsid w:val="008566CA"/>
    <w:rsid w:val="008567BA"/>
    <w:rsid w:val="00856FAA"/>
    <w:rsid w:val="008570DA"/>
    <w:rsid w:val="00857C70"/>
    <w:rsid w:val="00857F5A"/>
    <w:rsid w:val="00860598"/>
    <w:rsid w:val="00860D0B"/>
    <w:rsid w:val="00860EB6"/>
    <w:rsid w:val="00860F3A"/>
    <w:rsid w:val="00861467"/>
    <w:rsid w:val="008616BF"/>
    <w:rsid w:val="00861BEE"/>
    <w:rsid w:val="00862135"/>
    <w:rsid w:val="0086286D"/>
    <w:rsid w:val="00862892"/>
    <w:rsid w:val="008630B3"/>
    <w:rsid w:val="008632E9"/>
    <w:rsid w:val="008635FB"/>
    <w:rsid w:val="00863669"/>
    <w:rsid w:val="008639CD"/>
    <w:rsid w:val="00864655"/>
    <w:rsid w:val="00864769"/>
    <w:rsid w:val="0086501B"/>
    <w:rsid w:val="0086555D"/>
    <w:rsid w:val="00865844"/>
    <w:rsid w:val="00866259"/>
    <w:rsid w:val="00866461"/>
    <w:rsid w:val="008664A5"/>
    <w:rsid w:val="008665C3"/>
    <w:rsid w:val="00866DF8"/>
    <w:rsid w:val="008673EE"/>
    <w:rsid w:val="00867619"/>
    <w:rsid w:val="00867795"/>
    <w:rsid w:val="0086797F"/>
    <w:rsid w:val="00870139"/>
    <w:rsid w:val="00870408"/>
    <w:rsid w:val="008708A2"/>
    <w:rsid w:val="00870AF4"/>
    <w:rsid w:val="00870E0A"/>
    <w:rsid w:val="00870E7A"/>
    <w:rsid w:val="008714C8"/>
    <w:rsid w:val="0087165A"/>
    <w:rsid w:val="008718E6"/>
    <w:rsid w:val="00871B48"/>
    <w:rsid w:val="00871BA1"/>
    <w:rsid w:val="00871C26"/>
    <w:rsid w:val="00871EDE"/>
    <w:rsid w:val="008722BA"/>
    <w:rsid w:val="008723F7"/>
    <w:rsid w:val="00872410"/>
    <w:rsid w:val="00872794"/>
    <w:rsid w:val="008729FB"/>
    <w:rsid w:val="00872E8B"/>
    <w:rsid w:val="0087307D"/>
    <w:rsid w:val="008734B9"/>
    <w:rsid w:val="00873601"/>
    <w:rsid w:val="00873916"/>
    <w:rsid w:val="00873E1E"/>
    <w:rsid w:val="00874049"/>
    <w:rsid w:val="00874130"/>
    <w:rsid w:val="0087433C"/>
    <w:rsid w:val="00874A09"/>
    <w:rsid w:val="00874BAF"/>
    <w:rsid w:val="00874BCB"/>
    <w:rsid w:val="00874FBE"/>
    <w:rsid w:val="008751D6"/>
    <w:rsid w:val="00875422"/>
    <w:rsid w:val="008756EC"/>
    <w:rsid w:val="0087573C"/>
    <w:rsid w:val="008757C1"/>
    <w:rsid w:val="0087591A"/>
    <w:rsid w:val="00876206"/>
    <w:rsid w:val="008768B1"/>
    <w:rsid w:val="00876B1C"/>
    <w:rsid w:val="00876CD8"/>
    <w:rsid w:val="00876D3A"/>
    <w:rsid w:val="0087715C"/>
    <w:rsid w:val="00877325"/>
    <w:rsid w:val="00877500"/>
    <w:rsid w:val="008775B1"/>
    <w:rsid w:val="00877B29"/>
    <w:rsid w:val="00877E4C"/>
    <w:rsid w:val="00880094"/>
    <w:rsid w:val="0088026D"/>
    <w:rsid w:val="0088031E"/>
    <w:rsid w:val="00880607"/>
    <w:rsid w:val="00880654"/>
    <w:rsid w:val="0088066C"/>
    <w:rsid w:val="00880CC0"/>
    <w:rsid w:val="00881248"/>
    <w:rsid w:val="00881330"/>
    <w:rsid w:val="008815A2"/>
    <w:rsid w:val="008819E2"/>
    <w:rsid w:val="00881AA1"/>
    <w:rsid w:val="00881AAE"/>
    <w:rsid w:val="00881BB1"/>
    <w:rsid w:val="00881DF2"/>
    <w:rsid w:val="008821AE"/>
    <w:rsid w:val="008822FE"/>
    <w:rsid w:val="0088264A"/>
    <w:rsid w:val="0088277A"/>
    <w:rsid w:val="00882997"/>
    <w:rsid w:val="00882AD9"/>
    <w:rsid w:val="00882CAB"/>
    <w:rsid w:val="00882D83"/>
    <w:rsid w:val="00883B81"/>
    <w:rsid w:val="00883B93"/>
    <w:rsid w:val="00883CCD"/>
    <w:rsid w:val="008841CF"/>
    <w:rsid w:val="008841D8"/>
    <w:rsid w:val="008842F3"/>
    <w:rsid w:val="00884758"/>
    <w:rsid w:val="008847EB"/>
    <w:rsid w:val="00884963"/>
    <w:rsid w:val="008850DE"/>
    <w:rsid w:val="008851A5"/>
    <w:rsid w:val="00885446"/>
    <w:rsid w:val="00885754"/>
    <w:rsid w:val="0088582D"/>
    <w:rsid w:val="008859CF"/>
    <w:rsid w:val="00885CE9"/>
    <w:rsid w:val="00885F0C"/>
    <w:rsid w:val="00885F6C"/>
    <w:rsid w:val="008864D3"/>
    <w:rsid w:val="00886523"/>
    <w:rsid w:val="00886C04"/>
    <w:rsid w:val="00886EA8"/>
    <w:rsid w:val="00887104"/>
    <w:rsid w:val="008873D3"/>
    <w:rsid w:val="00887425"/>
    <w:rsid w:val="008878FD"/>
    <w:rsid w:val="00887A6A"/>
    <w:rsid w:val="00890815"/>
    <w:rsid w:val="00890AEF"/>
    <w:rsid w:val="00890F19"/>
    <w:rsid w:val="008912EE"/>
    <w:rsid w:val="008914AF"/>
    <w:rsid w:val="00891678"/>
    <w:rsid w:val="008916C1"/>
    <w:rsid w:val="008917B7"/>
    <w:rsid w:val="008919DE"/>
    <w:rsid w:val="00891BA5"/>
    <w:rsid w:val="00892AB8"/>
    <w:rsid w:val="00892CFB"/>
    <w:rsid w:val="00892DA7"/>
    <w:rsid w:val="008930DD"/>
    <w:rsid w:val="008932B6"/>
    <w:rsid w:val="00893442"/>
    <w:rsid w:val="0089374E"/>
    <w:rsid w:val="00893BCB"/>
    <w:rsid w:val="00893DDE"/>
    <w:rsid w:val="008942F1"/>
    <w:rsid w:val="0089490A"/>
    <w:rsid w:val="00894988"/>
    <w:rsid w:val="00894AED"/>
    <w:rsid w:val="00894B49"/>
    <w:rsid w:val="00894D28"/>
    <w:rsid w:val="00894DEA"/>
    <w:rsid w:val="00894EA9"/>
    <w:rsid w:val="00894FF7"/>
    <w:rsid w:val="00895053"/>
    <w:rsid w:val="00895AD4"/>
    <w:rsid w:val="00895B6C"/>
    <w:rsid w:val="00895DCE"/>
    <w:rsid w:val="00896559"/>
    <w:rsid w:val="00896B70"/>
    <w:rsid w:val="00896BB1"/>
    <w:rsid w:val="00896E21"/>
    <w:rsid w:val="0089701A"/>
    <w:rsid w:val="00897212"/>
    <w:rsid w:val="008976EA"/>
    <w:rsid w:val="00897B11"/>
    <w:rsid w:val="00897B1C"/>
    <w:rsid w:val="00897CC4"/>
    <w:rsid w:val="00897D74"/>
    <w:rsid w:val="00897DA9"/>
    <w:rsid w:val="00897E97"/>
    <w:rsid w:val="008A02F6"/>
    <w:rsid w:val="008A0460"/>
    <w:rsid w:val="008A0472"/>
    <w:rsid w:val="008A04F3"/>
    <w:rsid w:val="008A082F"/>
    <w:rsid w:val="008A0DD3"/>
    <w:rsid w:val="008A10FD"/>
    <w:rsid w:val="008A11A1"/>
    <w:rsid w:val="008A11B5"/>
    <w:rsid w:val="008A145B"/>
    <w:rsid w:val="008A16D6"/>
    <w:rsid w:val="008A192A"/>
    <w:rsid w:val="008A1D81"/>
    <w:rsid w:val="008A1D91"/>
    <w:rsid w:val="008A1DB3"/>
    <w:rsid w:val="008A25AA"/>
    <w:rsid w:val="008A2E8D"/>
    <w:rsid w:val="008A327A"/>
    <w:rsid w:val="008A361A"/>
    <w:rsid w:val="008A3913"/>
    <w:rsid w:val="008A3CD0"/>
    <w:rsid w:val="008A3D61"/>
    <w:rsid w:val="008A4553"/>
    <w:rsid w:val="008A4572"/>
    <w:rsid w:val="008A4855"/>
    <w:rsid w:val="008A4AB6"/>
    <w:rsid w:val="008A4C53"/>
    <w:rsid w:val="008A4D17"/>
    <w:rsid w:val="008A52F0"/>
    <w:rsid w:val="008A53B9"/>
    <w:rsid w:val="008A548E"/>
    <w:rsid w:val="008A550F"/>
    <w:rsid w:val="008A5699"/>
    <w:rsid w:val="008A5729"/>
    <w:rsid w:val="008A5980"/>
    <w:rsid w:val="008A61E2"/>
    <w:rsid w:val="008A6206"/>
    <w:rsid w:val="008A621A"/>
    <w:rsid w:val="008A656A"/>
    <w:rsid w:val="008A65A0"/>
    <w:rsid w:val="008A65C5"/>
    <w:rsid w:val="008A6753"/>
    <w:rsid w:val="008A6B32"/>
    <w:rsid w:val="008A6EE2"/>
    <w:rsid w:val="008A702D"/>
    <w:rsid w:val="008A7737"/>
    <w:rsid w:val="008A7950"/>
    <w:rsid w:val="008A7D2B"/>
    <w:rsid w:val="008B02D9"/>
    <w:rsid w:val="008B065C"/>
    <w:rsid w:val="008B0CA9"/>
    <w:rsid w:val="008B111F"/>
    <w:rsid w:val="008B1224"/>
    <w:rsid w:val="008B1460"/>
    <w:rsid w:val="008B14A8"/>
    <w:rsid w:val="008B168A"/>
    <w:rsid w:val="008B16B8"/>
    <w:rsid w:val="008B1729"/>
    <w:rsid w:val="008B1D03"/>
    <w:rsid w:val="008B1E4E"/>
    <w:rsid w:val="008B2899"/>
    <w:rsid w:val="008B352D"/>
    <w:rsid w:val="008B36A6"/>
    <w:rsid w:val="008B372B"/>
    <w:rsid w:val="008B39C7"/>
    <w:rsid w:val="008B3A18"/>
    <w:rsid w:val="008B3C3A"/>
    <w:rsid w:val="008B4788"/>
    <w:rsid w:val="008B480F"/>
    <w:rsid w:val="008B48AB"/>
    <w:rsid w:val="008B494A"/>
    <w:rsid w:val="008B4B21"/>
    <w:rsid w:val="008B4E6F"/>
    <w:rsid w:val="008B5244"/>
    <w:rsid w:val="008B5989"/>
    <w:rsid w:val="008B625E"/>
    <w:rsid w:val="008B6341"/>
    <w:rsid w:val="008B64E0"/>
    <w:rsid w:val="008B65CB"/>
    <w:rsid w:val="008B67DA"/>
    <w:rsid w:val="008B682C"/>
    <w:rsid w:val="008B6BF9"/>
    <w:rsid w:val="008B6C27"/>
    <w:rsid w:val="008B710A"/>
    <w:rsid w:val="008B7319"/>
    <w:rsid w:val="008B7706"/>
    <w:rsid w:val="008B78A1"/>
    <w:rsid w:val="008C0096"/>
    <w:rsid w:val="008C02F6"/>
    <w:rsid w:val="008C03F9"/>
    <w:rsid w:val="008C062D"/>
    <w:rsid w:val="008C0725"/>
    <w:rsid w:val="008C0E27"/>
    <w:rsid w:val="008C13E5"/>
    <w:rsid w:val="008C14EA"/>
    <w:rsid w:val="008C157E"/>
    <w:rsid w:val="008C1988"/>
    <w:rsid w:val="008C19DD"/>
    <w:rsid w:val="008C1B85"/>
    <w:rsid w:val="008C1C7D"/>
    <w:rsid w:val="008C222E"/>
    <w:rsid w:val="008C2636"/>
    <w:rsid w:val="008C2A9F"/>
    <w:rsid w:val="008C2E2E"/>
    <w:rsid w:val="008C3068"/>
    <w:rsid w:val="008C307F"/>
    <w:rsid w:val="008C3469"/>
    <w:rsid w:val="008C382C"/>
    <w:rsid w:val="008C4288"/>
    <w:rsid w:val="008C42A3"/>
    <w:rsid w:val="008C4481"/>
    <w:rsid w:val="008C491D"/>
    <w:rsid w:val="008C4997"/>
    <w:rsid w:val="008C4B97"/>
    <w:rsid w:val="008C4FE6"/>
    <w:rsid w:val="008C55C5"/>
    <w:rsid w:val="008C55E7"/>
    <w:rsid w:val="008C5903"/>
    <w:rsid w:val="008C592E"/>
    <w:rsid w:val="008C5B5B"/>
    <w:rsid w:val="008C6328"/>
    <w:rsid w:val="008C647E"/>
    <w:rsid w:val="008C65CA"/>
    <w:rsid w:val="008C6FB4"/>
    <w:rsid w:val="008C70C4"/>
    <w:rsid w:val="008C711E"/>
    <w:rsid w:val="008C73C0"/>
    <w:rsid w:val="008C75F0"/>
    <w:rsid w:val="008C7935"/>
    <w:rsid w:val="008C7A81"/>
    <w:rsid w:val="008C7ADB"/>
    <w:rsid w:val="008C7F66"/>
    <w:rsid w:val="008D02BF"/>
    <w:rsid w:val="008D046F"/>
    <w:rsid w:val="008D0937"/>
    <w:rsid w:val="008D0A65"/>
    <w:rsid w:val="008D0C57"/>
    <w:rsid w:val="008D0CB7"/>
    <w:rsid w:val="008D0D8A"/>
    <w:rsid w:val="008D0E7B"/>
    <w:rsid w:val="008D1148"/>
    <w:rsid w:val="008D16D2"/>
    <w:rsid w:val="008D1AF2"/>
    <w:rsid w:val="008D2052"/>
    <w:rsid w:val="008D223A"/>
    <w:rsid w:val="008D2249"/>
    <w:rsid w:val="008D2610"/>
    <w:rsid w:val="008D2856"/>
    <w:rsid w:val="008D2884"/>
    <w:rsid w:val="008D2968"/>
    <w:rsid w:val="008D29DD"/>
    <w:rsid w:val="008D2EFC"/>
    <w:rsid w:val="008D2FA3"/>
    <w:rsid w:val="008D3477"/>
    <w:rsid w:val="008D36B7"/>
    <w:rsid w:val="008D3924"/>
    <w:rsid w:val="008D3B0E"/>
    <w:rsid w:val="008D3BA1"/>
    <w:rsid w:val="008D3D26"/>
    <w:rsid w:val="008D46C0"/>
    <w:rsid w:val="008D4983"/>
    <w:rsid w:val="008D4A54"/>
    <w:rsid w:val="008D5340"/>
    <w:rsid w:val="008D56B4"/>
    <w:rsid w:val="008D5AC0"/>
    <w:rsid w:val="008D5BC6"/>
    <w:rsid w:val="008D60E8"/>
    <w:rsid w:val="008D637E"/>
    <w:rsid w:val="008D63CF"/>
    <w:rsid w:val="008D6415"/>
    <w:rsid w:val="008D64F6"/>
    <w:rsid w:val="008D706E"/>
    <w:rsid w:val="008D71AB"/>
    <w:rsid w:val="008D76A0"/>
    <w:rsid w:val="008D792B"/>
    <w:rsid w:val="008D7E49"/>
    <w:rsid w:val="008E05EF"/>
    <w:rsid w:val="008E0D24"/>
    <w:rsid w:val="008E0FF9"/>
    <w:rsid w:val="008E1423"/>
    <w:rsid w:val="008E160E"/>
    <w:rsid w:val="008E17E2"/>
    <w:rsid w:val="008E1E44"/>
    <w:rsid w:val="008E2154"/>
    <w:rsid w:val="008E257D"/>
    <w:rsid w:val="008E25D8"/>
    <w:rsid w:val="008E25DB"/>
    <w:rsid w:val="008E28DF"/>
    <w:rsid w:val="008E2BD9"/>
    <w:rsid w:val="008E301A"/>
    <w:rsid w:val="008E3221"/>
    <w:rsid w:val="008E37DD"/>
    <w:rsid w:val="008E3804"/>
    <w:rsid w:val="008E3DA8"/>
    <w:rsid w:val="008E45F6"/>
    <w:rsid w:val="008E46D1"/>
    <w:rsid w:val="008E46F1"/>
    <w:rsid w:val="008E4A88"/>
    <w:rsid w:val="008E4FB2"/>
    <w:rsid w:val="008E503F"/>
    <w:rsid w:val="008E5190"/>
    <w:rsid w:val="008E5479"/>
    <w:rsid w:val="008E54D0"/>
    <w:rsid w:val="008E5783"/>
    <w:rsid w:val="008E5AD6"/>
    <w:rsid w:val="008E5B0F"/>
    <w:rsid w:val="008E5B96"/>
    <w:rsid w:val="008E5E4B"/>
    <w:rsid w:val="008E60AE"/>
    <w:rsid w:val="008E62EB"/>
    <w:rsid w:val="008E6609"/>
    <w:rsid w:val="008E6AC5"/>
    <w:rsid w:val="008E6B71"/>
    <w:rsid w:val="008E6C8E"/>
    <w:rsid w:val="008E6E26"/>
    <w:rsid w:val="008E7349"/>
    <w:rsid w:val="008E73D8"/>
    <w:rsid w:val="008E7979"/>
    <w:rsid w:val="008E7B48"/>
    <w:rsid w:val="008E7BEE"/>
    <w:rsid w:val="008E7C8D"/>
    <w:rsid w:val="008E7CAD"/>
    <w:rsid w:val="008F003D"/>
    <w:rsid w:val="008F0692"/>
    <w:rsid w:val="008F0923"/>
    <w:rsid w:val="008F102C"/>
    <w:rsid w:val="008F11DC"/>
    <w:rsid w:val="008F140D"/>
    <w:rsid w:val="008F15F5"/>
    <w:rsid w:val="008F18D4"/>
    <w:rsid w:val="008F18E3"/>
    <w:rsid w:val="008F1CD6"/>
    <w:rsid w:val="008F1EC4"/>
    <w:rsid w:val="008F1F2C"/>
    <w:rsid w:val="008F23F9"/>
    <w:rsid w:val="008F24C3"/>
    <w:rsid w:val="008F2527"/>
    <w:rsid w:val="008F252B"/>
    <w:rsid w:val="008F36FD"/>
    <w:rsid w:val="008F3A5F"/>
    <w:rsid w:val="008F3AD0"/>
    <w:rsid w:val="008F3E9B"/>
    <w:rsid w:val="008F456D"/>
    <w:rsid w:val="008F4763"/>
    <w:rsid w:val="008F4B4B"/>
    <w:rsid w:val="008F4F57"/>
    <w:rsid w:val="008F51B5"/>
    <w:rsid w:val="008F5419"/>
    <w:rsid w:val="008F57A7"/>
    <w:rsid w:val="008F5A15"/>
    <w:rsid w:val="008F5DF6"/>
    <w:rsid w:val="008F5FFB"/>
    <w:rsid w:val="008F60E0"/>
    <w:rsid w:val="008F61D4"/>
    <w:rsid w:val="008F625E"/>
    <w:rsid w:val="008F65C1"/>
    <w:rsid w:val="008F672C"/>
    <w:rsid w:val="008F68AD"/>
    <w:rsid w:val="008F7313"/>
    <w:rsid w:val="008F74B7"/>
    <w:rsid w:val="008F7D98"/>
    <w:rsid w:val="008F7F10"/>
    <w:rsid w:val="00900023"/>
    <w:rsid w:val="0090002C"/>
    <w:rsid w:val="009006AE"/>
    <w:rsid w:val="009008CF"/>
    <w:rsid w:val="0090174A"/>
    <w:rsid w:val="00901C58"/>
    <w:rsid w:val="009023EC"/>
    <w:rsid w:val="0090283E"/>
    <w:rsid w:val="00902989"/>
    <w:rsid w:val="00902C36"/>
    <w:rsid w:val="00902F3B"/>
    <w:rsid w:val="00902FC8"/>
    <w:rsid w:val="00903A3E"/>
    <w:rsid w:val="00903CB1"/>
    <w:rsid w:val="00903DDE"/>
    <w:rsid w:val="00903E9E"/>
    <w:rsid w:val="00904459"/>
    <w:rsid w:val="00904490"/>
    <w:rsid w:val="009044DC"/>
    <w:rsid w:val="009045C9"/>
    <w:rsid w:val="00905255"/>
    <w:rsid w:val="00905627"/>
    <w:rsid w:val="00905B19"/>
    <w:rsid w:val="00905DBF"/>
    <w:rsid w:val="00905FC8"/>
    <w:rsid w:val="009065AC"/>
    <w:rsid w:val="009066FA"/>
    <w:rsid w:val="0090683F"/>
    <w:rsid w:val="009070C6"/>
    <w:rsid w:val="009077D4"/>
    <w:rsid w:val="009077DB"/>
    <w:rsid w:val="00907B81"/>
    <w:rsid w:val="00910161"/>
    <w:rsid w:val="0091019D"/>
    <w:rsid w:val="009102EB"/>
    <w:rsid w:val="00910437"/>
    <w:rsid w:val="0091077F"/>
    <w:rsid w:val="0091099E"/>
    <w:rsid w:val="009109FB"/>
    <w:rsid w:val="00910A81"/>
    <w:rsid w:val="00911724"/>
    <w:rsid w:val="00911880"/>
    <w:rsid w:val="00911C98"/>
    <w:rsid w:val="00912801"/>
    <w:rsid w:val="00912FE4"/>
    <w:rsid w:val="00913023"/>
    <w:rsid w:val="0091359C"/>
    <w:rsid w:val="009135FD"/>
    <w:rsid w:val="00913986"/>
    <w:rsid w:val="00913E1E"/>
    <w:rsid w:val="00913F5D"/>
    <w:rsid w:val="00914086"/>
    <w:rsid w:val="009143CD"/>
    <w:rsid w:val="00914B6D"/>
    <w:rsid w:val="009151E3"/>
    <w:rsid w:val="009152B1"/>
    <w:rsid w:val="009153EE"/>
    <w:rsid w:val="009156A4"/>
    <w:rsid w:val="0091590B"/>
    <w:rsid w:val="009159B9"/>
    <w:rsid w:val="00915ECE"/>
    <w:rsid w:val="0091601A"/>
    <w:rsid w:val="009162AA"/>
    <w:rsid w:val="00916808"/>
    <w:rsid w:val="00916A37"/>
    <w:rsid w:val="00916A87"/>
    <w:rsid w:val="00916E62"/>
    <w:rsid w:val="00917106"/>
    <w:rsid w:val="009172EA"/>
    <w:rsid w:val="009179DC"/>
    <w:rsid w:val="00917D35"/>
    <w:rsid w:val="00917D83"/>
    <w:rsid w:val="009203F6"/>
    <w:rsid w:val="0092124C"/>
    <w:rsid w:val="009212D3"/>
    <w:rsid w:val="009212FE"/>
    <w:rsid w:val="00921703"/>
    <w:rsid w:val="00921720"/>
    <w:rsid w:val="009219EC"/>
    <w:rsid w:val="00921A03"/>
    <w:rsid w:val="0092243D"/>
    <w:rsid w:val="009234FF"/>
    <w:rsid w:val="009238E6"/>
    <w:rsid w:val="00923FD5"/>
    <w:rsid w:val="00924056"/>
    <w:rsid w:val="00924669"/>
    <w:rsid w:val="00924D27"/>
    <w:rsid w:val="0092575E"/>
    <w:rsid w:val="00925889"/>
    <w:rsid w:val="00925A18"/>
    <w:rsid w:val="00925BB3"/>
    <w:rsid w:val="009262F6"/>
    <w:rsid w:val="0092638F"/>
    <w:rsid w:val="009263DE"/>
    <w:rsid w:val="009264CD"/>
    <w:rsid w:val="00926AD1"/>
    <w:rsid w:val="00926ED8"/>
    <w:rsid w:val="009272DA"/>
    <w:rsid w:val="00927473"/>
    <w:rsid w:val="0092754A"/>
    <w:rsid w:val="00927774"/>
    <w:rsid w:val="0092784D"/>
    <w:rsid w:val="00930015"/>
    <w:rsid w:val="00930090"/>
    <w:rsid w:val="00930229"/>
    <w:rsid w:val="0093032F"/>
    <w:rsid w:val="00930936"/>
    <w:rsid w:val="00930B72"/>
    <w:rsid w:val="00931129"/>
    <w:rsid w:val="00931466"/>
    <w:rsid w:val="009317C8"/>
    <w:rsid w:val="00931A4A"/>
    <w:rsid w:val="00931A89"/>
    <w:rsid w:val="00931B3B"/>
    <w:rsid w:val="00932007"/>
    <w:rsid w:val="00932831"/>
    <w:rsid w:val="00932884"/>
    <w:rsid w:val="00932916"/>
    <w:rsid w:val="00932CB2"/>
    <w:rsid w:val="009339D8"/>
    <w:rsid w:val="00933CEF"/>
    <w:rsid w:val="009345BD"/>
    <w:rsid w:val="009346BC"/>
    <w:rsid w:val="009346FD"/>
    <w:rsid w:val="00934CAB"/>
    <w:rsid w:val="00934E62"/>
    <w:rsid w:val="0093504E"/>
    <w:rsid w:val="00935152"/>
    <w:rsid w:val="009351C9"/>
    <w:rsid w:val="0093553C"/>
    <w:rsid w:val="00935BF9"/>
    <w:rsid w:val="00935C67"/>
    <w:rsid w:val="00935D08"/>
    <w:rsid w:val="009364EF"/>
    <w:rsid w:val="00936D01"/>
    <w:rsid w:val="009374EF"/>
    <w:rsid w:val="009378CC"/>
    <w:rsid w:val="00937BD2"/>
    <w:rsid w:val="00937CCA"/>
    <w:rsid w:val="0094010B"/>
    <w:rsid w:val="00941562"/>
    <w:rsid w:val="009416A5"/>
    <w:rsid w:val="009419D1"/>
    <w:rsid w:val="00941FE0"/>
    <w:rsid w:val="009420BF"/>
    <w:rsid w:val="009422BD"/>
    <w:rsid w:val="009424B9"/>
    <w:rsid w:val="009425A1"/>
    <w:rsid w:val="009426A3"/>
    <w:rsid w:val="009426C1"/>
    <w:rsid w:val="00942ABA"/>
    <w:rsid w:val="00942CE6"/>
    <w:rsid w:val="00942D0C"/>
    <w:rsid w:val="00942F25"/>
    <w:rsid w:val="0094335D"/>
    <w:rsid w:val="00943978"/>
    <w:rsid w:val="00943A83"/>
    <w:rsid w:val="00943D78"/>
    <w:rsid w:val="00943FD0"/>
    <w:rsid w:val="00944143"/>
    <w:rsid w:val="009445C6"/>
    <w:rsid w:val="00944AAA"/>
    <w:rsid w:val="00944B61"/>
    <w:rsid w:val="009451B0"/>
    <w:rsid w:val="009451FC"/>
    <w:rsid w:val="0094531B"/>
    <w:rsid w:val="009456BB"/>
    <w:rsid w:val="009458C9"/>
    <w:rsid w:val="0094600E"/>
    <w:rsid w:val="00946F2F"/>
    <w:rsid w:val="0094751C"/>
    <w:rsid w:val="00947ADD"/>
    <w:rsid w:val="00947BC0"/>
    <w:rsid w:val="009500B0"/>
    <w:rsid w:val="009500B6"/>
    <w:rsid w:val="009501B7"/>
    <w:rsid w:val="00950338"/>
    <w:rsid w:val="0095044D"/>
    <w:rsid w:val="00950858"/>
    <w:rsid w:val="00950873"/>
    <w:rsid w:val="009508DB"/>
    <w:rsid w:val="00950D33"/>
    <w:rsid w:val="00950E77"/>
    <w:rsid w:val="00951B0A"/>
    <w:rsid w:val="00952341"/>
    <w:rsid w:val="0095249A"/>
    <w:rsid w:val="00952827"/>
    <w:rsid w:val="00952D10"/>
    <w:rsid w:val="00953A39"/>
    <w:rsid w:val="00953D95"/>
    <w:rsid w:val="00953E90"/>
    <w:rsid w:val="00953F02"/>
    <w:rsid w:val="0095493A"/>
    <w:rsid w:val="00954995"/>
    <w:rsid w:val="009549BD"/>
    <w:rsid w:val="00954D76"/>
    <w:rsid w:val="00954ECC"/>
    <w:rsid w:val="0095534B"/>
    <w:rsid w:val="00955485"/>
    <w:rsid w:val="00955610"/>
    <w:rsid w:val="00955732"/>
    <w:rsid w:val="00955901"/>
    <w:rsid w:val="00955C89"/>
    <w:rsid w:val="00955D28"/>
    <w:rsid w:val="00955D77"/>
    <w:rsid w:val="00956059"/>
    <w:rsid w:val="0095697C"/>
    <w:rsid w:val="009570C9"/>
    <w:rsid w:val="0095710C"/>
    <w:rsid w:val="00957182"/>
    <w:rsid w:val="009575AD"/>
    <w:rsid w:val="0095783E"/>
    <w:rsid w:val="009579E5"/>
    <w:rsid w:val="00957A8F"/>
    <w:rsid w:val="00957B1A"/>
    <w:rsid w:val="00957F4E"/>
    <w:rsid w:val="00960326"/>
    <w:rsid w:val="00960CF2"/>
    <w:rsid w:val="00960EF9"/>
    <w:rsid w:val="009619CA"/>
    <w:rsid w:val="009619E2"/>
    <w:rsid w:val="009619E4"/>
    <w:rsid w:val="00962129"/>
    <w:rsid w:val="00962208"/>
    <w:rsid w:val="00962629"/>
    <w:rsid w:val="0096278D"/>
    <w:rsid w:val="00962E48"/>
    <w:rsid w:val="00962EA0"/>
    <w:rsid w:val="009632FF"/>
    <w:rsid w:val="00963384"/>
    <w:rsid w:val="0096352D"/>
    <w:rsid w:val="009637A6"/>
    <w:rsid w:val="00963AF4"/>
    <w:rsid w:val="00963B7E"/>
    <w:rsid w:val="00963E25"/>
    <w:rsid w:val="0096451E"/>
    <w:rsid w:val="009646D0"/>
    <w:rsid w:val="00964A32"/>
    <w:rsid w:val="00965337"/>
    <w:rsid w:val="0096569A"/>
    <w:rsid w:val="00965814"/>
    <w:rsid w:val="009659CE"/>
    <w:rsid w:val="00965A29"/>
    <w:rsid w:val="00965F2F"/>
    <w:rsid w:val="00966612"/>
    <w:rsid w:val="00966BCF"/>
    <w:rsid w:val="00966CB5"/>
    <w:rsid w:val="00966E23"/>
    <w:rsid w:val="0096712A"/>
    <w:rsid w:val="0096750C"/>
    <w:rsid w:val="00967BE2"/>
    <w:rsid w:val="00967D7B"/>
    <w:rsid w:val="00967E21"/>
    <w:rsid w:val="0097009E"/>
    <w:rsid w:val="009702A7"/>
    <w:rsid w:val="00970AF9"/>
    <w:rsid w:val="00970EBA"/>
    <w:rsid w:val="009711A5"/>
    <w:rsid w:val="0097140B"/>
    <w:rsid w:val="009715A9"/>
    <w:rsid w:val="00971869"/>
    <w:rsid w:val="00971884"/>
    <w:rsid w:val="009719B6"/>
    <w:rsid w:val="00971B90"/>
    <w:rsid w:val="00971DA7"/>
    <w:rsid w:val="00971F76"/>
    <w:rsid w:val="009720C5"/>
    <w:rsid w:val="00972227"/>
    <w:rsid w:val="0097241E"/>
    <w:rsid w:val="0097283B"/>
    <w:rsid w:val="00972C8F"/>
    <w:rsid w:val="009734E2"/>
    <w:rsid w:val="00973C7E"/>
    <w:rsid w:val="00973E5C"/>
    <w:rsid w:val="00974167"/>
    <w:rsid w:val="009743AB"/>
    <w:rsid w:val="009745EB"/>
    <w:rsid w:val="0097472C"/>
    <w:rsid w:val="0097494F"/>
    <w:rsid w:val="00974A31"/>
    <w:rsid w:val="00974EB6"/>
    <w:rsid w:val="00975A54"/>
    <w:rsid w:val="00975EF0"/>
    <w:rsid w:val="0097672E"/>
    <w:rsid w:val="00976BE0"/>
    <w:rsid w:val="0097733E"/>
    <w:rsid w:val="00977D90"/>
    <w:rsid w:val="00977F4F"/>
    <w:rsid w:val="00980121"/>
    <w:rsid w:val="0098170B"/>
    <w:rsid w:val="009819A9"/>
    <w:rsid w:val="009819E5"/>
    <w:rsid w:val="00981A0E"/>
    <w:rsid w:val="00981FF5"/>
    <w:rsid w:val="009820BE"/>
    <w:rsid w:val="009824BD"/>
    <w:rsid w:val="00983367"/>
    <w:rsid w:val="00983839"/>
    <w:rsid w:val="00983D5A"/>
    <w:rsid w:val="00983F21"/>
    <w:rsid w:val="00983FF5"/>
    <w:rsid w:val="00984298"/>
    <w:rsid w:val="00984D16"/>
    <w:rsid w:val="00985298"/>
    <w:rsid w:val="009852C3"/>
    <w:rsid w:val="009852EA"/>
    <w:rsid w:val="009854CF"/>
    <w:rsid w:val="00985630"/>
    <w:rsid w:val="0098565A"/>
    <w:rsid w:val="009857C7"/>
    <w:rsid w:val="00985BE3"/>
    <w:rsid w:val="00986121"/>
    <w:rsid w:val="00986367"/>
    <w:rsid w:val="00986457"/>
    <w:rsid w:val="00986C0B"/>
    <w:rsid w:val="00986F52"/>
    <w:rsid w:val="009875FA"/>
    <w:rsid w:val="009877B8"/>
    <w:rsid w:val="00987A50"/>
    <w:rsid w:val="00987D20"/>
    <w:rsid w:val="00987DCB"/>
    <w:rsid w:val="00987EAE"/>
    <w:rsid w:val="0099013D"/>
    <w:rsid w:val="00990510"/>
    <w:rsid w:val="0099058B"/>
    <w:rsid w:val="009905B0"/>
    <w:rsid w:val="009908E9"/>
    <w:rsid w:val="009908F9"/>
    <w:rsid w:val="00991169"/>
    <w:rsid w:val="0099126D"/>
    <w:rsid w:val="009915A5"/>
    <w:rsid w:val="009917EF"/>
    <w:rsid w:val="00991866"/>
    <w:rsid w:val="009921C2"/>
    <w:rsid w:val="00992426"/>
    <w:rsid w:val="00992731"/>
    <w:rsid w:val="00992760"/>
    <w:rsid w:val="00992DA2"/>
    <w:rsid w:val="00992DA7"/>
    <w:rsid w:val="00993091"/>
    <w:rsid w:val="009930CF"/>
    <w:rsid w:val="00993518"/>
    <w:rsid w:val="00993BAB"/>
    <w:rsid w:val="00993DB3"/>
    <w:rsid w:val="00994978"/>
    <w:rsid w:val="00994AEB"/>
    <w:rsid w:val="00994D84"/>
    <w:rsid w:val="00995102"/>
    <w:rsid w:val="009953D2"/>
    <w:rsid w:val="009959AE"/>
    <w:rsid w:val="00995A04"/>
    <w:rsid w:val="00995B32"/>
    <w:rsid w:val="00995BC7"/>
    <w:rsid w:val="0099616B"/>
    <w:rsid w:val="009964CD"/>
    <w:rsid w:val="00996687"/>
    <w:rsid w:val="00996878"/>
    <w:rsid w:val="009972B1"/>
    <w:rsid w:val="00997359"/>
    <w:rsid w:val="009975BA"/>
    <w:rsid w:val="009975E7"/>
    <w:rsid w:val="00997948"/>
    <w:rsid w:val="009A01A3"/>
    <w:rsid w:val="009A078E"/>
    <w:rsid w:val="009A07AA"/>
    <w:rsid w:val="009A080E"/>
    <w:rsid w:val="009A0E76"/>
    <w:rsid w:val="009A14AC"/>
    <w:rsid w:val="009A14BF"/>
    <w:rsid w:val="009A17A6"/>
    <w:rsid w:val="009A195D"/>
    <w:rsid w:val="009A2E51"/>
    <w:rsid w:val="009A32E4"/>
    <w:rsid w:val="009A342C"/>
    <w:rsid w:val="009A3770"/>
    <w:rsid w:val="009A3856"/>
    <w:rsid w:val="009A3B67"/>
    <w:rsid w:val="009A41EF"/>
    <w:rsid w:val="009A46BF"/>
    <w:rsid w:val="009A4718"/>
    <w:rsid w:val="009A47D8"/>
    <w:rsid w:val="009A48A0"/>
    <w:rsid w:val="009A4D4A"/>
    <w:rsid w:val="009A4DEC"/>
    <w:rsid w:val="009A569F"/>
    <w:rsid w:val="009A5E5A"/>
    <w:rsid w:val="009A602A"/>
    <w:rsid w:val="009A6795"/>
    <w:rsid w:val="009A75E5"/>
    <w:rsid w:val="009A7C49"/>
    <w:rsid w:val="009B05BD"/>
    <w:rsid w:val="009B060B"/>
    <w:rsid w:val="009B08FC"/>
    <w:rsid w:val="009B1102"/>
    <w:rsid w:val="009B13D7"/>
    <w:rsid w:val="009B15FD"/>
    <w:rsid w:val="009B17B0"/>
    <w:rsid w:val="009B17E6"/>
    <w:rsid w:val="009B182B"/>
    <w:rsid w:val="009B19BD"/>
    <w:rsid w:val="009B1AB2"/>
    <w:rsid w:val="009B1B0A"/>
    <w:rsid w:val="009B1EE4"/>
    <w:rsid w:val="009B267F"/>
    <w:rsid w:val="009B269E"/>
    <w:rsid w:val="009B284F"/>
    <w:rsid w:val="009B28AA"/>
    <w:rsid w:val="009B2F33"/>
    <w:rsid w:val="009B31B6"/>
    <w:rsid w:val="009B3554"/>
    <w:rsid w:val="009B36AA"/>
    <w:rsid w:val="009B3785"/>
    <w:rsid w:val="009B3957"/>
    <w:rsid w:val="009B3F8A"/>
    <w:rsid w:val="009B3FC9"/>
    <w:rsid w:val="009B4124"/>
    <w:rsid w:val="009B42A8"/>
    <w:rsid w:val="009B4340"/>
    <w:rsid w:val="009B5270"/>
    <w:rsid w:val="009B52CC"/>
    <w:rsid w:val="009B5308"/>
    <w:rsid w:val="009B5592"/>
    <w:rsid w:val="009B58EC"/>
    <w:rsid w:val="009B5928"/>
    <w:rsid w:val="009B5B17"/>
    <w:rsid w:val="009B5B55"/>
    <w:rsid w:val="009B6298"/>
    <w:rsid w:val="009B6695"/>
    <w:rsid w:val="009B66C6"/>
    <w:rsid w:val="009B6A95"/>
    <w:rsid w:val="009B6F75"/>
    <w:rsid w:val="009B7026"/>
    <w:rsid w:val="009B7462"/>
    <w:rsid w:val="009B7DFE"/>
    <w:rsid w:val="009C0229"/>
    <w:rsid w:val="009C035C"/>
    <w:rsid w:val="009C051C"/>
    <w:rsid w:val="009C0657"/>
    <w:rsid w:val="009C0787"/>
    <w:rsid w:val="009C092F"/>
    <w:rsid w:val="009C10F6"/>
    <w:rsid w:val="009C148B"/>
    <w:rsid w:val="009C163C"/>
    <w:rsid w:val="009C191A"/>
    <w:rsid w:val="009C196D"/>
    <w:rsid w:val="009C1AE9"/>
    <w:rsid w:val="009C1D95"/>
    <w:rsid w:val="009C1E8A"/>
    <w:rsid w:val="009C2039"/>
    <w:rsid w:val="009C20C5"/>
    <w:rsid w:val="009C21E8"/>
    <w:rsid w:val="009C2266"/>
    <w:rsid w:val="009C2727"/>
    <w:rsid w:val="009C2E5D"/>
    <w:rsid w:val="009C3344"/>
    <w:rsid w:val="009C34B3"/>
    <w:rsid w:val="009C3791"/>
    <w:rsid w:val="009C384C"/>
    <w:rsid w:val="009C3B9E"/>
    <w:rsid w:val="009C413D"/>
    <w:rsid w:val="009C488E"/>
    <w:rsid w:val="009C4961"/>
    <w:rsid w:val="009C4CED"/>
    <w:rsid w:val="009C501B"/>
    <w:rsid w:val="009C5075"/>
    <w:rsid w:val="009C534D"/>
    <w:rsid w:val="009C5595"/>
    <w:rsid w:val="009C570D"/>
    <w:rsid w:val="009C5799"/>
    <w:rsid w:val="009C5991"/>
    <w:rsid w:val="009C5CDE"/>
    <w:rsid w:val="009C62DC"/>
    <w:rsid w:val="009C63F3"/>
    <w:rsid w:val="009C6689"/>
    <w:rsid w:val="009C67CD"/>
    <w:rsid w:val="009C69EF"/>
    <w:rsid w:val="009C6A5D"/>
    <w:rsid w:val="009C6B21"/>
    <w:rsid w:val="009C6C53"/>
    <w:rsid w:val="009C6E45"/>
    <w:rsid w:val="009C6EF3"/>
    <w:rsid w:val="009C73CD"/>
    <w:rsid w:val="009C74FC"/>
    <w:rsid w:val="009C75A1"/>
    <w:rsid w:val="009C778E"/>
    <w:rsid w:val="009C7B02"/>
    <w:rsid w:val="009C7DF8"/>
    <w:rsid w:val="009D099A"/>
    <w:rsid w:val="009D0CFA"/>
    <w:rsid w:val="009D0D40"/>
    <w:rsid w:val="009D0FD2"/>
    <w:rsid w:val="009D1AF1"/>
    <w:rsid w:val="009D1F22"/>
    <w:rsid w:val="009D2575"/>
    <w:rsid w:val="009D274B"/>
    <w:rsid w:val="009D2AAC"/>
    <w:rsid w:val="009D2D46"/>
    <w:rsid w:val="009D3105"/>
    <w:rsid w:val="009D3782"/>
    <w:rsid w:val="009D40E1"/>
    <w:rsid w:val="009D4110"/>
    <w:rsid w:val="009D43C0"/>
    <w:rsid w:val="009D44B4"/>
    <w:rsid w:val="009D485A"/>
    <w:rsid w:val="009D4DB6"/>
    <w:rsid w:val="009D5314"/>
    <w:rsid w:val="009D5AF7"/>
    <w:rsid w:val="009D5F59"/>
    <w:rsid w:val="009D609B"/>
    <w:rsid w:val="009D65BA"/>
    <w:rsid w:val="009D6A9B"/>
    <w:rsid w:val="009D6B1D"/>
    <w:rsid w:val="009D6C41"/>
    <w:rsid w:val="009D6C9A"/>
    <w:rsid w:val="009D70D5"/>
    <w:rsid w:val="009D7132"/>
    <w:rsid w:val="009E0190"/>
    <w:rsid w:val="009E0C0A"/>
    <w:rsid w:val="009E0EF5"/>
    <w:rsid w:val="009E0F3F"/>
    <w:rsid w:val="009E18A1"/>
    <w:rsid w:val="009E1A7D"/>
    <w:rsid w:val="009E2683"/>
    <w:rsid w:val="009E2AD9"/>
    <w:rsid w:val="009E2F0F"/>
    <w:rsid w:val="009E3BD1"/>
    <w:rsid w:val="009E4288"/>
    <w:rsid w:val="009E4419"/>
    <w:rsid w:val="009E488F"/>
    <w:rsid w:val="009E4B28"/>
    <w:rsid w:val="009E4B7A"/>
    <w:rsid w:val="009E4D08"/>
    <w:rsid w:val="009E5015"/>
    <w:rsid w:val="009E52BD"/>
    <w:rsid w:val="009E52CE"/>
    <w:rsid w:val="009E55F2"/>
    <w:rsid w:val="009E5859"/>
    <w:rsid w:val="009E5A4B"/>
    <w:rsid w:val="009E5E98"/>
    <w:rsid w:val="009E5F05"/>
    <w:rsid w:val="009E60D3"/>
    <w:rsid w:val="009E6280"/>
    <w:rsid w:val="009E630D"/>
    <w:rsid w:val="009E6343"/>
    <w:rsid w:val="009E70D7"/>
    <w:rsid w:val="009E735C"/>
    <w:rsid w:val="009E74C0"/>
    <w:rsid w:val="009E74E6"/>
    <w:rsid w:val="009E776A"/>
    <w:rsid w:val="009E7A86"/>
    <w:rsid w:val="009E7CB5"/>
    <w:rsid w:val="009F0249"/>
    <w:rsid w:val="009F036A"/>
    <w:rsid w:val="009F065F"/>
    <w:rsid w:val="009F0813"/>
    <w:rsid w:val="009F089B"/>
    <w:rsid w:val="009F09B6"/>
    <w:rsid w:val="009F09D8"/>
    <w:rsid w:val="009F0A06"/>
    <w:rsid w:val="009F1133"/>
    <w:rsid w:val="009F1240"/>
    <w:rsid w:val="009F138E"/>
    <w:rsid w:val="009F141A"/>
    <w:rsid w:val="009F1A63"/>
    <w:rsid w:val="009F1AA3"/>
    <w:rsid w:val="009F1D83"/>
    <w:rsid w:val="009F20A2"/>
    <w:rsid w:val="009F2596"/>
    <w:rsid w:val="009F2644"/>
    <w:rsid w:val="009F2916"/>
    <w:rsid w:val="009F29FF"/>
    <w:rsid w:val="009F394B"/>
    <w:rsid w:val="009F3B48"/>
    <w:rsid w:val="009F3FC9"/>
    <w:rsid w:val="009F4009"/>
    <w:rsid w:val="009F440E"/>
    <w:rsid w:val="009F464A"/>
    <w:rsid w:val="009F4E56"/>
    <w:rsid w:val="009F4FB1"/>
    <w:rsid w:val="009F5026"/>
    <w:rsid w:val="009F55A1"/>
    <w:rsid w:val="009F5711"/>
    <w:rsid w:val="009F5903"/>
    <w:rsid w:val="009F5A35"/>
    <w:rsid w:val="009F5A81"/>
    <w:rsid w:val="009F5DB9"/>
    <w:rsid w:val="009F62CC"/>
    <w:rsid w:val="009F663A"/>
    <w:rsid w:val="009F67FA"/>
    <w:rsid w:val="009F6DC0"/>
    <w:rsid w:val="009F7078"/>
    <w:rsid w:val="009F7839"/>
    <w:rsid w:val="009F7D69"/>
    <w:rsid w:val="00A00475"/>
    <w:rsid w:val="00A0051F"/>
    <w:rsid w:val="00A0058E"/>
    <w:rsid w:val="00A006BD"/>
    <w:rsid w:val="00A00E55"/>
    <w:rsid w:val="00A01016"/>
    <w:rsid w:val="00A01518"/>
    <w:rsid w:val="00A017EE"/>
    <w:rsid w:val="00A02804"/>
    <w:rsid w:val="00A02BBB"/>
    <w:rsid w:val="00A02E13"/>
    <w:rsid w:val="00A030AA"/>
    <w:rsid w:val="00A03204"/>
    <w:rsid w:val="00A0330E"/>
    <w:rsid w:val="00A03500"/>
    <w:rsid w:val="00A0397C"/>
    <w:rsid w:val="00A040D6"/>
    <w:rsid w:val="00A04196"/>
    <w:rsid w:val="00A045F7"/>
    <w:rsid w:val="00A04708"/>
    <w:rsid w:val="00A04D64"/>
    <w:rsid w:val="00A04F37"/>
    <w:rsid w:val="00A04F5B"/>
    <w:rsid w:val="00A05B72"/>
    <w:rsid w:val="00A05BDE"/>
    <w:rsid w:val="00A05C0C"/>
    <w:rsid w:val="00A05FD2"/>
    <w:rsid w:val="00A06493"/>
    <w:rsid w:val="00A064C7"/>
    <w:rsid w:val="00A067BC"/>
    <w:rsid w:val="00A0687D"/>
    <w:rsid w:val="00A06B5D"/>
    <w:rsid w:val="00A07204"/>
    <w:rsid w:val="00A07CBB"/>
    <w:rsid w:val="00A10303"/>
    <w:rsid w:val="00A103E8"/>
    <w:rsid w:val="00A104CD"/>
    <w:rsid w:val="00A105BC"/>
    <w:rsid w:val="00A11188"/>
    <w:rsid w:val="00A11215"/>
    <w:rsid w:val="00A11666"/>
    <w:rsid w:val="00A11883"/>
    <w:rsid w:val="00A11CF9"/>
    <w:rsid w:val="00A11EAB"/>
    <w:rsid w:val="00A120D0"/>
    <w:rsid w:val="00A1250D"/>
    <w:rsid w:val="00A1299D"/>
    <w:rsid w:val="00A12A8D"/>
    <w:rsid w:val="00A12EC2"/>
    <w:rsid w:val="00A12F9C"/>
    <w:rsid w:val="00A12FFB"/>
    <w:rsid w:val="00A131E8"/>
    <w:rsid w:val="00A132A6"/>
    <w:rsid w:val="00A13347"/>
    <w:rsid w:val="00A13395"/>
    <w:rsid w:val="00A1364C"/>
    <w:rsid w:val="00A1389E"/>
    <w:rsid w:val="00A139FA"/>
    <w:rsid w:val="00A13A44"/>
    <w:rsid w:val="00A13F02"/>
    <w:rsid w:val="00A14190"/>
    <w:rsid w:val="00A141AC"/>
    <w:rsid w:val="00A143BA"/>
    <w:rsid w:val="00A1440D"/>
    <w:rsid w:val="00A1452E"/>
    <w:rsid w:val="00A1456F"/>
    <w:rsid w:val="00A14689"/>
    <w:rsid w:val="00A14D0C"/>
    <w:rsid w:val="00A14D4C"/>
    <w:rsid w:val="00A14FD1"/>
    <w:rsid w:val="00A15745"/>
    <w:rsid w:val="00A16150"/>
    <w:rsid w:val="00A161EE"/>
    <w:rsid w:val="00A16447"/>
    <w:rsid w:val="00A16597"/>
    <w:rsid w:val="00A16AC3"/>
    <w:rsid w:val="00A16FBB"/>
    <w:rsid w:val="00A17078"/>
    <w:rsid w:val="00A17254"/>
    <w:rsid w:val="00A17458"/>
    <w:rsid w:val="00A177E6"/>
    <w:rsid w:val="00A179D4"/>
    <w:rsid w:val="00A17F5A"/>
    <w:rsid w:val="00A20072"/>
    <w:rsid w:val="00A20355"/>
    <w:rsid w:val="00A2068B"/>
    <w:rsid w:val="00A2072E"/>
    <w:rsid w:val="00A20793"/>
    <w:rsid w:val="00A20D34"/>
    <w:rsid w:val="00A20EB0"/>
    <w:rsid w:val="00A20F58"/>
    <w:rsid w:val="00A21249"/>
    <w:rsid w:val="00A2188D"/>
    <w:rsid w:val="00A2195B"/>
    <w:rsid w:val="00A21BC6"/>
    <w:rsid w:val="00A22008"/>
    <w:rsid w:val="00A22E40"/>
    <w:rsid w:val="00A230B7"/>
    <w:rsid w:val="00A23100"/>
    <w:rsid w:val="00A238B2"/>
    <w:rsid w:val="00A23F7A"/>
    <w:rsid w:val="00A2403B"/>
    <w:rsid w:val="00A24957"/>
    <w:rsid w:val="00A24A8F"/>
    <w:rsid w:val="00A24E66"/>
    <w:rsid w:val="00A2560C"/>
    <w:rsid w:val="00A25CD4"/>
    <w:rsid w:val="00A2605F"/>
    <w:rsid w:val="00A26129"/>
    <w:rsid w:val="00A2677B"/>
    <w:rsid w:val="00A26790"/>
    <w:rsid w:val="00A268C9"/>
    <w:rsid w:val="00A26A1E"/>
    <w:rsid w:val="00A271F2"/>
    <w:rsid w:val="00A273EA"/>
    <w:rsid w:val="00A27FCD"/>
    <w:rsid w:val="00A30090"/>
    <w:rsid w:val="00A30310"/>
    <w:rsid w:val="00A3049B"/>
    <w:rsid w:val="00A306ED"/>
    <w:rsid w:val="00A3083D"/>
    <w:rsid w:val="00A3086E"/>
    <w:rsid w:val="00A30EBA"/>
    <w:rsid w:val="00A3106B"/>
    <w:rsid w:val="00A312CA"/>
    <w:rsid w:val="00A31583"/>
    <w:rsid w:val="00A3159C"/>
    <w:rsid w:val="00A31C77"/>
    <w:rsid w:val="00A31F84"/>
    <w:rsid w:val="00A3255F"/>
    <w:rsid w:val="00A328C0"/>
    <w:rsid w:val="00A3291A"/>
    <w:rsid w:val="00A32A59"/>
    <w:rsid w:val="00A32A9E"/>
    <w:rsid w:val="00A32FC2"/>
    <w:rsid w:val="00A3323B"/>
    <w:rsid w:val="00A3394D"/>
    <w:rsid w:val="00A339C1"/>
    <w:rsid w:val="00A34001"/>
    <w:rsid w:val="00A34032"/>
    <w:rsid w:val="00A34201"/>
    <w:rsid w:val="00A342F4"/>
    <w:rsid w:val="00A344DB"/>
    <w:rsid w:val="00A346C9"/>
    <w:rsid w:val="00A347C7"/>
    <w:rsid w:val="00A3496A"/>
    <w:rsid w:val="00A34AB0"/>
    <w:rsid w:val="00A34B90"/>
    <w:rsid w:val="00A3530D"/>
    <w:rsid w:val="00A35A2A"/>
    <w:rsid w:val="00A363D8"/>
    <w:rsid w:val="00A3673C"/>
    <w:rsid w:val="00A36A0D"/>
    <w:rsid w:val="00A36D81"/>
    <w:rsid w:val="00A36FAC"/>
    <w:rsid w:val="00A37308"/>
    <w:rsid w:val="00A37E0F"/>
    <w:rsid w:val="00A37EBB"/>
    <w:rsid w:val="00A37F64"/>
    <w:rsid w:val="00A40415"/>
    <w:rsid w:val="00A41867"/>
    <w:rsid w:val="00A41D39"/>
    <w:rsid w:val="00A4209E"/>
    <w:rsid w:val="00A420BB"/>
    <w:rsid w:val="00A422BB"/>
    <w:rsid w:val="00A423F7"/>
    <w:rsid w:val="00A429D7"/>
    <w:rsid w:val="00A42B6C"/>
    <w:rsid w:val="00A42EB4"/>
    <w:rsid w:val="00A42F49"/>
    <w:rsid w:val="00A43151"/>
    <w:rsid w:val="00A432FC"/>
    <w:rsid w:val="00A43383"/>
    <w:rsid w:val="00A437A4"/>
    <w:rsid w:val="00A43810"/>
    <w:rsid w:val="00A43F84"/>
    <w:rsid w:val="00A43FDD"/>
    <w:rsid w:val="00A443EC"/>
    <w:rsid w:val="00A445AE"/>
    <w:rsid w:val="00A4498B"/>
    <w:rsid w:val="00A452D0"/>
    <w:rsid w:val="00A455AF"/>
    <w:rsid w:val="00A45A1D"/>
    <w:rsid w:val="00A45A38"/>
    <w:rsid w:val="00A45A39"/>
    <w:rsid w:val="00A45A54"/>
    <w:rsid w:val="00A45DF3"/>
    <w:rsid w:val="00A460EA"/>
    <w:rsid w:val="00A463AE"/>
    <w:rsid w:val="00A464E8"/>
    <w:rsid w:val="00A4653B"/>
    <w:rsid w:val="00A466B9"/>
    <w:rsid w:val="00A46767"/>
    <w:rsid w:val="00A467CB"/>
    <w:rsid w:val="00A46BCA"/>
    <w:rsid w:val="00A46CB9"/>
    <w:rsid w:val="00A46ECD"/>
    <w:rsid w:val="00A46F87"/>
    <w:rsid w:val="00A472B0"/>
    <w:rsid w:val="00A4761E"/>
    <w:rsid w:val="00A47967"/>
    <w:rsid w:val="00A502D1"/>
    <w:rsid w:val="00A504AD"/>
    <w:rsid w:val="00A50849"/>
    <w:rsid w:val="00A509E4"/>
    <w:rsid w:val="00A512D8"/>
    <w:rsid w:val="00A51374"/>
    <w:rsid w:val="00A51631"/>
    <w:rsid w:val="00A51ED3"/>
    <w:rsid w:val="00A51F88"/>
    <w:rsid w:val="00A5201A"/>
    <w:rsid w:val="00A521AF"/>
    <w:rsid w:val="00A524F9"/>
    <w:rsid w:val="00A529A1"/>
    <w:rsid w:val="00A52C00"/>
    <w:rsid w:val="00A53180"/>
    <w:rsid w:val="00A53B50"/>
    <w:rsid w:val="00A53D32"/>
    <w:rsid w:val="00A53F47"/>
    <w:rsid w:val="00A53F99"/>
    <w:rsid w:val="00A5415A"/>
    <w:rsid w:val="00A54253"/>
    <w:rsid w:val="00A54404"/>
    <w:rsid w:val="00A555EB"/>
    <w:rsid w:val="00A55C98"/>
    <w:rsid w:val="00A55EC0"/>
    <w:rsid w:val="00A5658F"/>
    <w:rsid w:val="00A567D9"/>
    <w:rsid w:val="00A57409"/>
    <w:rsid w:val="00A5774C"/>
    <w:rsid w:val="00A577D5"/>
    <w:rsid w:val="00A57830"/>
    <w:rsid w:val="00A57A57"/>
    <w:rsid w:val="00A57BA7"/>
    <w:rsid w:val="00A57F5C"/>
    <w:rsid w:val="00A60527"/>
    <w:rsid w:val="00A60955"/>
    <w:rsid w:val="00A60BBE"/>
    <w:rsid w:val="00A61186"/>
    <w:rsid w:val="00A6122C"/>
    <w:rsid w:val="00A6141F"/>
    <w:rsid w:val="00A615F0"/>
    <w:rsid w:val="00A6161D"/>
    <w:rsid w:val="00A61F4B"/>
    <w:rsid w:val="00A61F69"/>
    <w:rsid w:val="00A6266B"/>
    <w:rsid w:val="00A632EB"/>
    <w:rsid w:val="00A635A1"/>
    <w:rsid w:val="00A641C1"/>
    <w:rsid w:val="00A64AC8"/>
    <w:rsid w:val="00A6515D"/>
    <w:rsid w:val="00A653F6"/>
    <w:rsid w:val="00A65BAA"/>
    <w:rsid w:val="00A65CC9"/>
    <w:rsid w:val="00A65D1E"/>
    <w:rsid w:val="00A66529"/>
    <w:rsid w:val="00A67088"/>
    <w:rsid w:val="00A67128"/>
    <w:rsid w:val="00A6737D"/>
    <w:rsid w:val="00A677A6"/>
    <w:rsid w:val="00A67AE1"/>
    <w:rsid w:val="00A67F5B"/>
    <w:rsid w:val="00A703B5"/>
    <w:rsid w:val="00A70435"/>
    <w:rsid w:val="00A7075C"/>
    <w:rsid w:val="00A70A0B"/>
    <w:rsid w:val="00A70D7A"/>
    <w:rsid w:val="00A70F6E"/>
    <w:rsid w:val="00A7152A"/>
    <w:rsid w:val="00A71835"/>
    <w:rsid w:val="00A71B7D"/>
    <w:rsid w:val="00A71D38"/>
    <w:rsid w:val="00A72472"/>
    <w:rsid w:val="00A7275C"/>
    <w:rsid w:val="00A72D02"/>
    <w:rsid w:val="00A7317C"/>
    <w:rsid w:val="00A73665"/>
    <w:rsid w:val="00A73DC1"/>
    <w:rsid w:val="00A74468"/>
    <w:rsid w:val="00A74A6F"/>
    <w:rsid w:val="00A74C6D"/>
    <w:rsid w:val="00A75051"/>
    <w:rsid w:val="00A75684"/>
    <w:rsid w:val="00A76032"/>
    <w:rsid w:val="00A76075"/>
    <w:rsid w:val="00A76276"/>
    <w:rsid w:val="00A763F6"/>
    <w:rsid w:val="00A76765"/>
    <w:rsid w:val="00A76B69"/>
    <w:rsid w:val="00A76FDA"/>
    <w:rsid w:val="00A770B4"/>
    <w:rsid w:val="00A7760D"/>
    <w:rsid w:val="00A77756"/>
    <w:rsid w:val="00A77976"/>
    <w:rsid w:val="00A77CF2"/>
    <w:rsid w:val="00A77FA4"/>
    <w:rsid w:val="00A801E4"/>
    <w:rsid w:val="00A80806"/>
    <w:rsid w:val="00A8090B"/>
    <w:rsid w:val="00A80D79"/>
    <w:rsid w:val="00A80E0F"/>
    <w:rsid w:val="00A8150A"/>
    <w:rsid w:val="00A81E42"/>
    <w:rsid w:val="00A8213A"/>
    <w:rsid w:val="00A823CF"/>
    <w:rsid w:val="00A825F8"/>
    <w:rsid w:val="00A826E8"/>
    <w:rsid w:val="00A83336"/>
    <w:rsid w:val="00A83E6D"/>
    <w:rsid w:val="00A849AA"/>
    <w:rsid w:val="00A84DC9"/>
    <w:rsid w:val="00A8511F"/>
    <w:rsid w:val="00A855E4"/>
    <w:rsid w:val="00A85834"/>
    <w:rsid w:val="00A85898"/>
    <w:rsid w:val="00A85A54"/>
    <w:rsid w:val="00A85F0A"/>
    <w:rsid w:val="00A85FD5"/>
    <w:rsid w:val="00A866FE"/>
    <w:rsid w:val="00A86726"/>
    <w:rsid w:val="00A86BEE"/>
    <w:rsid w:val="00A8744C"/>
    <w:rsid w:val="00A87B61"/>
    <w:rsid w:val="00A87FBD"/>
    <w:rsid w:val="00A90D40"/>
    <w:rsid w:val="00A90D9D"/>
    <w:rsid w:val="00A90E81"/>
    <w:rsid w:val="00A90F43"/>
    <w:rsid w:val="00A910D7"/>
    <w:rsid w:val="00A91409"/>
    <w:rsid w:val="00A91875"/>
    <w:rsid w:val="00A918DB"/>
    <w:rsid w:val="00A91B52"/>
    <w:rsid w:val="00A91E52"/>
    <w:rsid w:val="00A925FA"/>
    <w:rsid w:val="00A92908"/>
    <w:rsid w:val="00A92D75"/>
    <w:rsid w:val="00A92F12"/>
    <w:rsid w:val="00A935A5"/>
    <w:rsid w:val="00A939A8"/>
    <w:rsid w:val="00A939F6"/>
    <w:rsid w:val="00A93B44"/>
    <w:rsid w:val="00A943A8"/>
    <w:rsid w:val="00A9468E"/>
    <w:rsid w:val="00A946C4"/>
    <w:rsid w:val="00A94787"/>
    <w:rsid w:val="00A94D74"/>
    <w:rsid w:val="00A9525F"/>
    <w:rsid w:val="00A95339"/>
    <w:rsid w:val="00A955C5"/>
    <w:rsid w:val="00A957BB"/>
    <w:rsid w:val="00A95BB1"/>
    <w:rsid w:val="00A95C24"/>
    <w:rsid w:val="00A9607F"/>
    <w:rsid w:val="00A96460"/>
    <w:rsid w:val="00A967D6"/>
    <w:rsid w:val="00A96983"/>
    <w:rsid w:val="00A96EA4"/>
    <w:rsid w:val="00A97060"/>
    <w:rsid w:val="00A973A2"/>
    <w:rsid w:val="00A977C8"/>
    <w:rsid w:val="00A97944"/>
    <w:rsid w:val="00A97B43"/>
    <w:rsid w:val="00A97FC4"/>
    <w:rsid w:val="00AA0593"/>
    <w:rsid w:val="00AA0796"/>
    <w:rsid w:val="00AA0B40"/>
    <w:rsid w:val="00AA0DED"/>
    <w:rsid w:val="00AA1623"/>
    <w:rsid w:val="00AA1CED"/>
    <w:rsid w:val="00AA2153"/>
    <w:rsid w:val="00AA2765"/>
    <w:rsid w:val="00AA2C3F"/>
    <w:rsid w:val="00AA3689"/>
    <w:rsid w:val="00AA3A5D"/>
    <w:rsid w:val="00AA3B60"/>
    <w:rsid w:val="00AA3CD6"/>
    <w:rsid w:val="00AA410A"/>
    <w:rsid w:val="00AA4903"/>
    <w:rsid w:val="00AA51E7"/>
    <w:rsid w:val="00AA5333"/>
    <w:rsid w:val="00AA534D"/>
    <w:rsid w:val="00AA5573"/>
    <w:rsid w:val="00AA5E48"/>
    <w:rsid w:val="00AA655D"/>
    <w:rsid w:val="00AA6770"/>
    <w:rsid w:val="00AA689B"/>
    <w:rsid w:val="00AA6D74"/>
    <w:rsid w:val="00AA6E38"/>
    <w:rsid w:val="00AA709A"/>
    <w:rsid w:val="00AA7F74"/>
    <w:rsid w:val="00AB05AB"/>
    <w:rsid w:val="00AB05E3"/>
    <w:rsid w:val="00AB071C"/>
    <w:rsid w:val="00AB0794"/>
    <w:rsid w:val="00AB0EF6"/>
    <w:rsid w:val="00AB10BF"/>
    <w:rsid w:val="00AB153E"/>
    <w:rsid w:val="00AB1972"/>
    <w:rsid w:val="00AB1A7F"/>
    <w:rsid w:val="00AB230C"/>
    <w:rsid w:val="00AB23B2"/>
    <w:rsid w:val="00AB2C63"/>
    <w:rsid w:val="00AB2CB0"/>
    <w:rsid w:val="00AB319D"/>
    <w:rsid w:val="00AB32B1"/>
    <w:rsid w:val="00AB3455"/>
    <w:rsid w:val="00AB3584"/>
    <w:rsid w:val="00AB380A"/>
    <w:rsid w:val="00AB4018"/>
    <w:rsid w:val="00AB459A"/>
    <w:rsid w:val="00AB46F8"/>
    <w:rsid w:val="00AB49A3"/>
    <w:rsid w:val="00AB4F55"/>
    <w:rsid w:val="00AB5031"/>
    <w:rsid w:val="00AB5304"/>
    <w:rsid w:val="00AB61AA"/>
    <w:rsid w:val="00AB656B"/>
    <w:rsid w:val="00AB6AFB"/>
    <w:rsid w:val="00AB6DFE"/>
    <w:rsid w:val="00AB7009"/>
    <w:rsid w:val="00AB7130"/>
    <w:rsid w:val="00AB71E5"/>
    <w:rsid w:val="00AB7757"/>
    <w:rsid w:val="00AB7862"/>
    <w:rsid w:val="00AB7A58"/>
    <w:rsid w:val="00AB7D07"/>
    <w:rsid w:val="00AB7ED7"/>
    <w:rsid w:val="00AB7F08"/>
    <w:rsid w:val="00AB7F59"/>
    <w:rsid w:val="00AC0265"/>
    <w:rsid w:val="00AC02F4"/>
    <w:rsid w:val="00AC05DE"/>
    <w:rsid w:val="00AC095A"/>
    <w:rsid w:val="00AC1553"/>
    <w:rsid w:val="00AC1F76"/>
    <w:rsid w:val="00AC2049"/>
    <w:rsid w:val="00AC25E6"/>
    <w:rsid w:val="00AC2627"/>
    <w:rsid w:val="00AC2A85"/>
    <w:rsid w:val="00AC2B9F"/>
    <w:rsid w:val="00AC2FCC"/>
    <w:rsid w:val="00AC32F8"/>
    <w:rsid w:val="00AC359D"/>
    <w:rsid w:val="00AC3BF2"/>
    <w:rsid w:val="00AC4610"/>
    <w:rsid w:val="00AC46D5"/>
    <w:rsid w:val="00AC4DE5"/>
    <w:rsid w:val="00AC4EC6"/>
    <w:rsid w:val="00AC4F49"/>
    <w:rsid w:val="00AC50A9"/>
    <w:rsid w:val="00AC50CB"/>
    <w:rsid w:val="00AC5303"/>
    <w:rsid w:val="00AC55D6"/>
    <w:rsid w:val="00AC571D"/>
    <w:rsid w:val="00AC57C7"/>
    <w:rsid w:val="00AC60CD"/>
    <w:rsid w:val="00AC6849"/>
    <w:rsid w:val="00AC6ABD"/>
    <w:rsid w:val="00AC71C6"/>
    <w:rsid w:val="00AC7950"/>
    <w:rsid w:val="00AC7E1D"/>
    <w:rsid w:val="00AD00AB"/>
    <w:rsid w:val="00AD022B"/>
    <w:rsid w:val="00AD0297"/>
    <w:rsid w:val="00AD0729"/>
    <w:rsid w:val="00AD0C4E"/>
    <w:rsid w:val="00AD10E0"/>
    <w:rsid w:val="00AD1654"/>
    <w:rsid w:val="00AD197F"/>
    <w:rsid w:val="00AD1E6E"/>
    <w:rsid w:val="00AD24B6"/>
    <w:rsid w:val="00AD252D"/>
    <w:rsid w:val="00AD2EE6"/>
    <w:rsid w:val="00AD2F82"/>
    <w:rsid w:val="00AD2FD0"/>
    <w:rsid w:val="00AD3139"/>
    <w:rsid w:val="00AD31A9"/>
    <w:rsid w:val="00AD35CA"/>
    <w:rsid w:val="00AD403C"/>
    <w:rsid w:val="00AD4585"/>
    <w:rsid w:val="00AD4A52"/>
    <w:rsid w:val="00AD4CCF"/>
    <w:rsid w:val="00AD51B1"/>
    <w:rsid w:val="00AD564C"/>
    <w:rsid w:val="00AD56A0"/>
    <w:rsid w:val="00AD56D0"/>
    <w:rsid w:val="00AD56D8"/>
    <w:rsid w:val="00AD58D2"/>
    <w:rsid w:val="00AD5964"/>
    <w:rsid w:val="00AD5A90"/>
    <w:rsid w:val="00AD5B71"/>
    <w:rsid w:val="00AD5E2B"/>
    <w:rsid w:val="00AD63F0"/>
    <w:rsid w:val="00AD64E1"/>
    <w:rsid w:val="00AD70C9"/>
    <w:rsid w:val="00AD75B0"/>
    <w:rsid w:val="00AD7A0C"/>
    <w:rsid w:val="00AD7B9C"/>
    <w:rsid w:val="00AD7F49"/>
    <w:rsid w:val="00AE0050"/>
    <w:rsid w:val="00AE03D5"/>
    <w:rsid w:val="00AE080F"/>
    <w:rsid w:val="00AE0F51"/>
    <w:rsid w:val="00AE1821"/>
    <w:rsid w:val="00AE1963"/>
    <w:rsid w:val="00AE2635"/>
    <w:rsid w:val="00AE28CD"/>
    <w:rsid w:val="00AE2DC3"/>
    <w:rsid w:val="00AE2E13"/>
    <w:rsid w:val="00AE2E83"/>
    <w:rsid w:val="00AE2EA1"/>
    <w:rsid w:val="00AE3068"/>
    <w:rsid w:val="00AE3127"/>
    <w:rsid w:val="00AE34A7"/>
    <w:rsid w:val="00AE3555"/>
    <w:rsid w:val="00AE38F0"/>
    <w:rsid w:val="00AE3EED"/>
    <w:rsid w:val="00AE4017"/>
    <w:rsid w:val="00AE4217"/>
    <w:rsid w:val="00AE44A7"/>
    <w:rsid w:val="00AE4EC0"/>
    <w:rsid w:val="00AE5783"/>
    <w:rsid w:val="00AE57FD"/>
    <w:rsid w:val="00AE6A17"/>
    <w:rsid w:val="00AE6F9C"/>
    <w:rsid w:val="00AE71F0"/>
    <w:rsid w:val="00AE766C"/>
    <w:rsid w:val="00AE7744"/>
    <w:rsid w:val="00AE78A5"/>
    <w:rsid w:val="00AE7A21"/>
    <w:rsid w:val="00AE7DE3"/>
    <w:rsid w:val="00AE7E6C"/>
    <w:rsid w:val="00AF0120"/>
    <w:rsid w:val="00AF0173"/>
    <w:rsid w:val="00AF0852"/>
    <w:rsid w:val="00AF087E"/>
    <w:rsid w:val="00AF0B9D"/>
    <w:rsid w:val="00AF1632"/>
    <w:rsid w:val="00AF171C"/>
    <w:rsid w:val="00AF1EF7"/>
    <w:rsid w:val="00AF1FE5"/>
    <w:rsid w:val="00AF200F"/>
    <w:rsid w:val="00AF2061"/>
    <w:rsid w:val="00AF21E1"/>
    <w:rsid w:val="00AF234E"/>
    <w:rsid w:val="00AF24F9"/>
    <w:rsid w:val="00AF275B"/>
    <w:rsid w:val="00AF29E2"/>
    <w:rsid w:val="00AF2B08"/>
    <w:rsid w:val="00AF31D8"/>
    <w:rsid w:val="00AF3481"/>
    <w:rsid w:val="00AF35EE"/>
    <w:rsid w:val="00AF3731"/>
    <w:rsid w:val="00AF3BB8"/>
    <w:rsid w:val="00AF3C5B"/>
    <w:rsid w:val="00AF3FFC"/>
    <w:rsid w:val="00AF44D1"/>
    <w:rsid w:val="00AF464A"/>
    <w:rsid w:val="00AF4868"/>
    <w:rsid w:val="00AF4AA6"/>
    <w:rsid w:val="00AF4B0D"/>
    <w:rsid w:val="00AF4B37"/>
    <w:rsid w:val="00AF4B3B"/>
    <w:rsid w:val="00AF4B53"/>
    <w:rsid w:val="00AF4D8C"/>
    <w:rsid w:val="00AF4DA7"/>
    <w:rsid w:val="00AF5457"/>
    <w:rsid w:val="00AF5A28"/>
    <w:rsid w:val="00AF60BE"/>
    <w:rsid w:val="00AF6143"/>
    <w:rsid w:val="00AF618F"/>
    <w:rsid w:val="00AF622A"/>
    <w:rsid w:val="00AF6400"/>
    <w:rsid w:val="00AF6AB8"/>
    <w:rsid w:val="00AF6ACB"/>
    <w:rsid w:val="00AF6B79"/>
    <w:rsid w:val="00AF6FC4"/>
    <w:rsid w:val="00AF779A"/>
    <w:rsid w:val="00AF796E"/>
    <w:rsid w:val="00AF7BFC"/>
    <w:rsid w:val="00AF7DA3"/>
    <w:rsid w:val="00AF7EB7"/>
    <w:rsid w:val="00AF7EF7"/>
    <w:rsid w:val="00B00186"/>
    <w:rsid w:val="00B00287"/>
    <w:rsid w:val="00B00A13"/>
    <w:rsid w:val="00B00C87"/>
    <w:rsid w:val="00B0109D"/>
    <w:rsid w:val="00B016F7"/>
    <w:rsid w:val="00B01D0B"/>
    <w:rsid w:val="00B02128"/>
    <w:rsid w:val="00B02144"/>
    <w:rsid w:val="00B024CD"/>
    <w:rsid w:val="00B02685"/>
    <w:rsid w:val="00B028A8"/>
    <w:rsid w:val="00B036FB"/>
    <w:rsid w:val="00B03BA3"/>
    <w:rsid w:val="00B03E41"/>
    <w:rsid w:val="00B0463D"/>
    <w:rsid w:val="00B05A54"/>
    <w:rsid w:val="00B05A6E"/>
    <w:rsid w:val="00B05FE7"/>
    <w:rsid w:val="00B06D3F"/>
    <w:rsid w:val="00B06F10"/>
    <w:rsid w:val="00B07038"/>
    <w:rsid w:val="00B071A3"/>
    <w:rsid w:val="00B07508"/>
    <w:rsid w:val="00B075D5"/>
    <w:rsid w:val="00B0786B"/>
    <w:rsid w:val="00B079BA"/>
    <w:rsid w:val="00B10248"/>
    <w:rsid w:val="00B1058B"/>
    <w:rsid w:val="00B106CB"/>
    <w:rsid w:val="00B10740"/>
    <w:rsid w:val="00B10B33"/>
    <w:rsid w:val="00B12038"/>
    <w:rsid w:val="00B122A6"/>
    <w:rsid w:val="00B12503"/>
    <w:rsid w:val="00B12638"/>
    <w:rsid w:val="00B12A8F"/>
    <w:rsid w:val="00B12B82"/>
    <w:rsid w:val="00B12F9F"/>
    <w:rsid w:val="00B13240"/>
    <w:rsid w:val="00B132EB"/>
    <w:rsid w:val="00B13642"/>
    <w:rsid w:val="00B13800"/>
    <w:rsid w:val="00B1387E"/>
    <w:rsid w:val="00B138CF"/>
    <w:rsid w:val="00B13CC3"/>
    <w:rsid w:val="00B13E54"/>
    <w:rsid w:val="00B14190"/>
    <w:rsid w:val="00B142B4"/>
    <w:rsid w:val="00B1451E"/>
    <w:rsid w:val="00B1459D"/>
    <w:rsid w:val="00B1535B"/>
    <w:rsid w:val="00B15D38"/>
    <w:rsid w:val="00B15F48"/>
    <w:rsid w:val="00B16022"/>
    <w:rsid w:val="00B16079"/>
    <w:rsid w:val="00B17797"/>
    <w:rsid w:val="00B17B21"/>
    <w:rsid w:val="00B17D69"/>
    <w:rsid w:val="00B20158"/>
    <w:rsid w:val="00B20230"/>
    <w:rsid w:val="00B20D3A"/>
    <w:rsid w:val="00B211A9"/>
    <w:rsid w:val="00B21403"/>
    <w:rsid w:val="00B21803"/>
    <w:rsid w:val="00B2191F"/>
    <w:rsid w:val="00B21AD8"/>
    <w:rsid w:val="00B21AEE"/>
    <w:rsid w:val="00B21E45"/>
    <w:rsid w:val="00B21F6A"/>
    <w:rsid w:val="00B224BD"/>
    <w:rsid w:val="00B22A82"/>
    <w:rsid w:val="00B22E24"/>
    <w:rsid w:val="00B2343A"/>
    <w:rsid w:val="00B23787"/>
    <w:rsid w:val="00B23884"/>
    <w:rsid w:val="00B2388C"/>
    <w:rsid w:val="00B23A98"/>
    <w:rsid w:val="00B23C0D"/>
    <w:rsid w:val="00B23C57"/>
    <w:rsid w:val="00B240F9"/>
    <w:rsid w:val="00B2432D"/>
    <w:rsid w:val="00B243B1"/>
    <w:rsid w:val="00B243F2"/>
    <w:rsid w:val="00B24C69"/>
    <w:rsid w:val="00B24CEF"/>
    <w:rsid w:val="00B251C4"/>
    <w:rsid w:val="00B25706"/>
    <w:rsid w:val="00B2574E"/>
    <w:rsid w:val="00B25AA3"/>
    <w:rsid w:val="00B25EC0"/>
    <w:rsid w:val="00B26224"/>
    <w:rsid w:val="00B264A7"/>
    <w:rsid w:val="00B2692F"/>
    <w:rsid w:val="00B26EA9"/>
    <w:rsid w:val="00B26F74"/>
    <w:rsid w:val="00B274C9"/>
    <w:rsid w:val="00B27B3A"/>
    <w:rsid w:val="00B27C0B"/>
    <w:rsid w:val="00B27E40"/>
    <w:rsid w:val="00B306DA"/>
    <w:rsid w:val="00B309BE"/>
    <w:rsid w:val="00B30DC5"/>
    <w:rsid w:val="00B30EB3"/>
    <w:rsid w:val="00B30F4B"/>
    <w:rsid w:val="00B310C2"/>
    <w:rsid w:val="00B31308"/>
    <w:rsid w:val="00B313CC"/>
    <w:rsid w:val="00B31941"/>
    <w:rsid w:val="00B31B40"/>
    <w:rsid w:val="00B328A1"/>
    <w:rsid w:val="00B32FDE"/>
    <w:rsid w:val="00B33108"/>
    <w:rsid w:val="00B334E2"/>
    <w:rsid w:val="00B3371A"/>
    <w:rsid w:val="00B33729"/>
    <w:rsid w:val="00B337B8"/>
    <w:rsid w:val="00B338BE"/>
    <w:rsid w:val="00B33B2B"/>
    <w:rsid w:val="00B34319"/>
    <w:rsid w:val="00B34468"/>
    <w:rsid w:val="00B346B5"/>
    <w:rsid w:val="00B348D8"/>
    <w:rsid w:val="00B34B90"/>
    <w:rsid w:val="00B34BD3"/>
    <w:rsid w:val="00B34E8D"/>
    <w:rsid w:val="00B34EA7"/>
    <w:rsid w:val="00B35581"/>
    <w:rsid w:val="00B357C7"/>
    <w:rsid w:val="00B35A4E"/>
    <w:rsid w:val="00B35C67"/>
    <w:rsid w:val="00B35FCD"/>
    <w:rsid w:val="00B36B65"/>
    <w:rsid w:val="00B36C78"/>
    <w:rsid w:val="00B36C7D"/>
    <w:rsid w:val="00B3718D"/>
    <w:rsid w:val="00B371B6"/>
    <w:rsid w:val="00B373A8"/>
    <w:rsid w:val="00B37746"/>
    <w:rsid w:val="00B37EAB"/>
    <w:rsid w:val="00B37FAD"/>
    <w:rsid w:val="00B400E0"/>
    <w:rsid w:val="00B407CF"/>
    <w:rsid w:val="00B40849"/>
    <w:rsid w:val="00B40883"/>
    <w:rsid w:val="00B40B03"/>
    <w:rsid w:val="00B40CE8"/>
    <w:rsid w:val="00B40E4B"/>
    <w:rsid w:val="00B40EEC"/>
    <w:rsid w:val="00B410AD"/>
    <w:rsid w:val="00B410AE"/>
    <w:rsid w:val="00B41131"/>
    <w:rsid w:val="00B411D5"/>
    <w:rsid w:val="00B412AF"/>
    <w:rsid w:val="00B41534"/>
    <w:rsid w:val="00B419DE"/>
    <w:rsid w:val="00B41C37"/>
    <w:rsid w:val="00B41F3B"/>
    <w:rsid w:val="00B420AF"/>
    <w:rsid w:val="00B4219F"/>
    <w:rsid w:val="00B424C1"/>
    <w:rsid w:val="00B42B93"/>
    <w:rsid w:val="00B42BAA"/>
    <w:rsid w:val="00B43875"/>
    <w:rsid w:val="00B43A40"/>
    <w:rsid w:val="00B43B1A"/>
    <w:rsid w:val="00B43B8C"/>
    <w:rsid w:val="00B43D5D"/>
    <w:rsid w:val="00B440BA"/>
    <w:rsid w:val="00B44877"/>
    <w:rsid w:val="00B44977"/>
    <w:rsid w:val="00B44CD7"/>
    <w:rsid w:val="00B44DEF"/>
    <w:rsid w:val="00B44F98"/>
    <w:rsid w:val="00B45036"/>
    <w:rsid w:val="00B4542A"/>
    <w:rsid w:val="00B45591"/>
    <w:rsid w:val="00B4573A"/>
    <w:rsid w:val="00B4627B"/>
    <w:rsid w:val="00B463CC"/>
    <w:rsid w:val="00B465BB"/>
    <w:rsid w:val="00B46A7E"/>
    <w:rsid w:val="00B46BA0"/>
    <w:rsid w:val="00B46C10"/>
    <w:rsid w:val="00B46CCD"/>
    <w:rsid w:val="00B471E8"/>
    <w:rsid w:val="00B47895"/>
    <w:rsid w:val="00B502EF"/>
    <w:rsid w:val="00B50775"/>
    <w:rsid w:val="00B508EA"/>
    <w:rsid w:val="00B5099B"/>
    <w:rsid w:val="00B511AF"/>
    <w:rsid w:val="00B511EA"/>
    <w:rsid w:val="00B514F1"/>
    <w:rsid w:val="00B516AE"/>
    <w:rsid w:val="00B51AFD"/>
    <w:rsid w:val="00B51F7E"/>
    <w:rsid w:val="00B52741"/>
    <w:rsid w:val="00B5281B"/>
    <w:rsid w:val="00B52FA8"/>
    <w:rsid w:val="00B534A5"/>
    <w:rsid w:val="00B53B12"/>
    <w:rsid w:val="00B53B3F"/>
    <w:rsid w:val="00B53BAF"/>
    <w:rsid w:val="00B53FF6"/>
    <w:rsid w:val="00B540F9"/>
    <w:rsid w:val="00B5422A"/>
    <w:rsid w:val="00B5474C"/>
    <w:rsid w:val="00B54B4B"/>
    <w:rsid w:val="00B54DCC"/>
    <w:rsid w:val="00B54F18"/>
    <w:rsid w:val="00B5530C"/>
    <w:rsid w:val="00B557F5"/>
    <w:rsid w:val="00B55BFA"/>
    <w:rsid w:val="00B55FF0"/>
    <w:rsid w:val="00B56079"/>
    <w:rsid w:val="00B56229"/>
    <w:rsid w:val="00B56500"/>
    <w:rsid w:val="00B56A7C"/>
    <w:rsid w:val="00B56B7B"/>
    <w:rsid w:val="00B56C86"/>
    <w:rsid w:val="00B57329"/>
    <w:rsid w:val="00B5747E"/>
    <w:rsid w:val="00B57582"/>
    <w:rsid w:val="00B576EE"/>
    <w:rsid w:val="00B57715"/>
    <w:rsid w:val="00B57730"/>
    <w:rsid w:val="00B57D88"/>
    <w:rsid w:val="00B57D8D"/>
    <w:rsid w:val="00B57EA1"/>
    <w:rsid w:val="00B602F8"/>
    <w:rsid w:val="00B6053C"/>
    <w:rsid w:val="00B605B1"/>
    <w:rsid w:val="00B6073B"/>
    <w:rsid w:val="00B609B9"/>
    <w:rsid w:val="00B61133"/>
    <w:rsid w:val="00B6141E"/>
    <w:rsid w:val="00B61530"/>
    <w:rsid w:val="00B61818"/>
    <w:rsid w:val="00B61FCC"/>
    <w:rsid w:val="00B62070"/>
    <w:rsid w:val="00B625FA"/>
    <w:rsid w:val="00B627C9"/>
    <w:rsid w:val="00B62A6B"/>
    <w:rsid w:val="00B6317A"/>
    <w:rsid w:val="00B63262"/>
    <w:rsid w:val="00B632C4"/>
    <w:rsid w:val="00B6346A"/>
    <w:rsid w:val="00B6348E"/>
    <w:rsid w:val="00B640C9"/>
    <w:rsid w:val="00B6437C"/>
    <w:rsid w:val="00B64712"/>
    <w:rsid w:val="00B64823"/>
    <w:rsid w:val="00B64D7C"/>
    <w:rsid w:val="00B64F77"/>
    <w:rsid w:val="00B64FB2"/>
    <w:rsid w:val="00B6500E"/>
    <w:rsid w:val="00B65584"/>
    <w:rsid w:val="00B6569B"/>
    <w:rsid w:val="00B65896"/>
    <w:rsid w:val="00B65B1A"/>
    <w:rsid w:val="00B65D2D"/>
    <w:rsid w:val="00B65F3E"/>
    <w:rsid w:val="00B66491"/>
    <w:rsid w:val="00B664E2"/>
    <w:rsid w:val="00B667DC"/>
    <w:rsid w:val="00B6724C"/>
    <w:rsid w:val="00B6764D"/>
    <w:rsid w:val="00B6765E"/>
    <w:rsid w:val="00B677A0"/>
    <w:rsid w:val="00B677D6"/>
    <w:rsid w:val="00B67AC7"/>
    <w:rsid w:val="00B67D7E"/>
    <w:rsid w:val="00B67DC9"/>
    <w:rsid w:val="00B70017"/>
    <w:rsid w:val="00B70256"/>
    <w:rsid w:val="00B703C4"/>
    <w:rsid w:val="00B70401"/>
    <w:rsid w:val="00B7064D"/>
    <w:rsid w:val="00B7081C"/>
    <w:rsid w:val="00B70ABC"/>
    <w:rsid w:val="00B70E26"/>
    <w:rsid w:val="00B70E9D"/>
    <w:rsid w:val="00B71094"/>
    <w:rsid w:val="00B7192D"/>
    <w:rsid w:val="00B71BB9"/>
    <w:rsid w:val="00B726F5"/>
    <w:rsid w:val="00B72813"/>
    <w:rsid w:val="00B72984"/>
    <w:rsid w:val="00B72AA6"/>
    <w:rsid w:val="00B72BEE"/>
    <w:rsid w:val="00B72E39"/>
    <w:rsid w:val="00B730B3"/>
    <w:rsid w:val="00B73289"/>
    <w:rsid w:val="00B7351F"/>
    <w:rsid w:val="00B73637"/>
    <w:rsid w:val="00B73AD2"/>
    <w:rsid w:val="00B73F29"/>
    <w:rsid w:val="00B741B5"/>
    <w:rsid w:val="00B741C3"/>
    <w:rsid w:val="00B74336"/>
    <w:rsid w:val="00B7435E"/>
    <w:rsid w:val="00B743B9"/>
    <w:rsid w:val="00B74406"/>
    <w:rsid w:val="00B747BA"/>
    <w:rsid w:val="00B7499F"/>
    <w:rsid w:val="00B749CD"/>
    <w:rsid w:val="00B749D7"/>
    <w:rsid w:val="00B74B50"/>
    <w:rsid w:val="00B74DF3"/>
    <w:rsid w:val="00B75007"/>
    <w:rsid w:val="00B75545"/>
    <w:rsid w:val="00B7571B"/>
    <w:rsid w:val="00B75898"/>
    <w:rsid w:val="00B7633E"/>
    <w:rsid w:val="00B76440"/>
    <w:rsid w:val="00B7672F"/>
    <w:rsid w:val="00B76C21"/>
    <w:rsid w:val="00B76CE0"/>
    <w:rsid w:val="00B76E28"/>
    <w:rsid w:val="00B774D1"/>
    <w:rsid w:val="00B779F1"/>
    <w:rsid w:val="00B77D5D"/>
    <w:rsid w:val="00B77E30"/>
    <w:rsid w:val="00B80467"/>
    <w:rsid w:val="00B80478"/>
    <w:rsid w:val="00B80906"/>
    <w:rsid w:val="00B81358"/>
    <w:rsid w:val="00B8171E"/>
    <w:rsid w:val="00B81B00"/>
    <w:rsid w:val="00B82519"/>
    <w:rsid w:val="00B82D13"/>
    <w:rsid w:val="00B8331E"/>
    <w:rsid w:val="00B8355B"/>
    <w:rsid w:val="00B8376E"/>
    <w:rsid w:val="00B8397B"/>
    <w:rsid w:val="00B8398E"/>
    <w:rsid w:val="00B83ADB"/>
    <w:rsid w:val="00B83B5A"/>
    <w:rsid w:val="00B83D21"/>
    <w:rsid w:val="00B84282"/>
    <w:rsid w:val="00B847E6"/>
    <w:rsid w:val="00B84889"/>
    <w:rsid w:val="00B84A8D"/>
    <w:rsid w:val="00B84CC8"/>
    <w:rsid w:val="00B850AD"/>
    <w:rsid w:val="00B855A7"/>
    <w:rsid w:val="00B855E8"/>
    <w:rsid w:val="00B85D17"/>
    <w:rsid w:val="00B85D8F"/>
    <w:rsid w:val="00B864AF"/>
    <w:rsid w:val="00B86547"/>
    <w:rsid w:val="00B86BB7"/>
    <w:rsid w:val="00B87412"/>
    <w:rsid w:val="00B874F2"/>
    <w:rsid w:val="00B87C7B"/>
    <w:rsid w:val="00B90250"/>
    <w:rsid w:val="00B908AA"/>
    <w:rsid w:val="00B909C4"/>
    <w:rsid w:val="00B90C04"/>
    <w:rsid w:val="00B90EF3"/>
    <w:rsid w:val="00B90FA8"/>
    <w:rsid w:val="00B91421"/>
    <w:rsid w:val="00B9159C"/>
    <w:rsid w:val="00B917AF"/>
    <w:rsid w:val="00B91E3C"/>
    <w:rsid w:val="00B91E9E"/>
    <w:rsid w:val="00B926FF"/>
    <w:rsid w:val="00B92751"/>
    <w:rsid w:val="00B92B8C"/>
    <w:rsid w:val="00B92C67"/>
    <w:rsid w:val="00B930FB"/>
    <w:rsid w:val="00B9360C"/>
    <w:rsid w:val="00B93C4C"/>
    <w:rsid w:val="00B94003"/>
    <w:rsid w:val="00B9427C"/>
    <w:rsid w:val="00B94369"/>
    <w:rsid w:val="00B944B8"/>
    <w:rsid w:val="00B94584"/>
    <w:rsid w:val="00B9502F"/>
    <w:rsid w:val="00B9521F"/>
    <w:rsid w:val="00B95341"/>
    <w:rsid w:val="00B95A54"/>
    <w:rsid w:val="00B95B68"/>
    <w:rsid w:val="00B96674"/>
    <w:rsid w:val="00B9683C"/>
    <w:rsid w:val="00B96A58"/>
    <w:rsid w:val="00B96A86"/>
    <w:rsid w:val="00B96B77"/>
    <w:rsid w:val="00B96C2C"/>
    <w:rsid w:val="00B96C82"/>
    <w:rsid w:val="00B9715F"/>
    <w:rsid w:val="00B974A6"/>
    <w:rsid w:val="00B979BB"/>
    <w:rsid w:val="00B97E68"/>
    <w:rsid w:val="00BA01B8"/>
    <w:rsid w:val="00BA022A"/>
    <w:rsid w:val="00BA02A8"/>
    <w:rsid w:val="00BA0F43"/>
    <w:rsid w:val="00BA0FED"/>
    <w:rsid w:val="00BA155D"/>
    <w:rsid w:val="00BA1B00"/>
    <w:rsid w:val="00BA1BAF"/>
    <w:rsid w:val="00BA1E7D"/>
    <w:rsid w:val="00BA2009"/>
    <w:rsid w:val="00BA223A"/>
    <w:rsid w:val="00BA224D"/>
    <w:rsid w:val="00BA289D"/>
    <w:rsid w:val="00BA2EF7"/>
    <w:rsid w:val="00BA2F0A"/>
    <w:rsid w:val="00BA3081"/>
    <w:rsid w:val="00BA3085"/>
    <w:rsid w:val="00BA33C9"/>
    <w:rsid w:val="00BA37CC"/>
    <w:rsid w:val="00BA3833"/>
    <w:rsid w:val="00BA3BA4"/>
    <w:rsid w:val="00BA3FE0"/>
    <w:rsid w:val="00BA4014"/>
    <w:rsid w:val="00BA423B"/>
    <w:rsid w:val="00BA4396"/>
    <w:rsid w:val="00BA43F8"/>
    <w:rsid w:val="00BA513A"/>
    <w:rsid w:val="00BA51DB"/>
    <w:rsid w:val="00BA538D"/>
    <w:rsid w:val="00BA5456"/>
    <w:rsid w:val="00BA5986"/>
    <w:rsid w:val="00BA5BA7"/>
    <w:rsid w:val="00BA5D44"/>
    <w:rsid w:val="00BA5FD0"/>
    <w:rsid w:val="00BA613A"/>
    <w:rsid w:val="00BA6485"/>
    <w:rsid w:val="00BA6B97"/>
    <w:rsid w:val="00BA73DA"/>
    <w:rsid w:val="00BA767B"/>
    <w:rsid w:val="00BA7A4A"/>
    <w:rsid w:val="00BA7AFF"/>
    <w:rsid w:val="00BA7F1D"/>
    <w:rsid w:val="00BB0383"/>
    <w:rsid w:val="00BB17C7"/>
    <w:rsid w:val="00BB20A2"/>
    <w:rsid w:val="00BB2899"/>
    <w:rsid w:val="00BB2A4E"/>
    <w:rsid w:val="00BB2B26"/>
    <w:rsid w:val="00BB382A"/>
    <w:rsid w:val="00BB3BEC"/>
    <w:rsid w:val="00BB43DD"/>
    <w:rsid w:val="00BB471A"/>
    <w:rsid w:val="00BB51F2"/>
    <w:rsid w:val="00BB5E48"/>
    <w:rsid w:val="00BB6179"/>
    <w:rsid w:val="00BB687B"/>
    <w:rsid w:val="00BB710F"/>
    <w:rsid w:val="00BB71DA"/>
    <w:rsid w:val="00BB722D"/>
    <w:rsid w:val="00BB734F"/>
    <w:rsid w:val="00BB751F"/>
    <w:rsid w:val="00BB76F5"/>
    <w:rsid w:val="00BB7D87"/>
    <w:rsid w:val="00BB7FE9"/>
    <w:rsid w:val="00BC0126"/>
    <w:rsid w:val="00BC063A"/>
    <w:rsid w:val="00BC06E9"/>
    <w:rsid w:val="00BC0A19"/>
    <w:rsid w:val="00BC0BCF"/>
    <w:rsid w:val="00BC0E31"/>
    <w:rsid w:val="00BC101D"/>
    <w:rsid w:val="00BC1262"/>
    <w:rsid w:val="00BC217B"/>
    <w:rsid w:val="00BC23E1"/>
    <w:rsid w:val="00BC24B4"/>
    <w:rsid w:val="00BC2ACB"/>
    <w:rsid w:val="00BC2D79"/>
    <w:rsid w:val="00BC30B3"/>
    <w:rsid w:val="00BC32B8"/>
    <w:rsid w:val="00BC37B3"/>
    <w:rsid w:val="00BC38BE"/>
    <w:rsid w:val="00BC3B68"/>
    <w:rsid w:val="00BC3D42"/>
    <w:rsid w:val="00BC3DBB"/>
    <w:rsid w:val="00BC3EC9"/>
    <w:rsid w:val="00BC404B"/>
    <w:rsid w:val="00BC4156"/>
    <w:rsid w:val="00BC4350"/>
    <w:rsid w:val="00BC481D"/>
    <w:rsid w:val="00BC4842"/>
    <w:rsid w:val="00BC49E6"/>
    <w:rsid w:val="00BC4F74"/>
    <w:rsid w:val="00BC5098"/>
    <w:rsid w:val="00BC5250"/>
    <w:rsid w:val="00BC5463"/>
    <w:rsid w:val="00BC54E8"/>
    <w:rsid w:val="00BC5566"/>
    <w:rsid w:val="00BC59D1"/>
    <w:rsid w:val="00BC5EE0"/>
    <w:rsid w:val="00BC5EE6"/>
    <w:rsid w:val="00BC610C"/>
    <w:rsid w:val="00BC6BC9"/>
    <w:rsid w:val="00BC6D7C"/>
    <w:rsid w:val="00BC6DEA"/>
    <w:rsid w:val="00BC6F4E"/>
    <w:rsid w:val="00BC7139"/>
    <w:rsid w:val="00BC76D2"/>
    <w:rsid w:val="00BC7A91"/>
    <w:rsid w:val="00BC7C14"/>
    <w:rsid w:val="00BD032F"/>
    <w:rsid w:val="00BD0662"/>
    <w:rsid w:val="00BD06E6"/>
    <w:rsid w:val="00BD0897"/>
    <w:rsid w:val="00BD1431"/>
    <w:rsid w:val="00BD166D"/>
    <w:rsid w:val="00BD173B"/>
    <w:rsid w:val="00BD1CE0"/>
    <w:rsid w:val="00BD21DC"/>
    <w:rsid w:val="00BD2CB1"/>
    <w:rsid w:val="00BD2DD6"/>
    <w:rsid w:val="00BD346A"/>
    <w:rsid w:val="00BD38A9"/>
    <w:rsid w:val="00BD4642"/>
    <w:rsid w:val="00BD474D"/>
    <w:rsid w:val="00BD48B0"/>
    <w:rsid w:val="00BD4A2D"/>
    <w:rsid w:val="00BD4B5E"/>
    <w:rsid w:val="00BD4E6C"/>
    <w:rsid w:val="00BD4F2B"/>
    <w:rsid w:val="00BD56F9"/>
    <w:rsid w:val="00BD5740"/>
    <w:rsid w:val="00BD57C1"/>
    <w:rsid w:val="00BD5E40"/>
    <w:rsid w:val="00BD5E51"/>
    <w:rsid w:val="00BD6404"/>
    <w:rsid w:val="00BD66FE"/>
    <w:rsid w:val="00BD78A9"/>
    <w:rsid w:val="00BD7EE6"/>
    <w:rsid w:val="00BD7F43"/>
    <w:rsid w:val="00BE0187"/>
    <w:rsid w:val="00BE02EB"/>
    <w:rsid w:val="00BE060D"/>
    <w:rsid w:val="00BE0862"/>
    <w:rsid w:val="00BE0910"/>
    <w:rsid w:val="00BE0F1E"/>
    <w:rsid w:val="00BE0F9C"/>
    <w:rsid w:val="00BE13AE"/>
    <w:rsid w:val="00BE1931"/>
    <w:rsid w:val="00BE19C9"/>
    <w:rsid w:val="00BE244C"/>
    <w:rsid w:val="00BE26F5"/>
    <w:rsid w:val="00BE29A4"/>
    <w:rsid w:val="00BE29C3"/>
    <w:rsid w:val="00BE2DB1"/>
    <w:rsid w:val="00BE2FA2"/>
    <w:rsid w:val="00BE34E1"/>
    <w:rsid w:val="00BE39DD"/>
    <w:rsid w:val="00BE3AEF"/>
    <w:rsid w:val="00BE3B58"/>
    <w:rsid w:val="00BE3F49"/>
    <w:rsid w:val="00BE40F9"/>
    <w:rsid w:val="00BE44C0"/>
    <w:rsid w:val="00BE456D"/>
    <w:rsid w:val="00BE48F8"/>
    <w:rsid w:val="00BE4B54"/>
    <w:rsid w:val="00BE4F94"/>
    <w:rsid w:val="00BE58D1"/>
    <w:rsid w:val="00BE5D45"/>
    <w:rsid w:val="00BE6240"/>
    <w:rsid w:val="00BE6358"/>
    <w:rsid w:val="00BE63E6"/>
    <w:rsid w:val="00BE660B"/>
    <w:rsid w:val="00BE66B6"/>
    <w:rsid w:val="00BE6B25"/>
    <w:rsid w:val="00BE6B77"/>
    <w:rsid w:val="00BE6E98"/>
    <w:rsid w:val="00BE6FF8"/>
    <w:rsid w:val="00BE70D6"/>
    <w:rsid w:val="00BE72B8"/>
    <w:rsid w:val="00BE774B"/>
    <w:rsid w:val="00BE7B17"/>
    <w:rsid w:val="00BE7C35"/>
    <w:rsid w:val="00BE7E2D"/>
    <w:rsid w:val="00BE7EFE"/>
    <w:rsid w:val="00BF00CE"/>
    <w:rsid w:val="00BF02BA"/>
    <w:rsid w:val="00BF0310"/>
    <w:rsid w:val="00BF04D9"/>
    <w:rsid w:val="00BF072A"/>
    <w:rsid w:val="00BF07A5"/>
    <w:rsid w:val="00BF0838"/>
    <w:rsid w:val="00BF0E3E"/>
    <w:rsid w:val="00BF0E4F"/>
    <w:rsid w:val="00BF0F8E"/>
    <w:rsid w:val="00BF10B3"/>
    <w:rsid w:val="00BF114E"/>
    <w:rsid w:val="00BF124F"/>
    <w:rsid w:val="00BF1CF4"/>
    <w:rsid w:val="00BF1F32"/>
    <w:rsid w:val="00BF2273"/>
    <w:rsid w:val="00BF22E9"/>
    <w:rsid w:val="00BF24F0"/>
    <w:rsid w:val="00BF266C"/>
    <w:rsid w:val="00BF29F7"/>
    <w:rsid w:val="00BF2ADD"/>
    <w:rsid w:val="00BF2E1E"/>
    <w:rsid w:val="00BF3071"/>
    <w:rsid w:val="00BF320E"/>
    <w:rsid w:val="00BF32C3"/>
    <w:rsid w:val="00BF3ED0"/>
    <w:rsid w:val="00BF40D6"/>
    <w:rsid w:val="00BF4811"/>
    <w:rsid w:val="00BF49A2"/>
    <w:rsid w:val="00BF4CD8"/>
    <w:rsid w:val="00BF52FB"/>
    <w:rsid w:val="00BF5327"/>
    <w:rsid w:val="00BF536C"/>
    <w:rsid w:val="00BF53B3"/>
    <w:rsid w:val="00BF5662"/>
    <w:rsid w:val="00BF575C"/>
    <w:rsid w:val="00BF582D"/>
    <w:rsid w:val="00BF58A3"/>
    <w:rsid w:val="00BF59AF"/>
    <w:rsid w:val="00BF5BBA"/>
    <w:rsid w:val="00BF5E3C"/>
    <w:rsid w:val="00BF6098"/>
    <w:rsid w:val="00BF6133"/>
    <w:rsid w:val="00BF6324"/>
    <w:rsid w:val="00BF6481"/>
    <w:rsid w:val="00BF6749"/>
    <w:rsid w:val="00BF69CD"/>
    <w:rsid w:val="00BF6BE1"/>
    <w:rsid w:val="00BF6CDF"/>
    <w:rsid w:val="00BF6EC0"/>
    <w:rsid w:val="00BF782C"/>
    <w:rsid w:val="00BF782D"/>
    <w:rsid w:val="00BF7AF3"/>
    <w:rsid w:val="00BF7CA5"/>
    <w:rsid w:val="00BF7DFE"/>
    <w:rsid w:val="00C003A2"/>
    <w:rsid w:val="00C00421"/>
    <w:rsid w:val="00C0052F"/>
    <w:rsid w:val="00C0097E"/>
    <w:rsid w:val="00C00A9C"/>
    <w:rsid w:val="00C01111"/>
    <w:rsid w:val="00C01259"/>
    <w:rsid w:val="00C01316"/>
    <w:rsid w:val="00C018D9"/>
    <w:rsid w:val="00C02C21"/>
    <w:rsid w:val="00C032B2"/>
    <w:rsid w:val="00C0351F"/>
    <w:rsid w:val="00C03812"/>
    <w:rsid w:val="00C03B69"/>
    <w:rsid w:val="00C03E99"/>
    <w:rsid w:val="00C04CC9"/>
    <w:rsid w:val="00C04EAD"/>
    <w:rsid w:val="00C04F5F"/>
    <w:rsid w:val="00C050CA"/>
    <w:rsid w:val="00C056BC"/>
    <w:rsid w:val="00C056EE"/>
    <w:rsid w:val="00C0572D"/>
    <w:rsid w:val="00C05860"/>
    <w:rsid w:val="00C05A0D"/>
    <w:rsid w:val="00C05DEF"/>
    <w:rsid w:val="00C05E51"/>
    <w:rsid w:val="00C05EE5"/>
    <w:rsid w:val="00C0615B"/>
    <w:rsid w:val="00C06248"/>
    <w:rsid w:val="00C06684"/>
    <w:rsid w:val="00C06762"/>
    <w:rsid w:val="00C06AC7"/>
    <w:rsid w:val="00C07278"/>
    <w:rsid w:val="00C073C3"/>
    <w:rsid w:val="00C075F5"/>
    <w:rsid w:val="00C078ED"/>
    <w:rsid w:val="00C07966"/>
    <w:rsid w:val="00C1026B"/>
    <w:rsid w:val="00C104F3"/>
    <w:rsid w:val="00C10957"/>
    <w:rsid w:val="00C10EF9"/>
    <w:rsid w:val="00C11778"/>
    <w:rsid w:val="00C119E9"/>
    <w:rsid w:val="00C11F7B"/>
    <w:rsid w:val="00C11FFC"/>
    <w:rsid w:val="00C121CC"/>
    <w:rsid w:val="00C123B9"/>
    <w:rsid w:val="00C12A8B"/>
    <w:rsid w:val="00C12AC7"/>
    <w:rsid w:val="00C12B2A"/>
    <w:rsid w:val="00C12B93"/>
    <w:rsid w:val="00C12CF6"/>
    <w:rsid w:val="00C13107"/>
    <w:rsid w:val="00C132BC"/>
    <w:rsid w:val="00C13742"/>
    <w:rsid w:val="00C13EC8"/>
    <w:rsid w:val="00C14192"/>
    <w:rsid w:val="00C14674"/>
    <w:rsid w:val="00C14717"/>
    <w:rsid w:val="00C14AEB"/>
    <w:rsid w:val="00C1512C"/>
    <w:rsid w:val="00C153A9"/>
    <w:rsid w:val="00C1557F"/>
    <w:rsid w:val="00C15A1F"/>
    <w:rsid w:val="00C15C40"/>
    <w:rsid w:val="00C15D33"/>
    <w:rsid w:val="00C15F17"/>
    <w:rsid w:val="00C15F50"/>
    <w:rsid w:val="00C15FAC"/>
    <w:rsid w:val="00C161B8"/>
    <w:rsid w:val="00C1631E"/>
    <w:rsid w:val="00C163CA"/>
    <w:rsid w:val="00C1657C"/>
    <w:rsid w:val="00C1692D"/>
    <w:rsid w:val="00C17662"/>
    <w:rsid w:val="00C17B58"/>
    <w:rsid w:val="00C17DE8"/>
    <w:rsid w:val="00C17E9A"/>
    <w:rsid w:val="00C20166"/>
    <w:rsid w:val="00C2025C"/>
    <w:rsid w:val="00C2038A"/>
    <w:rsid w:val="00C206AB"/>
    <w:rsid w:val="00C20FCB"/>
    <w:rsid w:val="00C21107"/>
    <w:rsid w:val="00C2114B"/>
    <w:rsid w:val="00C21388"/>
    <w:rsid w:val="00C21FA5"/>
    <w:rsid w:val="00C22059"/>
    <w:rsid w:val="00C220C2"/>
    <w:rsid w:val="00C2238B"/>
    <w:rsid w:val="00C223F5"/>
    <w:rsid w:val="00C2259B"/>
    <w:rsid w:val="00C234D8"/>
    <w:rsid w:val="00C235AA"/>
    <w:rsid w:val="00C235ED"/>
    <w:rsid w:val="00C236FE"/>
    <w:rsid w:val="00C23903"/>
    <w:rsid w:val="00C23D2E"/>
    <w:rsid w:val="00C23D43"/>
    <w:rsid w:val="00C23D6B"/>
    <w:rsid w:val="00C24332"/>
    <w:rsid w:val="00C245E7"/>
    <w:rsid w:val="00C24716"/>
    <w:rsid w:val="00C249DD"/>
    <w:rsid w:val="00C24AF6"/>
    <w:rsid w:val="00C250D6"/>
    <w:rsid w:val="00C25345"/>
    <w:rsid w:val="00C25499"/>
    <w:rsid w:val="00C257A8"/>
    <w:rsid w:val="00C25DD0"/>
    <w:rsid w:val="00C25EBC"/>
    <w:rsid w:val="00C2613C"/>
    <w:rsid w:val="00C26173"/>
    <w:rsid w:val="00C2642E"/>
    <w:rsid w:val="00C26572"/>
    <w:rsid w:val="00C26805"/>
    <w:rsid w:val="00C26819"/>
    <w:rsid w:val="00C26EA9"/>
    <w:rsid w:val="00C274DC"/>
    <w:rsid w:val="00C27947"/>
    <w:rsid w:val="00C27E9C"/>
    <w:rsid w:val="00C301E2"/>
    <w:rsid w:val="00C304D3"/>
    <w:rsid w:val="00C3088A"/>
    <w:rsid w:val="00C309BD"/>
    <w:rsid w:val="00C30DA3"/>
    <w:rsid w:val="00C30EFC"/>
    <w:rsid w:val="00C3100C"/>
    <w:rsid w:val="00C31121"/>
    <w:rsid w:val="00C31566"/>
    <w:rsid w:val="00C31849"/>
    <w:rsid w:val="00C32699"/>
    <w:rsid w:val="00C329E4"/>
    <w:rsid w:val="00C32A11"/>
    <w:rsid w:val="00C332B7"/>
    <w:rsid w:val="00C3338D"/>
    <w:rsid w:val="00C333B0"/>
    <w:rsid w:val="00C338FA"/>
    <w:rsid w:val="00C33A28"/>
    <w:rsid w:val="00C33D91"/>
    <w:rsid w:val="00C3403B"/>
    <w:rsid w:val="00C34697"/>
    <w:rsid w:val="00C34A19"/>
    <w:rsid w:val="00C3500E"/>
    <w:rsid w:val="00C3507A"/>
    <w:rsid w:val="00C3512A"/>
    <w:rsid w:val="00C351FD"/>
    <w:rsid w:val="00C3559C"/>
    <w:rsid w:val="00C35A67"/>
    <w:rsid w:val="00C35CCF"/>
    <w:rsid w:val="00C360A0"/>
    <w:rsid w:val="00C366EE"/>
    <w:rsid w:val="00C36733"/>
    <w:rsid w:val="00C3673A"/>
    <w:rsid w:val="00C36A83"/>
    <w:rsid w:val="00C36AAA"/>
    <w:rsid w:val="00C36D1A"/>
    <w:rsid w:val="00C370A2"/>
    <w:rsid w:val="00C37384"/>
    <w:rsid w:val="00C378FE"/>
    <w:rsid w:val="00C37902"/>
    <w:rsid w:val="00C37980"/>
    <w:rsid w:val="00C37BF9"/>
    <w:rsid w:val="00C37C3F"/>
    <w:rsid w:val="00C37DB7"/>
    <w:rsid w:val="00C4063D"/>
    <w:rsid w:val="00C4067C"/>
    <w:rsid w:val="00C406BB"/>
    <w:rsid w:val="00C40900"/>
    <w:rsid w:val="00C40DF6"/>
    <w:rsid w:val="00C40EBA"/>
    <w:rsid w:val="00C40FCA"/>
    <w:rsid w:val="00C4125E"/>
    <w:rsid w:val="00C41909"/>
    <w:rsid w:val="00C41B5F"/>
    <w:rsid w:val="00C422BC"/>
    <w:rsid w:val="00C4252B"/>
    <w:rsid w:val="00C42AD1"/>
    <w:rsid w:val="00C42DDA"/>
    <w:rsid w:val="00C42E13"/>
    <w:rsid w:val="00C42FBE"/>
    <w:rsid w:val="00C4314D"/>
    <w:rsid w:val="00C431F1"/>
    <w:rsid w:val="00C43994"/>
    <w:rsid w:val="00C43B5F"/>
    <w:rsid w:val="00C43E89"/>
    <w:rsid w:val="00C43F59"/>
    <w:rsid w:val="00C44075"/>
    <w:rsid w:val="00C442DF"/>
    <w:rsid w:val="00C442F7"/>
    <w:rsid w:val="00C4552F"/>
    <w:rsid w:val="00C4569E"/>
    <w:rsid w:val="00C45D5D"/>
    <w:rsid w:val="00C46395"/>
    <w:rsid w:val="00C469DD"/>
    <w:rsid w:val="00C46A67"/>
    <w:rsid w:val="00C46C88"/>
    <w:rsid w:val="00C46F25"/>
    <w:rsid w:val="00C47007"/>
    <w:rsid w:val="00C47050"/>
    <w:rsid w:val="00C47456"/>
    <w:rsid w:val="00C474C6"/>
    <w:rsid w:val="00C47851"/>
    <w:rsid w:val="00C47D03"/>
    <w:rsid w:val="00C47FD8"/>
    <w:rsid w:val="00C50169"/>
    <w:rsid w:val="00C50193"/>
    <w:rsid w:val="00C50CD6"/>
    <w:rsid w:val="00C50EBB"/>
    <w:rsid w:val="00C50F84"/>
    <w:rsid w:val="00C50FBE"/>
    <w:rsid w:val="00C51120"/>
    <w:rsid w:val="00C512B9"/>
    <w:rsid w:val="00C51877"/>
    <w:rsid w:val="00C51B20"/>
    <w:rsid w:val="00C51F71"/>
    <w:rsid w:val="00C52198"/>
    <w:rsid w:val="00C5249C"/>
    <w:rsid w:val="00C53258"/>
    <w:rsid w:val="00C5334D"/>
    <w:rsid w:val="00C539F6"/>
    <w:rsid w:val="00C53ACF"/>
    <w:rsid w:val="00C53DE2"/>
    <w:rsid w:val="00C54015"/>
    <w:rsid w:val="00C54929"/>
    <w:rsid w:val="00C54F76"/>
    <w:rsid w:val="00C554B6"/>
    <w:rsid w:val="00C55612"/>
    <w:rsid w:val="00C55D0F"/>
    <w:rsid w:val="00C56845"/>
    <w:rsid w:val="00C56885"/>
    <w:rsid w:val="00C568F1"/>
    <w:rsid w:val="00C56921"/>
    <w:rsid w:val="00C56DAB"/>
    <w:rsid w:val="00C56E63"/>
    <w:rsid w:val="00C5747D"/>
    <w:rsid w:val="00C57B25"/>
    <w:rsid w:val="00C57FFC"/>
    <w:rsid w:val="00C607E3"/>
    <w:rsid w:val="00C6080F"/>
    <w:rsid w:val="00C60DD5"/>
    <w:rsid w:val="00C6104E"/>
    <w:rsid w:val="00C611F3"/>
    <w:rsid w:val="00C619CD"/>
    <w:rsid w:val="00C6205C"/>
    <w:rsid w:val="00C6208F"/>
    <w:rsid w:val="00C621DF"/>
    <w:rsid w:val="00C621F3"/>
    <w:rsid w:val="00C62312"/>
    <w:rsid w:val="00C62601"/>
    <w:rsid w:val="00C62A7D"/>
    <w:rsid w:val="00C62D38"/>
    <w:rsid w:val="00C63515"/>
    <w:rsid w:val="00C636DE"/>
    <w:rsid w:val="00C636F9"/>
    <w:rsid w:val="00C6389E"/>
    <w:rsid w:val="00C639FF"/>
    <w:rsid w:val="00C63AA0"/>
    <w:rsid w:val="00C63CEA"/>
    <w:rsid w:val="00C641CC"/>
    <w:rsid w:val="00C6454D"/>
    <w:rsid w:val="00C6456A"/>
    <w:rsid w:val="00C64A38"/>
    <w:rsid w:val="00C64AF5"/>
    <w:rsid w:val="00C65078"/>
    <w:rsid w:val="00C6548A"/>
    <w:rsid w:val="00C65553"/>
    <w:rsid w:val="00C65A48"/>
    <w:rsid w:val="00C65C2A"/>
    <w:rsid w:val="00C65CDB"/>
    <w:rsid w:val="00C66049"/>
    <w:rsid w:val="00C661A0"/>
    <w:rsid w:val="00C664A9"/>
    <w:rsid w:val="00C66C5C"/>
    <w:rsid w:val="00C66F17"/>
    <w:rsid w:val="00C6720A"/>
    <w:rsid w:val="00C6788B"/>
    <w:rsid w:val="00C67BA5"/>
    <w:rsid w:val="00C67C4C"/>
    <w:rsid w:val="00C70243"/>
    <w:rsid w:val="00C703B7"/>
    <w:rsid w:val="00C705E5"/>
    <w:rsid w:val="00C7081D"/>
    <w:rsid w:val="00C70CA9"/>
    <w:rsid w:val="00C70D83"/>
    <w:rsid w:val="00C70DE1"/>
    <w:rsid w:val="00C71058"/>
    <w:rsid w:val="00C710FA"/>
    <w:rsid w:val="00C71269"/>
    <w:rsid w:val="00C714A5"/>
    <w:rsid w:val="00C71E4E"/>
    <w:rsid w:val="00C72414"/>
    <w:rsid w:val="00C730BA"/>
    <w:rsid w:val="00C7314B"/>
    <w:rsid w:val="00C738DA"/>
    <w:rsid w:val="00C73D8A"/>
    <w:rsid w:val="00C73F09"/>
    <w:rsid w:val="00C74027"/>
    <w:rsid w:val="00C74A2D"/>
    <w:rsid w:val="00C75539"/>
    <w:rsid w:val="00C75D13"/>
    <w:rsid w:val="00C7652B"/>
    <w:rsid w:val="00C76763"/>
    <w:rsid w:val="00C77559"/>
    <w:rsid w:val="00C776A3"/>
    <w:rsid w:val="00C778F6"/>
    <w:rsid w:val="00C77931"/>
    <w:rsid w:val="00C77998"/>
    <w:rsid w:val="00C77B60"/>
    <w:rsid w:val="00C77C0A"/>
    <w:rsid w:val="00C80147"/>
    <w:rsid w:val="00C80235"/>
    <w:rsid w:val="00C80443"/>
    <w:rsid w:val="00C80703"/>
    <w:rsid w:val="00C807EB"/>
    <w:rsid w:val="00C809F2"/>
    <w:rsid w:val="00C80A44"/>
    <w:rsid w:val="00C80B65"/>
    <w:rsid w:val="00C80CBB"/>
    <w:rsid w:val="00C80E59"/>
    <w:rsid w:val="00C80F7A"/>
    <w:rsid w:val="00C81047"/>
    <w:rsid w:val="00C81170"/>
    <w:rsid w:val="00C8117C"/>
    <w:rsid w:val="00C8148E"/>
    <w:rsid w:val="00C81812"/>
    <w:rsid w:val="00C8183A"/>
    <w:rsid w:val="00C8194B"/>
    <w:rsid w:val="00C81A6C"/>
    <w:rsid w:val="00C81B7E"/>
    <w:rsid w:val="00C81C6D"/>
    <w:rsid w:val="00C822E9"/>
    <w:rsid w:val="00C82565"/>
    <w:rsid w:val="00C8266B"/>
    <w:rsid w:val="00C8269D"/>
    <w:rsid w:val="00C82A35"/>
    <w:rsid w:val="00C82ACB"/>
    <w:rsid w:val="00C82C28"/>
    <w:rsid w:val="00C82DDC"/>
    <w:rsid w:val="00C830FF"/>
    <w:rsid w:val="00C83142"/>
    <w:rsid w:val="00C8314A"/>
    <w:rsid w:val="00C83840"/>
    <w:rsid w:val="00C845CD"/>
    <w:rsid w:val="00C84AFE"/>
    <w:rsid w:val="00C84B76"/>
    <w:rsid w:val="00C84D35"/>
    <w:rsid w:val="00C84E55"/>
    <w:rsid w:val="00C8522C"/>
    <w:rsid w:val="00C854EE"/>
    <w:rsid w:val="00C85C78"/>
    <w:rsid w:val="00C85CF5"/>
    <w:rsid w:val="00C86BED"/>
    <w:rsid w:val="00C87292"/>
    <w:rsid w:val="00C872B1"/>
    <w:rsid w:val="00C873F6"/>
    <w:rsid w:val="00C878C0"/>
    <w:rsid w:val="00C87C2F"/>
    <w:rsid w:val="00C87F0A"/>
    <w:rsid w:val="00C9003D"/>
    <w:rsid w:val="00C9044A"/>
    <w:rsid w:val="00C90528"/>
    <w:rsid w:val="00C916CD"/>
    <w:rsid w:val="00C91B11"/>
    <w:rsid w:val="00C91CDA"/>
    <w:rsid w:val="00C91E3C"/>
    <w:rsid w:val="00C9206D"/>
    <w:rsid w:val="00C924A4"/>
    <w:rsid w:val="00C92602"/>
    <w:rsid w:val="00C930B5"/>
    <w:rsid w:val="00C9356E"/>
    <w:rsid w:val="00C938B5"/>
    <w:rsid w:val="00C939B9"/>
    <w:rsid w:val="00C939FB"/>
    <w:rsid w:val="00C944F4"/>
    <w:rsid w:val="00C95247"/>
    <w:rsid w:val="00C9525A"/>
    <w:rsid w:val="00C95271"/>
    <w:rsid w:val="00C95444"/>
    <w:rsid w:val="00C9544A"/>
    <w:rsid w:val="00C95D21"/>
    <w:rsid w:val="00C95E83"/>
    <w:rsid w:val="00C96019"/>
    <w:rsid w:val="00C9636E"/>
    <w:rsid w:val="00C96467"/>
    <w:rsid w:val="00C96504"/>
    <w:rsid w:val="00C967D3"/>
    <w:rsid w:val="00C967F6"/>
    <w:rsid w:val="00C9690F"/>
    <w:rsid w:val="00C96A86"/>
    <w:rsid w:val="00C96C6D"/>
    <w:rsid w:val="00C96F7E"/>
    <w:rsid w:val="00C973B0"/>
    <w:rsid w:val="00C97C41"/>
    <w:rsid w:val="00CA035F"/>
    <w:rsid w:val="00CA0D37"/>
    <w:rsid w:val="00CA1029"/>
    <w:rsid w:val="00CA1067"/>
    <w:rsid w:val="00CA111A"/>
    <w:rsid w:val="00CA13E2"/>
    <w:rsid w:val="00CA14E3"/>
    <w:rsid w:val="00CA2096"/>
    <w:rsid w:val="00CA2512"/>
    <w:rsid w:val="00CA2535"/>
    <w:rsid w:val="00CA27FE"/>
    <w:rsid w:val="00CA303A"/>
    <w:rsid w:val="00CA307A"/>
    <w:rsid w:val="00CA324F"/>
    <w:rsid w:val="00CA3521"/>
    <w:rsid w:val="00CA3F87"/>
    <w:rsid w:val="00CA4719"/>
    <w:rsid w:val="00CA5050"/>
    <w:rsid w:val="00CA5278"/>
    <w:rsid w:val="00CA5950"/>
    <w:rsid w:val="00CA5BE2"/>
    <w:rsid w:val="00CA600D"/>
    <w:rsid w:val="00CA6155"/>
    <w:rsid w:val="00CA6403"/>
    <w:rsid w:val="00CA6D55"/>
    <w:rsid w:val="00CA7176"/>
    <w:rsid w:val="00CA75AD"/>
    <w:rsid w:val="00CA76E4"/>
    <w:rsid w:val="00CA7BEB"/>
    <w:rsid w:val="00CA7D7A"/>
    <w:rsid w:val="00CA7DA0"/>
    <w:rsid w:val="00CB0481"/>
    <w:rsid w:val="00CB06CC"/>
    <w:rsid w:val="00CB0C51"/>
    <w:rsid w:val="00CB0DA8"/>
    <w:rsid w:val="00CB1890"/>
    <w:rsid w:val="00CB1947"/>
    <w:rsid w:val="00CB195F"/>
    <w:rsid w:val="00CB1CD6"/>
    <w:rsid w:val="00CB1D55"/>
    <w:rsid w:val="00CB1F3E"/>
    <w:rsid w:val="00CB2073"/>
    <w:rsid w:val="00CB2408"/>
    <w:rsid w:val="00CB282F"/>
    <w:rsid w:val="00CB2E6A"/>
    <w:rsid w:val="00CB36AA"/>
    <w:rsid w:val="00CB3C3B"/>
    <w:rsid w:val="00CB4EDA"/>
    <w:rsid w:val="00CB50D8"/>
    <w:rsid w:val="00CB5450"/>
    <w:rsid w:val="00CB5B40"/>
    <w:rsid w:val="00CB5F6D"/>
    <w:rsid w:val="00CB6015"/>
    <w:rsid w:val="00CB602A"/>
    <w:rsid w:val="00CB607A"/>
    <w:rsid w:val="00CB61DC"/>
    <w:rsid w:val="00CB6225"/>
    <w:rsid w:val="00CB623F"/>
    <w:rsid w:val="00CB63B4"/>
    <w:rsid w:val="00CB64A8"/>
    <w:rsid w:val="00CB67C9"/>
    <w:rsid w:val="00CB695C"/>
    <w:rsid w:val="00CB6D99"/>
    <w:rsid w:val="00CB6E3D"/>
    <w:rsid w:val="00CB6E52"/>
    <w:rsid w:val="00CB6F0F"/>
    <w:rsid w:val="00CB6FA9"/>
    <w:rsid w:val="00CB71AC"/>
    <w:rsid w:val="00CB738C"/>
    <w:rsid w:val="00CB73FF"/>
    <w:rsid w:val="00CB74CD"/>
    <w:rsid w:val="00CB75F7"/>
    <w:rsid w:val="00CB7845"/>
    <w:rsid w:val="00CB7972"/>
    <w:rsid w:val="00CB79A9"/>
    <w:rsid w:val="00CB7ABD"/>
    <w:rsid w:val="00CB7BF2"/>
    <w:rsid w:val="00CC009C"/>
    <w:rsid w:val="00CC05B5"/>
    <w:rsid w:val="00CC0B0F"/>
    <w:rsid w:val="00CC0C25"/>
    <w:rsid w:val="00CC0C69"/>
    <w:rsid w:val="00CC1798"/>
    <w:rsid w:val="00CC1A47"/>
    <w:rsid w:val="00CC1A6B"/>
    <w:rsid w:val="00CC1CF1"/>
    <w:rsid w:val="00CC1FA0"/>
    <w:rsid w:val="00CC2629"/>
    <w:rsid w:val="00CC30A8"/>
    <w:rsid w:val="00CC31BE"/>
    <w:rsid w:val="00CC33EC"/>
    <w:rsid w:val="00CC37AF"/>
    <w:rsid w:val="00CC3A39"/>
    <w:rsid w:val="00CC3F01"/>
    <w:rsid w:val="00CC3F55"/>
    <w:rsid w:val="00CC4179"/>
    <w:rsid w:val="00CC4186"/>
    <w:rsid w:val="00CC4AB6"/>
    <w:rsid w:val="00CC5EDF"/>
    <w:rsid w:val="00CC60FE"/>
    <w:rsid w:val="00CC6304"/>
    <w:rsid w:val="00CC6EA5"/>
    <w:rsid w:val="00CC7250"/>
    <w:rsid w:val="00CC7433"/>
    <w:rsid w:val="00CC7667"/>
    <w:rsid w:val="00CC781A"/>
    <w:rsid w:val="00CC7C3C"/>
    <w:rsid w:val="00CC7DFE"/>
    <w:rsid w:val="00CD0052"/>
    <w:rsid w:val="00CD00C1"/>
    <w:rsid w:val="00CD036D"/>
    <w:rsid w:val="00CD0AF7"/>
    <w:rsid w:val="00CD11B6"/>
    <w:rsid w:val="00CD14C0"/>
    <w:rsid w:val="00CD18D3"/>
    <w:rsid w:val="00CD19C2"/>
    <w:rsid w:val="00CD27CB"/>
    <w:rsid w:val="00CD2CC5"/>
    <w:rsid w:val="00CD3283"/>
    <w:rsid w:val="00CD3316"/>
    <w:rsid w:val="00CD334D"/>
    <w:rsid w:val="00CD33BD"/>
    <w:rsid w:val="00CD3629"/>
    <w:rsid w:val="00CD3668"/>
    <w:rsid w:val="00CD38C7"/>
    <w:rsid w:val="00CD38F6"/>
    <w:rsid w:val="00CD3AF1"/>
    <w:rsid w:val="00CD3EE0"/>
    <w:rsid w:val="00CD4197"/>
    <w:rsid w:val="00CD44A1"/>
    <w:rsid w:val="00CD4551"/>
    <w:rsid w:val="00CD463B"/>
    <w:rsid w:val="00CD473D"/>
    <w:rsid w:val="00CD484D"/>
    <w:rsid w:val="00CD4DD9"/>
    <w:rsid w:val="00CD4E52"/>
    <w:rsid w:val="00CD52EE"/>
    <w:rsid w:val="00CD5305"/>
    <w:rsid w:val="00CD556E"/>
    <w:rsid w:val="00CD58AB"/>
    <w:rsid w:val="00CD5A7E"/>
    <w:rsid w:val="00CD5C34"/>
    <w:rsid w:val="00CD5C61"/>
    <w:rsid w:val="00CD5C8A"/>
    <w:rsid w:val="00CD69A3"/>
    <w:rsid w:val="00CD7699"/>
    <w:rsid w:val="00CD76B4"/>
    <w:rsid w:val="00CD7777"/>
    <w:rsid w:val="00CD7910"/>
    <w:rsid w:val="00CD792D"/>
    <w:rsid w:val="00CD7B31"/>
    <w:rsid w:val="00CE0B24"/>
    <w:rsid w:val="00CE0C38"/>
    <w:rsid w:val="00CE0C45"/>
    <w:rsid w:val="00CE0F9A"/>
    <w:rsid w:val="00CE0FAB"/>
    <w:rsid w:val="00CE118F"/>
    <w:rsid w:val="00CE121D"/>
    <w:rsid w:val="00CE1971"/>
    <w:rsid w:val="00CE1BDE"/>
    <w:rsid w:val="00CE1D7E"/>
    <w:rsid w:val="00CE221F"/>
    <w:rsid w:val="00CE2701"/>
    <w:rsid w:val="00CE2A62"/>
    <w:rsid w:val="00CE2B4A"/>
    <w:rsid w:val="00CE2ED7"/>
    <w:rsid w:val="00CE30B5"/>
    <w:rsid w:val="00CE366B"/>
    <w:rsid w:val="00CE4370"/>
    <w:rsid w:val="00CE440A"/>
    <w:rsid w:val="00CE4620"/>
    <w:rsid w:val="00CE49CD"/>
    <w:rsid w:val="00CE4D2C"/>
    <w:rsid w:val="00CE4FE7"/>
    <w:rsid w:val="00CE55A2"/>
    <w:rsid w:val="00CE6315"/>
    <w:rsid w:val="00CE63E3"/>
    <w:rsid w:val="00CE6511"/>
    <w:rsid w:val="00CE6813"/>
    <w:rsid w:val="00CE6925"/>
    <w:rsid w:val="00CE6A74"/>
    <w:rsid w:val="00CE6B43"/>
    <w:rsid w:val="00CE7107"/>
    <w:rsid w:val="00CE74DD"/>
    <w:rsid w:val="00CE7704"/>
    <w:rsid w:val="00CE7717"/>
    <w:rsid w:val="00CF072A"/>
    <w:rsid w:val="00CF08A5"/>
    <w:rsid w:val="00CF0A57"/>
    <w:rsid w:val="00CF0AF5"/>
    <w:rsid w:val="00CF0C4D"/>
    <w:rsid w:val="00CF0C68"/>
    <w:rsid w:val="00CF10C2"/>
    <w:rsid w:val="00CF12DA"/>
    <w:rsid w:val="00CF163E"/>
    <w:rsid w:val="00CF171F"/>
    <w:rsid w:val="00CF179F"/>
    <w:rsid w:val="00CF1C51"/>
    <w:rsid w:val="00CF1CDB"/>
    <w:rsid w:val="00CF1DEE"/>
    <w:rsid w:val="00CF1F69"/>
    <w:rsid w:val="00CF27AB"/>
    <w:rsid w:val="00CF2AD8"/>
    <w:rsid w:val="00CF2E00"/>
    <w:rsid w:val="00CF3573"/>
    <w:rsid w:val="00CF3629"/>
    <w:rsid w:val="00CF37A7"/>
    <w:rsid w:val="00CF3ACB"/>
    <w:rsid w:val="00CF3BD0"/>
    <w:rsid w:val="00CF3D44"/>
    <w:rsid w:val="00CF3E06"/>
    <w:rsid w:val="00CF4051"/>
    <w:rsid w:val="00CF42B7"/>
    <w:rsid w:val="00CF4311"/>
    <w:rsid w:val="00CF45E5"/>
    <w:rsid w:val="00CF468F"/>
    <w:rsid w:val="00CF46AF"/>
    <w:rsid w:val="00CF4713"/>
    <w:rsid w:val="00CF4FB3"/>
    <w:rsid w:val="00CF54B0"/>
    <w:rsid w:val="00CF5775"/>
    <w:rsid w:val="00CF589F"/>
    <w:rsid w:val="00CF5995"/>
    <w:rsid w:val="00CF5E6E"/>
    <w:rsid w:val="00CF62B6"/>
    <w:rsid w:val="00CF64D2"/>
    <w:rsid w:val="00CF6780"/>
    <w:rsid w:val="00CF685B"/>
    <w:rsid w:val="00CF6BF8"/>
    <w:rsid w:val="00CF6D48"/>
    <w:rsid w:val="00CF6E24"/>
    <w:rsid w:val="00CF6EF3"/>
    <w:rsid w:val="00CF712F"/>
    <w:rsid w:val="00CF7B06"/>
    <w:rsid w:val="00CF7B4D"/>
    <w:rsid w:val="00D002E8"/>
    <w:rsid w:val="00D00465"/>
    <w:rsid w:val="00D009F5"/>
    <w:rsid w:val="00D00A2C"/>
    <w:rsid w:val="00D01208"/>
    <w:rsid w:val="00D017EE"/>
    <w:rsid w:val="00D01868"/>
    <w:rsid w:val="00D0194D"/>
    <w:rsid w:val="00D027D1"/>
    <w:rsid w:val="00D02F22"/>
    <w:rsid w:val="00D0307B"/>
    <w:rsid w:val="00D030D6"/>
    <w:rsid w:val="00D03182"/>
    <w:rsid w:val="00D0322F"/>
    <w:rsid w:val="00D03542"/>
    <w:rsid w:val="00D03A66"/>
    <w:rsid w:val="00D03E5A"/>
    <w:rsid w:val="00D0404F"/>
    <w:rsid w:val="00D04136"/>
    <w:rsid w:val="00D047B5"/>
    <w:rsid w:val="00D04847"/>
    <w:rsid w:val="00D04DC1"/>
    <w:rsid w:val="00D0505A"/>
    <w:rsid w:val="00D051C7"/>
    <w:rsid w:val="00D05597"/>
    <w:rsid w:val="00D05CE5"/>
    <w:rsid w:val="00D063A8"/>
    <w:rsid w:val="00D06536"/>
    <w:rsid w:val="00D06684"/>
    <w:rsid w:val="00D06887"/>
    <w:rsid w:val="00D06BEA"/>
    <w:rsid w:val="00D06C68"/>
    <w:rsid w:val="00D0734E"/>
    <w:rsid w:val="00D07580"/>
    <w:rsid w:val="00D076F4"/>
    <w:rsid w:val="00D0779F"/>
    <w:rsid w:val="00D07F76"/>
    <w:rsid w:val="00D10012"/>
    <w:rsid w:val="00D102BA"/>
    <w:rsid w:val="00D1031D"/>
    <w:rsid w:val="00D103F1"/>
    <w:rsid w:val="00D10514"/>
    <w:rsid w:val="00D1091B"/>
    <w:rsid w:val="00D10CEE"/>
    <w:rsid w:val="00D10FBD"/>
    <w:rsid w:val="00D119B2"/>
    <w:rsid w:val="00D1210F"/>
    <w:rsid w:val="00D12409"/>
    <w:rsid w:val="00D131EF"/>
    <w:rsid w:val="00D1408B"/>
    <w:rsid w:val="00D14388"/>
    <w:rsid w:val="00D143D3"/>
    <w:rsid w:val="00D14457"/>
    <w:rsid w:val="00D14580"/>
    <w:rsid w:val="00D145E0"/>
    <w:rsid w:val="00D14B70"/>
    <w:rsid w:val="00D15037"/>
    <w:rsid w:val="00D15114"/>
    <w:rsid w:val="00D153AA"/>
    <w:rsid w:val="00D153AD"/>
    <w:rsid w:val="00D154E5"/>
    <w:rsid w:val="00D15A1A"/>
    <w:rsid w:val="00D15B0A"/>
    <w:rsid w:val="00D15B4D"/>
    <w:rsid w:val="00D166CC"/>
    <w:rsid w:val="00D16736"/>
    <w:rsid w:val="00D16F8E"/>
    <w:rsid w:val="00D17124"/>
    <w:rsid w:val="00D17247"/>
    <w:rsid w:val="00D17271"/>
    <w:rsid w:val="00D172EA"/>
    <w:rsid w:val="00D175D1"/>
    <w:rsid w:val="00D17D8C"/>
    <w:rsid w:val="00D17DA5"/>
    <w:rsid w:val="00D17DB3"/>
    <w:rsid w:val="00D20089"/>
    <w:rsid w:val="00D20221"/>
    <w:rsid w:val="00D20318"/>
    <w:rsid w:val="00D204C2"/>
    <w:rsid w:val="00D2062C"/>
    <w:rsid w:val="00D20B5F"/>
    <w:rsid w:val="00D20D71"/>
    <w:rsid w:val="00D21517"/>
    <w:rsid w:val="00D21A48"/>
    <w:rsid w:val="00D222C5"/>
    <w:rsid w:val="00D22BBD"/>
    <w:rsid w:val="00D22D44"/>
    <w:rsid w:val="00D22FF5"/>
    <w:rsid w:val="00D230FD"/>
    <w:rsid w:val="00D232CC"/>
    <w:rsid w:val="00D23305"/>
    <w:rsid w:val="00D23511"/>
    <w:rsid w:val="00D237CF"/>
    <w:rsid w:val="00D238A6"/>
    <w:rsid w:val="00D23B2F"/>
    <w:rsid w:val="00D24081"/>
    <w:rsid w:val="00D24150"/>
    <w:rsid w:val="00D245EC"/>
    <w:rsid w:val="00D24611"/>
    <w:rsid w:val="00D24663"/>
    <w:rsid w:val="00D2481B"/>
    <w:rsid w:val="00D2483B"/>
    <w:rsid w:val="00D24B86"/>
    <w:rsid w:val="00D25147"/>
    <w:rsid w:val="00D2534E"/>
    <w:rsid w:val="00D25857"/>
    <w:rsid w:val="00D2593B"/>
    <w:rsid w:val="00D26301"/>
    <w:rsid w:val="00D267B4"/>
    <w:rsid w:val="00D26808"/>
    <w:rsid w:val="00D26B4B"/>
    <w:rsid w:val="00D26D7A"/>
    <w:rsid w:val="00D27318"/>
    <w:rsid w:val="00D273D2"/>
    <w:rsid w:val="00D274D5"/>
    <w:rsid w:val="00D27510"/>
    <w:rsid w:val="00D278C1"/>
    <w:rsid w:val="00D27ABF"/>
    <w:rsid w:val="00D27BC7"/>
    <w:rsid w:val="00D30198"/>
    <w:rsid w:val="00D302B7"/>
    <w:rsid w:val="00D310A1"/>
    <w:rsid w:val="00D316C3"/>
    <w:rsid w:val="00D31C83"/>
    <w:rsid w:val="00D320DA"/>
    <w:rsid w:val="00D322A0"/>
    <w:rsid w:val="00D3290B"/>
    <w:rsid w:val="00D32BF2"/>
    <w:rsid w:val="00D32F99"/>
    <w:rsid w:val="00D337EE"/>
    <w:rsid w:val="00D33D1B"/>
    <w:rsid w:val="00D33E3A"/>
    <w:rsid w:val="00D340C1"/>
    <w:rsid w:val="00D3418B"/>
    <w:rsid w:val="00D3452C"/>
    <w:rsid w:val="00D349E5"/>
    <w:rsid w:val="00D34C5F"/>
    <w:rsid w:val="00D34CE9"/>
    <w:rsid w:val="00D3507E"/>
    <w:rsid w:val="00D35902"/>
    <w:rsid w:val="00D35974"/>
    <w:rsid w:val="00D35EE0"/>
    <w:rsid w:val="00D36291"/>
    <w:rsid w:val="00D367A6"/>
    <w:rsid w:val="00D36E81"/>
    <w:rsid w:val="00D36F96"/>
    <w:rsid w:val="00D37358"/>
    <w:rsid w:val="00D374BB"/>
    <w:rsid w:val="00D3763D"/>
    <w:rsid w:val="00D37906"/>
    <w:rsid w:val="00D37B23"/>
    <w:rsid w:val="00D37F26"/>
    <w:rsid w:val="00D4022C"/>
    <w:rsid w:val="00D402B6"/>
    <w:rsid w:val="00D40368"/>
    <w:rsid w:val="00D41CC2"/>
    <w:rsid w:val="00D41D92"/>
    <w:rsid w:val="00D41DC8"/>
    <w:rsid w:val="00D41E9D"/>
    <w:rsid w:val="00D41FFA"/>
    <w:rsid w:val="00D42548"/>
    <w:rsid w:val="00D42940"/>
    <w:rsid w:val="00D42ACB"/>
    <w:rsid w:val="00D42EA9"/>
    <w:rsid w:val="00D434D4"/>
    <w:rsid w:val="00D4390C"/>
    <w:rsid w:val="00D4393A"/>
    <w:rsid w:val="00D439E9"/>
    <w:rsid w:val="00D43A25"/>
    <w:rsid w:val="00D43BDF"/>
    <w:rsid w:val="00D43D57"/>
    <w:rsid w:val="00D44460"/>
    <w:rsid w:val="00D444DD"/>
    <w:rsid w:val="00D447F1"/>
    <w:rsid w:val="00D448EE"/>
    <w:rsid w:val="00D44C8F"/>
    <w:rsid w:val="00D4518D"/>
    <w:rsid w:val="00D45415"/>
    <w:rsid w:val="00D45619"/>
    <w:rsid w:val="00D45717"/>
    <w:rsid w:val="00D45819"/>
    <w:rsid w:val="00D45898"/>
    <w:rsid w:val="00D45AAC"/>
    <w:rsid w:val="00D45C2B"/>
    <w:rsid w:val="00D45D0B"/>
    <w:rsid w:val="00D45FE5"/>
    <w:rsid w:val="00D464B7"/>
    <w:rsid w:val="00D468B0"/>
    <w:rsid w:val="00D468CE"/>
    <w:rsid w:val="00D46977"/>
    <w:rsid w:val="00D4698F"/>
    <w:rsid w:val="00D46D1F"/>
    <w:rsid w:val="00D46DCC"/>
    <w:rsid w:val="00D4709F"/>
    <w:rsid w:val="00D47B07"/>
    <w:rsid w:val="00D47C75"/>
    <w:rsid w:val="00D47DD3"/>
    <w:rsid w:val="00D47E41"/>
    <w:rsid w:val="00D5014F"/>
    <w:rsid w:val="00D502F4"/>
    <w:rsid w:val="00D5061A"/>
    <w:rsid w:val="00D508C6"/>
    <w:rsid w:val="00D50AF4"/>
    <w:rsid w:val="00D50B89"/>
    <w:rsid w:val="00D51670"/>
    <w:rsid w:val="00D519A7"/>
    <w:rsid w:val="00D51A9E"/>
    <w:rsid w:val="00D52657"/>
    <w:rsid w:val="00D52674"/>
    <w:rsid w:val="00D5274B"/>
    <w:rsid w:val="00D5290B"/>
    <w:rsid w:val="00D535AE"/>
    <w:rsid w:val="00D53987"/>
    <w:rsid w:val="00D539AA"/>
    <w:rsid w:val="00D53E09"/>
    <w:rsid w:val="00D53F4D"/>
    <w:rsid w:val="00D540F8"/>
    <w:rsid w:val="00D54101"/>
    <w:rsid w:val="00D54346"/>
    <w:rsid w:val="00D547B1"/>
    <w:rsid w:val="00D54888"/>
    <w:rsid w:val="00D54FF8"/>
    <w:rsid w:val="00D5518E"/>
    <w:rsid w:val="00D55353"/>
    <w:rsid w:val="00D55367"/>
    <w:rsid w:val="00D55394"/>
    <w:rsid w:val="00D555CC"/>
    <w:rsid w:val="00D557F2"/>
    <w:rsid w:val="00D56308"/>
    <w:rsid w:val="00D563FC"/>
    <w:rsid w:val="00D5649A"/>
    <w:rsid w:val="00D56556"/>
    <w:rsid w:val="00D565FE"/>
    <w:rsid w:val="00D56A82"/>
    <w:rsid w:val="00D56AC3"/>
    <w:rsid w:val="00D56AF4"/>
    <w:rsid w:val="00D56EB4"/>
    <w:rsid w:val="00D5704C"/>
    <w:rsid w:val="00D5707B"/>
    <w:rsid w:val="00D575B0"/>
    <w:rsid w:val="00D57C0C"/>
    <w:rsid w:val="00D57DBC"/>
    <w:rsid w:val="00D57DF6"/>
    <w:rsid w:val="00D6018F"/>
    <w:rsid w:val="00D602DE"/>
    <w:rsid w:val="00D6053E"/>
    <w:rsid w:val="00D605B8"/>
    <w:rsid w:val="00D6062E"/>
    <w:rsid w:val="00D607B0"/>
    <w:rsid w:val="00D609AE"/>
    <w:rsid w:val="00D60BF3"/>
    <w:rsid w:val="00D60CEC"/>
    <w:rsid w:val="00D60F45"/>
    <w:rsid w:val="00D61532"/>
    <w:rsid w:val="00D6156B"/>
    <w:rsid w:val="00D615C2"/>
    <w:rsid w:val="00D6161B"/>
    <w:rsid w:val="00D61983"/>
    <w:rsid w:val="00D61A37"/>
    <w:rsid w:val="00D6214A"/>
    <w:rsid w:val="00D621EB"/>
    <w:rsid w:val="00D62832"/>
    <w:rsid w:val="00D6289B"/>
    <w:rsid w:val="00D62BF2"/>
    <w:rsid w:val="00D62C1A"/>
    <w:rsid w:val="00D62D74"/>
    <w:rsid w:val="00D63185"/>
    <w:rsid w:val="00D636EB"/>
    <w:rsid w:val="00D638F4"/>
    <w:rsid w:val="00D63DB5"/>
    <w:rsid w:val="00D63EF8"/>
    <w:rsid w:val="00D64581"/>
    <w:rsid w:val="00D64978"/>
    <w:rsid w:val="00D64BF0"/>
    <w:rsid w:val="00D653E7"/>
    <w:rsid w:val="00D65460"/>
    <w:rsid w:val="00D655A6"/>
    <w:rsid w:val="00D65725"/>
    <w:rsid w:val="00D65883"/>
    <w:rsid w:val="00D65BAF"/>
    <w:rsid w:val="00D6602D"/>
    <w:rsid w:val="00D663A0"/>
    <w:rsid w:val="00D663F6"/>
    <w:rsid w:val="00D66560"/>
    <w:rsid w:val="00D668C8"/>
    <w:rsid w:val="00D66F80"/>
    <w:rsid w:val="00D6745F"/>
    <w:rsid w:val="00D67640"/>
    <w:rsid w:val="00D6764E"/>
    <w:rsid w:val="00D6799F"/>
    <w:rsid w:val="00D70691"/>
    <w:rsid w:val="00D7077F"/>
    <w:rsid w:val="00D70A16"/>
    <w:rsid w:val="00D70DFA"/>
    <w:rsid w:val="00D70F07"/>
    <w:rsid w:val="00D70FB3"/>
    <w:rsid w:val="00D71174"/>
    <w:rsid w:val="00D71359"/>
    <w:rsid w:val="00D716FD"/>
    <w:rsid w:val="00D71A6F"/>
    <w:rsid w:val="00D71D6A"/>
    <w:rsid w:val="00D71FF1"/>
    <w:rsid w:val="00D723EB"/>
    <w:rsid w:val="00D72402"/>
    <w:rsid w:val="00D724DF"/>
    <w:rsid w:val="00D72899"/>
    <w:rsid w:val="00D73245"/>
    <w:rsid w:val="00D73416"/>
    <w:rsid w:val="00D7385B"/>
    <w:rsid w:val="00D738D3"/>
    <w:rsid w:val="00D73D43"/>
    <w:rsid w:val="00D73DC7"/>
    <w:rsid w:val="00D73F63"/>
    <w:rsid w:val="00D73FED"/>
    <w:rsid w:val="00D74097"/>
    <w:rsid w:val="00D7447F"/>
    <w:rsid w:val="00D7505D"/>
    <w:rsid w:val="00D7534B"/>
    <w:rsid w:val="00D759B1"/>
    <w:rsid w:val="00D75A1F"/>
    <w:rsid w:val="00D7646A"/>
    <w:rsid w:val="00D76842"/>
    <w:rsid w:val="00D769C9"/>
    <w:rsid w:val="00D76B01"/>
    <w:rsid w:val="00D76F8A"/>
    <w:rsid w:val="00D772C4"/>
    <w:rsid w:val="00D773BD"/>
    <w:rsid w:val="00D776E5"/>
    <w:rsid w:val="00D77A50"/>
    <w:rsid w:val="00D77C0C"/>
    <w:rsid w:val="00D77C18"/>
    <w:rsid w:val="00D804A2"/>
    <w:rsid w:val="00D80EF6"/>
    <w:rsid w:val="00D8101F"/>
    <w:rsid w:val="00D81329"/>
    <w:rsid w:val="00D81660"/>
    <w:rsid w:val="00D8189C"/>
    <w:rsid w:val="00D81A4E"/>
    <w:rsid w:val="00D81E84"/>
    <w:rsid w:val="00D82293"/>
    <w:rsid w:val="00D822B1"/>
    <w:rsid w:val="00D8247D"/>
    <w:rsid w:val="00D82639"/>
    <w:rsid w:val="00D826EB"/>
    <w:rsid w:val="00D82B34"/>
    <w:rsid w:val="00D82CAA"/>
    <w:rsid w:val="00D82D6D"/>
    <w:rsid w:val="00D83396"/>
    <w:rsid w:val="00D835B4"/>
    <w:rsid w:val="00D83A1F"/>
    <w:rsid w:val="00D83CB3"/>
    <w:rsid w:val="00D83D09"/>
    <w:rsid w:val="00D8425E"/>
    <w:rsid w:val="00D84381"/>
    <w:rsid w:val="00D84727"/>
    <w:rsid w:val="00D84ACB"/>
    <w:rsid w:val="00D84C93"/>
    <w:rsid w:val="00D84D53"/>
    <w:rsid w:val="00D84ED6"/>
    <w:rsid w:val="00D850FF"/>
    <w:rsid w:val="00D85342"/>
    <w:rsid w:val="00D85430"/>
    <w:rsid w:val="00D85646"/>
    <w:rsid w:val="00D85B54"/>
    <w:rsid w:val="00D862D3"/>
    <w:rsid w:val="00D86479"/>
    <w:rsid w:val="00D86E0D"/>
    <w:rsid w:val="00D87187"/>
    <w:rsid w:val="00D87313"/>
    <w:rsid w:val="00D87B01"/>
    <w:rsid w:val="00D87C1F"/>
    <w:rsid w:val="00D87E39"/>
    <w:rsid w:val="00D90638"/>
    <w:rsid w:val="00D90CDA"/>
    <w:rsid w:val="00D90E08"/>
    <w:rsid w:val="00D915F7"/>
    <w:rsid w:val="00D91A42"/>
    <w:rsid w:val="00D91D12"/>
    <w:rsid w:val="00D91FBE"/>
    <w:rsid w:val="00D924E7"/>
    <w:rsid w:val="00D92775"/>
    <w:rsid w:val="00D92FE2"/>
    <w:rsid w:val="00D932AE"/>
    <w:rsid w:val="00D937B8"/>
    <w:rsid w:val="00D93C4F"/>
    <w:rsid w:val="00D93C84"/>
    <w:rsid w:val="00D93F9B"/>
    <w:rsid w:val="00D94134"/>
    <w:rsid w:val="00D941FC"/>
    <w:rsid w:val="00D942A2"/>
    <w:rsid w:val="00D94360"/>
    <w:rsid w:val="00D9442B"/>
    <w:rsid w:val="00D94730"/>
    <w:rsid w:val="00D9483C"/>
    <w:rsid w:val="00D9494E"/>
    <w:rsid w:val="00D9548A"/>
    <w:rsid w:val="00D955EA"/>
    <w:rsid w:val="00D95C8F"/>
    <w:rsid w:val="00D96110"/>
    <w:rsid w:val="00D96160"/>
    <w:rsid w:val="00D9622D"/>
    <w:rsid w:val="00D96674"/>
    <w:rsid w:val="00D96D6D"/>
    <w:rsid w:val="00D977C4"/>
    <w:rsid w:val="00D978D7"/>
    <w:rsid w:val="00D97A94"/>
    <w:rsid w:val="00D97F0B"/>
    <w:rsid w:val="00DA010E"/>
    <w:rsid w:val="00DA098A"/>
    <w:rsid w:val="00DA09A5"/>
    <w:rsid w:val="00DA0DF4"/>
    <w:rsid w:val="00DA0E37"/>
    <w:rsid w:val="00DA0F8D"/>
    <w:rsid w:val="00DA1277"/>
    <w:rsid w:val="00DA1571"/>
    <w:rsid w:val="00DA1780"/>
    <w:rsid w:val="00DA1C0B"/>
    <w:rsid w:val="00DA1CD4"/>
    <w:rsid w:val="00DA2210"/>
    <w:rsid w:val="00DA2534"/>
    <w:rsid w:val="00DA2C7B"/>
    <w:rsid w:val="00DA2EC4"/>
    <w:rsid w:val="00DA3381"/>
    <w:rsid w:val="00DA39B8"/>
    <w:rsid w:val="00DA3B6B"/>
    <w:rsid w:val="00DA3DB6"/>
    <w:rsid w:val="00DA3F5F"/>
    <w:rsid w:val="00DA4596"/>
    <w:rsid w:val="00DA4AB3"/>
    <w:rsid w:val="00DA4BFD"/>
    <w:rsid w:val="00DA550B"/>
    <w:rsid w:val="00DA5D11"/>
    <w:rsid w:val="00DA5D4B"/>
    <w:rsid w:val="00DA6A96"/>
    <w:rsid w:val="00DA6C1B"/>
    <w:rsid w:val="00DA7056"/>
    <w:rsid w:val="00DA7BF9"/>
    <w:rsid w:val="00DA7CD3"/>
    <w:rsid w:val="00DA7D70"/>
    <w:rsid w:val="00DB0194"/>
    <w:rsid w:val="00DB024F"/>
    <w:rsid w:val="00DB02A7"/>
    <w:rsid w:val="00DB0B7E"/>
    <w:rsid w:val="00DB0BD7"/>
    <w:rsid w:val="00DB1362"/>
    <w:rsid w:val="00DB1B14"/>
    <w:rsid w:val="00DB29B8"/>
    <w:rsid w:val="00DB2B04"/>
    <w:rsid w:val="00DB2B6C"/>
    <w:rsid w:val="00DB2BC3"/>
    <w:rsid w:val="00DB30B1"/>
    <w:rsid w:val="00DB3C4E"/>
    <w:rsid w:val="00DB3CA4"/>
    <w:rsid w:val="00DB3F79"/>
    <w:rsid w:val="00DB44AF"/>
    <w:rsid w:val="00DB49DF"/>
    <w:rsid w:val="00DB4A97"/>
    <w:rsid w:val="00DB4C82"/>
    <w:rsid w:val="00DB53AF"/>
    <w:rsid w:val="00DB5556"/>
    <w:rsid w:val="00DB5701"/>
    <w:rsid w:val="00DB59FF"/>
    <w:rsid w:val="00DB5AA9"/>
    <w:rsid w:val="00DB5B60"/>
    <w:rsid w:val="00DB5B68"/>
    <w:rsid w:val="00DB5F92"/>
    <w:rsid w:val="00DB6140"/>
    <w:rsid w:val="00DB65B1"/>
    <w:rsid w:val="00DB69E3"/>
    <w:rsid w:val="00DB7090"/>
    <w:rsid w:val="00DB757E"/>
    <w:rsid w:val="00DB7634"/>
    <w:rsid w:val="00DB764C"/>
    <w:rsid w:val="00DB770A"/>
    <w:rsid w:val="00DB784C"/>
    <w:rsid w:val="00DC049E"/>
    <w:rsid w:val="00DC04E8"/>
    <w:rsid w:val="00DC08BF"/>
    <w:rsid w:val="00DC0909"/>
    <w:rsid w:val="00DC0D65"/>
    <w:rsid w:val="00DC0DD6"/>
    <w:rsid w:val="00DC1056"/>
    <w:rsid w:val="00DC12AB"/>
    <w:rsid w:val="00DC1458"/>
    <w:rsid w:val="00DC15C1"/>
    <w:rsid w:val="00DC19F8"/>
    <w:rsid w:val="00DC1B39"/>
    <w:rsid w:val="00DC207E"/>
    <w:rsid w:val="00DC2D2A"/>
    <w:rsid w:val="00DC302C"/>
    <w:rsid w:val="00DC3376"/>
    <w:rsid w:val="00DC39A4"/>
    <w:rsid w:val="00DC3A85"/>
    <w:rsid w:val="00DC3B5B"/>
    <w:rsid w:val="00DC3BF0"/>
    <w:rsid w:val="00DC402C"/>
    <w:rsid w:val="00DC4189"/>
    <w:rsid w:val="00DC42AA"/>
    <w:rsid w:val="00DC42D4"/>
    <w:rsid w:val="00DC4314"/>
    <w:rsid w:val="00DC49FB"/>
    <w:rsid w:val="00DC4E75"/>
    <w:rsid w:val="00DC5076"/>
    <w:rsid w:val="00DC5323"/>
    <w:rsid w:val="00DC59F3"/>
    <w:rsid w:val="00DC6B35"/>
    <w:rsid w:val="00DC76B5"/>
    <w:rsid w:val="00DC7B22"/>
    <w:rsid w:val="00DD0014"/>
    <w:rsid w:val="00DD0208"/>
    <w:rsid w:val="00DD02CD"/>
    <w:rsid w:val="00DD0342"/>
    <w:rsid w:val="00DD04DF"/>
    <w:rsid w:val="00DD08B0"/>
    <w:rsid w:val="00DD092B"/>
    <w:rsid w:val="00DD097B"/>
    <w:rsid w:val="00DD0A2B"/>
    <w:rsid w:val="00DD13B0"/>
    <w:rsid w:val="00DD1703"/>
    <w:rsid w:val="00DD1AEB"/>
    <w:rsid w:val="00DD1D76"/>
    <w:rsid w:val="00DD1FF6"/>
    <w:rsid w:val="00DD208B"/>
    <w:rsid w:val="00DD2960"/>
    <w:rsid w:val="00DD2CFB"/>
    <w:rsid w:val="00DD2F03"/>
    <w:rsid w:val="00DD2F1C"/>
    <w:rsid w:val="00DD3318"/>
    <w:rsid w:val="00DD356C"/>
    <w:rsid w:val="00DD36B2"/>
    <w:rsid w:val="00DD3836"/>
    <w:rsid w:val="00DD3DF6"/>
    <w:rsid w:val="00DD4263"/>
    <w:rsid w:val="00DD43A3"/>
    <w:rsid w:val="00DD4713"/>
    <w:rsid w:val="00DD4C19"/>
    <w:rsid w:val="00DD52F7"/>
    <w:rsid w:val="00DD549F"/>
    <w:rsid w:val="00DD5543"/>
    <w:rsid w:val="00DD58E8"/>
    <w:rsid w:val="00DD5A8B"/>
    <w:rsid w:val="00DD5DA4"/>
    <w:rsid w:val="00DD619F"/>
    <w:rsid w:val="00DD648B"/>
    <w:rsid w:val="00DD66BF"/>
    <w:rsid w:val="00DD690A"/>
    <w:rsid w:val="00DD73C6"/>
    <w:rsid w:val="00DE03CD"/>
    <w:rsid w:val="00DE08EE"/>
    <w:rsid w:val="00DE1414"/>
    <w:rsid w:val="00DE1530"/>
    <w:rsid w:val="00DE170A"/>
    <w:rsid w:val="00DE1DB6"/>
    <w:rsid w:val="00DE1F43"/>
    <w:rsid w:val="00DE1F9B"/>
    <w:rsid w:val="00DE2633"/>
    <w:rsid w:val="00DE2BFD"/>
    <w:rsid w:val="00DE2D2D"/>
    <w:rsid w:val="00DE2E06"/>
    <w:rsid w:val="00DE2EDA"/>
    <w:rsid w:val="00DE33C8"/>
    <w:rsid w:val="00DE38D8"/>
    <w:rsid w:val="00DE3A1C"/>
    <w:rsid w:val="00DE3E45"/>
    <w:rsid w:val="00DE4084"/>
    <w:rsid w:val="00DE43C6"/>
    <w:rsid w:val="00DE445F"/>
    <w:rsid w:val="00DE4811"/>
    <w:rsid w:val="00DE492C"/>
    <w:rsid w:val="00DE4BBE"/>
    <w:rsid w:val="00DE5053"/>
    <w:rsid w:val="00DE593C"/>
    <w:rsid w:val="00DE5EC2"/>
    <w:rsid w:val="00DE6322"/>
    <w:rsid w:val="00DE66BA"/>
    <w:rsid w:val="00DE6943"/>
    <w:rsid w:val="00DE69D8"/>
    <w:rsid w:val="00DE6C2E"/>
    <w:rsid w:val="00DE6D3B"/>
    <w:rsid w:val="00DE6D8D"/>
    <w:rsid w:val="00DE6DEE"/>
    <w:rsid w:val="00DE6EB7"/>
    <w:rsid w:val="00DE6F12"/>
    <w:rsid w:val="00DE71BB"/>
    <w:rsid w:val="00DE7A90"/>
    <w:rsid w:val="00DE7FF3"/>
    <w:rsid w:val="00DF0021"/>
    <w:rsid w:val="00DF049F"/>
    <w:rsid w:val="00DF0B05"/>
    <w:rsid w:val="00DF0E03"/>
    <w:rsid w:val="00DF14EE"/>
    <w:rsid w:val="00DF1ADB"/>
    <w:rsid w:val="00DF1B71"/>
    <w:rsid w:val="00DF2264"/>
    <w:rsid w:val="00DF2393"/>
    <w:rsid w:val="00DF24F0"/>
    <w:rsid w:val="00DF2B1F"/>
    <w:rsid w:val="00DF2DFE"/>
    <w:rsid w:val="00DF35B6"/>
    <w:rsid w:val="00DF374F"/>
    <w:rsid w:val="00DF3787"/>
    <w:rsid w:val="00DF38AA"/>
    <w:rsid w:val="00DF39A9"/>
    <w:rsid w:val="00DF3A70"/>
    <w:rsid w:val="00DF3B7C"/>
    <w:rsid w:val="00DF3C3A"/>
    <w:rsid w:val="00DF42CC"/>
    <w:rsid w:val="00DF44D5"/>
    <w:rsid w:val="00DF45F5"/>
    <w:rsid w:val="00DF5063"/>
    <w:rsid w:val="00DF50B4"/>
    <w:rsid w:val="00DF598D"/>
    <w:rsid w:val="00DF5E58"/>
    <w:rsid w:val="00DF5FFD"/>
    <w:rsid w:val="00DF62BA"/>
    <w:rsid w:val="00DF62FD"/>
    <w:rsid w:val="00DF6305"/>
    <w:rsid w:val="00DF6870"/>
    <w:rsid w:val="00DF68D3"/>
    <w:rsid w:val="00DF6B4E"/>
    <w:rsid w:val="00DF727F"/>
    <w:rsid w:val="00DF756E"/>
    <w:rsid w:val="00DF77C5"/>
    <w:rsid w:val="00DF7992"/>
    <w:rsid w:val="00DF79C8"/>
    <w:rsid w:val="00DF7CDE"/>
    <w:rsid w:val="00E001CA"/>
    <w:rsid w:val="00E00241"/>
    <w:rsid w:val="00E008CF"/>
    <w:rsid w:val="00E011FC"/>
    <w:rsid w:val="00E013E5"/>
    <w:rsid w:val="00E016AB"/>
    <w:rsid w:val="00E01A64"/>
    <w:rsid w:val="00E01AC7"/>
    <w:rsid w:val="00E01BDB"/>
    <w:rsid w:val="00E020AC"/>
    <w:rsid w:val="00E020FE"/>
    <w:rsid w:val="00E021CA"/>
    <w:rsid w:val="00E02211"/>
    <w:rsid w:val="00E026D6"/>
    <w:rsid w:val="00E02BDB"/>
    <w:rsid w:val="00E02F05"/>
    <w:rsid w:val="00E03180"/>
    <w:rsid w:val="00E034FF"/>
    <w:rsid w:val="00E036F6"/>
    <w:rsid w:val="00E0389C"/>
    <w:rsid w:val="00E03914"/>
    <w:rsid w:val="00E03E8C"/>
    <w:rsid w:val="00E03EBA"/>
    <w:rsid w:val="00E03ED7"/>
    <w:rsid w:val="00E04218"/>
    <w:rsid w:val="00E044A6"/>
    <w:rsid w:val="00E04552"/>
    <w:rsid w:val="00E0498D"/>
    <w:rsid w:val="00E04C15"/>
    <w:rsid w:val="00E04CCA"/>
    <w:rsid w:val="00E0519E"/>
    <w:rsid w:val="00E05459"/>
    <w:rsid w:val="00E05C7F"/>
    <w:rsid w:val="00E062CC"/>
    <w:rsid w:val="00E06545"/>
    <w:rsid w:val="00E0668C"/>
    <w:rsid w:val="00E06A24"/>
    <w:rsid w:val="00E06A3C"/>
    <w:rsid w:val="00E06FC0"/>
    <w:rsid w:val="00E07069"/>
    <w:rsid w:val="00E07096"/>
    <w:rsid w:val="00E07106"/>
    <w:rsid w:val="00E071DA"/>
    <w:rsid w:val="00E0739F"/>
    <w:rsid w:val="00E0781F"/>
    <w:rsid w:val="00E07D37"/>
    <w:rsid w:val="00E07D39"/>
    <w:rsid w:val="00E101EF"/>
    <w:rsid w:val="00E10496"/>
    <w:rsid w:val="00E10739"/>
    <w:rsid w:val="00E11017"/>
    <w:rsid w:val="00E11057"/>
    <w:rsid w:val="00E1112E"/>
    <w:rsid w:val="00E115BC"/>
    <w:rsid w:val="00E115C4"/>
    <w:rsid w:val="00E118C7"/>
    <w:rsid w:val="00E11A9C"/>
    <w:rsid w:val="00E11E48"/>
    <w:rsid w:val="00E12B77"/>
    <w:rsid w:val="00E12E55"/>
    <w:rsid w:val="00E13083"/>
    <w:rsid w:val="00E1372E"/>
    <w:rsid w:val="00E13A17"/>
    <w:rsid w:val="00E13AF0"/>
    <w:rsid w:val="00E13B4E"/>
    <w:rsid w:val="00E13C84"/>
    <w:rsid w:val="00E14070"/>
    <w:rsid w:val="00E14143"/>
    <w:rsid w:val="00E14465"/>
    <w:rsid w:val="00E14809"/>
    <w:rsid w:val="00E149C8"/>
    <w:rsid w:val="00E14DC9"/>
    <w:rsid w:val="00E14F86"/>
    <w:rsid w:val="00E156D8"/>
    <w:rsid w:val="00E15B64"/>
    <w:rsid w:val="00E162CF"/>
    <w:rsid w:val="00E1632A"/>
    <w:rsid w:val="00E16422"/>
    <w:rsid w:val="00E16573"/>
    <w:rsid w:val="00E166BD"/>
    <w:rsid w:val="00E16838"/>
    <w:rsid w:val="00E168A7"/>
    <w:rsid w:val="00E169BB"/>
    <w:rsid w:val="00E16CD9"/>
    <w:rsid w:val="00E17038"/>
    <w:rsid w:val="00E17131"/>
    <w:rsid w:val="00E17188"/>
    <w:rsid w:val="00E17325"/>
    <w:rsid w:val="00E173C6"/>
    <w:rsid w:val="00E175E5"/>
    <w:rsid w:val="00E17AC1"/>
    <w:rsid w:val="00E17BCD"/>
    <w:rsid w:val="00E20159"/>
    <w:rsid w:val="00E207CB"/>
    <w:rsid w:val="00E207E5"/>
    <w:rsid w:val="00E20F99"/>
    <w:rsid w:val="00E21453"/>
    <w:rsid w:val="00E21603"/>
    <w:rsid w:val="00E21759"/>
    <w:rsid w:val="00E22588"/>
    <w:rsid w:val="00E22AD8"/>
    <w:rsid w:val="00E2305B"/>
    <w:rsid w:val="00E23274"/>
    <w:rsid w:val="00E232F5"/>
    <w:rsid w:val="00E23ED1"/>
    <w:rsid w:val="00E242F0"/>
    <w:rsid w:val="00E246E1"/>
    <w:rsid w:val="00E248AF"/>
    <w:rsid w:val="00E24F64"/>
    <w:rsid w:val="00E25069"/>
    <w:rsid w:val="00E25289"/>
    <w:rsid w:val="00E255A3"/>
    <w:rsid w:val="00E257F6"/>
    <w:rsid w:val="00E25F55"/>
    <w:rsid w:val="00E263CA"/>
    <w:rsid w:val="00E264C7"/>
    <w:rsid w:val="00E26536"/>
    <w:rsid w:val="00E265D5"/>
    <w:rsid w:val="00E265E1"/>
    <w:rsid w:val="00E26BE9"/>
    <w:rsid w:val="00E273D6"/>
    <w:rsid w:val="00E27596"/>
    <w:rsid w:val="00E275B9"/>
    <w:rsid w:val="00E27906"/>
    <w:rsid w:val="00E27D14"/>
    <w:rsid w:val="00E3015C"/>
    <w:rsid w:val="00E303B8"/>
    <w:rsid w:val="00E303E0"/>
    <w:rsid w:val="00E307B5"/>
    <w:rsid w:val="00E31477"/>
    <w:rsid w:val="00E316A4"/>
    <w:rsid w:val="00E316E5"/>
    <w:rsid w:val="00E3171A"/>
    <w:rsid w:val="00E321D6"/>
    <w:rsid w:val="00E32376"/>
    <w:rsid w:val="00E324F7"/>
    <w:rsid w:val="00E326B9"/>
    <w:rsid w:val="00E32970"/>
    <w:rsid w:val="00E32DA2"/>
    <w:rsid w:val="00E3331F"/>
    <w:rsid w:val="00E33583"/>
    <w:rsid w:val="00E33903"/>
    <w:rsid w:val="00E33A8B"/>
    <w:rsid w:val="00E33BD5"/>
    <w:rsid w:val="00E33D98"/>
    <w:rsid w:val="00E33E40"/>
    <w:rsid w:val="00E33FC0"/>
    <w:rsid w:val="00E3437B"/>
    <w:rsid w:val="00E345C3"/>
    <w:rsid w:val="00E34645"/>
    <w:rsid w:val="00E3470C"/>
    <w:rsid w:val="00E34A74"/>
    <w:rsid w:val="00E35658"/>
    <w:rsid w:val="00E3576E"/>
    <w:rsid w:val="00E36157"/>
    <w:rsid w:val="00E3651E"/>
    <w:rsid w:val="00E3652A"/>
    <w:rsid w:val="00E36582"/>
    <w:rsid w:val="00E36627"/>
    <w:rsid w:val="00E367B8"/>
    <w:rsid w:val="00E368B7"/>
    <w:rsid w:val="00E36EF2"/>
    <w:rsid w:val="00E3742D"/>
    <w:rsid w:val="00E374AF"/>
    <w:rsid w:val="00E401EA"/>
    <w:rsid w:val="00E40251"/>
    <w:rsid w:val="00E40B89"/>
    <w:rsid w:val="00E40C1B"/>
    <w:rsid w:val="00E40F0A"/>
    <w:rsid w:val="00E4113A"/>
    <w:rsid w:val="00E4145D"/>
    <w:rsid w:val="00E415CA"/>
    <w:rsid w:val="00E41B28"/>
    <w:rsid w:val="00E41E3E"/>
    <w:rsid w:val="00E42857"/>
    <w:rsid w:val="00E42A13"/>
    <w:rsid w:val="00E42AC2"/>
    <w:rsid w:val="00E42D7E"/>
    <w:rsid w:val="00E43108"/>
    <w:rsid w:val="00E431D5"/>
    <w:rsid w:val="00E431FB"/>
    <w:rsid w:val="00E43367"/>
    <w:rsid w:val="00E43A71"/>
    <w:rsid w:val="00E44020"/>
    <w:rsid w:val="00E440F5"/>
    <w:rsid w:val="00E44762"/>
    <w:rsid w:val="00E447F9"/>
    <w:rsid w:val="00E44921"/>
    <w:rsid w:val="00E44932"/>
    <w:rsid w:val="00E44C69"/>
    <w:rsid w:val="00E44D7F"/>
    <w:rsid w:val="00E44D88"/>
    <w:rsid w:val="00E44F1F"/>
    <w:rsid w:val="00E451ED"/>
    <w:rsid w:val="00E461DA"/>
    <w:rsid w:val="00E46266"/>
    <w:rsid w:val="00E4663A"/>
    <w:rsid w:val="00E46889"/>
    <w:rsid w:val="00E469CA"/>
    <w:rsid w:val="00E46BBA"/>
    <w:rsid w:val="00E46E28"/>
    <w:rsid w:val="00E473CF"/>
    <w:rsid w:val="00E4746F"/>
    <w:rsid w:val="00E4752B"/>
    <w:rsid w:val="00E477FD"/>
    <w:rsid w:val="00E4780C"/>
    <w:rsid w:val="00E4785C"/>
    <w:rsid w:val="00E47B95"/>
    <w:rsid w:val="00E47BD1"/>
    <w:rsid w:val="00E511DC"/>
    <w:rsid w:val="00E51439"/>
    <w:rsid w:val="00E5188F"/>
    <w:rsid w:val="00E519CC"/>
    <w:rsid w:val="00E51B1D"/>
    <w:rsid w:val="00E52227"/>
    <w:rsid w:val="00E52415"/>
    <w:rsid w:val="00E5267A"/>
    <w:rsid w:val="00E526EE"/>
    <w:rsid w:val="00E52C0F"/>
    <w:rsid w:val="00E52E28"/>
    <w:rsid w:val="00E531E1"/>
    <w:rsid w:val="00E53615"/>
    <w:rsid w:val="00E536DC"/>
    <w:rsid w:val="00E53936"/>
    <w:rsid w:val="00E53BB2"/>
    <w:rsid w:val="00E53C10"/>
    <w:rsid w:val="00E53C34"/>
    <w:rsid w:val="00E53F44"/>
    <w:rsid w:val="00E53F5C"/>
    <w:rsid w:val="00E543B7"/>
    <w:rsid w:val="00E54768"/>
    <w:rsid w:val="00E5596E"/>
    <w:rsid w:val="00E55BE5"/>
    <w:rsid w:val="00E55C26"/>
    <w:rsid w:val="00E55D1C"/>
    <w:rsid w:val="00E55E70"/>
    <w:rsid w:val="00E55F0C"/>
    <w:rsid w:val="00E5679C"/>
    <w:rsid w:val="00E5689D"/>
    <w:rsid w:val="00E5699D"/>
    <w:rsid w:val="00E56CA9"/>
    <w:rsid w:val="00E5712C"/>
    <w:rsid w:val="00E57A2F"/>
    <w:rsid w:val="00E57D4A"/>
    <w:rsid w:val="00E60451"/>
    <w:rsid w:val="00E6052E"/>
    <w:rsid w:val="00E607BD"/>
    <w:rsid w:val="00E60835"/>
    <w:rsid w:val="00E60C9A"/>
    <w:rsid w:val="00E61255"/>
    <w:rsid w:val="00E61304"/>
    <w:rsid w:val="00E613A2"/>
    <w:rsid w:val="00E614CA"/>
    <w:rsid w:val="00E61B8E"/>
    <w:rsid w:val="00E61FCC"/>
    <w:rsid w:val="00E6204C"/>
    <w:rsid w:val="00E627D2"/>
    <w:rsid w:val="00E62A2E"/>
    <w:rsid w:val="00E6369D"/>
    <w:rsid w:val="00E637B6"/>
    <w:rsid w:val="00E63918"/>
    <w:rsid w:val="00E63F64"/>
    <w:rsid w:val="00E64218"/>
    <w:rsid w:val="00E64323"/>
    <w:rsid w:val="00E6476F"/>
    <w:rsid w:val="00E647D6"/>
    <w:rsid w:val="00E6495F"/>
    <w:rsid w:val="00E6553F"/>
    <w:rsid w:val="00E65AC3"/>
    <w:rsid w:val="00E65B4A"/>
    <w:rsid w:val="00E65DA9"/>
    <w:rsid w:val="00E660B4"/>
    <w:rsid w:val="00E6642D"/>
    <w:rsid w:val="00E665C2"/>
    <w:rsid w:val="00E6660E"/>
    <w:rsid w:val="00E666BB"/>
    <w:rsid w:val="00E66807"/>
    <w:rsid w:val="00E66C2F"/>
    <w:rsid w:val="00E66E38"/>
    <w:rsid w:val="00E66FEC"/>
    <w:rsid w:val="00E67107"/>
    <w:rsid w:val="00E67285"/>
    <w:rsid w:val="00E6757D"/>
    <w:rsid w:val="00E67D56"/>
    <w:rsid w:val="00E70040"/>
    <w:rsid w:val="00E700A4"/>
    <w:rsid w:val="00E706C4"/>
    <w:rsid w:val="00E70A30"/>
    <w:rsid w:val="00E70C7C"/>
    <w:rsid w:val="00E70DBF"/>
    <w:rsid w:val="00E70F36"/>
    <w:rsid w:val="00E71353"/>
    <w:rsid w:val="00E713D4"/>
    <w:rsid w:val="00E717A1"/>
    <w:rsid w:val="00E71915"/>
    <w:rsid w:val="00E71BC4"/>
    <w:rsid w:val="00E721EE"/>
    <w:rsid w:val="00E72362"/>
    <w:rsid w:val="00E72BEA"/>
    <w:rsid w:val="00E72BF2"/>
    <w:rsid w:val="00E72D19"/>
    <w:rsid w:val="00E730DE"/>
    <w:rsid w:val="00E73175"/>
    <w:rsid w:val="00E73239"/>
    <w:rsid w:val="00E73457"/>
    <w:rsid w:val="00E736B9"/>
    <w:rsid w:val="00E73B4D"/>
    <w:rsid w:val="00E73BC8"/>
    <w:rsid w:val="00E740A6"/>
    <w:rsid w:val="00E7422E"/>
    <w:rsid w:val="00E7428C"/>
    <w:rsid w:val="00E743EE"/>
    <w:rsid w:val="00E749AE"/>
    <w:rsid w:val="00E75056"/>
    <w:rsid w:val="00E75062"/>
    <w:rsid w:val="00E75198"/>
    <w:rsid w:val="00E758ED"/>
    <w:rsid w:val="00E75A51"/>
    <w:rsid w:val="00E75D7E"/>
    <w:rsid w:val="00E75EFE"/>
    <w:rsid w:val="00E761D2"/>
    <w:rsid w:val="00E7648A"/>
    <w:rsid w:val="00E76EBD"/>
    <w:rsid w:val="00E770AC"/>
    <w:rsid w:val="00E7751D"/>
    <w:rsid w:val="00E77984"/>
    <w:rsid w:val="00E800EA"/>
    <w:rsid w:val="00E80392"/>
    <w:rsid w:val="00E80F0B"/>
    <w:rsid w:val="00E8140C"/>
    <w:rsid w:val="00E81668"/>
    <w:rsid w:val="00E8173D"/>
    <w:rsid w:val="00E81804"/>
    <w:rsid w:val="00E81831"/>
    <w:rsid w:val="00E81C8B"/>
    <w:rsid w:val="00E81D11"/>
    <w:rsid w:val="00E81E19"/>
    <w:rsid w:val="00E81F6B"/>
    <w:rsid w:val="00E82A8F"/>
    <w:rsid w:val="00E82B89"/>
    <w:rsid w:val="00E8389F"/>
    <w:rsid w:val="00E84230"/>
    <w:rsid w:val="00E844AA"/>
    <w:rsid w:val="00E84851"/>
    <w:rsid w:val="00E84C6C"/>
    <w:rsid w:val="00E84DAE"/>
    <w:rsid w:val="00E852B1"/>
    <w:rsid w:val="00E8579A"/>
    <w:rsid w:val="00E85838"/>
    <w:rsid w:val="00E85A8A"/>
    <w:rsid w:val="00E85BB8"/>
    <w:rsid w:val="00E85EB8"/>
    <w:rsid w:val="00E86297"/>
    <w:rsid w:val="00E86AF3"/>
    <w:rsid w:val="00E86BD5"/>
    <w:rsid w:val="00E86BE6"/>
    <w:rsid w:val="00E86C49"/>
    <w:rsid w:val="00E86D69"/>
    <w:rsid w:val="00E870CD"/>
    <w:rsid w:val="00E8759A"/>
    <w:rsid w:val="00E87855"/>
    <w:rsid w:val="00E87872"/>
    <w:rsid w:val="00E87BA8"/>
    <w:rsid w:val="00E87C71"/>
    <w:rsid w:val="00E87CE7"/>
    <w:rsid w:val="00E90391"/>
    <w:rsid w:val="00E9063F"/>
    <w:rsid w:val="00E90C5E"/>
    <w:rsid w:val="00E90D0F"/>
    <w:rsid w:val="00E90E9B"/>
    <w:rsid w:val="00E910B9"/>
    <w:rsid w:val="00E910CD"/>
    <w:rsid w:val="00E91D8E"/>
    <w:rsid w:val="00E91E57"/>
    <w:rsid w:val="00E924A6"/>
    <w:rsid w:val="00E9260B"/>
    <w:rsid w:val="00E92809"/>
    <w:rsid w:val="00E92A95"/>
    <w:rsid w:val="00E92AB0"/>
    <w:rsid w:val="00E92B0F"/>
    <w:rsid w:val="00E92C3E"/>
    <w:rsid w:val="00E92E15"/>
    <w:rsid w:val="00E93391"/>
    <w:rsid w:val="00E937A9"/>
    <w:rsid w:val="00E93923"/>
    <w:rsid w:val="00E93AD6"/>
    <w:rsid w:val="00E93CBE"/>
    <w:rsid w:val="00E944E9"/>
    <w:rsid w:val="00E9472F"/>
    <w:rsid w:val="00E9488B"/>
    <w:rsid w:val="00E94A2D"/>
    <w:rsid w:val="00E94CB6"/>
    <w:rsid w:val="00E952B1"/>
    <w:rsid w:val="00E955F0"/>
    <w:rsid w:val="00E95691"/>
    <w:rsid w:val="00E95AB9"/>
    <w:rsid w:val="00E95C4C"/>
    <w:rsid w:val="00E95D2B"/>
    <w:rsid w:val="00E95DE0"/>
    <w:rsid w:val="00E95F8D"/>
    <w:rsid w:val="00E96015"/>
    <w:rsid w:val="00E9645F"/>
    <w:rsid w:val="00E966FB"/>
    <w:rsid w:val="00E967C4"/>
    <w:rsid w:val="00E9711B"/>
    <w:rsid w:val="00E973F7"/>
    <w:rsid w:val="00E97662"/>
    <w:rsid w:val="00E977FE"/>
    <w:rsid w:val="00E9780F"/>
    <w:rsid w:val="00E97819"/>
    <w:rsid w:val="00E97881"/>
    <w:rsid w:val="00EA054D"/>
    <w:rsid w:val="00EA0E21"/>
    <w:rsid w:val="00EA0FD8"/>
    <w:rsid w:val="00EA111D"/>
    <w:rsid w:val="00EA161B"/>
    <w:rsid w:val="00EA1665"/>
    <w:rsid w:val="00EA16C6"/>
    <w:rsid w:val="00EA180C"/>
    <w:rsid w:val="00EA1851"/>
    <w:rsid w:val="00EA1A49"/>
    <w:rsid w:val="00EA1E1E"/>
    <w:rsid w:val="00EA2352"/>
    <w:rsid w:val="00EA2C9B"/>
    <w:rsid w:val="00EA2F49"/>
    <w:rsid w:val="00EA2FA9"/>
    <w:rsid w:val="00EA31CF"/>
    <w:rsid w:val="00EA35A4"/>
    <w:rsid w:val="00EA373D"/>
    <w:rsid w:val="00EA4C71"/>
    <w:rsid w:val="00EA4CAB"/>
    <w:rsid w:val="00EA4CEE"/>
    <w:rsid w:val="00EA4DB1"/>
    <w:rsid w:val="00EA5781"/>
    <w:rsid w:val="00EA5AFF"/>
    <w:rsid w:val="00EA5B6C"/>
    <w:rsid w:val="00EA5CEB"/>
    <w:rsid w:val="00EA6142"/>
    <w:rsid w:val="00EA6897"/>
    <w:rsid w:val="00EA7032"/>
    <w:rsid w:val="00EA722B"/>
    <w:rsid w:val="00EA72D2"/>
    <w:rsid w:val="00EA7485"/>
    <w:rsid w:val="00EA74E4"/>
    <w:rsid w:val="00EA7A31"/>
    <w:rsid w:val="00EA7E80"/>
    <w:rsid w:val="00EA7F24"/>
    <w:rsid w:val="00EB00B9"/>
    <w:rsid w:val="00EB0C89"/>
    <w:rsid w:val="00EB0F50"/>
    <w:rsid w:val="00EB1071"/>
    <w:rsid w:val="00EB1192"/>
    <w:rsid w:val="00EB1739"/>
    <w:rsid w:val="00EB1D58"/>
    <w:rsid w:val="00EB1E4D"/>
    <w:rsid w:val="00EB2075"/>
    <w:rsid w:val="00EB27CF"/>
    <w:rsid w:val="00EB2B42"/>
    <w:rsid w:val="00EB2C9A"/>
    <w:rsid w:val="00EB3062"/>
    <w:rsid w:val="00EB3519"/>
    <w:rsid w:val="00EB37F0"/>
    <w:rsid w:val="00EB399F"/>
    <w:rsid w:val="00EB3A0D"/>
    <w:rsid w:val="00EB3A8A"/>
    <w:rsid w:val="00EB3E5E"/>
    <w:rsid w:val="00EB3F4B"/>
    <w:rsid w:val="00EB3F4D"/>
    <w:rsid w:val="00EB3FB7"/>
    <w:rsid w:val="00EB4394"/>
    <w:rsid w:val="00EB43AB"/>
    <w:rsid w:val="00EB49D0"/>
    <w:rsid w:val="00EB4AF2"/>
    <w:rsid w:val="00EB4DC2"/>
    <w:rsid w:val="00EB4DD5"/>
    <w:rsid w:val="00EB50FB"/>
    <w:rsid w:val="00EB5C6D"/>
    <w:rsid w:val="00EB5E7B"/>
    <w:rsid w:val="00EB601D"/>
    <w:rsid w:val="00EB61F8"/>
    <w:rsid w:val="00EB63A2"/>
    <w:rsid w:val="00EB6B3D"/>
    <w:rsid w:val="00EB7483"/>
    <w:rsid w:val="00EB7AE2"/>
    <w:rsid w:val="00EB7EAF"/>
    <w:rsid w:val="00EB7FCB"/>
    <w:rsid w:val="00EC012C"/>
    <w:rsid w:val="00EC048B"/>
    <w:rsid w:val="00EC0630"/>
    <w:rsid w:val="00EC098E"/>
    <w:rsid w:val="00EC0E18"/>
    <w:rsid w:val="00EC0EAE"/>
    <w:rsid w:val="00EC0F36"/>
    <w:rsid w:val="00EC1A55"/>
    <w:rsid w:val="00EC1E69"/>
    <w:rsid w:val="00EC28A8"/>
    <w:rsid w:val="00EC2FB3"/>
    <w:rsid w:val="00EC2FDF"/>
    <w:rsid w:val="00EC328E"/>
    <w:rsid w:val="00EC3434"/>
    <w:rsid w:val="00EC34CF"/>
    <w:rsid w:val="00EC3730"/>
    <w:rsid w:val="00EC3B2B"/>
    <w:rsid w:val="00EC3CF1"/>
    <w:rsid w:val="00EC42FB"/>
    <w:rsid w:val="00EC46E0"/>
    <w:rsid w:val="00EC493A"/>
    <w:rsid w:val="00EC500B"/>
    <w:rsid w:val="00EC53DE"/>
    <w:rsid w:val="00EC5441"/>
    <w:rsid w:val="00EC560A"/>
    <w:rsid w:val="00EC634E"/>
    <w:rsid w:val="00EC637D"/>
    <w:rsid w:val="00EC658A"/>
    <w:rsid w:val="00EC684E"/>
    <w:rsid w:val="00EC6B3C"/>
    <w:rsid w:val="00EC6DD7"/>
    <w:rsid w:val="00EC6DE7"/>
    <w:rsid w:val="00EC7268"/>
    <w:rsid w:val="00EC7551"/>
    <w:rsid w:val="00EC78C0"/>
    <w:rsid w:val="00EC79E1"/>
    <w:rsid w:val="00EC7AEB"/>
    <w:rsid w:val="00EC7BC1"/>
    <w:rsid w:val="00EC7FA2"/>
    <w:rsid w:val="00ED03D5"/>
    <w:rsid w:val="00ED0609"/>
    <w:rsid w:val="00ED068E"/>
    <w:rsid w:val="00ED0A98"/>
    <w:rsid w:val="00ED0EB6"/>
    <w:rsid w:val="00ED0F44"/>
    <w:rsid w:val="00ED0F5A"/>
    <w:rsid w:val="00ED109F"/>
    <w:rsid w:val="00ED10F8"/>
    <w:rsid w:val="00ED1607"/>
    <w:rsid w:val="00ED1889"/>
    <w:rsid w:val="00ED1903"/>
    <w:rsid w:val="00ED199E"/>
    <w:rsid w:val="00ED1C8F"/>
    <w:rsid w:val="00ED1ECC"/>
    <w:rsid w:val="00ED2EEC"/>
    <w:rsid w:val="00ED2F91"/>
    <w:rsid w:val="00ED3010"/>
    <w:rsid w:val="00ED3502"/>
    <w:rsid w:val="00ED3888"/>
    <w:rsid w:val="00ED38FC"/>
    <w:rsid w:val="00ED3E93"/>
    <w:rsid w:val="00ED4D12"/>
    <w:rsid w:val="00ED4F07"/>
    <w:rsid w:val="00ED5098"/>
    <w:rsid w:val="00ED5267"/>
    <w:rsid w:val="00ED5450"/>
    <w:rsid w:val="00ED5646"/>
    <w:rsid w:val="00ED61A5"/>
    <w:rsid w:val="00ED634C"/>
    <w:rsid w:val="00ED64CA"/>
    <w:rsid w:val="00ED64F1"/>
    <w:rsid w:val="00ED668D"/>
    <w:rsid w:val="00ED67F1"/>
    <w:rsid w:val="00ED703D"/>
    <w:rsid w:val="00EE01B3"/>
    <w:rsid w:val="00EE0258"/>
    <w:rsid w:val="00EE047A"/>
    <w:rsid w:val="00EE047F"/>
    <w:rsid w:val="00EE0759"/>
    <w:rsid w:val="00EE0A22"/>
    <w:rsid w:val="00EE0BFE"/>
    <w:rsid w:val="00EE0C61"/>
    <w:rsid w:val="00EE12C3"/>
    <w:rsid w:val="00EE1ACF"/>
    <w:rsid w:val="00EE2381"/>
    <w:rsid w:val="00EE270A"/>
    <w:rsid w:val="00EE27AE"/>
    <w:rsid w:val="00EE27F1"/>
    <w:rsid w:val="00EE2B2A"/>
    <w:rsid w:val="00EE2BEC"/>
    <w:rsid w:val="00EE2C9E"/>
    <w:rsid w:val="00EE3129"/>
    <w:rsid w:val="00EE34E7"/>
    <w:rsid w:val="00EE3555"/>
    <w:rsid w:val="00EE3627"/>
    <w:rsid w:val="00EE38A2"/>
    <w:rsid w:val="00EE3DA4"/>
    <w:rsid w:val="00EE406B"/>
    <w:rsid w:val="00EE4271"/>
    <w:rsid w:val="00EE42A2"/>
    <w:rsid w:val="00EE4367"/>
    <w:rsid w:val="00EE46E3"/>
    <w:rsid w:val="00EE47C2"/>
    <w:rsid w:val="00EE531F"/>
    <w:rsid w:val="00EE5C06"/>
    <w:rsid w:val="00EE5C4F"/>
    <w:rsid w:val="00EE5C9D"/>
    <w:rsid w:val="00EE6790"/>
    <w:rsid w:val="00EE69C3"/>
    <w:rsid w:val="00EE69CD"/>
    <w:rsid w:val="00EE727F"/>
    <w:rsid w:val="00EE734B"/>
    <w:rsid w:val="00EE7844"/>
    <w:rsid w:val="00EE7912"/>
    <w:rsid w:val="00EE7B23"/>
    <w:rsid w:val="00EE7D0C"/>
    <w:rsid w:val="00EE7F9B"/>
    <w:rsid w:val="00EF0661"/>
    <w:rsid w:val="00EF0689"/>
    <w:rsid w:val="00EF07D0"/>
    <w:rsid w:val="00EF0F72"/>
    <w:rsid w:val="00EF11A6"/>
    <w:rsid w:val="00EF11F5"/>
    <w:rsid w:val="00EF1558"/>
    <w:rsid w:val="00EF1637"/>
    <w:rsid w:val="00EF16F7"/>
    <w:rsid w:val="00EF17FE"/>
    <w:rsid w:val="00EF1F2A"/>
    <w:rsid w:val="00EF23B2"/>
    <w:rsid w:val="00EF2863"/>
    <w:rsid w:val="00EF289E"/>
    <w:rsid w:val="00EF29C2"/>
    <w:rsid w:val="00EF29D9"/>
    <w:rsid w:val="00EF2A46"/>
    <w:rsid w:val="00EF2EA7"/>
    <w:rsid w:val="00EF2F47"/>
    <w:rsid w:val="00EF2FEA"/>
    <w:rsid w:val="00EF3766"/>
    <w:rsid w:val="00EF3768"/>
    <w:rsid w:val="00EF3A47"/>
    <w:rsid w:val="00EF3C3F"/>
    <w:rsid w:val="00EF44BB"/>
    <w:rsid w:val="00EF4500"/>
    <w:rsid w:val="00EF49E9"/>
    <w:rsid w:val="00EF5540"/>
    <w:rsid w:val="00EF576E"/>
    <w:rsid w:val="00EF587C"/>
    <w:rsid w:val="00EF58F3"/>
    <w:rsid w:val="00EF5ACC"/>
    <w:rsid w:val="00EF61A9"/>
    <w:rsid w:val="00EF66F6"/>
    <w:rsid w:val="00EF70AA"/>
    <w:rsid w:val="00EF711B"/>
    <w:rsid w:val="00EF7157"/>
    <w:rsid w:val="00EF71D7"/>
    <w:rsid w:val="00EF724A"/>
    <w:rsid w:val="00EF7362"/>
    <w:rsid w:val="00EF74B8"/>
    <w:rsid w:val="00EF7547"/>
    <w:rsid w:val="00EF7835"/>
    <w:rsid w:val="00EF78D9"/>
    <w:rsid w:val="00EF7EF0"/>
    <w:rsid w:val="00F0076D"/>
    <w:rsid w:val="00F011F1"/>
    <w:rsid w:val="00F01274"/>
    <w:rsid w:val="00F0128F"/>
    <w:rsid w:val="00F014F9"/>
    <w:rsid w:val="00F0181A"/>
    <w:rsid w:val="00F0189F"/>
    <w:rsid w:val="00F01970"/>
    <w:rsid w:val="00F01BC8"/>
    <w:rsid w:val="00F02221"/>
    <w:rsid w:val="00F02372"/>
    <w:rsid w:val="00F025EB"/>
    <w:rsid w:val="00F02894"/>
    <w:rsid w:val="00F02BD4"/>
    <w:rsid w:val="00F02C43"/>
    <w:rsid w:val="00F02DFB"/>
    <w:rsid w:val="00F02E03"/>
    <w:rsid w:val="00F03113"/>
    <w:rsid w:val="00F03351"/>
    <w:rsid w:val="00F03DFA"/>
    <w:rsid w:val="00F04ABA"/>
    <w:rsid w:val="00F04B30"/>
    <w:rsid w:val="00F0572F"/>
    <w:rsid w:val="00F05B7D"/>
    <w:rsid w:val="00F064F1"/>
    <w:rsid w:val="00F0666A"/>
    <w:rsid w:val="00F06810"/>
    <w:rsid w:val="00F0685F"/>
    <w:rsid w:val="00F068E8"/>
    <w:rsid w:val="00F06C3F"/>
    <w:rsid w:val="00F0714D"/>
    <w:rsid w:val="00F074C7"/>
    <w:rsid w:val="00F0789E"/>
    <w:rsid w:val="00F10034"/>
    <w:rsid w:val="00F10036"/>
    <w:rsid w:val="00F10154"/>
    <w:rsid w:val="00F1056B"/>
    <w:rsid w:val="00F10639"/>
    <w:rsid w:val="00F1070C"/>
    <w:rsid w:val="00F109C9"/>
    <w:rsid w:val="00F10F21"/>
    <w:rsid w:val="00F10F99"/>
    <w:rsid w:val="00F11651"/>
    <w:rsid w:val="00F11A0A"/>
    <w:rsid w:val="00F11AED"/>
    <w:rsid w:val="00F11C80"/>
    <w:rsid w:val="00F11F04"/>
    <w:rsid w:val="00F12034"/>
    <w:rsid w:val="00F12122"/>
    <w:rsid w:val="00F1212E"/>
    <w:rsid w:val="00F125D1"/>
    <w:rsid w:val="00F12D33"/>
    <w:rsid w:val="00F12DB5"/>
    <w:rsid w:val="00F12EC6"/>
    <w:rsid w:val="00F13046"/>
    <w:rsid w:val="00F13096"/>
    <w:rsid w:val="00F1328F"/>
    <w:rsid w:val="00F132BF"/>
    <w:rsid w:val="00F13332"/>
    <w:rsid w:val="00F133AC"/>
    <w:rsid w:val="00F13896"/>
    <w:rsid w:val="00F13936"/>
    <w:rsid w:val="00F147F1"/>
    <w:rsid w:val="00F1513B"/>
    <w:rsid w:val="00F15341"/>
    <w:rsid w:val="00F15720"/>
    <w:rsid w:val="00F15A6B"/>
    <w:rsid w:val="00F15C94"/>
    <w:rsid w:val="00F16890"/>
    <w:rsid w:val="00F16F3C"/>
    <w:rsid w:val="00F17093"/>
    <w:rsid w:val="00F2005B"/>
    <w:rsid w:val="00F20859"/>
    <w:rsid w:val="00F209F5"/>
    <w:rsid w:val="00F209F6"/>
    <w:rsid w:val="00F20A6A"/>
    <w:rsid w:val="00F21076"/>
    <w:rsid w:val="00F21275"/>
    <w:rsid w:val="00F21456"/>
    <w:rsid w:val="00F215A4"/>
    <w:rsid w:val="00F218DB"/>
    <w:rsid w:val="00F21EA6"/>
    <w:rsid w:val="00F222BC"/>
    <w:rsid w:val="00F23B38"/>
    <w:rsid w:val="00F24170"/>
    <w:rsid w:val="00F243F7"/>
    <w:rsid w:val="00F24981"/>
    <w:rsid w:val="00F24B02"/>
    <w:rsid w:val="00F24EF1"/>
    <w:rsid w:val="00F24FED"/>
    <w:rsid w:val="00F250D8"/>
    <w:rsid w:val="00F25352"/>
    <w:rsid w:val="00F2593C"/>
    <w:rsid w:val="00F25B7A"/>
    <w:rsid w:val="00F25BF0"/>
    <w:rsid w:val="00F261C6"/>
    <w:rsid w:val="00F2639E"/>
    <w:rsid w:val="00F26550"/>
    <w:rsid w:val="00F268D8"/>
    <w:rsid w:val="00F26FA7"/>
    <w:rsid w:val="00F26FB0"/>
    <w:rsid w:val="00F27414"/>
    <w:rsid w:val="00F276FD"/>
    <w:rsid w:val="00F2790C"/>
    <w:rsid w:val="00F27A1F"/>
    <w:rsid w:val="00F30155"/>
    <w:rsid w:val="00F301E9"/>
    <w:rsid w:val="00F302CD"/>
    <w:rsid w:val="00F3045D"/>
    <w:rsid w:val="00F30C02"/>
    <w:rsid w:val="00F30D15"/>
    <w:rsid w:val="00F30E2E"/>
    <w:rsid w:val="00F30EE2"/>
    <w:rsid w:val="00F31059"/>
    <w:rsid w:val="00F311E6"/>
    <w:rsid w:val="00F31221"/>
    <w:rsid w:val="00F31A84"/>
    <w:rsid w:val="00F31BAF"/>
    <w:rsid w:val="00F31D61"/>
    <w:rsid w:val="00F31F21"/>
    <w:rsid w:val="00F32686"/>
    <w:rsid w:val="00F32CBC"/>
    <w:rsid w:val="00F32D57"/>
    <w:rsid w:val="00F335E5"/>
    <w:rsid w:val="00F33D01"/>
    <w:rsid w:val="00F343FF"/>
    <w:rsid w:val="00F34572"/>
    <w:rsid w:val="00F34617"/>
    <w:rsid w:val="00F34900"/>
    <w:rsid w:val="00F34AB2"/>
    <w:rsid w:val="00F34F65"/>
    <w:rsid w:val="00F34FA1"/>
    <w:rsid w:val="00F35063"/>
    <w:rsid w:val="00F35138"/>
    <w:rsid w:val="00F35A5C"/>
    <w:rsid w:val="00F35CAB"/>
    <w:rsid w:val="00F36030"/>
    <w:rsid w:val="00F3603B"/>
    <w:rsid w:val="00F3625E"/>
    <w:rsid w:val="00F36493"/>
    <w:rsid w:val="00F3665D"/>
    <w:rsid w:val="00F37209"/>
    <w:rsid w:val="00F374A0"/>
    <w:rsid w:val="00F40476"/>
    <w:rsid w:val="00F405D8"/>
    <w:rsid w:val="00F4091D"/>
    <w:rsid w:val="00F411B4"/>
    <w:rsid w:val="00F4157E"/>
    <w:rsid w:val="00F4166D"/>
    <w:rsid w:val="00F416BA"/>
    <w:rsid w:val="00F419E5"/>
    <w:rsid w:val="00F41B55"/>
    <w:rsid w:val="00F41E6B"/>
    <w:rsid w:val="00F41E70"/>
    <w:rsid w:val="00F4211B"/>
    <w:rsid w:val="00F42695"/>
    <w:rsid w:val="00F43059"/>
    <w:rsid w:val="00F43896"/>
    <w:rsid w:val="00F439C8"/>
    <w:rsid w:val="00F43D03"/>
    <w:rsid w:val="00F441C0"/>
    <w:rsid w:val="00F441D7"/>
    <w:rsid w:val="00F442B5"/>
    <w:rsid w:val="00F4434E"/>
    <w:rsid w:val="00F44778"/>
    <w:rsid w:val="00F44A79"/>
    <w:rsid w:val="00F44C2B"/>
    <w:rsid w:val="00F44D03"/>
    <w:rsid w:val="00F44DC4"/>
    <w:rsid w:val="00F44FA5"/>
    <w:rsid w:val="00F4505A"/>
    <w:rsid w:val="00F4513F"/>
    <w:rsid w:val="00F4518B"/>
    <w:rsid w:val="00F45233"/>
    <w:rsid w:val="00F45B4B"/>
    <w:rsid w:val="00F4632A"/>
    <w:rsid w:val="00F46437"/>
    <w:rsid w:val="00F471EE"/>
    <w:rsid w:val="00F47282"/>
    <w:rsid w:val="00F478CD"/>
    <w:rsid w:val="00F478E1"/>
    <w:rsid w:val="00F47A13"/>
    <w:rsid w:val="00F5104A"/>
    <w:rsid w:val="00F51688"/>
    <w:rsid w:val="00F5187E"/>
    <w:rsid w:val="00F51B20"/>
    <w:rsid w:val="00F51BF6"/>
    <w:rsid w:val="00F51D7E"/>
    <w:rsid w:val="00F51E95"/>
    <w:rsid w:val="00F52005"/>
    <w:rsid w:val="00F5204F"/>
    <w:rsid w:val="00F5272F"/>
    <w:rsid w:val="00F5311D"/>
    <w:rsid w:val="00F53F17"/>
    <w:rsid w:val="00F5478E"/>
    <w:rsid w:val="00F54E1F"/>
    <w:rsid w:val="00F5577F"/>
    <w:rsid w:val="00F558BB"/>
    <w:rsid w:val="00F55C39"/>
    <w:rsid w:val="00F55C7C"/>
    <w:rsid w:val="00F55E13"/>
    <w:rsid w:val="00F563C5"/>
    <w:rsid w:val="00F5640E"/>
    <w:rsid w:val="00F568CE"/>
    <w:rsid w:val="00F569A6"/>
    <w:rsid w:val="00F56D9D"/>
    <w:rsid w:val="00F56E7E"/>
    <w:rsid w:val="00F56F3C"/>
    <w:rsid w:val="00F575D9"/>
    <w:rsid w:val="00F57985"/>
    <w:rsid w:val="00F57AE1"/>
    <w:rsid w:val="00F57BA9"/>
    <w:rsid w:val="00F601E9"/>
    <w:rsid w:val="00F60FA9"/>
    <w:rsid w:val="00F61243"/>
    <w:rsid w:val="00F6133C"/>
    <w:rsid w:val="00F613E9"/>
    <w:rsid w:val="00F616A9"/>
    <w:rsid w:val="00F6171F"/>
    <w:rsid w:val="00F61CF9"/>
    <w:rsid w:val="00F623F8"/>
    <w:rsid w:val="00F628CB"/>
    <w:rsid w:val="00F62BFE"/>
    <w:rsid w:val="00F639D0"/>
    <w:rsid w:val="00F63B0F"/>
    <w:rsid w:val="00F63D5D"/>
    <w:rsid w:val="00F640B0"/>
    <w:rsid w:val="00F6421E"/>
    <w:rsid w:val="00F64504"/>
    <w:rsid w:val="00F6457D"/>
    <w:rsid w:val="00F64830"/>
    <w:rsid w:val="00F64CF8"/>
    <w:rsid w:val="00F64D14"/>
    <w:rsid w:val="00F64D81"/>
    <w:rsid w:val="00F64E71"/>
    <w:rsid w:val="00F65024"/>
    <w:rsid w:val="00F6553A"/>
    <w:rsid w:val="00F66DD2"/>
    <w:rsid w:val="00F67015"/>
    <w:rsid w:val="00F67097"/>
    <w:rsid w:val="00F67704"/>
    <w:rsid w:val="00F67836"/>
    <w:rsid w:val="00F67B0A"/>
    <w:rsid w:val="00F67C92"/>
    <w:rsid w:val="00F67E48"/>
    <w:rsid w:val="00F70552"/>
    <w:rsid w:val="00F706BC"/>
    <w:rsid w:val="00F70CB7"/>
    <w:rsid w:val="00F70D85"/>
    <w:rsid w:val="00F7111A"/>
    <w:rsid w:val="00F71515"/>
    <w:rsid w:val="00F716D6"/>
    <w:rsid w:val="00F719DC"/>
    <w:rsid w:val="00F71A34"/>
    <w:rsid w:val="00F71E04"/>
    <w:rsid w:val="00F71E44"/>
    <w:rsid w:val="00F72254"/>
    <w:rsid w:val="00F734CF"/>
    <w:rsid w:val="00F7359F"/>
    <w:rsid w:val="00F73ACD"/>
    <w:rsid w:val="00F73CD3"/>
    <w:rsid w:val="00F74062"/>
    <w:rsid w:val="00F7414B"/>
    <w:rsid w:val="00F74324"/>
    <w:rsid w:val="00F74CDD"/>
    <w:rsid w:val="00F74D84"/>
    <w:rsid w:val="00F74E3E"/>
    <w:rsid w:val="00F75347"/>
    <w:rsid w:val="00F7542F"/>
    <w:rsid w:val="00F75AC4"/>
    <w:rsid w:val="00F75C8F"/>
    <w:rsid w:val="00F75EFE"/>
    <w:rsid w:val="00F76039"/>
    <w:rsid w:val="00F765AA"/>
    <w:rsid w:val="00F767B2"/>
    <w:rsid w:val="00F76956"/>
    <w:rsid w:val="00F769BE"/>
    <w:rsid w:val="00F770D8"/>
    <w:rsid w:val="00F77285"/>
    <w:rsid w:val="00F773A4"/>
    <w:rsid w:val="00F77406"/>
    <w:rsid w:val="00F77A23"/>
    <w:rsid w:val="00F77C80"/>
    <w:rsid w:val="00F8047C"/>
    <w:rsid w:val="00F807D4"/>
    <w:rsid w:val="00F80A0B"/>
    <w:rsid w:val="00F81600"/>
    <w:rsid w:val="00F8180F"/>
    <w:rsid w:val="00F81BD1"/>
    <w:rsid w:val="00F81C09"/>
    <w:rsid w:val="00F823C2"/>
    <w:rsid w:val="00F824E0"/>
    <w:rsid w:val="00F826B4"/>
    <w:rsid w:val="00F82942"/>
    <w:rsid w:val="00F82AD3"/>
    <w:rsid w:val="00F8335D"/>
    <w:rsid w:val="00F83767"/>
    <w:rsid w:val="00F839C5"/>
    <w:rsid w:val="00F83B8E"/>
    <w:rsid w:val="00F83EC1"/>
    <w:rsid w:val="00F83F6E"/>
    <w:rsid w:val="00F83FD7"/>
    <w:rsid w:val="00F83FFD"/>
    <w:rsid w:val="00F84248"/>
    <w:rsid w:val="00F8433C"/>
    <w:rsid w:val="00F84561"/>
    <w:rsid w:val="00F84705"/>
    <w:rsid w:val="00F8479A"/>
    <w:rsid w:val="00F848C0"/>
    <w:rsid w:val="00F85074"/>
    <w:rsid w:val="00F85075"/>
    <w:rsid w:val="00F85772"/>
    <w:rsid w:val="00F859A2"/>
    <w:rsid w:val="00F85AB4"/>
    <w:rsid w:val="00F85AC3"/>
    <w:rsid w:val="00F85D10"/>
    <w:rsid w:val="00F8603D"/>
    <w:rsid w:val="00F860C4"/>
    <w:rsid w:val="00F86689"/>
    <w:rsid w:val="00F8674F"/>
    <w:rsid w:val="00F867E8"/>
    <w:rsid w:val="00F86E95"/>
    <w:rsid w:val="00F87152"/>
    <w:rsid w:val="00F87207"/>
    <w:rsid w:val="00F8767D"/>
    <w:rsid w:val="00F8769A"/>
    <w:rsid w:val="00F87F69"/>
    <w:rsid w:val="00F900F2"/>
    <w:rsid w:val="00F902DA"/>
    <w:rsid w:val="00F9039C"/>
    <w:rsid w:val="00F904CE"/>
    <w:rsid w:val="00F90802"/>
    <w:rsid w:val="00F90C07"/>
    <w:rsid w:val="00F90DDC"/>
    <w:rsid w:val="00F90FB3"/>
    <w:rsid w:val="00F90FFD"/>
    <w:rsid w:val="00F910E0"/>
    <w:rsid w:val="00F91757"/>
    <w:rsid w:val="00F917B0"/>
    <w:rsid w:val="00F91A3A"/>
    <w:rsid w:val="00F91BA2"/>
    <w:rsid w:val="00F923EF"/>
    <w:rsid w:val="00F92913"/>
    <w:rsid w:val="00F92A02"/>
    <w:rsid w:val="00F92AB5"/>
    <w:rsid w:val="00F93777"/>
    <w:rsid w:val="00F942BF"/>
    <w:rsid w:val="00F94650"/>
    <w:rsid w:val="00F9471A"/>
    <w:rsid w:val="00F947B1"/>
    <w:rsid w:val="00F94BEE"/>
    <w:rsid w:val="00F94D58"/>
    <w:rsid w:val="00F95020"/>
    <w:rsid w:val="00F954CD"/>
    <w:rsid w:val="00F956E8"/>
    <w:rsid w:val="00F95753"/>
    <w:rsid w:val="00F95851"/>
    <w:rsid w:val="00F958D6"/>
    <w:rsid w:val="00F958E2"/>
    <w:rsid w:val="00F95968"/>
    <w:rsid w:val="00F95AD5"/>
    <w:rsid w:val="00F9603D"/>
    <w:rsid w:val="00F968B6"/>
    <w:rsid w:val="00F96B09"/>
    <w:rsid w:val="00F96BEA"/>
    <w:rsid w:val="00F96C61"/>
    <w:rsid w:val="00F97341"/>
    <w:rsid w:val="00F974ED"/>
    <w:rsid w:val="00F976AD"/>
    <w:rsid w:val="00F97AD8"/>
    <w:rsid w:val="00F97E83"/>
    <w:rsid w:val="00FA0012"/>
    <w:rsid w:val="00FA00F8"/>
    <w:rsid w:val="00FA04E4"/>
    <w:rsid w:val="00FA05F2"/>
    <w:rsid w:val="00FA0755"/>
    <w:rsid w:val="00FA0789"/>
    <w:rsid w:val="00FA0E6D"/>
    <w:rsid w:val="00FA14DB"/>
    <w:rsid w:val="00FA179E"/>
    <w:rsid w:val="00FA199B"/>
    <w:rsid w:val="00FA1F2C"/>
    <w:rsid w:val="00FA21E3"/>
    <w:rsid w:val="00FA2925"/>
    <w:rsid w:val="00FA2EF6"/>
    <w:rsid w:val="00FA3690"/>
    <w:rsid w:val="00FA3DC7"/>
    <w:rsid w:val="00FA3DFF"/>
    <w:rsid w:val="00FA3EE1"/>
    <w:rsid w:val="00FA3FA3"/>
    <w:rsid w:val="00FA44B4"/>
    <w:rsid w:val="00FA4652"/>
    <w:rsid w:val="00FA51D7"/>
    <w:rsid w:val="00FA5590"/>
    <w:rsid w:val="00FA5AFC"/>
    <w:rsid w:val="00FA5CA5"/>
    <w:rsid w:val="00FA5FE4"/>
    <w:rsid w:val="00FA5FFE"/>
    <w:rsid w:val="00FA6577"/>
    <w:rsid w:val="00FA65A4"/>
    <w:rsid w:val="00FA697C"/>
    <w:rsid w:val="00FA69E7"/>
    <w:rsid w:val="00FA6B9F"/>
    <w:rsid w:val="00FA6CD1"/>
    <w:rsid w:val="00FA6DB0"/>
    <w:rsid w:val="00FA70A3"/>
    <w:rsid w:val="00FA7302"/>
    <w:rsid w:val="00FA730F"/>
    <w:rsid w:val="00FA7388"/>
    <w:rsid w:val="00FA744B"/>
    <w:rsid w:val="00FA76E7"/>
    <w:rsid w:val="00FA7710"/>
    <w:rsid w:val="00FA7A12"/>
    <w:rsid w:val="00FA7A2E"/>
    <w:rsid w:val="00FA7B6B"/>
    <w:rsid w:val="00FA7BEF"/>
    <w:rsid w:val="00FA7F5E"/>
    <w:rsid w:val="00FB02EF"/>
    <w:rsid w:val="00FB0ADF"/>
    <w:rsid w:val="00FB0E1B"/>
    <w:rsid w:val="00FB0F1E"/>
    <w:rsid w:val="00FB1182"/>
    <w:rsid w:val="00FB15F0"/>
    <w:rsid w:val="00FB162B"/>
    <w:rsid w:val="00FB1B98"/>
    <w:rsid w:val="00FB1E99"/>
    <w:rsid w:val="00FB20BA"/>
    <w:rsid w:val="00FB21C0"/>
    <w:rsid w:val="00FB2334"/>
    <w:rsid w:val="00FB2897"/>
    <w:rsid w:val="00FB29CA"/>
    <w:rsid w:val="00FB2E35"/>
    <w:rsid w:val="00FB2FB3"/>
    <w:rsid w:val="00FB2FDE"/>
    <w:rsid w:val="00FB374B"/>
    <w:rsid w:val="00FB3BE4"/>
    <w:rsid w:val="00FB3C2A"/>
    <w:rsid w:val="00FB3DFF"/>
    <w:rsid w:val="00FB3E4C"/>
    <w:rsid w:val="00FB455F"/>
    <w:rsid w:val="00FB4F73"/>
    <w:rsid w:val="00FB54D0"/>
    <w:rsid w:val="00FB590B"/>
    <w:rsid w:val="00FB603D"/>
    <w:rsid w:val="00FB6780"/>
    <w:rsid w:val="00FB681D"/>
    <w:rsid w:val="00FB7043"/>
    <w:rsid w:val="00FB7497"/>
    <w:rsid w:val="00FB75C7"/>
    <w:rsid w:val="00FB78AD"/>
    <w:rsid w:val="00FC062B"/>
    <w:rsid w:val="00FC0F39"/>
    <w:rsid w:val="00FC16AB"/>
    <w:rsid w:val="00FC1841"/>
    <w:rsid w:val="00FC1EEE"/>
    <w:rsid w:val="00FC24F5"/>
    <w:rsid w:val="00FC26FA"/>
    <w:rsid w:val="00FC274C"/>
    <w:rsid w:val="00FC2B5A"/>
    <w:rsid w:val="00FC3371"/>
    <w:rsid w:val="00FC3564"/>
    <w:rsid w:val="00FC3644"/>
    <w:rsid w:val="00FC37DC"/>
    <w:rsid w:val="00FC3CF3"/>
    <w:rsid w:val="00FC3E64"/>
    <w:rsid w:val="00FC3ED3"/>
    <w:rsid w:val="00FC40E4"/>
    <w:rsid w:val="00FC4176"/>
    <w:rsid w:val="00FC4418"/>
    <w:rsid w:val="00FC498C"/>
    <w:rsid w:val="00FC49F2"/>
    <w:rsid w:val="00FC4A72"/>
    <w:rsid w:val="00FC4C38"/>
    <w:rsid w:val="00FC570D"/>
    <w:rsid w:val="00FC59D2"/>
    <w:rsid w:val="00FC5D1E"/>
    <w:rsid w:val="00FC5E9F"/>
    <w:rsid w:val="00FC60BA"/>
    <w:rsid w:val="00FC60E5"/>
    <w:rsid w:val="00FC6374"/>
    <w:rsid w:val="00FC6A7F"/>
    <w:rsid w:val="00FC6BC0"/>
    <w:rsid w:val="00FC6DC3"/>
    <w:rsid w:val="00FC70BA"/>
    <w:rsid w:val="00FC761E"/>
    <w:rsid w:val="00FC77FF"/>
    <w:rsid w:val="00FC7ACB"/>
    <w:rsid w:val="00FC7BF3"/>
    <w:rsid w:val="00FD02B3"/>
    <w:rsid w:val="00FD06B3"/>
    <w:rsid w:val="00FD086A"/>
    <w:rsid w:val="00FD1018"/>
    <w:rsid w:val="00FD10EB"/>
    <w:rsid w:val="00FD11E6"/>
    <w:rsid w:val="00FD1533"/>
    <w:rsid w:val="00FD158B"/>
    <w:rsid w:val="00FD169E"/>
    <w:rsid w:val="00FD17F0"/>
    <w:rsid w:val="00FD19E0"/>
    <w:rsid w:val="00FD1B29"/>
    <w:rsid w:val="00FD1C57"/>
    <w:rsid w:val="00FD2076"/>
    <w:rsid w:val="00FD20B5"/>
    <w:rsid w:val="00FD2881"/>
    <w:rsid w:val="00FD2BB7"/>
    <w:rsid w:val="00FD2FB0"/>
    <w:rsid w:val="00FD3382"/>
    <w:rsid w:val="00FD3671"/>
    <w:rsid w:val="00FD372B"/>
    <w:rsid w:val="00FD3BA6"/>
    <w:rsid w:val="00FD3D7F"/>
    <w:rsid w:val="00FD3E5E"/>
    <w:rsid w:val="00FD3F2E"/>
    <w:rsid w:val="00FD400C"/>
    <w:rsid w:val="00FD412A"/>
    <w:rsid w:val="00FD42B0"/>
    <w:rsid w:val="00FD4770"/>
    <w:rsid w:val="00FD4B0D"/>
    <w:rsid w:val="00FD4D1D"/>
    <w:rsid w:val="00FD5515"/>
    <w:rsid w:val="00FD558A"/>
    <w:rsid w:val="00FD5597"/>
    <w:rsid w:val="00FD5644"/>
    <w:rsid w:val="00FD594B"/>
    <w:rsid w:val="00FD5A08"/>
    <w:rsid w:val="00FD5AA9"/>
    <w:rsid w:val="00FD6222"/>
    <w:rsid w:val="00FD67F9"/>
    <w:rsid w:val="00FD68B7"/>
    <w:rsid w:val="00FD6C11"/>
    <w:rsid w:val="00FD6E98"/>
    <w:rsid w:val="00FD7454"/>
    <w:rsid w:val="00FD760B"/>
    <w:rsid w:val="00FD7782"/>
    <w:rsid w:val="00FD7A0C"/>
    <w:rsid w:val="00FE0368"/>
    <w:rsid w:val="00FE0A17"/>
    <w:rsid w:val="00FE0A89"/>
    <w:rsid w:val="00FE0C23"/>
    <w:rsid w:val="00FE0EBC"/>
    <w:rsid w:val="00FE1141"/>
    <w:rsid w:val="00FE11B6"/>
    <w:rsid w:val="00FE1EC1"/>
    <w:rsid w:val="00FE2200"/>
    <w:rsid w:val="00FE22F5"/>
    <w:rsid w:val="00FE24D7"/>
    <w:rsid w:val="00FE271C"/>
    <w:rsid w:val="00FE2CAE"/>
    <w:rsid w:val="00FE34C4"/>
    <w:rsid w:val="00FE3804"/>
    <w:rsid w:val="00FE3954"/>
    <w:rsid w:val="00FE3B77"/>
    <w:rsid w:val="00FE415A"/>
    <w:rsid w:val="00FE433C"/>
    <w:rsid w:val="00FE4399"/>
    <w:rsid w:val="00FE4D93"/>
    <w:rsid w:val="00FE4EAA"/>
    <w:rsid w:val="00FE4F1C"/>
    <w:rsid w:val="00FE53F1"/>
    <w:rsid w:val="00FE5878"/>
    <w:rsid w:val="00FE5922"/>
    <w:rsid w:val="00FE5F2B"/>
    <w:rsid w:val="00FE60C1"/>
    <w:rsid w:val="00FE614A"/>
    <w:rsid w:val="00FE62B7"/>
    <w:rsid w:val="00FE687C"/>
    <w:rsid w:val="00FE707F"/>
    <w:rsid w:val="00FE78D3"/>
    <w:rsid w:val="00FE79ED"/>
    <w:rsid w:val="00FF01C8"/>
    <w:rsid w:val="00FF047F"/>
    <w:rsid w:val="00FF0D8E"/>
    <w:rsid w:val="00FF1405"/>
    <w:rsid w:val="00FF1AF8"/>
    <w:rsid w:val="00FF1B22"/>
    <w:rsid w:val="00FF216F"/>
    <w:rsid w:val="00FF272A"/>
    <w:rsid w:val="00FF28B5"/>
    <w:rsid w:val="00FF28CE"/>
    <w:rsid w:val="00FF2E85"/>
    <w:rsid w:val="00FF32D6"/>
    <w:rsid w:val="00FF39E3"/>
    <w:rsid w:val="00FF3D7D"/>
    <w:rsid w:val="00FF3DB1"/>
    <w:rsid w:val="00FF3F73"/>
    <w:rsid w:val="00FF4539"/>
    <w:rsid w:val="00FF4590"/>
    <w:rsid w:val="00FF4605"/>
    <w:rsid w:val="00FF4888"/>
    <w:rsid w:val="00FF4E2E"/>
    <w:rsid w:val="00FF4E33"/>
    <w:rsid w:val="00FF4FF3"/>
    <w:rsid w:val="00FF50FA"/>
    <w:rsid w:val="00FF5707"/>
    <w:rsid w:val="00FF5869"/>
    <w:rsid w:val="00FF5D5F"/>
    <w:rsid w:val="00FF635A"/>
    <w:rsid w:val="00FF663A"/>
    <w:rsid w:val="00FF7285"/>
    <w:rsid w:val="00FF781C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E0807967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lchilvers</dc:creator>
  <cp:lastModifiedBy>lchilvers</cp:lastModifiedBy>
  <cp:revision>2</cp:revision>
  <dcterms:created xsi:type="dcterms:W3CDTF">2019-01-11T13:39:00Z</dcterms:created>
  <dcterms:modified xsi:type="dcterms:W3CDTF">2019-01-11T13:39:00Z</dcterms:modified>
</cp:coreProperties>
</file>