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60"/>
        <w:gridCol w:w="11088"/>
      </w:tblGrid>
      <w:tr w:rsidR="00C81064" w:rsidRPr="00433620" w14:paraId="6708959F" w14:textId="77777777" w:rsidTr="006B0AC5">
        <w:tc>
          <w:tcPr>
            <w:tcW w:w="14448" w:type="dxa"/>
            <w:gridSpan w:val="2"/>
            <w:tcBorders>
              <w:bottom w:val="nil"/>
            </w:tcBorders>
            <w:shd w:val="clear" w:color="auto" w:fill="F3F3F3"/>
          </w:tcPr>
          <w:p w14:paraId="15AFC65F" w14:textId="63349E25" w:rsidR="00535312" w:rsidRDefault="00C81064" w:rsidP="00535312">
            <w:pPr>
              <w:pStyle w:val="Title"/>
              <w:spacing w:after="0"/>
              <w:rPr>
                <w:rFonts w:ascii="Arial" w:hAnsi="Arial"/>
                <w:sz w:val="20"/>
                <w:szCs w:val="20"/>
              </w:rPr>
            </w:pPr>
            <w:bookmarkStart w:id="0" w:name="StartPosnPrint"/>
            <w:bookmarkEnd w:id="0"/>
            <w:r w:rsidRPr="00433620">
              <w:rPr>
                <w:rFonts w:ascii="Arial" w:hAnsi="Arial"/>
                <w:sz w:val="20"/>
                <w:szCs w:val="20"/>
              </w:rPr>
              <w:t>Job description</w:t>
            </w:r>
            <w:r w:rsidR="008F61D0" w:rsidRPr="00433620">
              <w:rPr>
                <w:rFonts w:ascii="Arial" w:hAnsi="Arial"/>
                <w:sz w:val="20"/>
                <w:szCs w:val="20"/>
              </w:rPr>
              <w:t xml:space="preserve"> – </w:t>
            </w:r>
            <w:r w:rsidR="00535312">
              <w:rPr>
                <w:rFonts w:ascii="Arial" w:hAnsi="Arial"/>
                <w:sz w:val="20"/>
                <w:szCs w:val="20"/>
              </w:rPr>
              <w:t>Cover Supervisor (</w:t>
            </w:r>
            <w:r w:rsidR="00E04703">
              <w:rPr>
                <w:rFonts w:ascii="Arial" w:hAnsi="Arial"/>
                <w:sz w:val="20"/>
                <w:szCs w:val="20"/>
              </w:rPr>
              <w:t xml:space="preserve">NJC Scale 1, Point </w:t>
            </w:r>
            <w:r w:rsidR="004A00A4">
              <w:rPr>
                <w:rFonts w:ascii="Arial" w:hAnsi="Arial"/>
                <w:sz w:val="20"/>
                <w:szCs w:val="20"/>
              </w:rPr>
              <w:t>2</w:t>
            </w:r>
            <w:r w:rsidR="00E04703">
              <w:rPr>
                <w:rFonts w:ascii="Arial" w:hAnsi="Arial"/>
                <w:sz w:val="20"/>
                <w:szCs w:val="20"/>
              </w:rPr>
              <w:t xml:space="preserve"> £</w:t>
            </w:r>
            <w:r w:rsidR="004A00A4">
              <w:rPr>
                <w:rFonts w:ascii="Arial" w:hAnsi="Arial"/>
                <w:sz w:val="20"/>
                <w:szCs w:val="20"/>
              </w:rPr>
              <w:t>20,889</w:t>
            </w:r>
            <w:r w:rsidR="00535312">
              <w:rPr>
                <w:rFonts w:ascii="Arial" w:hAnsi="Arial"/>
                <w:sz w:val="20"/>
                <w:szCs w:val="20"/>
              </w:rPr>
              <w:t>)</w:t>
            </w:r>
            <w:r w:rsidR="00E04703">
              <w:rPr>
                <w:rFonts w:ascii="Arial" w:hAnsi="Arial"/>
                <w:sz w:val="20"/>
                <w:szCs w:val="20"/>
              </w:rPr>
              <w:t xml:space="preserve"> prorated </w:t>
            </w:r>
            <w:r w:rsidR="004A00A4">
              <w:rPr>
                <w:rFonts w:ascii="Arial" w:hAnsi="Arial"/>
                <w:sz w:val="20"/>
                <w:szCs w:val="20"/>
              </w:rPr>
              <w:t>£17,867</w:t>
            </w:r>
          </w:p>
          <w:p w14:paraId="550580BD" w14:textId="5B9B550D" w:rsidR="00535312" w:rsidRDefault="00535312" w:rsidP="00535312">
            <w:r>
              <w:t>37 x hours per week</w:t>
            </w:r>
          </w:p>
          <w:p w14:paraId="42AC4CBC" w14:textId="7AEBF53E" w:rsidR="00535312" w:rsidRPr="00535312" w:rsidRDefault="00535312" w:rsidP="00535312">
            <w:r>
              <w:t>Term time, plus one week</w:t>
            </w:r>
          </w:p>
        </w:tc>
      </w:tr>
      <w:tr w:rsidR="00C81064" w:rsidRPr="00433620" w14:paraId="527D9D9D" w14:textId="77777777" w:rsidTr="006B0AC5">
        <w:tc>
          <w:tcPr>
            <w:tcW w:w="14448" w:type="dxa"/>
            <w:gridSpan w:val="2"/>
            <w:tcBorders>
              <w:top w:val="nil"/>
            </w:tcBorders>
            <w:shd w:val="clear" w:color="auto" w:fill="F3F3F3"/>
          </w:tcPr>
          <w:p w14:paraId="4F60DFFC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C81064" w:rsidRPr="00433620" w14:paraId="73801E07" w14:textId="77777777" w:rsidTr="006B0AC5">
        <w:tc>
          <w:tcPr>
            <w:tcW w:w="3360" w:type="dxa"/>
            <w:shd w:val="clear" w:color="auto" w:fill="auto"/>
            <w:vAlign w:val="center"/>
          </w:tcPr>
          <w:p w14:paraId="38146C6C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Summary of the role:</w:t>
            </w:r>
          </w:p>
        </w:tc>
        <w:tc>
          <w:tcPr>
            <w:tcW w:w="11088" w:type="dxa"/>
            <w:shd w:val="clear" w:color="auto" w:fill="auto"/>
          </w:tcPr>
          <w:p w14:paraId="2085A433" w14:textId="17AD2E31" w:rsidR="00535312" w:rsidRPr="00535312" w:rsidRDefault="00535312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535312">
              <w:rPr>
                <w:sz w:val="20"/>
              </w:rPr>
              <w:t xml:space="preserve">o supervise whole classes in the absence of a teacher, responding to questions, assisting pupils to undertake set </w:t>
            </w:r>
            <w:proofErr w:type="gramStart"/>
            <w:r w:rsidRPr="00535312">
              <w:rPr>
                <w:sz w:val="20"/>
              </w:rPr>
              <w:t>activities</w:t>
            </w:r>
            <w:proofErr w:type="gramEnd"/>
            <w:r w:rsidRPr="00535312">
              <w:rPr>
                <w:sz w:val="20"/>
              </w:rPr>
              <w:t xml:space="preserve"> and managing the behaviour of those pupils.  </w:t>
            </w:r>
          </w:p>
          <w:p w14:paraId="029043A7" w14:textId="663FB1CC" w:rsidR="00C81064" w:rsidRPr="000F4978" w:rsidRDefault="00C81064" w:rsidP="00753E0C">
            <w:pPr>
              <w:pStyle w:val="Tabletext"/>
              <w:spacing w:after="0"/>
              <w:ind w:left="360"/>
              <w:rPr>
                <w:sz w:val="20"/>
              </w:rPr>
            </w:pPr>
          </w:p>
        </w:tc>
      </w:tr>
      <w:tr w:rsidR="00C81064" w:rsidRPr="00433620" w14:paraId="3D4CB45E" w14:textId="77777777" w:rsidTr="006B0AC5">
        <w:tc>
          <w:tcPr>
            <w:tcW w:w="3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0CF3E0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Line management responsibility for</w:t>
            </w:r>
          </w:p>
        </w:tc>
        <w:tc>
          <w:tcPr>
            <w:tcW w:w="11088" w:type="dxa"/>
            <w:tcBorders>
              <w:bottom w:val="single" w:sz="4" w:space="0" w:color="808080"/>
            </w:tcBorders>
            <w:shd w:val="clear" w:color="auto" w:fill="auto"/>
          </w:tcPr>
          <w:p w14:paraId="2CF49033" w14:textId="352D87A5" w:rsidR="00C81064" w:rsidRPr="000F4978" w:rsidRDefault="0085548C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N/A</w:t>
            </w:r>
          </w:p>
        </w:tc>
      </w:tr>
      <w:tr w:rsidR="00C81064" w:rsidRPr="00433620" w14:paraId="10EFFD14" w14:textId="77777777" w:rsidTr="006B0AC5">
        <w:tc>
          <w:tcPr>
            <w:tcW w:w="3360" w:type="dxa"/>
            <w:shd w:val="clear" w:color="auto" w:fill="F3F3F3"/>
            <w:vAlign w:val="center"/>
          </w:tcPr>
          <w:p w14:paraId="42B04AB2" w14:textId="77777777" w:rsidR="00C81064" w:rsidRPr="00433620" w:rsidRDefault="00C81064" w:rsidP="00D76844">
            <w:pPr>
              <w:pStyle w:val="Singlespace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8" w:type="dxa"/>
            <w:shd w:val="clear" w:color="auto" w:fill="F3F3F3"/>
          </w:tcPr>
          <w:p w14:paraId="002E729F" w14:textId="77777777" w:rsidR="00C81064" w:rsidRPr="000F4978" w:rsidRDefault="00C81064" w:rsidP="00753E0C">
            <w:pPr>
              <w:spacing w:after="0"/>
              <w:ind w:left="360"/>
              <w:rPr>
                <w:sz w:val="20"/>
              </w:rPr>
            </w:pPr>
          </w:p>
        </w:tc>
      </w:tr>
      <w:tr w:rsidR="00C81064" w:rsidRPr="00433620" w14:paraId="1DC21F52" w14:textId="77777777" w:rsidTr="006B0AC5">
        <w:tc>
          <w:tcPr>
            <w:tcW w:w="3360" w:type="dxa"/>
            <w:shd w:val="clear" w:color="auto" w:fill="auto"/>
            <w:vAlign w:val="center"/>
          </w:tcPr>
          <w:p w14:paraId="61CCAE66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Main duties and responsibilities:</w:t>
            </w:r>
          </w:p>
        </w:tc>
        <w:tc>
          <w:tcPr>
            <w:tcW w:w="11088" w:type="dxa"/>
            <w:shd w:val="clear" w:color="auto" w:fill="auto"/>
          </w:tcPr>
          <w:p w14:paraId="17C155D0" w14:textId="3D38C5B4" w:rsidR="00C56A9A" w:rsidRPr="000F4978" w:rsidRDefault="00C56A9A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Actively promote and develop the ethos of the School</w:t>
            </w:r>
          </w:p>
          <w:p w14:paraId="78E8DA4D" w14:textId="191A8338" w:rsidR="00CE26F1" w:rsidRPr="000F4978" w:rsidRDefault="00CE26F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 xml:space="preserve">To supervise whole classes during the short-term absence of the teacher.  The </w:t>
            </w:r>
            <w:proofErr w:type="gramStart"/>
            <w:r w:rsidRPr="000F4978">
              <w:rPr>
                <w:sz w:val="20"/>
              </w:rPr>
              <w:t>main focus</w:t>
            </w:r>
            <w:proofErr w:type="gramEnd"/>
            <w:r w:rsidRPr="000F4978">
              <w:rPr>
                <w:sz w:val="20"/>
              </w:rPr>
              <w:t xml:space="preserve"> of such cover will be to respond to questions, assist pupils to undertake set activities and stay on task and manage the behaviour</w:t>
            </w:r>
            <w:r w:rsidR="000F4978">
              <w:rPr>
                <w:sz w:val="20"/>
              </w:rPr>
              <w:t>.</w:t>
            </w:r>
          </w:p>
          <w:p w14:paraId="586CE953" w14:textId="77777777" w:rsidR="00CE26F1" w:rsidRPr="000F4978" w:rsidRDefault="00CE26F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 xml:space="preserve">Working under the guidance of teachers and / or members of the school Leadership Team and within an agreed system of supervision.  </w:t>
            </w:r>
          </w:p>
          <w:p w14:paraId="3437E8D6" w14:textId="01D2F3B8" w:rsidR="00CE26F1" w:rsidRPr="000F4978" w:rsidRDefault="00CE26F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To support individuals and groups of pupils to enable access to learning.  This could include those requiring detailed and specialist knowledge in particular areas</w:t>
            </w:r>
          </w:p>
          <w:p w14:paraId="2D262353" w14:textId="03C98D27" w:rsidR="00CE26F1" w:rsidRPr="000F4978" w:rsidRDefault="00CE26F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Building and maintaining successful relationships with students, whilst treating them with respect and consideration</w:t>
            </w:r>
          </w:p>
          <w:p w14:paraId="23FC6E1B" w14:textId="2E246D1E" w:rsidR="00535312" w:rsidRPr="000F4978" w:rsidRDefault="00CE26F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The role will also include other duties inside and outside of the classroom where appropriate</w:t>
            </w:r>
          </w:p>
          <w:p w14:paraId="32886915" w14:textId="1119BB42" w:rsidR="00CE26F1" w:rsidRPr="000F4978" w:rsidRDefault="00BB5A3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 xml:space="preserve">Promoting and safeguarding the welfare of children and young persons for who you are responsible and with whom you </w:t>
            </w:r>
          </w:p>
          <w:p w14:paraId="044B67DD" w14:textId="2418DD79" w:rsidR="00BB5A31" w:rsidRPr="000F4978" w:rsidRDefault="00BB5A3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come into contact.</w:t>
            </w:r>
          </w:p>
          <w:p w14:paraId="4A8CFC91" w14:textId="77777777" w:rsidR="00BB5A31" w:rsidRPr="000F4978" w:rsidRDefault="00BB5A31" w:rsidP="000F4978">
            <w:pPr>
              <w:numPr>
                <w:ilvl w:val="0"/>
                <w:numId w:val="42"/>
              </w:numPr>
              <w:spacing w:after="0"/>
              <w:rPr>
                <w:sz w:val="20"/>
              </w:rPr>
            </w:pPr>
            <w:r w:rsidRPr="000F4978">
              <w:rPr>
                <w:sz w:val="20"/>
              </w:rPr>
              <w:t>To carry out other duties reasonably deemed to be within the responsibility as requested by the Principal.</w:t>
            </w:r>
          </w:p>
        </w:tc>
      </w:tr>
      <w:tr w:rsidR="00C81064" w:rsidRPr="00433620" w14:paraId="5C65FAEF" w14:textId="77777777" w:rsidTr="006B0AC5">
        <w:tc>
          <w:tcPr>
            <w:tcW w:w="3360" w:type="dxa"/>
            <w:shd w:val="clear" w:color="auto" w:fill="auto"/>
            <w:vAlign w:val="center"/>
          </w:tcPr>
          <w:p w14:paraId="3B383BB2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Line management duties and responsibilities</w:t>
            </w:r>
          </w:p>
        </w:tc>
        <w:tc>
          <w:tcPr>
            <w:tcW w:w="11088" w:type="dxa"/>
            <w:shd w:val="clear" w:color="auto" w:fill="auto"/>
          </w:tcPr>
          <w:p w14:paraId="7756EA43" w14:textId="77777777" w:rsidR="00D05549" w:rsidRPr="00433620" w:rsidRDefault="008F61D0" w:rsidP="00753E0C">
            <w:pPr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</w:rPr>
            </w:pPr>
            <w:r w:rsidRPr="00753E0C">
              <w:rPr>
                <w:sz w:val="20"/>
              </w:rPr>
              <w:t>Not applicable to this role</w:t>
            </w:r>
          </w:p>
        </w:tc>
      </w:tr>
    </w:tbl>
    <w:p w14:paraId="4F58808F" w14:textId="77777777" w:rsidR="00433620" w:rsidRDefault="00433620" w:rsidP="002A2726"/>
    <w:p w14:paraId="1148D0B5" w14:textId="77777777" w:rsidR="00C81064" w:rsidRDefault="00C81064" w:rsidP="002A2726">
      <w:r w:rsidRPr="00030E13">
        <w:t>You may also be required to undertake such other comparable duties as the Head requires from time to time.</w:t>
      </w:r>
    </w:p>
    <w:tbl>
      <w:tblPr>
        <w:tblW w:w="14796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335"/>
        <w:gridCol w:w="4389"/>
        <w:gridCol w:w="4248"/>
        <w:gridCol w:w="3824"/>
      </w:tblGrid>
      <w:tr w:rsidR="00291CB4" w14:paraId="34A63AAD" w14:textId="77777777" w:rsidTr="00F17931">
        <w:trPr>
          <w:trHeight w:val="139"/>
        </w:trPr>
        <w:tc>
          <w:tcPr>
            <w:tcW w:w="14796" w:type="dxa"/>
            <w:gridSpan w:val="4"/>
            <w:tcBorders>
              <w:bottom w:val="nil"/>
            </w:tcBorders>
            <w:shd w:val="clear" w:color="auto" w:fill="F3F3F3"/>
          </w:tcPr>
          <w:p w14:paraId="317B72AB" w14:textId="77777777" w:rsidR="00291CB4" w:rsidRPr="00D36BFE" w:rsidRDefault="00291CB4" w:rsidP="00291CB4">
            <w:pPr>
              <w:pStyle w:val="Title"/>
              <w:spacing w:after="0"/>
              <w:rPr>
                <w:sz w:val="24"/>
                <w:szCs w:val="24"/>
              </w:rPr>
            </w:pPr>
            <w:r w:rsidRPr="00D36BFE">
              <w:rPr>
                <w:sz w:val="24"/>
                <w:szCs w:val="24"/>
              </w:rPr>
              <w:lastRenderedPageBreak/>
              <w:t xml:space="preserve">Person specification </w:t>
            </w:r>
          </w:p>
          <w:p w14:paraId="67EAC576" w14:textId="77777777" w:rsidR="00291CB4" w:rsidRPr="00D36BFE" w:rsidRDefault="00291CB4" w:rsidP="00291CB4">
            <w:pPr>
              <w:pStyle w:val="Title"/>
              <w:spacing w:after="0"/>
              <w:rPr>
                <w:b w:val="0"/>
                <w:bCs/>
                <w:sz w:val="20"/>
                <w:szCs w:val="20"/>
              </w:rPr>
            </w:pPr>
            <w:r w:rsidRPr="00D36BFE">
              <w:rPr>
                <w:b w:val="0"/>
                <w:bCs/>
                <w:sz w:val="20"/>
                <w:szCs w:val="20"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B75640" w:rsidRPr="006B0AC5" w14:paraId="73CBAC7A" w14:textId="77777777" w:rsidTr="00F17931">
        <w:trPr>
          <w:trHeight w:val="139"/>
        </w:trPr>
        <w:tc>
          <w:tcPr>
            <w:tcW w:w="2335" w:type="dxa"/>
            <w:shd w:val="clear" w:color="auto" w:fill="auto"/>
            <w:vAlign w:val="center"/>
          </w:tcPr>
          <w:p w14:paraId="6825CD85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0D4A5CE2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Essential</w:t>
            </w:r>
          </w:p>
        </w:tc>
        <w:tc>
          <w:tcPr>
            <w:tcW w:w="4248" w:type="dxa"/>
          </w:tcPr>
          <w:p w14:paraId="78D9FD59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Desirable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DD948D3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Method of assessment</w:t>
            </w:r>
          </w:p>
        </w:tc>
      </w:tr>
      <w:tr w:rsidR="00B75640" w14:paraId="74E28329" w14:textId="77777777" w:rsidTr="00F17931">
        <w:trPr>
          <w:trHeight w:val="302"/>
        </w:trPr>
        <w:tc>
          <w:tcPr>
            <w:tcW w:w="2335" w:type="dxa"/>
            <w:shd w:val="clear" w:color="auto" w:fill="auto"/>
            <w:vAlign w:val="center"/>
          </w:tcPr>
          <w:p w14:paraId="67A4BEC0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Relevant Experience</w:t>
            </w:r>
          </w:p>
        </w:tc>
        <w:tc>
          <w:tcPr>
            <w:tcW w:w="4389" w:type="dxa"/>
            <w:shd w:val="clear" w:color="auto" w:fill="auto"/>
          </w:tcPr>
          <w:p w14:paraId="3636C476" w14:textId="79204B9F" w:rsidR="00B75640" w:rsidRPr="00D36BFE" w:rsidRDefault="000F714D" w:rsidP="000F714D">
            <w:pPr>
              <w:pStyle w:val="TableBullet"/>
              <w:numPr>
                <w:ilvl w:val="0"/>
                <w:numId w:val="46"/>
              </w:numPr>
              <w:spacing w:after="0"/>
              <w:ind w:left="361"/>
              <w:rPr>
                <w:sz w:val="20"/>
              </w:rPr>
            </w:pPr>
            <w:r>
              <w:rPr>
                <w:sz w:val="20"/>
              </w:rPr>
              <w:t>Previous experience of working with young people</w:t>
            </w:r>
            <w:r w:rsidR="009016D9">
              <w:rPr>
                <w:sz w:val="20"/>
              </w:rPr>
              <w:t xml:space="preserve"> within a classroom environment</w:t>
            </w:r>
          </w:p>
        </w:tc>
        <w:tc>
          <w:tcPr>
            <w:tcW w:w="4248" w:type="dxa"/>
          </w:tcPr>
          <w:p w14:paraId="6E1BAE3E" w14:textId="67020B9F" w:rsidR="00B75640" w:rsidRPr="00D36BFE" w:rsidRDefault="00B75640" w:rsidP="009016D9">
            <w:pPr>
              <w:pStyle w:val="Tabletext"/>
              <w:spacing w:after="0"/>
              <w:ind w:left="347"/>
              <w:rPr>
                <w:sz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36F87663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Application form</w:t>
            </w:r>
          </w:p>
        </w:tc>
      </w:tr>
      <w:tr w:rsidR="00B75640" w14:paraId="1FA4E0A5" w14:textId="77777777" w:rsidTr="00F17931">
        <w:trPr>
          <w:trHeight w:val="139"/>
        </w:trPr>
        <w:tc>
          <w:tcPr>
            <w:tcW w:w="2335" w:type="dxa"/>
            <w:shd w:val="clear" w:color="auto" w:fill="auto"/>
            <w:vAlign w:val="center"/>
          </w:tcPr>
          <w:p w14:paraId="30CEBBE0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Qualifications</w:t>
            </w:r>
          </w:p>
          <w:p w14:paraId="060A3D25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(Education/Training)</w:t>
            </w:r>
          </w:p>
        </w:tc>
        <w:tc>
          <w:tcPr>
            <w:tcW w:w="4389" w:type="dxa"/>
            <w:shd w:val="clear" w:color="auto" w:fill="auto"/>
          </w:tcPr>
          <w:p w14:paraId="51D873D4" w14:textId="20F9AB92" w:rsidR="00B75640" w:rsidRDefault="00E94ECA" w:rsidP="00B75640">
            <w:pPr>
              <w:pStyle w:val="TableBullet"/>
              <w:numPr>
                <w:ilvl w:val="0"/>
                <w:numId w:val="40"/>
              </w:numPr>
              <w:spacing w:after="0"/>
              <w:ind w:left="348"/>
              <w:rPr>
                <w:sz w:val="20"/>
              </w:rPr>
            </w:pPr>
            <w:r>
              <w:rPr>
                <w:sz w:val="20"/>
              </w:rPr>
              <w:t>GCSE Maths and English at Grade C/4 or equivalent</w:t>
            </w:r>
          </w:p>
          <w:p w14:paraId="2537C08E" w14:textId="0732CC3E" w:rsidR="00DE56A5" w:rsidRPr="00D36BFE" w:rsidRDefault="00DE56A5" w:rsidP="00B75640">
            <w:pPr>
              <w:pStyle w:val="TableBullet"/>
              <w:numPr>
                <w:ilvl w:val="0"/>
                <w:numId w:val="40"/>
              </w:numPr>
              <w:spacing w:after="0"/>
              <w:ind w:left="348"/>
              <w:rPr>
                <w:sz w:val="20"/>
              </w:rPr>
            </w:pPr>
            <w:r>
              <w:rPr>
                <w:sz w:val="20"/>
              </w:rPr>
              <w:t xml:space="preserve">Or equivalent experience </w:t>
            </w:r>
          </w:p>
          <w:p w14:paraId="77E07F7A" w14:textId="77777777" w:rsidR="00B75640" w:rsidRPr="00D36BFE" w:rsidRDefault="00B75640" w:rsidP="0023531B">
            <w:pPr>
              <w:pStyle w:val="TableBullet"/>
              <w:numPr>
                <w:ilvl w:val="0"/>
                <w:numId w:val="0"/>
              </w:numPr>
              <w:spacing w:after="0"/>
              <w:ind w:left="288" w:hanging="288"/>
              <w:rPr>
                <w:sz w:val="20"/>
              </w:rPr>
            </w:pPr>
          </w:p>
        </w:tc>
        <w:tc>
          <w:tcPr>
            <w:tcW w:w="4248" w:type="dxa"/>
          </w:tcPr>
          <w:p w14:paraId="7A8767FF" w14:textId="77777777" w:rsidR="00B75640" w:rsidRPr="00D36BFE" w:rsidRDefault="00E94ECA" w:rsidP="00E94ECA">
            <w:pPr>
              <w:pStyle w:val="TableBullet"/>
              <w:numPr>
                <w:ilvl w:val="0"/>
                <w:numId w:val="40"/>
              </w:numPr>
              <w:spacing w:after="0"/>
              <w:ind w:left="347"/>
              <w:rPr>
                <w:sz w:val="20"/>
              </w:rPr>
            </w:pPr>
            <w:r>
              <w:rPr>
                <w:sz w:val="20"/>
              </w:rPr>
              <w:t>Good standard of education to at least level 3 (A Level) standard</w:t>
            </w:r>
          </w:p>
        </w:tc>
        <w:tc>
          <w:tcPr>
            <w:tcW w:w="3823" w:type="dxa"/>
            <w:shd w:val="clear" w:color="auto" w:fill="auto"/>
          </w:tcPr>
          <w:p w14:paraId="37ADAB6E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Production of the Applicant’s certificates</w:t>
            </w:r>
          </w:p>
          <w:p w14:paraId="1C96764D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Discussion at interview</w:t>
            </w:r>
          </w:p>
          <w:p w14:paraId="53452B8F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Application form</w:t>
            </w:r>
          </w:p>
        </w:tc>
      </w:tr>
      <w:tr w:rsidR="00B75640" w14:paraId="5BF2BE0A" w14:textId="77777777" w:rsidTr="00F17931">
        <w:trPr>
          <w:trHeight w:val="139"/>
        </w:trPr>
        <w:tc>
          <w:tcPr>
            <w:tcW w:w="2335" w:type="dxa"/>
            <w:shd w:val="clear" w:color="auto" w:fill="auto"/>
            <w:vAlign w:val="center"/>
          </w:tcPr>
          <w:p w14:paraId="134AEFAA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 xml:space="preserve">Job </w:t>
            </w:r>
            <w:r w:rsidR="00B129AF">
              <w:rPr>
                <w:sz w:val="20"/>
              </w:rPr>
              <w:t>R</w:t>
            </w:r>
            <w:r w:rsidRPr="00D36BFE">
              <w:rPr>
                <w:sz w:val="20"/>
              </w:rPr>
              <w:t xml:space="preserve">elated </w:t>
            </w:r>
            <w:r w:rsidR="00B129AF">
              <w:rPr>
                <w:sz w:val="20"/>
              </w:rPr>
              <w:t>K</w:t>
            </w:r>
            <w:r w:rsidRPr="00D36BFE">
              <w:rPr>
                <w:sz w:val="20"/>
              </w:rPr>
              <w:t>nowledge &amp; Skills</w:t>
            </w:r>
          </w:p>
        </w:tc>
        <w:tc>
          <w:tcPr>
            <w:tcW w:w="4389" w:type="dxa"/>
            <w:shd w:val="clear" w:color="auto" w:fill="auto"/>
          </w:tcPr>
          <w:p w14:paraId="3CD8F871" w14:textId="77777777" w:rsidR="00B75640" w:rsidRPr="00D36BFE" w:rsidRDefault="00B75640" w:rsidP="00B75640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D36BFE">
              <w:rPr>
                <w:sz w:val="20"/>
              </w:rPr>
              <w:t>Ability to prioritise work</w:t>
            </w:r>
          </w:p>
          <w:p w14:paraId="6ABFDCEB" w14:textId="77777777" w:rsidR="00B75640" w:rsidRPr="00D36BFE" w:rsidRDefault="00B75640" w:rsidP="00B75640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D36BFE">
              <w:rPr>
                <w:sz w:val="20"/>
              </w:rPr>
              <w:t>Ability to manage time effectively</w:t>
            </w:r>
          </w:p>
          <w:p w14:paraId="5D8B035A" w14:textId="77777777" w:rsidR="00B75640" w:rsidRPr="0023531B" w:rsidRDefault="00D36BFE" w:rsidP="00B75640">
            <w:pPr>
              <w:numPr>
                <w:ilvl w:val="0"/>
                <w:numId w:val="42"/>
              </w:numPr>
              <w:spacing w:after="0"/>
              <w:rPr>
                <w:rStyle w:val="Emphasis"/>
                <w:rFonts w:cs="Calibri"/>
                <w:i w:val="0"/>
                <w:sz w:val="20"/>
              </w:rPr>
            </w:pPr>
            <w:r>
              <w:rPr>
                <w:sz w:val="20"/>
              </w:rPr>
              <w:t>Ability to maintain confidentiality in all school matters</w:t>
            </w:r>
          </w:p>
        </w:tc>
        <w:tc>
          <w:tcPr>
            <w:tcW w:w="4248" w:type="dxa"/>
          </w:tcPr>
          <w:p w14:paraId="30BE254F" w14:textId="77777777" w:rsidR="00B75640" w:rsidRPr="0023531B" w:rsidRDefault="00A53426" w:rsidP="00B75640">
            <w:pPr>
              <w:pStyle w:val="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Willingness to take personal responsibility for further training and development </w:t>
            </w:r>
          </w:p>
        </w:tc>
        <w:tc>
          <w:tcPr>
            <w:tcW w:w="3823" w:type="dxa"/>
            <w:shd w:val="clear" w:color="auto" w:fill="auto"/>
          </w:tcPr>
          <w:p w14:paraId="09AA0E49" w14:textId="77777777" w:rsidR="00B75640" w:rsidRPr="00D36BFE" w:rsidRDefault="00B75640" w:rsidP="002A6DE4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  <w:r w:rsidRPr="00D36BFE">
              <w:rPr>
                <w:sz w:val="20"/>
                <w:szCs w:val="20"/>
              </w:rPr>
              <w:br/>
              <w:t>Interview</w:t>
            </w:r>
            <w:r w:rsidRPr="00D36BFE">
              <w:rPr>
                <w:sz w:val="20"/>
                <w:szCs w:val="20"/>
              </w:rPr>
              <w:br/>
              <w:t>Professional references</w:t>
            </w:r>
          </w:p>
        </w:tc>
      </w:tr>
      <w:tr w:rsidR="00B75640" w14:paraId="780D9A2B" w14:textId="77777777" w:rsidTr="00F17931">
        <w:trPr>
          <w:trHeight w:val="1490"/>
        </w:trPr>
        <w:tc>
          <w:tcPr>
            <w:tcW w:w="2335" w:type="dxa"/>
            <w:shd w:val="clear" w:color="auto" w:fill="auto"/>
            <w:vAlign w:val="center"/>
          </w:tcPr>
          <w:p w14:paraId="0A717654" w14:textId="77777777" w:rsidR="00B75640" w:rsidRPr="00D36BFE" w:rsidRDefault="00B129AF" w:rsidP="00B75640">
            <w:pPr>
              <w:pStyle w:val="TableHeading"/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="00B75640" w:rsidRPr="00D36BFE">
              <w:rPr>
                <w:sz w:val="20"/>
              </w:rPr>
              <w:t>ersonal Qualities</w:t>
            </w:r>
          </w:p>
        </w:tc>
        <w:tc>
          <w:tcPr>
            <w:tcW w:w="4389" w:type="dxa"/>
            <w:shd w:val="clear" w:color="auto" w:fill="auto"/>
          </w:tcPr>
          <w:p w14:paraId="78BB6163" w14:textId="031CFED7" w:rsidR="00957E41" w:rsidRDefault="00957E41" w:rsidP="002A6DE4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957E41">
              <w:rPr>
                <w:rFonts w:cs="Calibri"/>
                <w:sz w:val="20"/>
              </w:rPr>
              <w:t>A strong desire and a genuine commitment to improving young people’s educational experience</w:t>
            </w:r>
          </w:p>
          <w:p w14:paraId="0A692419" w14:textId="7E9A8A14" w:rsidR="00957E41" w:rsidRDefault="00957E41" w:rsidP="002A6DE4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Ability to act on own </w:t>
            </w:r>
            <w:r w:rsidRPr="00B75640">
              <w:rPr>
                <w:rFonts w:cs="Calibri"/>
                <w:sz w:val="20"/>
              </w:rPr>
              <w:t>Initiative and to work without</w:t>
            </w:r>
            <w:r>
              <w:rPr>
                <w:rFonts w:cs="Calibri"/>
                <w:sz w:val="20"/>
              </w:rPr>
              <w:t xml:space="preserve"> close</w:t>
            </w:r>
            <w:r w:rsidRPr="00B75640">
              <w:rPr>
                <w:rFonts w:cs="Calibri"/>
                <w:sz w:val="20"/>
              </w:rPr>
              <w:t xml:space="preserve"> supervision</w:t>
            </w:r>
          </w:p>
          <w:p w14:paraId="3DD52F2F" w14:textId="4648FA69" w:rsidR="002A6DE4" w:rsidRDefault="002A6DE4" w:rsidP="002A6DE4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B75640">
              <w:rPr>
                <w:rFonts w:cs="Calibri"/>
                <w:sz w:val="20"/>
              </w:rPr>
              <w:t>Ability to communicate with a wide range of people.</w:t>
            </w:r>
          </w:p>
          <w:p w14:paraId="36800088" w14:textId="77777777" w:rsidR="002A6DE4" w:rsidRPr="00B129AF" w:rsidRDefault="00A53426" w:rsidP="00B129AF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Ability to work effectively supported by a member of the school team</w:t>
            </w:r>
            <w:r w:rsidR="00B129AF">
              <w:rPr>
                <w:rFonts w:cs="Calibri"/>
                <w:sz w:val="20"/>
              </w:rPr>
              <w:t xml:space="preserve"> and to work as part of a team</w:t>
            </w:r>
          </w:p>
          <w:p w14:paraId="67A12ECE" w14:textId="77777777" w:rsidR="00B75640" w:rsidRPr="0023531B" w:rsidRDefault="002A6DE4" w:rsidP="0023531B">
            <w:pPr>
              <w:numPr>
                <w:ilvl w:val="0"/>
                <w:numId w:val="42"/>
              </w:numPr>
              <w:spacing w:after="0"/>
              <w:rPr>
                <w:rStyle w:val="Emphasis"/>
                <w:rFonts w:cs="Calibri"/>
                <w:i w:val="0"/>
                <w:sz w:val="20"/>
              </w:rPr>
            </w:pPr>
            <w:r w:rsidRPr="00B75640">
              <w:rPr>
                <w:rFonts w:cs="Calibri"/>
                <w:sz w:val="20"/>
              </w:rPr>
              <w:t>Be flexible to changing demands of the post.</w:t>
            </w:r>
          </w:p>
        </w:tc>
        <w:tc>
          <w:tcPr>
            <w:tcW w:w="4248" w:type="dxa"/>
          </w:tcPr>
          <w:p w14:paraId="2D8D8707" w14:textId="77E0B8C3" w:rsidR="00B75640" w:rsidRPr="00D36BFE" w:rsidRDefault="00B75640" w:rsidP="002A6DE4">
            <w:pPr>
              <w:pStyle w:val="Singlespaced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2981EA7E" w14:textId="77777777" w:rsidR="00B75640" w:rsidRPr="00D36BFE" w:rsidRDefault="00B75640" w:rsidP="002A6DE4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  <w:r w:rsidRPr="00D36BFE">
              <w:rPr>
                <w:sz w:val="20"/>
                <w:szCs w:val="20"/>
              </w:rPr>
              <w:br/>
              <w:t>Interview</w:t>
            </w:r>
            <w:r w:rsidRPr="00D36BFE">
              <w:rPr>
                <w:sz w:val="20"/>
                <w:szCs w:val="20"/>
              </w:rPr>
              <w:br/>
              <w:t>Professional references</w:t>
            </w:r>
          </w:p>
        </w:tc>
      </w:tr>
      <w:tr w:rsidR="00B75640" w14:paraId="6ACA5A74" w14:textId="77777777" w:rsidTr="00F17931">
        <w:trPr>
          <w:trHeight w:val="421"/>
        </w:trPr>
        <w:tc>
          <w:tcPr>
            <w:tcW w:w="2335" w:type="dxa"/>
            <w:shd w:val="clear" w:color="auto" w:fill="auto"/>
            <w:vAlign w:val="center"/>
          </w:tcPr>
          <w:p w14:paraId="3CE05EE1" w14:textId="77777777" w:rsidR="00B75640" w:rsidRPr="00D36BFE" w:rsidRDefault="002A6DE4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Equal Opportunities</w:t>
            </w:r>
          </w:p>
        </w:tc>
        <w:tc>
          <w:tcPr>
            <w:tcW w:w="4389" w:type="dxa"/>
            <w:shd w:val="clear" w:color="auto" w:fill="auto"/>
          </w:tcPr>
          <w:p w14:paraId="06A4AFF0" w14:textId="77777777" w:rsidR="00B75640" w:rsidRPr="00D36BFE" w:rsidRDefault="002A6DE4" w:rsidP="002A6DE4">
            <w:pPr>
              <w:pStyle w:val="Tabletext"/>
              <w:numPr>
                <w:ilvl w:val="0"/>
                <w:numId w:val="44"/>
              </w:numPr>
              <w:spacing w:after="0"/>
              <w:ind w:left="361"/>
              <w:rPr>
                <w:rStyle w:val="Emphasis"/>
                <w:sz w:val="20"/>
              </w:rPr>
            </w:pPr>
            <w:r w:rsidRPr="00D36BFE">
              <w:rPr>
                <w:rFonts w:cs="Calibri"/>
                <w:sz w:val="20"/>
              </w:rPr>
              <w:t>An understanding of and commitment to equality of opportunity.</w:t>
            </w:r>
          </w:p>
        </w:tc>
        <w:tc>
          <w:tcPr>
            <w:tcW w:w="4248" w:type="dxa"/>
          </w:tcPr>
          <w:p w14:paraId="76FE47A0" w14:textId="77777777" w:rsidR="00B75640" w:rsidRPr="00D36BFE" w:rsidRDefault="00B75640" w:rsidP="002A6DE4">
            <w:pPr>
              <w:pStyle w:val="Singlespaced"/>
              <w:ind w:left="360"/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140EC33B" w14:textId="77777777" w:rsidR="00B75640" w:rsidRPr="00D36BFE" w:rsidRDefault="00B75640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</w:p>
          <w:p w14:paraId="15647CE3" w14:textId="77777777" w:rsidR="00B75640" w:rsidRPr="00D36BFE" w:rsidRDefault="00B75640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Interview</w:t>
            </w:r>
          </w:p>
          <w:p w14:paraId="4B17CAC2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Professional references</w:t>
            </w:r>
          </w:p>
        </w:tc>
      </w:tr>
      <w:tr w:rsidR="00D36BFE" w14:paraId="73F97568" w14:textId="77777777" w:rsidTr="00F17931">
        <w:trPr>
          <w:trHeight w:val="39"/>
        </w:trPr>
        <w:tc>
          <w:tcPr>
            <w:tcW w:w="2335" w:type="dxa"/>
            <w:shd w:val="clear" w:color="auto" w:fill="auto"/>
            <w:vAlign w:val="center"/>
          </w:tcPr>
          <w:p w14:paraId="6FFCF625" w14:textId="77777777" w:rsidR="00D36BFE" w:rsidRPr="00D36BFE" w:rsidRDefault="00D36BFE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Additional Factors</w:t>
            </w:r>
          </w:p>
        </w:tc>
        <w:tc>
          <w:tcPr>
            <w:tcW w:w="4389" w:type="dxa"/>
            <w:shd w:val="clear" w:color="auto" w:fill="auto"/>
          </w:tcPr>
          <w:p w14:paraId="567BD9C2" w14:textId="77777777" w:rsidR="00D36BFE" w:rsidRPr="002B0526" w:rsidRDefault="00D36BFE" w:rsidP="00D36BFE">
            <w:pPr>
              <w:pStyle w:val="Tabletext"/>
              <w:numPr>
                <w:ilvl w:val="0"/>
                <w:numId w:val="44"/>
              </w:numPr>
              <w:spacing w:after="0"/>
              <w:rPr>
                <w:i/>
                <w:sz w:val="20"/>
              </w:rPr>
            </w:pPr>
            <w:r w:rsidRPr="00D36BFE">
              <w:rPr>
                <w:sz w:val="20"/>
                <w:lang w:eastAsia="en-GB"/>
              </w:rPr>
              <w:t>Committed to safeguarding and promoting the welfare of children and young people</w:t>
            </w:r>
          </w:p>
          <w:p w14:paraId="685DCC1A" w14:textId="77777777" w:rsidR="00D36BFE" w:rsidRPr="0023531B" w:rsidRDefault="002B0526" w:rsidP="0023531B">
            <w:pPr>
              <w:pStyle w:val="Tabletext"/>
              <w:numPr>
                <w:ilvl w:val="0"/>
                <w:numId w:val="44"/>
              </w:numPr>
              <w:spacing w:after="0"/>
              <w:rPr>
                <w:rStyle w:val="Emphasis"/>
                <w:sz w:val="20"/>
              </w:rPr>
            </w:pPr>
            <w:r w:rsidRPr="002B0526">
              <w:rPr>
                <w:sz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4248" w:type="dxa"/>
          </w:tcPr>
          <w:p w14:paraId="716BFF79" w14:textId="77777777" w:rsidR="00D36BFE" w:rsidRPr="00D36BFE" w:rsidRDefault="00D36BFE" w:rsidP="00A53426">
            <w:pPr>
              <w:pStyle w:val="Singlespaced"/>
              <w:ind w:left="361"/>
              <w:rPr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14:paraId="5734B2BA" w14:textId="77777777" w:rsidR="00D36BFE" w:rsidRPr="00D36BFE" w:rsidRDefault="00D36BFE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</w:p>
          <w:p w14:paraId="1BB96775" w14:textId="77777777" w:rsidR="00D36BFE" w:rsidRPr="00D36BFE" w:rsidRDefault="00D36BFE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Interview</w:t>
            </w:r>
          </w:p>
          <w:p w14:paraId="32C2BDD5" w14:textId="77777777" w:rsidR="00D36BFE" w:rsidRPr="00D36BFE" w:rsidRDefault="00D36BFE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Professional references</w:t>
            </w:r>
          </w:p>
        </w:tc>
      </w:tr>
    </w:tbl>
    <w:p w14:paraId="441A1F9A" w14:textId="77777777" w:rsidR="00B35153" w:rsidRDefault="00B35153" w:rsidP="00B75640">
      <w:pPr>
        <w:spacing w:after="0"/>
      </w:pPr>
    </w:p>
    <w:sectPr w:rsidR="00B35153" w:rsidSect="00D76844">
      <w:headerReference w:type="default" r:id="rId10"/>
      <w:footerReference w:type="default" r:id="rId11"/>
      <w:footerReference w:type="first" r:id="rId12"/>
      <w:pgSz w:w="16840" w:h="11907" w:orient="landscape" w:code="9"/>
      <w:pgMar w:top="1440" w:right="1080" w:bottom="90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028C" w14:textId="77777777" w:rsidR="00E7741D" w:rsidRDefault="00E7741D">
      <w:r>
        <w:separator/>
      </w:r>
    </w:p>
    <w:p w14:paraId="4F4E6D81" w14:textId="77777777" w:rsidR="00E7741D" w:rsidRDefault="00E7741D"/>
    <w:p w14:paraId="0ECBD3FE" w14:textId="77777777" w:rsidR="00E7741D" w:rsidRDefault="00E7741D"/>
  </w:endnote>
  <w:endnote w:type="continuationSeparator" w:id="0">
    <w:p w14:paraId="0EAC1346" w14:textId="77777777" w:rsidR="00E7741D" w:rsidRDefault="00E7741D">
      <w:r>
        <w:continuationSeparator/>
      </w:r>
    </w:p>
    <w:p w14:paraId="7A6C235E" w14:textId="77777777" w:rsidR="00E7741D" w:rsidRDefault="00E7741D"/>
    <w:p w14:paraId="2195BD2B" w14:textId="77777777" w:rsidR="00E7741D" w:rsidRDefault="00E77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C3AE" w14:textId="77777777" w:rsidR="00AD2D38" w:rsidRDefault="00AD2D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70B37">
      <w:rPr>
        <w:noProof/>
      </w:rPr>
      <w:t>2</w:t>
    </w:r>
    <w:r>
      <w:rPr>
        <w:noProof/>
      </w:rPr>
      <w:fldChar w:fldCharType="end"/>
    </w:r>
  </w:p>
  <w:p w14:paraId="555D8CE7" w14:textId="77777777" w:rsidR="00F94668" w:rsidRPr="00EB0280" w:rsidRDefault="00F94668" w:rsidP="00EB0280">
    <w:pPr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A48E" w14:textId="77777777" w:rsidR="00F94668" w:rsidRDefault="00F94668">
    <w:pPr>
      <w:pStyle w:val="Footer"/>
    </w:pPr>
  </w:p>
  <w:p w14:paraId="797CA29E" w14:textId="77777777" w:rsidR="00F94668" w:rsidRDefault="00F94668">
    <w:pPr>
      <w:pStyle w:val="Footer"/>
    </w:pPr>
  </w:p>
  <w:p w14:paraId="3D77743B" w14:textId="77777777" w:rsidR="00F94668" w:rsidRDefault="00F94668">
    <w:pPr>
      <w:pStyle w:val="Footer"/>
    </w:pPr>
  </w:p>
  <w:p w14:paraId="2AB2E229" w14:textId="77777777" w:rsidR="00F94668" w:rsidRDefault="00F94668">
    <w:pPr>
      <w:pStyle w:val="Footer"/>
    </w:pPr>
  </w:p>
  <w:p w14:paraId="2B9B19DC" w14:textId="77777777" w:rsidR="00F94668" w:rsidRDefault="00F94668">
    <w:pPr>
      <w:pStyle w:val="Footer"/>
    </w:pPr>
  </w:p>
  <w:p w14:paraId="783BD407" w14:textId="77777777" w:rsidR="00F94668" w:rsidRDefault="00F94668">
    <w:pPr>
      <w:pStyle w:val="Footer"/>
    </w:pPr>
  </w:p>
  <w:p w14:paraId="2A41F8D8" w14:textId="77777777" w:rsidR="00F94668" w:rsidRDefault="00F9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247F" w14:textId="77777777" w:rsidR="00E7741D" w:rsidRDefault="00E7741D">
      <w:r>
        <w:separator/>
      </w:r>
    </w:p>
  </w:footnote>
  <w:footnote w:type="continuationSeparator" w:id="0">
    <w:p w14:paraId="262D69A0" w14:textId="77777777" w:rsidR="00E7741D" w:rsidRDefault="00E7741D">
      <w:r>
        <w:continuationSeparator/>
      </w:r>
    </w:p>
    <w:p w14:paraId="3739D646" w14:textId="77777777" w:rsidR="00E7741D" w:rsidRDefault="00E7741D"/>
    <w:p w14:paraId="40DE0948" w14:textId="77777777" w:rsidR="00E7741D" w:rsidRDefault="00E77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C207" w14:textId="77777777" w:rsidR="00AD2D38" w:rsidRDefault="0023531B" w:rsidP="00AD2D38">
    <w:pPr>
      <w:pStyle w:val="Header"/>
      <w:jc w:val="center"/>
    </w:pPr>
    <w:r>
      <w:rPr>
        <w:noProof/>
      </w:rPr>
      <w:drawing>
        <wp:inline distT="0" distB="0" distL="0" distR="0" wp14:anchorId="6BE1D6A5" wp14:editId="51F474EC">
          <wp:extent cx="101917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-1368"/>
        </w:tabs>
        <w:ind w:left="-1368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-648"/>
        </w:tabs>
        <w:ind w:left="-648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72"/>
        </w:tabs>
        <w:ind w:left="72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792"/>
        </w:tabs>
        <w:ind w:left="792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1512"/>
        </w:tabs>
        <w:ind w:left="1512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720"/>
      </w:pPr>
      <w:rPr>
        <w:rFonts w:hint="default"/>
      </w:rPr>
    </w:lvl>
  </w:abstractNum>
  <w:abstractNum w:abstractNumId="1" w15:restartNumberingAfterBreak="0">
    <w:nsid w:val="0385322E"/>
    <w:multiLevelType w:val="hybridMultilevel"/>
    <w:tmpl w:val="9706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25C7AC5"/>
    <w:multiLevelType w:val="hybridMultilevel"/>
    <w:tmpl w:val="4E466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A119E"/>
    <w:multiLevelType w:val="hybridMultilevel"/>
    <w:tmpl w:val="AFACFA7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55250C"/>
    <w:multiLevelType w:val="multilevel"/>
    <w:tmpl w:val="1ECCDF9C"/>
    <w:name w:val="Tenders"/>
    <w:lvl w:ilvl="0">
      <w:start w:val="1"/>
      <w:numFmt w:val="decimal"/>
      <w:pStyle w:val="Tendersection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8"/>
      </w:rPr>
    </w:lvl>
    <w:lvl w:ilvl="1">
      <w:start w:val="1"/>
      <w:numFmt w:val="decimal"/>
      <w:pStyle w:val="Tender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Tender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32C7"/>
    <w:multiLevelType w:val="hybridMultilevel"/>
    <w:tmpl w:val="F5C298EE"/>
    <w:name w:val="Table Bullet 2"/>
    <w:lvl w:ilvl="0" w:tplc="89FC01F2">
      <w:start w:val="1"/>
      <w:numFmt w:val="bullet"/>
      <w:pStyle w:val="TableBullet2"/>
      <w:lvlText w:val="-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C14"/>
    <w:multiLevelType w:val="hybridMultilevel"/>
    <w:tmpl w:val="9DCC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4574"/>
    <w:multiLevelType w:val="multilevel"/>
    <w:tmpl w:val="9E20B66C"/>
    <w:name w:val="Tender_Bullet"/>
    <w:lvl w:ilvl="0">
      <w:start w:val="1"/>
      <w:numFmt w:val="bullet"/>
      <w:pStyle w:val="Tender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bullet"/>
      <w:pStyle w:val="Tender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color w:val="E00047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DA144C"/>
    <w:multiLevelType w:val="hybridMultilevel"/>
    <w:tmpl w:val="9B9C5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040C4"/>
    <w:multiLevelType w:val="multilevel"/>
    <w:tmpl w:val="615EEB14"/>
    <w:name w:val="Independent_List"/>
    <w:lvl w:ilvl="0">
      <w:start w:val="1"/>
      <w:numFmt w:val="lowerLetter"/>
      <w:pStyle w:val="Independentlista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09860E2"/>
    <w:multiLevelType w:val="multilevel"/>
    <w:tmpl w:val="115C6C42"/>
    <w:name w:val="Table_number"/>
    <w:lvl w:ilvl="0">
      <w:start w:val="1"/>
      <w:numFmt w:val="decimal"/>
      <w:pStyle w:val="Tablenumber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caps w:val="0"/>
        <w:sz w:val="22"/>
        <w:szCs w:val="24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Tablenumber4"/>
      <w:lvlText w:val="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35040CEC"/>
    <w:multiLevelType w:val="multilevel"/>
    <w:tmpl w:val="5AF28D9A"/>
    <w:name w:val="Schedules"/>
    <w:lvl w:ilvl="0">
      <w:start w:val="1"/>
      <w:numFmt w:val="decimal"/>
      <w:pStyle w:val="Schedule"/>
      <w:lvlText w:val="Schedule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</w:rPr>
    </w:lvl>
    <w:lvl w:ilvl="2">
      <w:start w:val="1"/>
      <w:numFmt w:val="decimal"/>
      <w:pStyle w:val="Part"/>
      <w:lvlText w:val="Part 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36F16E26"/>
    <w:multiLevelType w:val="hybridMultilevel"/>
    <w:tmpl w:val="001EC326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3631D"/>
    <w:multiLevelType w:val="hybridMultilevel"/>
    <w:tmpl w:val="BBCC303A"/>
    <w:name w:val="Appendix"/>
    <w:lvl w:ilvl="0" w:tplc="750A7BA8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B0CAC"/>
    <w:multiLevelType w:val="hybridMultilevel"/>
    <w:tmpl w:val="BC64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4DF7"/>
    <w:multiLevelType w:val="multilevel"/>
    <w:tmpl w:val="AF40CC66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FB644B4"/>
    <w:multiLevelType w:val="multilevel"/>
    <w:tmpl w:val="ECEA8670"/>
    <w:name w:val="Bullet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1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9" w15:restartNumberingAfterBreak="0">
    <w:nsid w:val="57DD7B0F"/>
    <w:multiLevelType w:val="hybridMultilevel"/>
    <w:tmpl w:val="99585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47A24"/>
    <w:multiLevelType w:val="multilevel"/>
    <w:tmpl w:val="05D62750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21" w15:restartNumberingAfterBreak="0">
    <w:nsid w:val="5EF5161A"/>
    <w:multiLevelType w:val="hybridMultilevel"/>
    <w:tmpl w:val="0E5AEA7E"/>
    <w:name w:val="Tender biog bullet"/>
    <w:lvl w:ilvl="0" w:tplc="A950EA2A">
      <w:start w:val="1"/>
      <w:numFmt w:val="bullet"/>
      <w:pStyle w:val="Tenderbiog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B7671"/>
    <w:multiLevelType w:val="hybridMultilevel"/>
    <w:tmpl w:val="56DA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1D8A"/>
    <w:multiLevelType w:val="hybridMultilevel"/>
    <w:tmpl w:val="6DACF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66731"/>
    <w:multiLevelType w:val="multilevel"/>
    <w:tmpl w:val="06204352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6BDC2509"/>
    <w:multiLevelType w:val="hybridMultilevel"/>
    <w:tmpl w:val="14E8557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32C1D10"/>
    <w:multiLevelType w:val="hybridMultilevel"/>
    <w:tmpl w:val="51A48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30113"/>
    <w:multiLevelType w:val="multilevel"/>
    <w:tmpl w:val="3516F372"/>
    <w:name w:val="CV_Bullet"/>
    <w:lvl w:ilvl="0">
      <w:start w:val="1"/>
      <w:numFmt w:val="bullet"/>
      <w:pStyle w:val="CV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none"/>
      <w:pStyle w:val="CVBullet2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E31B23"/>
        <w:sz w:val="22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943FBB"/>
    <w:multiLevelType w:val="multilevel"/>
    <w:tmpl w:val="FF4808F0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9" w15:restartNumberingAfterBreak="0">
    <w:nsid w:val="7CF51E62"/>
    <w:multiLevelType w:val="hybridMultilevel"/>
    <w:tmpl w:val="78803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17"/>
  </w:num>
  <w:num w:numId="5">
    <w:abstractNumId w:val="28"/>
  </w:num>
  <w:num w:numId="6">
    <w:abstractNumId w:val="18"/>
  </w:num>
  <w:num w:numId="7">
    <w:abstractNumId w:val="20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21"/>
  </w:num>
  <w:num w:numId="16">
    <w:abstractNumId w:val="12"/>
  </w:num>
  <w:num w:numId="17">
    <w:abstractNumId w:val="27"/>
  </w:num>
  <w:num w:numId="18">
    <w:abstractNumId w:val="27"/>
  </w:num>
  <w:num w:numId="19">
    <w:abstractNumId w:val="0"/>
  </w:num>
  <w:num w:numId="20">
    <w:abstractNumId w:val="9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9"/>
  </w:num>
  <w:num w:numId="37">
    <w:abstractNumId w:val="26"/>
  </w:num>
  <w:num w:numId="38">
    <w:abstractNumId w:val="10"/>
  </w:num>
  <w:num w:numId="39">
    <w:abstractNumId w:val="14"/>
  </w:num>
  <w:num w:numId="40">
    <w:abstractNumId w:val="25"/>
  </w:num>
  <w:num w:numId="41">
    <w:abstractNumId w:val="1"/>
  </w:num>
  <w:num w:numId="42">
    <w:abstractNumId w:val="19"/>
  </w:num>
  <w:num w:numId="43">
    <w:abstractNumId w:val="3"/>
  </w:num>
  <w:num w:numId="44">
    <w:abstractNumId w:val="23"/>
  </w:num>
  <w:num w:numId="45">
    <w:abstractNumId w:val="8"/>
  </w:num>
  <w:num w:numId="46">
    <w:abstractNumId w:val="16"/>
  </w:num>
  <w:num w:numId="47">
    <w:abstractNumId w:val="4"/>
  </w:num>
  <w:num w:numId="4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rDocVar" w:val="RPT"/>
    <w:docVar w:name="vDocType$" w:val="RPT"/>
  </w:docVars>
  <w:rsids>
    <w:rsidRoot w:val="00B35153"/>
    <w:rsid w:val="000C5C15"/>
    <w:rsid w:val="000F4978"/>
    <w:rsid w:val="000F714D"/>
    <w:rsid w:val="00107866"/>
    <w:rsid w:val="001C2C37"/>
    <w:rsid w:val="0023531B"/>
    <w:rsid w:val="00256F6F"/>
    <w:rsid w:val="00291CB4"/>
    <w:rsid w:val="002A2726"/>
    <w:rsid w:val="002A6DE4"/>
    <w:rsid w:val="002B0526"/>
    <w:rsid w:val="002B3A84"/>
    <w:rsid w:val="003C630B"/>
    <w:rsid w:val="00433620"/>
    <w:rsid w:val="00470B37"/>
    <w:rsid w:val="00472FAE"/>
    <w:rsid w:val="004A00A4"/>
    <w:rsid w:val="004B6185"/>
    <w:rsid w:val="005303C1"/>
    <w:rsid w:val="00535312"/>
    <w:rsid w:val="005C3470"/>
    <w:rsid w:val="006033A4"/>
    <w:rsid w:val="006253FB"/>
    <w:rsid w:val="00630E56"/>
    <w:rsid w:val="006B0AC5"/>
    <w:rsid w:val="006E699C"/>
    <w:rsid w:val="00732235"/>
    <w:rsid w:val="00753E0C"/>
    <w:rsid w:val="0085548C"/>
    <w:rsid w:val="008A3EC9"/>
    <w:rsid w:val="008B69C5"/>
    <w:rsid w:val="008D2FF7"/>
    <w:rsid w:val="008F61D0"/>
    <w:rsid w:val="009016D9"/>
    <w:rsid w:val="00957E41"/>
    <w:rsid w:val="009C09B6"/>
    <w:rsid w:val="009C65C1"/>
    <w:rsid w:val="00A53426"/>
    <w:rsid w:val="00AD2D38"/>
    <w:rsid w:val="00B129AF"/>
    <w:rsid w:val="00B35153"/>
    <w:rsid w:val="00B473CE"/>
    <w:rsid w:val="00B75640"/>
    <w:rsid w:val="00B92D33"/>
    <w:rsid w:val="00BB5A31"/>
    <w:rsid w:val="00BF0513"/>
    <w:rsid w:val="00C56A9A"/>
    <w:rsid w:val="00C81064"/>
    <w:rsid w:val="00CE26F1"/>
    <w:rsid w:val="00D053E9"/>
    <w:rsid w:val="00D05549"/>
    <w:rsid w:val="00D36BFE"/>
    <w:rsid w:val="00D76844"/>
    <w:rsid w:val="00DE56A5"/>
    <w:rsid w:val="00E04703"/>
    <w:rsid w:val="00E7741D"/>
    <w:rsid w:val="00E94ECA"/>
    <w:rsid w:val="00EB0280"/>
    <w:rsid w:val="00EE663E"/>
    <w:rsid w:val="00F17931"/>
    <w:rsid w:val="00F30364"/>
    <w:rsid w:val="00F84122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24169A1"/>
  <w15:chartTrackingRefBased/>
  <w15:docId w15:val="{3FE3A694-CE9C-4B33-8A84-EAD460A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0"/>
    </w:rPr>
  </w:style>
  <w:style w:type="paragraph" w:styleId="Heading5">
    <w:name w:val="heading 5"/>
    <w:basedOn w:val="Normal"/>
    <w:qFormat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autoRedefine/>
    <w:qFormat/>
    <w:pPr>
      <w:keepNext/>
      <w:tabs>
        <w:tab w:val="num" w:pos="360"/>
      </w:tabs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pPr>
      <w:keepNext/>
      <w:pageBreakBefore/>
      <w:tabs>
        <w:tab w:val="num" w:pos="360"/>
      </w:tabs>
      <w:outlineLvl w:val="7"/>
    </w:pPr>
    <w:rPr>
      <w:b/>
      <w:sz w:val="24"/>
      <w:szCs w:val="28"/>
    </w:rPr>
  </w:style>
  <w:style w:type="paragraph" w:styleId="Heading9">
    <w:name w:val="heading 9"/>
    <w:basedOn w:val="Normal"/>
    <w:qFormat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customStyle="1" w:styleId="CVCoversheetContact">
    <w:name w:val="CV_Coversheet_Contact"/>
    <w:basedOn w:val="Normal"/>
    <w:semiHidden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semiHidden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semiHidden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</w:pPr>
  </w:style>
  <w:style w:type="paragraph" w:customStyle="1" w:styleId="Definition">
    <w:name w:val="Definition"/>
    <w:basedOn w:val="BodyText"/>
    <w:pPr>
      <w:numPr>
        <w:numId w:val="5"/>
      </w:numPr>
      <w:tabs>
        <w:tab w:val="left" w:pos="720"/>
      </w:tabs>
    </w:pPr>
  </w:style>
  <w:style w:type="paragraph" w:styleId="Footer">
    <w:name w:val="footer"/>
    <w:basedOn w:val="Normal"/>
    <w:link w:val="FooterChar"/>
    <w:uiPriority w:val="99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rFonts w:cs="Arial"/>
      <w:color w:val="auto"/>
      <w:sz w:val="20"/>
    </w:rPr>
  </w:style>
  <w:style w:type="paragraph" w:styleId="E-mailSignature">
    <w:name w:val="E-mail Signature"/>
    <w:basedOn w:val="Normal"/>
    <w:semiHidden/>
  </w:style>
  <w:style w:type="paragraph" w:customStyle="1" w:styleId="Part">
    <w:name w:val="Part"/>
    <w:basedOn w:val="BodyText"/>
    <w:next w:val="BodyText"/>
    <w:pPr>
      <w:keepNext/>
      <w:numPr>
        <w:ilvl w:val="2"/>
        <w:numId w:val="9"/>
      </w:numPr>
      <w:outlineLvl w:val="0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9"/>
      </w:numPr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9"/>
      </w:numPr>
    </w:pPr>
  </w:style>
  <w:style w:type="paragraph" w:customStyle="1" w:styleId="Sch3Number">
    <w:name w:val="Sch 3 Number"/>
    <w:basedOn w:val="BodyText"/>
    <w:pPr>
      <w:numPr>
        <w:ilvl w:val="5"/>
        <w:numId w:val="9"/>
      </w:numPr>
    </w:pPr>
  </w:style>
  <w:style w:type="paragraph" w:styleId="BlockText">
    <w:name w:val="Block Text"/>
    <w:basedOn w:val="Normal"/>
    <w:semiHidden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9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semiHidden/>
    <w:rPr>
      <w:color w:val="E31B23"/>
      <w:szCs w:val="22"/>
    </w:rPr>
  </w:style>
  <w:style w:type="character" w:styleId="FollowedHyperlink">
    <w:name w:val="FollowedHyperlink"/>
    <w:basedOn w:val="Hyperlink"/>
    <w:semiHidden/>
    <w:rPr>
      <w:color w:val="E31B23"/>
      <w:szCs w:val="22"/>
    </w:rPr>
  </w:style>
  <w:style w:type="paragraph" w:customStyle="1" w:styleId="Parties1">
    <w:name w:val="Parties 1"/>
    <w:basedOn w:val="BodyText"/>
    <w:pPr>
      <w:numPr>
        <w:numId w:val="4"/>
      </w:numPr>
    </w:pPr>
  </w:style>
  <w:style w:type="paragraph" w:customStyle="1" w:styleId="Background1">
    <w:name w:val="Background 1"/>
    <w:basedOn w:val="BodyText"/>
    <w:pPr>
      <w:numPr>
        <w:numId w:val="1"/>
      </w:numPr>
    </w:pPr>
  </w:style>
  <w:style w:type="character" w:customStyle="1" w:styleId="Def">
    <w:name w:val="Def"/>
    <w:semiHidden/>
    <w:rPr>
      <w:b/>
      <w:color w:val="auto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  <w:semiHidden/>
  </w:style>
  <w:style w:type="paragraph" w:customStyle="1" w:styleId="XExecution">
    <w:name w:val="X Execution"/>
    <w:basedOn w:val="Normal"/>
    <w:semiHidden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semiHidden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tabs>
        <w:tab w:val="left" w:pos="3600"/>
      </w:tabs>
      <w:jc w:val="center"/>
    </w:pPr>
    <w:rPr>
      <w:b/>
      <w:sz w:val="24"/>
      <w:szCs w:val="22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</w:rPr>
  </w:style>
  <w:style w:type="paragraph" w:customStyle="1" w:styleId="NewPage">
    <w:name w:val="New Page"/>
    <w:basedOn w:val="Normal"/>
    <w:semiHidden/>
    <w:pPr>
      <w:pageBreakBefore/>
    </w:pPr>
  </w:style>
  <w:style w:type="paragraph" w:customStyle="1" w:styleId="FrontInformation">
    <w:name w:val="FrontInformation"/>
    <w:autoRedefine/>
    <w:semiHidden/>
    <w:pPr>
      <w:spacing w:after="240" w:line="360" w:lineRule="auto"/>
    </w:pPr>
    <w:rPr>
      <w:rFonts w:ascii="Calibri" w:hAnsi="Calibri"/>
      <w:color w:val="000000"/>
      <w:lang w:eastAsia="en-US"/>
    </w:rPr>
  </w:style>
  <w:style w:type="character" w:customStyle="1" w:styleId="defitem">
    <w:name w:val="defitem"/>
    <w:semiHidden/>
    <w:rPr>
      <w:color w:val="auto"/>
    </w:rPr>
  </w:style>
  <w:style w:type="character" w:customStyle="1" w:styleId="smallcaps">
    <w:name w:val="smallcaps"/>
    <w:semiHidden/>
    <w:rPr>
      <w:b/>
      <w:smallCaps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  <w:semiHidden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9"/>
      </w:numPr>
    </w:pPr>
    <w:rPr>
      <w:b/>
      <w:sz w:val="24"/>
    </w:rPr>
  </w:style>
  <w:style w:type="paragraph" w:customStyle="1" w:styleId="HeadingTitle">
    <w:name w:val="HeadingTitle"/>
    <w:basedOn w:val="Normal"/>
    <w:semiHidden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semiHidden/>
  </w:style>
  <w:style w:type="paragraph" w:customStyle="1" w:styleId="Bullet">
    <w:name w:val="Bullet"/>
    <w:basedOn w:val="Normal"/>
    <w:semiHidden/>
    <w:pPr>
      <w:numPr>
        <w:numId w:val="6"/>
      </w:numPr>
      <w:spacing w:after="120"/>
    </w:pPr>
  </w:style>
  <w:style w:type="paragraph" w:customStyle="1" w:styleId="Bullet2">
    <w:name w:val="Bullet2"/>
    <w:basedOn w:val="Normal"/>
    <w:semiHidden/>
    <w:pPr>
      <w:numPr>
        <w:ilvl w:val="1"/>
        <w:numId w:val="6"/>
      </w:numPr>
      <w:spacing w:after="120"/>
    </w:pPr>
  </w:style>
  <w:style w:type="paragraph" w:customStyle="1" w:styleId="Bullet3">
    <w:name w:val="Bullet3"/>
    <w:basedOn w:val="Normal"/>
    <w:semiHidden/>
    <w:pPr>
      <w:tabs>
        <w:tab w:val="num" w:pos="720"/>
      </w:tabs>
      <w:ind w:left="720" w:hanging="360"/>
    </w:pPr>
  </w:style>
  <w:style w:type="paragraph" w:customStyle="1" w:styleId="NormalCell">
    <w:name w:val="NormalCell"/>
    <w:basedOn w:val="Normal"/>
    <w:semiHidden/>
  </w:style>
  <w:style w:type="paragraph" w:customStyle="1" w:styleId="NormalSmall">
    <w:name w:val="NormalSmall"/>
    <w:basedOn w:val="NormalCell"/>
    <w:semiHidden/>
    <w:rPr>
      <w:sz w:val="16"/>
    </w:rPr>
  </w:style>
  <w:style w:type="paragraph" w:customStyle="1" w:styleId="BulletSmall">
    <w:name w:val="Bullet Small"/>
    <w:basedOn w:val="Bullet"/>
    <w:semiHidden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semiHidden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semiHidden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color w:val="000000"/>
      <w:sz w:val="24"/>
    </w:rPr>
  </w:style>
  <w:style w:type="paragraph" w:styleId="EnvelopeReturn">
    <w:name w:val="envelope return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FootnoteText">
    <w:name w:val="footnote text"/>
    <w:basedOn w:val="Normal"/>
    <w:semiHidden/>
    <w:pPr>
      <w:keepLines/>
    </w:pPr>
    <w:rPr>
      <w:sz w:val="16"/>
      <w:szCs w:val="16"/>
    </w:rPr>
  </w:style>
  <w:style w:type="paragraph" w:styleId="Index1">
    <w:name w:val="index 1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  <w:sz w:val="24"/>
    </w:rPr>
  </w:style>
  <w:style w:type="paragraph" w:styleId="List3">
    <w:name w:val="Lis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4">
    <w:name w:val="List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5">
    <w:name w:val="List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  <w:sz w:val="24"/>
    </w:rPr>
  </w:style>
  <w:style w:type="paragraph" w:styleId="ListContinue2">
    <w:name w:val="List Continue 2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  <w:sz w:val="24"/>
    </w:rPr>
  </w:style>
  <w:style w:type="paragraph" w:styleId="ListContinue3">
    <w:name w:val="List Continue 3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  <w:sz w:val="24"/>
    </w:rPr>
  </w:style>
  <w:style w:type="paragraph" w:styleId="ListContinue4">
    <w:name w:val="List Continue 4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  <w:sz w:val="24"/>
    </w:rPr>
  </w:style>
  <w:style w:type="paragraph" w:styleId="ListContinue5">
    <w:name w:val="List Continue 5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semiHidden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semiHidden/>
    <w:pPr>
      <w:ind w:left="720"/>
    </w:pPr>
    <w:rPr>
      <w:color w:val="000000"/>
    </w:rPr>
  </w:style>
  <w:style w:type="paragraph" w:styleId="NoteHeading">
    <w:name w:val="Note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PlainText">
    <w:name w:val="Plai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Salutation">
    <w:name w:val="Salutation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semiHidden/>
    <w:pPr>
      <w:ind w:left="4321"/>
    </w:pPr>
  </w:style>
  <w:style w:type="paragraph" w:styleId="Subtitle">
    <w:name w:val="Subtitle"/>
    <w:basedOn w:val="Normal"/>
    <w:next w:val="Normal"/>
    <w:qFormat/>
    <w:rPr>
      <w:b/>
      <w:sz w:val="24"/>
    </w:rPr>
  </w:style>
  <w:style w:type="paragraph" w:styleId="TOAHeading">
    <w:name w:val="toa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semiHidden/>
    <w:pPr>
      <w:ind w:left="2160"/>
    </w:pPr>
  </w:style>
  <w:style w:type="paragraph" w:styleId="TOC5">
    <w:name w:val="toc 5"/>
    <w:basedOn w:val="Normal"/>
    <w:semiHidden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semiHidden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  <w:sz w:val="24"/>
    </w:rPr>
  </w:style>
  <w:style w:type="paragraph" w:styleId="Title">
    <w:name w:val="Title"/>
    <w:basedOn w:val="Normal"/>
    <w:next w:val="Normal"/>
    <w:qFormat/>
    <w:pPr>
      <w:spacing w:after="480"/>
      <w:contextualSpacing/>
    </w:pPr>
    <w:rPr>
      <w:rFonts w:cs="Arial"/>
      <w:b/>
      <w:sz w:val="28"/>
      <w:szCs w:val="28"/>
    </w:rPr>
  </w:style>
  <w:style w:type="character" w:styleId="CommentReference">
    <w:name w:val="annotation reference"/>
    <w:semiHidden/>
    <w:rPr>
      <w:rFonts w:ascii="Calibri" w:hAnsi="Calibri"/>
      <w:color w:val="000000"/>
      <w:sz w:val="16"/>
    </w:rPr>
  </w:style>
  <w:style w:type="character" w:styleId="Emphasis">
    <w:name w:val="Emphasis"/>
    <w:qFormat/>
    <w:rPr>
      <w:i/>
      <w:color w:val="auto"/>
    </w:rPr>
  </w:style>
  <w:style w:type="character" w:styleId="EndnoteReference">
    <w:name w:val="endnote reference"/>
    <w:semiHidden/>
    <w:rPr>
      <w:rFonts w:ascii="Calibri" w:hAnsi="Calibri"/>
      <w:color w:val="000000"/>
      <w:sz w:val="24"/>
      <w:vertAlign w:val="superscript"/>
    </w:rPr>
  </w:style>
  <w:style w:type="character" w:styleId="FootnoteReference">
    <w:name w:val="footnote reference"/>
    <w:semiHidden/>
    <w:rPr>
      <w:color w:val="auto"/>
      <w:vertAlign w:val="superscript"/>
    </w:rPr>
  </w:style>
  <w:style w:type="character" w:styleId="LineNumber">
    <w:name w:val="line number"/>
    <w:semiHidden/>
    <w:rPr>
      <w:rFonts w:ascii="Calibri" w:hAnsi="Calibri"/>
      <w:color w:val="000000"/>
      <w:sz w:val="22"/>
    </w:rPr>
  </w:style>
  <w:style w:type="character" w:styleId="Strong">
    <w:name w:val="Strong"/>
    <w:qFormat/>
    <w:rPr>
      <w:b/>
      <w:color w:val="auto"/>
    </w:rPr>
  </w:style>
  <w:style w:type="paragraph" w:customStyle="1" w:styleId="VWVVATnumber">
    <w:name w:val="VWV VAT number"/>
    <w:basedOn w:val="VWVourrefences"/>
    <w:semiHidden/>
  </w:style>
  <w:style w:type="paragraph" w:styleId="NormalWeb">
    <w:name w:val="Normal (Web)"/>
    <w:basedOn w:val="Normal"/>
    <w:uiPriority w:val="99"/>
    <w:semiHidden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</w:pPr>
  </w:style>
  <w:style w:type="paragraph" w:customStyle="1" w:styleId="Parties2">
    <w:name w:val="Parties 2"/>
    <w:basedOn w:val="BodyText"/>
    <w:pPr>
      <w:numPr>
        <w:ilvl w:val="1"/>
        <w:numId w:val="4"/>
      </w:numPr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semiHidden/>
    <w:rPr>
      <w:b/>
      <w:sz w:val="24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</w:pPr>
  </w:style>
  <w:style w:type="paragraph" w:customStyle="1" w:styleId="Level4Number">
    <w:name w:val="Level 4 Number"/>
    <w:basedOn w:val="BodyText"/>
    <w:pPr>
      <w:numPr>
        <w:ilvl w:val="3"/>
        <w:numId w:val="7"/>
      </w:numPr>
    </w:pPr>
  </w:style>
  <w:style w:type="paragraph" w:customStyle="1" w:styleId="Level5Number">
    <w:name w:val="Level 5 Number"/>
    <w:basedOn w:val="BodyText"/>
    <w:pPr>
      <w:numPr>
        <w:ilvl w:val="4"/>
        <w:numId w:val="7"/>
      </w:numPr>
    </w:pPr>
  </w:style>
  <w:style w:type="paragraph" w:customStyle="1" w:styleId="Level6Number">
    <w:name w:val="Level 6 Number"/>
    <w:basedOn w:val="BodyText"/>
    <w:pPr>
      <w:numPr>
        <w:ilvl w:val="5"/>
        <w:numId w:val="7"/>
      </w:numPr>
    </w:pPr>
  </w:style>
  <w:style w:type="paragraph" w:customStyle="1" w:styleId="Level7Number">
    <w:name w:val="Level 7 Number"/>
    <w:basedOn w:val="BodyText"/>
    <w:pPr>
      <w:numPr>
        <w:ilvl w:val="6"/>
        <w:numId w:val="7"/>
      </w:numPr>
    </w:pPr>
  </w:style>
  <w:style w:type="paragraph" w:customStyle="1" w:styleId="Level8Number">
    <w:name w:val="Level 8 Number"/>
    <w:basedOn w:val="BodyText"/>
    <w:pPr>
      <w:numPr>
        <w:ilvl w:val="7"/>
        <w:numId w:val="7"/>
      </w:numPr>
    </w:pPr>
  </w:style>
  <w:style w:type="paragraph" w:customStyle="1" w:styleId="Level9Number">
    <w:name w:val="Level 9 Number"/>
    <w:basedOn w:val="BodyText"/>
    <w:pPr>
      <w:numPr>
        <w:ilvl w:val="8"/>
        <w:numId w:val="7"/>
      </w:numPr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9"/>
      </w:numPr>
    </w:pPr>
  </w:style>
  <w:style w:type="paragraph" w:customStyle="1" w:styleId="Sch6Number">
    <w:name w:val="Sch 6 Number"/>
    <w:basedOn w:val="BodyText"/>
    <w:pPr>
      <w:numPr>
        <w:ilvl w:val="8"/>
        <w:numId w:val="9"/>
      </w:numPr>
    </w:pPr>
  </w:style>
  <w:style w:type="character" w:styleId="HTMLAcronym">
    <w:name w:val="HTML Acronym"/>
    <w:semiHidden/>
    <w:rPr>
      <w:rFonts w:ascii="Calibri" w:hAnsi="Calibri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Calibri" w:hAnsi="Calibri"/>
      <w:i/>
      <w:iCs/>
    </w:rPr>
  </w:style>
  <w:style w:type="character" w:styleId="HTMLCode">
    <w:name w:val="HTML Code"/>
    <w:semiHidden/>
    <w:rPr>
      <w:rFonts w:ascii="Calibri" w:hAnsi="Calibri" w:cs="Courier New"/>
      <w:sz w:val="20"/>
      <w:szCs w:val="20"/>
    </w:rPr>
  </w:style>
  <w:style w:type="character" w:styleId="HTMLDefinition">
    <w:name w:val="HTML Definition"/>
    <w:semiHidden/>
    <w:rPr>
      <w:rFonts w:ascii="Calibri" w:hAnsi="Calibri"/>
      <w:i/>
      <w:iCs/>
    </w:rPr>
  </w:style>
  <w:style w:type="character" w:styleId="HTMLKeyboard">
    <w:name w:val="HTML Keyboard"/>
    <w:semiHidden/>
    <w:rPr>
      <w:rFonts w:ascii="Calibri" w:hAnsi="Calibri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character" w:styleId="HTMLSample">
    <w:name w:val="HTML Sample"/>
    <w:semiHidden/>
    <w:rPr>
      <w:rFonts w:ascii="Calibri" w:hAnsi="Calibri" w:cs="Courier New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semiHidden/>
    <w:rPr>
      <w:rFonts w:ascii="Calibri" w:hAnsi="Calibri" w:cs="Courier New"/>
      <w:sz w:val="20"/>
      <w:szCs w:val="20"/>
    </w:rPr>
  </w:style>
  <w:style w:type="character" w:styleId="HTMLVariable">
    <w:name w:val="HTML Variable"/>
    <w:semiHidden/>
    <w:rPr>
      <w:rFonts w:ascii="Calibri" w:hAnsi="Calibri"/>
      <w:i/>
      <w:iCs/>
    </w:rPr>
  </w:style>
  <w:style w:type="paragraph" w:customStyle="1" w:styleId="Independentlista">
    <w:name w:val="Independent list (a)"/>
    <w:basedOn w:val="Normal"/>
    <w:pPr>
      <w:numPr>
        <w:numId w:val="8"/>
      </w:numPr>
    </w:pPr>
  </w:style>
  <w:style w:type="numbering" w:styleId="1ai">
    <w:name w:val="Outline List 1"/>
    <w:basedOn w:val="NoList"/>
    <w:semiHidden/>
  </w:style>
  <w:style w:type="table" w:styleId="TableGrid">
    <w:name w:val="Table Grid"/>
    <w:basedOn w:val="TableNormal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numPr>
        <w:numId w:val="10"/>
      </w:numPr>
    </w:pPr>
  </w:style>
  <w:style w:type="paragraph" w:customStyle="1" w:styleId="OfficeLevel2">
    <w:name w:val="Office Level 2"/>
    <w:basedOn w:val="OfficeLevel1"/>
    <w:pPr>
      <w:numPr>
        <w:ilvl w:val="1"/>
      </w:numPr>
    </w:pPr>
  </w:style>
  <w:style w:type="paragraph" w:customStyle="1" w:styleId="OfficeLevel3">
    <w:name w:val="Office Level 3"/>
    <w:basedOn w:val="OfficeLevel2"/>
    <w:pPr>
      <w:numPr>
        <w:ilvl w:val="2"/>
      </w:numPr>
    </w:pPr>
  </w:style>
  <w:style w:type="paragraph" w:customStyle="1" w:styleId="OfficeLevel4">
    <w:name w:val="Office Level 4"/>
    <w:basedOn w:val="OfficeLevel3"/>
    <w:pPr>
      <w:numPr>
        <w:ilvl w:val="3"/>
      </w:numPr>
    </w:pPr>
  </w:style>
  <w:style w:type="paragraph" w:customStyle="1" w:styleId="OfficeLevel5">
    <w:name w:val="Office Level 5"/>
    <w:basedOn w:val="OfficeLevel4"/>
    <w:pPr>
      <w:numPr>
        <w:ilvl w:val="4"/>
      </w:numPr>
    </w:pPr>
  </w:style>
  <w:style w:type="paragraph" w:customStyle="1" w:styleId="Schedule">
    <w:name w:val="Schedule"/>
    <w:basedOn w:val="BodyText"/>
    <w:next w:val="BodyText"/>
    <w:pPr>
      <w:keepNext/>
      <w:numPr>
        <w:numId w:val="9"/>
      </w:numPr>
      <w:ind w:left="1440" w:hanging="1440"/>
      <w:outlineLvl w:val="0"/>
    </w:pPr>
    <w:rPr>
      <w:b/>
      <w:sz w:val="24"/>
      <w:szCs w:val="22"/>
    </w:rPr>
  </w:style>
  <w:style w:type="numbering" w:styleId="ArticleSection">
    <w:name w:val="Outline List 3"/>
    <w:basedOn w:val="No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semiHidden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pPr>
      <w:spacing w:after="0"/>
    </w:pPr>
    <w:rPr>
      <w:szCs w:val="22"/>
    </w:rPr>
  </w:style>
  <w:style w:type="character" w:customStyle="1" w:styleId="Notes">
    <w:name w:val="Notes"/>
    <w:rPr>
      <w:i/>
      <w:color w:val="FF00FF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numPr>
        <w:numId w:val="12"/>
      </w:numPr>
    </w:pPr>
  </w:style>
  <w:style w:type="paragraph" w:customStyle="1" w:styleId="TableBullet2">
    <w:name w:val="Table Bullet 2"/>
    <w:basedOn w:val="TableBullet"/>
    <w:pPr>
      <w:numPr>
        <w:numId w:val="11"/>
      </w:numPr>
    </w:pPr>
  </w:style>
  <w:style w:type="paragraph" w:customStyle="1" w:styleId="CVBullet">
    <w:name w:val="CV_Bullet"/>
    <w:basedOn w:val="Tabletext"/>
    <w:semiHidden/>
    <w:pPr>
      <w:keepLines/>
      <w:numPr>
        <w:numId w:val="18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semiHidden/>
    <w:pPr>
      <w:numPr>
        <w:ilvl w:val="1"/>
      </w:numPr>
    </w:pPr>
  </w:style>
  <w:style w:type="paragraph" w:customStyle="1" w:styleId="CVHeading2">
    <w:name w:val="CV_Heading2"/>
    <w:basedOn w:val="Tabletext"/>
    <w:next w:val="CVBullet"/>
    <w:semiHidden/>
    <w:rPr>
      <w:b/>
    </w:rPr>
  </w:style>
  <w:style w:type="paragraph" w:customStyle="1" w:styleId="TenderBodyText">
    <w:name w:val="Tender Body Text"/>
    <w:basedOn w:val="Normal"/>
    <w:semiHidden/>
  </w:style>
  <w:style w:type="paragraph" w:customStyle="1" w:styleId="CVCoversheetName">
    <w:name w:val="CV_Coversheet_Name"/>
    <w:basedOn w:val="Tabletext"/>
    <w:semiHidden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semiHidden/>
    <w:pPr>
      <w:jc w:val="center"/>
    </w:pPr>
  </w:style>
  <w:style w:type="paragraph" w:customStyle="1" w:styleId="CVCoversheetPosition">
    <w:name w:val="CV_Coversheet_Position"/>
    <w:basedOn w:val="Tabletext"/>
    <w:semiHidden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  <w:semiHidden/>
  </w:style>
  <w:style w:type="paragraph" w:customStyle="1" w:styleId="CVCoversheetTeam">
    <w:name w:val="CV_Coversheet_Team"/>
    <w:basedOn w:val="Tabletext"/>
    <w:semiHidden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semiHidden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</w:rPr>
  </w:style>
  <w:style w:type="paragraph" w:customStyle="1" w:styleId="TenderBodyText2">
    <w:name w:val="Tender Body Text 2"/>
    <w:basedOn w:val="Normal"/>
    <w:semiHidden/>
    <w:pPr>
      <w:ind w:left="720"/>
      <w:outlineLvl w:val="1"/>
    </w:pPr>
  </w:style>
  <w:style w:type="paragraph" w:customStyle="1" w:styleId="Tendercoverdescription">
    <w:name w:val="Tender cover description"/>
    <w:basedOn w:val="Normal"/>
    <w:semiHidden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semiHidden/>
    <w:rPr>
      <w:color w:val="E31B23"/>
    </w:rPr>
  </w:style>
  <w:style w:type="paragraph" w:customStyle="1" w:styleId="Tendercovertitle">
    <w:name w:val="Tender cover title"/>
    <w:basedOn w:val="Normal"/>
    <w:semiHidden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semiHidden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semiHidden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semiHidden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semiHidden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semiHidden/>
    <w:pPr>
      <w:numPr>
        <w:numId w:val="14"/>
      </w:numPr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semiHidden/>
    <w:pPr>
      <w:numPr>
        <w:ilvl w:val="1"/>
      </w:numPr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semiHidden/>
    <w:pPr>
      <w:numPr>
        <w:ilvl w:val="2"/>
      </w:numPr>
    </w:pPr>
  </w:style>
  <w:style w:type="paragraph" w:customStyle="1" w:styleId="Tenderlevel2heading">
    <w:name w:val="Tender level 2 heading"/>
    <w:basedOn w:val="Tenderlevel2number"/>
    <w:next w:val="TenderBodyText2"/>
    <w:semiHidden/>
    <w:rPr>
      <w:b/>
    </w:rPr>
  </w:style>
  <w:style w:type="paragraph" w:customStyle="1" w:styleId="Tenderlevel3heading">
    <w:name w:val="Tender level 3 heading"/>
    <w:basedOn w:val="Tenderlevel3number"/>
    <w:next w:val="TenderBodyText3"/>
    <w:semiHidden/>
    <w:rPr>
      <w:b/>
      <w:sz w:val="21"/>
    </w:rPr>
  </w:style>
  <w:style w:type="paragraph" w:customStyle="1" w:styleId="Tenderbiogname">
    <w:name w:val="Tender biog name"/>
    <w:basedOn w:val="Normal"/>
    <w:semiHidden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semiHidden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semiHidden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semiHidden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semiHidden/>
    <w:pPr>
      <w:numPr>
        <w:numId w:val="15"/>
      </w:numPr>
      <w:tabs>
        <w:tab w:val="left" w:pos="288"/>
      </w:tabs>
    </w:pPr>
  </w:style>
  <w:style w:type="paragraph" w:customStyle="1" w:styleId="TenderBodyText1">
    <w:name w:val="Tender Body Text 1"/>
    <w:basedOn w:val="Normal"/>
    <w:semiHidden/>
    <w:pPr>
      <w:ind w:left="720"/>
      <w:outlineLvl w:val="0"/>
    </w:pPr>
  </w:style>
  <w:style w:type="paragraph" w:customStyle="1" w:styleId="TenderBodyText3">
    <w:name w:val="Tender Body Text 3"/>
    <w:basedOn w:val="Normal"/>
    <w:semiHidden/>
    <w:pPr>
      <w:ind w:left="720"/>
      <w:outlineLvl w:val="2"/>
    </w:pPr>
  </w:style>
  <w:style w:type="paragraph" w:customStyle="1" w:styleId="TenderBodyText4">
    <w:name w:val="Tender Body Text 4"/>
    <w:basedOn w:val="Normal"/>
    <w:semiHidden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numPr>
        <w:numId w:val="16"/>
      </w:numPr>
    </w:pPr>
  </w:style>
  <w:style w:type="paragraph" w:customStyle="1" w:styleId="TableNumber3">
    <w:name w:val="Table Number 3"/>
    <w:basedOn w:val="Tabletext"/>
    <w:pPr>
      <w:numPr>
        <w:ilvl w:val="2"/>
        <w:numId w:val="16"/>
      </w:numPr>
    </w:pPr>
  </w:style>
  <w:style w:type="paragraph" w:customStyle="1" w:styleId="Tablenumber4">
    <w:name w:val="Table number 4"/>
    <w:basedOn w:val="Tabletext"/>
    <w:pPr>
      <w:numPr>
        <w:ilvl w:val="3"/>
        <w:numId w:val="16"/>
      </w:numPr>
    </w:pPr>
  </w:style>
  <w:style w:type="paragraph" w:customStyle="1" w:styleId="Tablenumber2">
    <w:name w:val="Table number 2"/>
    <w:basedOn w:val="Tabletext"/>
    <w:next w:val="Tabletext"/>
    <w:pPr>
      <w:numPr>
        <w:ilvl w:val="1"/>
        <w:numId w:val="16"/>
      </w:numPr>
    </w:pPr>
  </w:style>
  <w:style w:type="paragraph" w:customStyle="1" w:styleId="Tendersectionheading">
    <w:name w:val="Tender section heading"/>
    <w:basedOn w:val="Normal"/>
    <w:next w:val="TenderHeading1"/>
    <w:semiHidden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semiHidden/>
    <w:pPr>
      <w:keepNext/>
    </w:pPr>
    <w:rPr>
      <w:b/>
      <w:sz w:val="20"/>
    </w:rPr>
  </w:style>
  <w:style w:type="paragraph" w:customStyle="1" w:styleId="TenderBullet">
    <w:name w:val="Tender Bullet"/>
    <w:basedOn w:val="Normal"/>
    <w:semiHidden/>
    <w:pPr>
      <w:numPr>
        <w:numId w:val="20"/>
      </w:numPr>
      <w:spacing w:after="120"/>
    </w:pPr>
  </w:style>
  <w:style w:type="paragraph" w:customStyle="1" w:styleId="TenderBullet2">
    <w:name w:val="Tender Bullet 2"/>
    <w:basedOn w:val="TenderBullet"/>
    <w:semiHidden/>
    <w:pPr>
      <w:numPr>
        <w:ilvl w:val="1"/>
      </w:numPr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semiHidden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link w:val="Footer"/>
    <w:uiPriority w:val="99"/>
    <w:rsid w:val="00AD2D38"/>
    <w:rPr>
      <w:rFonts w:ascii="Calibri" w:hAnsi="Calibri" w:cs="Arial"/>
      <w:sz w:val="12"/>
      <w:lang w:eastAsia="en-US"/>
    </w:rPr>
  </w:style>
  <w:style w:type="paragraph" w:customStyle="1" w:styleId="VWVourrefences">
    <w:name w:val="VWV our refences"/>
    <w:basedOn w:val="Normal"/>
    <w:semiHidden/>
    <w:pPr>
      <w:spacing w:after="0"/>
    </w:pPr>
  </w:style>
  <w:style w:type="paragraph" w:customStyle="1" w:styleId="VWVaddressee">
    <w:name w:val="VWV addressee"/>
    <w:basedOn w:val="Normal"/>
    <w:semiHidden/>
    <w:pPr>
      <w:spacing w:after="0"/>
    </w:pPr>
  </w:style>
  <w:style w:type="paragraph" w:customStyle="1" w:styleId="VWVofficeaddress">
    <w:name w:val="VWV office address"/>
    <w:basedOn w:val="Normal"/>
    <w:semiHidden/>
    <w:pPr>
      <w:spacing w:after="0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ffice\vwv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F1143CCDC440AD0313D4E1181035" ma:contentTypeVersion="11" ma:contentTypeDescription="Create a new document." ma:contentTypeScope="" ma:versionID="e655f987bcafe792c6d5535da9e0544e">
  <xsd:schema xmlns:xsd="http://www.w3.org/2001/XMLSchema" xmlns:xs="http://www.w3.org/2001/XMLSchema" xmlns:p="http://schemas.microsoft.com/office/2006/metadata/properties" xmlns:ns2="158b9bfc-8064-473c-b989-fdf16b6541a3" xmlns:ns3="7eb9ae97-f899-483b-ab5e-a1bf053ccddb" targetNamespace="http://schemas.microsoft.com/office/2006/metadata/properties" ma:root="true" ma:fieldsID="296bc0e1d4cbd790f0cfb2a3f304fc39" ns2:_="" ns3:_="">
    <xsd:import namespace="158b9bfc-8064-473c-b989-fdf16b6541a3"/>
    <xsd:import namespace="7eb9ae97-f899-483b-ab5e-a1bf053c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9bfc-8064-473c-b989-fdf16b654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ae97-f899-483b-ab5e-a1bf053c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EA0A5-329E-4778-BB3F-A7E9D778E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283E7-E3C6-4380-9E5C-ED80543D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b9bfc-8064-473c-b989-fdf16b6541a3"/>
    <ds:schemaRef ds:uri="7eb9ae97-f899-483b-ab5e-a1bf053c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89166-6047-4D43-9E71-A3EAD10A3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vwvblank</Template>
  <TotalTime>2</TotalTime>
  <Pages>3</Pages>
  <Words>527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Emp: safer recruitment pack: job description and person specification v1.3 03 Jul 14</vt:lpstr>
    </vt:vector>
  </TitlesOfParts>
  <Manager>KMT</Manager>
  <Company>Veale Wasbrough Vizards LLP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Emp: safer recruitment pack: job description and person specification v1.3 03 Jul 14</dc:title>
  <dc:subject/>
  <dc:creator>Richard Hewitt</dc:creator>
  <cp:keywords/>
  <dc:description>On Gateway &gt;&gt; Safer recruitment seminar precedents page_x000d_
On Ferret: 10785</dc:description>
  <cp:lastModifiedBy>G Lees - SAC Staff</cp:lastModifiedBy>
  <cp:revision>2</cp:revision>
  <cp:lastPrinted>2021-07-20T11:36:00Z</cp:lastPrinted>
  <dcterms:created xsi:type="dcterms:W3CDTF">2023-01-18T15:43:00Z</dcterms:created>
  <dcterms:modified xsi:type="dcterms:W3CDTF">2023-01-18T15:43:00Z</dcterms:modified>
  <cp:category>UKDEG v4.0a 20/09/2013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