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22B5" w14:textId="77777777" w:rsidR="0074760C" w:rsidRDefault="0074760C"/>
    <w:p w14:paraId="660FA3C9" w14:textId="77777777" w:rsidR="0074760C" w:rsidRDefault="0074760C"/>
    <w:p w14:paraId="276E231E" w14:textId="77777777" w:rsidR="0074760C" w:rsidRDefault="0074760C"/>
    <w:p w14:paraId="64D6CE57" w14:textId="77777777" w:rsidR="0074760C" w:rsidRDefault="0074760C"/>
    <w:p w14:paraId="45503E66" w14:textId="77777777" w:rsidR="0074760C" w:rsidRDefault="0074760C"/>
    <w:p w14:paraId="0BC75B8D" w14:textId="77777777" w:rsidR="0074760C" w:rsidRDefault="0074760C"/>
    <w:p w14:paraId="4DBC05EA" w14:textId="77777777" w:rsidR="0074760C" w:rsidRDefault="0074760C"/>
    <w:p w14:paraId="2E5FA5F3" w14:textId="77777777" w:rsidR="0074760C" w:rsidRDefault="0074760C"/>
    <w:p w14:paraId="6BB0E050" w14:textId="77777777" w:rsidR="0074760C" w:rsidRDefault="0074760C"/>
    <w:p w14:paraId="6791FE25" w14:textId="77777777" w:rsidR="0074760C" w:rsidRDefault="0074760C"/>
    <w:p w14:paraId="4988A834" w14:textId="77777777" w:rsidR="0074760C" w:rsidRDefault="0074760C"/>
    <w:p w14:paraId="2339B1EA" w14:textId="348A976D" w:rsidR="003E52E4" w:rsidRPr="009806D4" w:rsidRDefault="009C5B2C" w:rsidP="004362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293E1A"/>
          <w:sz w:val="48"/>
          <w:szCs w:val="48"/>
        </w:rPr>
      </w:pPr>
      <w:r w:rsidRPr="009806D4">
        <w:rPr>
          <w:b/>
          <w:bCs/>
          <w:noProof/>
          <w:color w:val="293E1A"/>
          <w:sz w:val="48"/>
          <w:szCs w:val="48"/>
        </w:rPr>
        <w:t>Halling</w:t>
      </w:r>
      <w:r w:rsidR="003E52E4" w:rsidRPr="009806D4">
        <w:rPr>
          <w:b/>
          <w:bCs/>
          <w:noProof/>
          <w:color w:val="293E1A"/>
          <w:sz w:val="48"/>
          <w:szCs w:val="48"/>
        </w:rPr>
        <w:t xml:space="preserve"> Primary School</w:t>
      </w:r>
    </w:p>
    <w:p w14:paraId="776B360C" w14:textId="77777777" w:rsidR="003E52E4" w:rsidRPr="009806D4" w:rsidRDefault="003E52E4" w:rsidP="00436261">
      <w:pPr>
        <w:autoSpaceDE w:val="0"/>
        <w:autoSpaceDN w:val="0"/>
        <w:adjustRightInd w:val="0"/>
        <w:jc w:val="center"/>
        <w:rPr>
          <w:b/>
          <w:bCs/>
          <w:noProof/>
          <w:color w:val="293E1A"/>
          <w:sz w:val="48"/>
          <w:szCs w:val="48"/>
        </w:rPr>
      </w:pPr>
    </w:p>
    <w:p w14:paraId="6705549B" w14:textId="162D6114" w:rsidR="003E52E4" w:rsidRPr="009806D4" w:rsidRDefault="003E52E4" w:rsidP="00436261">
      <w:pPr>
        <w:autoSpaceDE w:val="0"/>
        <w:autoSpaceDN w:val="0"/>
        <w:adjustRightInd w:val="0"/>
        <w:jc w:val="center"/>
        <w:rPr>
          <w:b/>
          <w:bCs/>
          <w:noProof/>
          <w:color w:val="293E1A"/>
          <w:sz w:val="48"/>
          <w:szCs w:val="48"/>
        </w:rPr>
      </w:pPr>
      <w:r w:rsidRPr="009806D4">
        <w:rPr>
          <w:b/>
          <w:bCs/>
          <w:noProof/>
          <w:color w:val="293E1A"/>
          <w:sz w:val="48"/>
          <w:szCs w:val="48"/>
        </w:rPr>
        <w:t>Teaching Assistant</w:t>
      </w:r>
    </w:p>
    <w:p w14:paraId="528BAE07" w14:textId="77777777" w:rsidR="003E52E4" w:rsidRPr="009806D4" w:rsidRDefault="003E52E4" w:rsidP="00436261">
      <w:pPr>
        <w:autoSpaceDE w:val="0"/>
        <w:autoSpaceDN w:val="0"/>
        <w:adjustRightInd w:val="0"/>
        <w:jc w:val="center"/>
        <w:rPr>
          <w:b/>
          <w:bCs/>
          <w:noProof/>
          <w:color w:val="293E1A"/>
          <w:sz w:val="48"/>
          <w:szCs w:val="48"/>
        </w:rPr>
      </w:pPr>
    </w:p>
    <w:p w14:paraId="53A015B6" w14:textId="16B9F34F" w:rsidR="003E52E4" w:rsidRPr="009806D4" w:rsidRDefault="003E52E4" w:rsidP="00436261">
      <w:pPr>
        <w:autoSpaceDE w:val="0"/>
        <w:autoSpaceDN w:val="0"/>
        <w:adjustRightInd w:val="0"/>
        <w:jc w:val="center"/>
        <w:rPr>
          <w:b/>
          <w:bCs/>
          <w:noProof/>
          <w:color w:val="293E1A"/>
          <w:sz w:val="48"/>
          <w:szCs w:val="48"/>
        </w:rPr>
      </w:pPr>
      <w:r w:rsidRPr="009806D4">
        <w:rPr>
          <w:b/>
          <w:bCs/>
          <w:noProof/>
          <w:color w:val="293E1A"/>
          <w:sz w:val="48"/>
          <w:szCs w:val="48"/>
        </w:rPr>
        <w:t>Job Description</w:t>
      </w:r>
      <w:r w:rsidR="00517D8D">
        <w:rPr>
          <w:b/>
          <w:bCs/>
          <w:noProof/>
          <w:color w:val="293E1A"/>
          <w:sz w:val="48"/>
          <w:szCs w:val="48"/>
        </w:rPr>
        <w:t xml:space="preserve"> and </w:t>
      </w:r>
      <w:r w:rsidR="00FF741E">
        <w:rPr>
          <w:b/>
          <w:bCs/>
          <w:noProof/>
          <w:color w:val="293E1A"/>
          <w:sz w:val="48"/>
          <w:szCs w:val="48"/>
        </w:rPr>
        <w:t xml:space="preserve">                       </w:t>
      </w:r>
      <w:r w:rsidR="00517D8D">
        <w:rPr>
          <w:b/>
          <w:bCs/>
          <w:noProof/>
          <w:color w:val="293E1A"/>
          <w:sz w:val="48"/>
          <w:szCs w:val="48"/>
        </w:rPr>
        <w:t>Person</w:t>
      </w:r>
      <w:r w:rsidR="00FF741E">
        <w:rPr>
          <w:b/>
          <w:bCs/>
          <w:noProof/>
          <w:color w:val="293E1A"/>
          <w:sz w:val="48"/>
          <w:szCs w:val="48"/>
        </w:rPr>
        <w:t xml:space="preserve"> </w:t>
      </w:r>
      <w:r w:rsidR="00517D8D">
        <w:rPr>
          <w:b/>
          <w:bCs/>
          <w:noProof/>
          <w:color w:val="293E1A"/>
          <w:sz w:val="48"/>
          <w:szCs w:val="48"/>
        </w:rPr>
        <w:t xml:space="preserve"> Specification</w:t>
      </w:r>
    </w:p>
    <w:p w14:paraId="3F6DD8C9" w14:textId="2548B2F0" w:rsidR="003E52E4" w:rsidRDefault="003E52E4" w:rsidP="00436261">
      <w:pPr>
        <w:autoSpaceDE w:val="0"/>
        <w:autoSpaceDN w:val="0"/>
        <w:adjustRightInd w:val="0"/>
        <w:jc w:val="center"/>
        <w:rPr>
          <w:noProof/>
          <w:sz w:val="24"/>
          <w:szCs w:val="20"/>
        </w:rPr>
      </w:pPr>
    </w:p>
    <w:p w14:paraId="74225F8C" w14:textId="77777777" w:rsidR="003E52E4" w:rsidRDefault="003E52E4" w:rsidP="00436261">
      <w:pPr>
        <w:autoSpaceDE w:val="0"/>
        <w:autoSpaceDN w:val="0"/>
        <w:adjustRightInd w:val="0"/>
        <w:jc w:val="center"/>
        <w:rPr>
          <w:noProof/>
        </w:rPr>
      </w:pPr>
    </w:p>
    <w:p w14:paraId="2F832315" w14:textId="5C80E0FA" w:rsidR="003E52E4" w:rsidRPr="00436261" w:rsidRDefault="009806D4" w:rsidP="00436261">
      <w:pPr>
        <w:autoSpaceDE w:val="0"/>
        <w:autoSpaceDN w:val="0"/>
        <w:adjustRightInd w:val="0"/>
        <w:jc w:val="center"/>
        <w:rPr>
          <w:noProof/>
          <w:color w:val="FFFFFF" w:themeColor="background1"/>
        </w:rPr>
      </w:pPr>
      <w:r w:rsidRPr="009806D4">
        <w:rPr>
          <w:noProof/>
          <w:lang w:eastAsia="en-GB"/>
        </w:rPr>
        <w:drawing>
          <wp:inline distT="0" distB="0" distL="0" distR="0" wp14:anchorId="3AF30E52" wp14:editId="50715CD1">
            <wp:extent cx="2202026" cy="2552700"/>
            <wp:effectExtent l="0" t="0" r="8255" b="0"/>
            <wp:docPr id="1" name="Picture 1" descr="C:\Users\Jodie\AppData\Local\Microsoft\Windows\INetCache\Content.Outlook\2RGFW4PZ\halling3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\AppData\Local\Microsoft\Windows\INetCache\Content.Outlook\2RGFW4PZ\halling3.f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50" cy="25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horzAnchor="margin" w:tblpXSpec="center" w:tblpY="-49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6503"/>
      </w:tblGrid>
      <w:tr w:rsidR="00393B0B" w14:paraId="11A66EFC" w14:textId="77777777" w:rsidTr="00FF741E">
        <w:trPr>
          <w:cantSplit/>
          <w:trHeight w:val="235"/>
        </w:trPr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F28A631" w14:textId="44EC333E" w:rsidR="00393B0B" w:rsidRDefault="55A12E60" w:rsidP="00FF741E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  <w:r w:rsidRPr="594A122F">
              <w:rPr>
                <w:sz w:val="28"/>
                <w:szCs w:val="28"/>
              </w:rPr>
              <w:lastRenderedPageBreak/>
              <w:t>E</w:t>
            </w:r>
            <w:r w:rsidR="56B9A381" w:rsidRPr="594A122F">
              <w:rPr>
                <w:sz w:val="28"/>
                <w:szCs w:val="28"/>
              </w:rPr>
              <w:t xml:space="preserve">mployment </w:t>
            </w:r>
            <w:r w:rsidR="00FF6C32">
              <w:rPr>
                <w:sz w:val="28"/>
                <w:szCs w:val="28"/>
              </w:rPr>
              <w:t>D</w:t>
            </w:r>
            <w:r w:rsidR="56B9A381" w:rsidRPr="594A122F">
              <w:rPr>
                <w:sz w:val="28"/>
                <w:szCs w:val="28"/>
              </w:rPr>
              <w:t>etails</w:t>
            </w:r>
            <w:r w:rsidR="003D1550">
              <w:rPr>
                <w:sz w:val="28"/>
                <w:szCs w:val="28"/>
              </w:rPr>
              <w:t>:</w:t>
            </w:r>
          </w:p>
          <w:p w14:paraId="11A66EFB" w14:textId="7E42439C" w:rsidR="00FF6C32" w:rsidRPr="00FF6C32" w:rsidRDefault="00FF6C32" w:rsidP="00FF741E"/>
        </w:tc>
      </w:tr>
      <w:tr w:rsidR="00393B0B" w14:paraId="11A66EFF" w14:textId="77777777" w:rsidTr="00FF741E">
        <w:trPr>
          <w:cantSplit/>
          <w:trHeight w:val="34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EFD" w14:textId="1FFB1AA7" w:rsidR="00393B0B" w:rsidRPr="007B5AE4" w:rsidRDefault="007B5AE4" w:rsidP="00FF741E">
            <w:pPr>
              <w:rPr>
                <w:rFonts w:cs="Arial"/>
                <w:b/>
                <w:sz w:val="22"/>
                <w:szCs w:val="22"/>
              </w:rPr>
            </w:pPr>
            <w:r w:rsidRPr="007B5AE4">
              <w:rPr>
                <w:rFonts w:cs="Arial"/>
                <w:b/>
                <w:sz w:val="22"/>
                <w:szCs w:val="22"/>
              </w:rPr>
              <w:t>Post</w:t>
            </w:r>
            <w:r w:rsidR="00393B0B" w:rsidRPr="007B5AE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F6C32" w:rsidRPr="007B5AE4">
              <w:rPr>
                <w:rFonts w:cs="Arial"/>
                <w:b/>
                <w:sz w:val="22"/>
                <w:szCs w:val="22"/>
              </w:rPr>
              <w:t>T</w:t>
            </w:r>
            <w:r w:rsidR="00393B0B" w:rsidRPr="007B5AE4">
              <w:rPr>
                <w:rFonts w:cs="Arial"/>
                <w:b/>
                <w:sz w:val="22"/>
                <w:szCs w:val="22"/>
              </w:rPr>
              <w:t>itle: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EFE" w14:textId="4058CA24" w:rsidR="00393B0B" w:rsidRPr="00AD1F0D" w:rsidRDefault="009842CD" w:rsidP="00FF741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8414DA">
              <w:rPr>
                <w:rFonts w:cs="Arial"/>
                <w:bCs/>
                <w:sz w:val="22"/>
                <w:szCs w:val="22"/>
              </w:rPr>
              <w:t xml:space="preserve">eaching </w:t>
            </w:r>
            <w:r w:rsidR="006B34A8">
              <w:rPr>
                <w:rFonts w:cs="Arial"/>
                <w:bCs/>
                <w:sz w:val="22"/>
                <w:szCs w:val="22"/>
              </w:rPr>
              <w:t>A</w:t>
            </w:r>
            <w:r w:rsidR="008414DA">
              <w:rPr>
                <w:rFonts w:cs="Arial"/>
                <w:bCs/>
                <w:sz w:val="22"/>
                <w:szCs w:val="22"/>
              </w:rPr>
              <w:t>ssistant</w:t>
            </w:r>
            <w:r w:rsidR="007B5AE4">
              <w:rPr>
                <w:rFonts w:cs="Arial"/>
                <w:bCs/>
                <w:sz w:val="22"/>
                <w:szCs w:val="22"/>
              </w:rPr>
              <w:t xml:space="preserve"> EYFS/KS1/KS2</w:t>
            </w:r>
          </w:p>
        </w:tc>
      </w:tr>
      <w:tr w:rsidR="00393B0B" w14:paraId="11A66F05" w14:textId="77777777" w:rsidTr="00FF741E">
        <w:trPr>
          <w:cantSplit/>
          <w:trHeight w:val="35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03" w14:textId="2A7B00F6" w:rsidR="0069475F" w:rsidRPr="007B5AE4" w:rsidRDefault="00C058DA" w:rsidP="00FF741E">
            <w:pPr>
              <w:rPr>
                <w:b/>
                <w:sz w:val="22"/>
                <w:szCs w:val="22"/>
              </w:rPr>
            </w:pPr>
            <w:r w:rsidRPr="007B5AE4">
              <w:rPr>
                <w:b/>
                <w:sz w:val="22"/>
                <w:szCs w:val="22"/>
              </w:rPr>
              <w:t>Line Manager: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04" w14:textId="61D31112" w:rsidR="00393B0B" w:rsidRPr="00E671D5" w:rsidRDefault="00FF6C32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Assistant Headteacher</w:t>
            </w:r>
            <w:r w:rsidR="007B5AE4">
              <w:rPr>
                <w:rFonts w:cs="Arial"/>
                <w:sz w:val="22"/>
                <w:szCs w:val="22"/>
              </w:rPr>
              <w:t>/Senior Leadership Team</w:t>
            </w:r>
          </w:p>
        </w:tc>
      </w:tr>
      <w:tr w:rsidR="00393B0B" w:rsidRPr="00AD1F0D" w14:paraId="11A66F16" w14:textId="77777777" w:rsidTr="00FF741E">
        <w:trPr>
          <w:cantSplit/>
          <w:trHeight w:val="454"/>
        </w:trPr>
        <w:tc>
          <w:tcPr>
            <w:tcW w:w="1049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59351C4" w14:textId="77777777" w:rsidR="00FF6C32" w:rsidRPr="00854DE6" w:rsidRDefault="00FF6C32" w:rsidP="00FF741E">
            <w:pPr>
              <w:pStyle w:val="Heading5"/>
              <w:autoSpaceDE/>
              <w:autoSpaceDN/>
              <w:adjustRightInd/>
              <w:spacing w:before="120"/>
              <w:rPr>
                <w:sz w:val="16"/>
                <w:szCs w:val="16"/>
              </w:rPr>
            </w:pPr>
          </w:p>
          <w:p w14:paraId="73C68D6C" w14:textId="653286B1" w:rsidR="00393B0B" w:rsidRDefault="00FF741E" w:rsidP="00FF741E">
            <w:pPr>
              <w:pStyle w:val="Heading5"/>
              <w:autoSpaceDE/>
              <w:autoSpaceDN/>
              <w:adjustRightInd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Job Description - </w:t>
            </w:r>
            <w:r w:rsidR="004F1E75" w:rsidRPr="00AD1F0D">
              <w:rPr>
                <w:sz w:val="28"/>
                <w:szCs w:val="28"/>
              </w:rPr>
              <w:t>Main</w:t>
            </w:r>
            <w:r w:rsidR="00DF46FB" w:rsidRPr="00AD1F0D">
              <w:rPr>
                <w:sz w:val="28"/>
                <w:szCs w:val="28"/>
              </w:rPr>
              <w:t xml:space="preserve"> </w:t>
            </w:r>
            <w:r w:rsidR="00FF6C32">
              <w:rPr>
                <w:sz w:val="28"/>
                <w:szCs w:val="28"/>
              </w:rPr>
              <w:t>D</w:t>
            </w:r>
            <w:r w:rsidR="00DF46FB" w:rsidRPr="00AD1F0D">
              <w:rPr>
                <w:sz w:val="28"/>
                <w:szCs w:val="28"/>
              </w:rPr>
              <w:t>uties</w:t>
            </w:r>
            <w:r w:rsidR="004F1E75" w:rsidRPr="00AD1F0D">
              <w:rPr>
                <w:sz w:val="28"/>
                <w:szCs w:val="28"/>
              </w:rPr>
              <w:t>/</w:t>
            </w:r>
            <w:r w:rsidR="00FF6C32">
              <w:rPr>
                <w:sz w:val="28"/>
                <w:szCs w:val="28"/>
              </w:rPr>
              <w:t>R</w:t>
            </w:r>
            <w:r w:rsidR="00393B0B" w:rsidRPr="00AD1F0D">
              <w:rPr>
                <w:sz w:val="28"/>
                <w:szCs w:val="28"/>
              </w:rPr>
              <w:t>esponsibilities</w:t>
            </w:r>
            <w:r w:rsidR="003D1550">
              <w:rPr>
                <w:sz w:val="28"/>
                <w:szCs w:val="28"/>
              </w:rPr>
              <w:t>:</w:t>
            </w:r>
          </w:p>
          <w:p w14:paraId="11A66F15" w14:textId="657C7CA4" w:rsidR="00FF6C32" w:rsidRPr="00FF6C32" w:rsidRDefault="00FF6C32" w:rsidP="00FF741E"/>
        </w:tc>
      </w:tr>
      <w:tr w:rsidR="005E108A" w:rsidRPr="00AD1F0D" w14:paraId="11A66F18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7" w14:textId="77777777" w:rsidR="005E108A" w:rsidRDefault="0042046E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children with mathematics, reading and writing on an individual, class or small group basis.</w:t>
            </w:r>
          </w:p>
        </w:tc>
      </w:tr>
      <w:tr w:rsidR="00B60C49" w:rsidRPr="00AD1F0D" w14:paraId="11A66F1A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9" w14:textId="77777777" w:rsidR="00B60C49" w:rsidRDefault="00B60C49" w:rsidP="00FF741E">
            <w:pPr>
              <w:rPr>
                <w:rFonts w:cs="Arial"/>
                <w:sz w:val="22"/>
                <w:szCs w:val="22"/>
              </w:rPr>
            </w:pPr>
            <w:r w:rsidRPr="00B60C49">
              <w:rPr>
                <w:rFonts w:cs="Arial"/>
                <w:sz w:val="22"/>
                <w:szCs w:val="22"/>
              </w:rPr>
              <w:t>Help children who need extra support to complete tasks.</w:t>
            </w:r>
          </w:p>
        </w:tc>
      </w:tr>
      <w:tr w:rsidR="005E108A" w:rsidRPr="00AD1F0D" w14:paraId="11A66F1C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B" w14:textId="77777777" w:rsidR="005E108A" w:rsidRDefault="0042046E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 extra support to children with special educational needs, disabilities or English as a</w:t>
            </w:r>
            <w:r w:rsidR="00CD7F8E">
              <w:rPr>
                <w:rFonts w:cs="Arial"/>
                <w:sz w:val="22"/>
                <w:szCs w:val="22"/>
              </w:rPr>
              <w:t>n additional</w:t>
            </w:r>
            <w:r>
              <w:rPr>
                <w:rFonts w:cs="Arial"/>
                <w:sz w:val="22"/>
                <w:szCs w:val="22"/>
              </w:rPr>
              <w:t xml:space="preserve"> language.</w:t>
            </w:r>
          </w:p>
        </w:tc>
      </w:tr>
      <w:tr w:rsidR="005E108A" w:rsidRPr="00AD1F0D" w14:paraId="11A66F1E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D" w14:textId="08E59E8A" w:rsidR="005E108A" w:rsidRDefault="00802E02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the teacher to develop learning </w:t>
            </w:r>
            <w:r w:rsidR="004301F7">
              <w:rPr>
                <w:rFonts w:cs="Arial"/>
                <w:sz w:val="22"/>
                <w:szCs w:val="22"/>
              </w:rPr>
              <w:t xml:space="preserve">programmes and </w:t>
            </w:r>
            <w:r w:rsidR="006B34A8">
              <w:rPr>
                <w:rFonts w:cs="Arial"/>
                <w:sz w:val="22"/>
                <w:szCs w:val="22"/>
              </w:rPr>
              <w:t>activities and</w:t>
            </w:r>
            <w:r>
              <w:rPr>
                <w:rFonts w:cs="Arial"/>
                <w:sz w:val="22"/>
                <w:szCs w:val="22"/>
              </w:rPr>
              <w:t xml:space="preserve"> adapt appropriate materials. </w:t>
            </w:r>
          </w:p>
        </w:tc>
      </w:tr>
      <w:tr w:rsidR="00802E02" w:rsidRPr="00AD1F0D" w14:paraId="11A66F20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F" w14:textId="77777777" w:rsidR="00802E02" w:rsidRDefault="00802E02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Assist the teacher with marking and correcting work, and other administrative tasks. </w:t>
            </w:r>
          </w:p>
        </w:tc>
      </w:tr>
      <w:tr w:rsidR="00971DF2" w:rsidRPr="00AD1F0D" w14:paraId="11A66F22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1" w14:textId="77777777" w:rsidR="00971DF2" w:rsidRPr="00000203" w:rsidRDefault="00A47A26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Prepare the classroom </w:t>
            </w:r>
            <w:r w:rsidR="008414DA" w:rsidRPr="00000203">
              <w:rPr>
                <w:rFonts w:cs="Arial"/>
                <w:sz w:val="22"/>
                <w:szCs w:val="22"/>
              </w:rPr>
              <w:t>for lessons</w:t>
            </w:r>
            <w:r w:rsidR="00C66837">
              <w:rPr>
                <w:rFonts w:cs="Arial"/>
                <w:sz w:val="22"/>
                <w:szCs w:val="22"/>
              </w:rPr>
              <w:t xml:space="preserve"> and </w:t>
            </w:r>
            <w:r w:rsidR="00D74AAC">
              <w:rPr>
                <w:rFonts w:cs="Arial"/>
                <w:sz w:val="22"/>
                <w:szCs w:val="22"/>
              </w:rPr>
              <w:t xml:space="preserve">practice good housekeeping to </w:t>
            </w:r>
            <w:r w:rsidR="00CD7F8E">
              <w:rPr>
                <w:rFonts w:cs="Arial"/>
                <w:sz w:val="22"/>
                <w:szCs w:val="22"/>
              </w:rPr>
              <w:t>ensure</w:t>
            </w:r>
            <w:r w:rsidR="00C66837">
              <w:rPr>
                <w:rFonts w:cs="Arial"/>
                <w:sz w:val="22"/>
                <w:szCs w:val="22"/>
              </w:rPr>
              <w:t xml:space="preserve"> the classroom </w:t>
            </w:r>
            <w:r w:rsidR="00CD7F8E">
              <w:rPr>
                <w:rFonts w:cs="Arial"/>
                <w:sz w:val="22"/>
                <w:szCs w:val="22"/>
              </w:rPr>
              <w:t xml:space="preserve">remains </w:t>
            </w:r>
            <w:r w:rsidR="00C66837">
              <w:rPr>
                <w:rFonts w:cs="Arial"/>
                <w:sz w:val="22"/>
                <w:szCs w:val="22"/>
              </w:rPr>
              <w:t xml:space="preserve">in good order. </w:t>
            </w:r>
          </w:p>
        </w:tc>
      </w:tr>
      <w:tr w:rsidR="00971DF2" w:rsidRPr="00AD1F0D" w14:paraId="11A66F24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3" w14:textId="77777777" w:rsidR="00971DF2" w:rsidRPr="00000203" w:rsidRDefault="008414DA" w:rsidP="00FF741E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Listen to children read, read</w:t>
            </w:r>
            <w:r w:rsidR="00000203">
              <w:rPr>
                <w:rFonts w:cs="Arial"/>
                <w:sz w:val="22"/>
                <w:szCs w:val="22"/>
              </w:rPr>
              <w:t xml:space="preserve"> to them and tell</w:t>
            </w:r>
            <w:r w:rsidRPr="00000203">
              <w:rPr>
                <w:rFonts w:cs="Arial"/>
                <w:sz w:val="22"/>
                <w:szCs w:val="22"/>
              </w:rPr>
              <w:t xml:space="preserve"> them stories.</w:t>
            </w:r>
          </w:p>
        </w:tc>
      </w:tr>
      <w:tr w:rsidR="00971DF2" w:rsidRPr="00AD1F0D" w14:paraId="11A66F26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5" w14:textId="77777777" w:rsidR="00971DF2" w:rsidRPr="00000203" w:rsidRDefault="00A3012E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the teacher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in managing class behaviour.</w:t>
            </w:r>
          </w:p>
        </w:tc>
      </w:tr>
      <w:tr w:rsidR="00971DF2" w:rsidRPr="00AD1F0D" w14:paraId="11A66F28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7" w14:textId="77777777" w:rsidR="00971DF2" w:rsidRPr="00000203" w:rsidRDefault="008414DA" w:rsidP="00FF741E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Supervis</w:t>
            </w:r>
            <w:r w:rsid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 xml:space="preserve"> group activities.</w:t>
            </w:r>
          </w:p>
        </w:tc>
      </w:tr>
      <w:tr w:rsidR="00971DF2" w:rsidRPr="00AD1F0D" w14:paraId="11A66F2A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9" w14:textId="77777777" w:rsidR="00971DF2" w:rsidRPr="00000203" w:rsidRDefault="008414DA" w:rsidP="00FF741E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Look after children who are upset or have had accidents.</w:t>
            </w:r>
          </w:p>
        </w:tc>
      </w:tr>
      <w:tr w:rsidR="009B0E1D" w:rsidRPr="00AD1F0D" w14:paraId="11A66F2C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B" w14:textId="77777777" w:rsidR="009B0E1D" w:rsidRPr="00000203" w:rsidRDefault="00000203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part in training</w:t>
            </w:r>
            <w:r w:rsidR="00802E02">
              <w:rPr>
                <w:rFonts w:cs="Arial"/>
                <w:sz w:val="22"/>
                <w:szCs w:val="22"/>
              </w:rPr>
              <w:t xml:space="preserve">, meetings and reviews. </w:t>
            </w:r>
          </w:p>
        </w:tc>
      </w:tr>
      <w:tr w:rsidR="009B0E1D" w:rsidRPr="00AD1F0D" w14:paraId="11A66F2E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D" w14:textId="3578DC21" w:rsidR="00854DE6" w:rsidRPr="00000203" w:rsidRDefault="00D74AAC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Create displays from pupils’ work. </w:t>
            </w:r>
          </w:p>
        </w:tc>
      </w:tr>
      <w:tr w:rsidR="00854DE6" w:rsidRPr="00AD1F0D" w14:paraId="6BE89649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A29F" w14:textId="77777777" w:rsidR="00854DE6" w:rsidRPr="00000203" w:rsidRDefault="00854DE6" w:rsidP="00FF741E">
            <w:pPr>
              <w:rPr>
                <w:rFonts w:cs="Arial"/>
                <w:sz w:val="22"/>
                <w:szCs w:val="22"/>
              </w:rPr>
            </w:pPr>
            <w:r w:rsidRPr="00854DE6">
              <w:rPr>
                <w:rFonts w:cs="Arial"/>
                <w:sz w:val="22"/>
                <w:szCs w:val="22"/>
              </w:rPr>
              <w:t>Deve</w:t>
            </w:r>
            <w:r w:rsidRPr="00000203">
              <w:rPr>
                <w:rFonts w:cs="Arial"/>
                <w:sz w:val="22"/>
                <w:szCs w:val="22"/>
              </w:rPr>
              <w:t>lop k</w:t>
            </w:r>
            <w:r w:rsidRPr="00854DE6">
              <w:rPr>
                <w:rFonts w:cs="Arial"/>
                <w:sz w:val="22"/>
                <w:szCs w:val="22"/>
              </w:rPr>
              <w:t>now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854DE6">
              <w:rPr>
                <w:rFonts w:cs="Arial"/>
                <w:sz w:val="22"/>
                <w:szCs w:val="22"/>
              </w:rPr>
              <w:t>dg</w:t>
            </w:r>
            <w:r w:rsidRPr="00000203">
              <w:rPr>
                <w:rFonts w:cs="Arial"/>
                <w:sz w:val="22"/>
                <w:szCs w:val="22"/>
              </w:rPr>
              <w:t>e</w:t>
            </w:r>
            <w:r w:rsidRPr="00854DE6">
              <w:rPr>
                <w:rFonts w:cs="Arial"/>
                <w:sz w:val="22"/>
                <w:szCs w:val="22"/>
              </w:rPr>
              <w:t xml:space="preserve"> o</w:t>
            </w:r>
            <w:r w:rsidRPr="00000203">
              <w:rPr>
                <w:rFonts w:cs="Arial"/>
                <w:sz w:val="22"/>
                <w:szCs w:val="22"/>
              </w:rPr>
              <w:t>f</w:t>
            </w:r>
            <w:r w:rsidRPr="00854DE6">
              <w:rPr>
                <w:rFonts w:cs="Arial"/>
                <w:sz w:val="22"/>
                <w:szCs w:val="22"/>
              </w:rPr>
              <w:t xml:space="preserve"> the 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854DE6">
              <w:rPr>
                <w:rFonts w:cs="Arial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rn</w:t>
            </w:r>
            <w:r w:rsidRPr="00854DE6">
              <w:rPr>
                <w:rFonts w:cs="Arial"/>
                <w:sz w:val="22"/>
                <w:szCs w:val="22"/>
              </w:rPr>
              <w:t>in</w:t>
            </w:r>
            <w:r w:rsidRPr="00000203">
              <w:rPr>
                <w:rFonts w:cs="Arial"/>
                <w:sz w:val="22"/>
                <w:szCs w:val="22"/>
              </w:rPr>
              <w:t>g</w:t>
            </w:r>
            <w:r w:rsidRPr="00854DE6">
              <w:rPr>
                <w:rFonts w:cs="Arial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Pr="00854DE6">
              <w:rPr>
                <w:rFonts w:cs="Arial"/>
                <w:sz w:val="22"/>
                <w:szCs w:val="22"/>
              </w:rPr>
              <w:t>uppo</w:t>
            </w:r>
            <w:r w:rsidRPr="00000203">
              <w:rPr>
                <w:rFonts w:cs="Arial"/>
                <w:sz w:val="22"/>
                <w:szCs w:val="22"/>
              </w:rPr>
              <w:t>rt</w:t>
            </w:r>
            <w:r w:rsidRPr="00854DE6">
              <w:rPr>
                <w:rFonts w:cs="Arial"/>
                <w:sz w:val="22"/>
                <w:szCs w:val="22"/>
              </w:rPr>
              <w:t xml:space="preserve"> need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of</w:t>
            </w:r>
            <w:r w:rsidRPr="00854DE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individual pupils</w:t>
            </w:r>
            <w:r w:rsidRPr="00854DE6">
              <w:rPr>
                <w:rFonts w:cs="Arial"/>
                <w:sz w:val="22"/>
                <w:szCs w:val="22"/>
              </w:rPr>
              <w:t>.</w:t>
            </w:r>
          </w:p>
        </w:tc>
      </w:tr>
      <w:tr w:rsidR="00854DE6" w:rsidRPr="00AD1F0D" w14:paraId="5755A94D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758" w14:textId="77777777" w:rsidR="00854DE6" w:rsidRDefault="00854DE6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pupils you are supporting:</w:t>
            </w:r>
          </w:p>
        </w:tc>
      </w:tr>
      <w:tr w:rsidR="00854DE6" w:rsidRPr="00AD1F0D" w14:paraId="7CB197D6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E31D" w14:textId="77777777" w:rsidR="00854DE6" w:rsidRPr="004301F7" w:rsidRDefault="00854DE6" w:rsidP="00FF741E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Aid their learning as effectively as possible. </w:t>
            </w:r>
          </w:p>
        </w:tc>
      </w:tr>
      <w:tr w:rsidR="00854DE6" w:rsidRPr="00AD1F0D" w14:paraId="59A19ED5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F7CF" w14:textId="77777777" w:rsidR="00854DE6" w:rsidRPr="00000203" w:rsidRDefault="00854DE6" w:rsidP="00FF741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000203">
              <w:rPr>
                <w:rFonts w:cs="Arial"/>
                <w:sz w:val="22"/>
                <w:szCs w:val="22"/>
              </w:rPr>
              <w:t>lar</w:t>
            </w:r>
            <w:r w:rsidRPr="00854DE6">
              <w:rPr>
                <w:rFonts w:cs="Arial"/>
                <w:sz w:val="22"/>
                <w:szCs w:val="22"/>
              </w:rPr>
              <w:t>ify an</w:t>
            </w:r>
            <w:r w:rsidRPr="00000203">
              <w:rPr>
                <w:rFonts w:cs="Arial"/>
                <w:sz w:val="22"/>
                <w:szCs w:val="22"/>
              </w:rPr>
              <w:t>d</w:t>
            </w:r>
            <w:r w:rsidRPr="00854DE6">
              <w:rPr>
                <w:rFonts w:cs="Arial"/>
                <w:sz w:val="22"/>
                <w:szCs w:val="22"/>
              </w:rPr>
              <w:t xml:space="preserve"> exp</w:t>
            </w:r>
            <w:r w:rsidRPr="00000203">
              <w:rPr>
                <w:rFonts w:cs="Arial"/>
                <w:sz w:val="22"/>
                <w:szCs w:val="22"/>
              </w:rPr>
              <w:t>lai</w:t>
            </w:r>
            <w:r w:rsidRPr="00854DE6">
              <w:rPr>
                <w:rFonts w:cs="Arial"/>
                <w:sz w:val="22"/>
                <w:szCs w:val="22"/>
              </w:rPr>
              <w:t xml:space="preserve">n </w:t>
            </w:r>
            <w:r w:rsidRPr="00000203">
              <w:rPr>
                <w:rFonts w:cs="Arial"/>
                <w:sz w:val="22"/>
                <w:szCs w:val="22"/>
              </w:rPr>
              <w:t>i</w:t>
            </w:r>
            <w:r w:rsidRPr="00854DE6">
              <w:rPr>
                <w:rFonts w:cs="Arial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structi</w:t>
            </w:r>
            <w:r w:rsidRPr="00854DE6">
              <w:rPr>
                <w:rFonts w:cs="Arial"/>
                <w:sz w:val="22"/>
                <w:szCs w:val="22"/>
              </w:rPr>
              <w:t>ons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54DE6" w:rsidRPr="00AD1F0D" w14:paraId="358059BB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3B08" w14:textId="77777777" w:rsidR="00854DE6" w:rsidRPr="00000203" w:rsidRDefault="00854DE6" w:rsidP="00FF741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 w:rsidRPr="00854DE6">
              <w:rPr>
                <w:rFonts w:cs="Arial"/>
                <w:sz w:val="22"/>
                <w:szCs w:val="22"/>
              </w:rPr>
              <w:t>Ensure they are able to use any equipment and materials provided.</w:t>
            </w:r>
          </w:p>
        </w:tc>
      </w:tr>
      <w:tr w:rsidR="00854DE6" w:rsidRPr="00AD1F0D" w14:paraId="30B2EE7B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1AC6" w14:textId="77777777" w:rsidR="00854DE6" w:rsidRPr="00000203" w:rsidRDefault="00854DE6" w:rsidP="00FF741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7" w:line="276" w:lineRule="exact"/>
              <w:rPr>
                <w:rFonts w:cs="Arial"/>
                <w:sz w:val="22"/>
                <w:szCs w:val="22"/>
              </w:rPr>
            </w:pPr>
            <w:r w:rsidRPr="00854DE6">
              <w:rPr>
                <w:rFonts w:cs="Arial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ssist</w:t>
            </w:r>
            <w:r>
              <w:rPr>
                <w:rFonts w:cs="Arial"/>
                <w:sz w:val="22"/>
                <w:szCs w:val="22"/>
              </w:rPr>
              <w:t xml:space="preserve"> them</w:t>
            </w:r>
            <w:r w:rsidRPr="00854DE6">
              <w:rPr>
                <w:rFonts w:cs="Arial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in</w:t>
            </w:r>
            <w:r w:rsidRPr="00854DE6">
              <w:rPr>
                <w:rFonts w:cs="Arial"/>
                <w:sz w:val="22"/>
                <w:szCs w:val="22"/>
              </w:rPr>
              <w:t xml:space="preserve"> wea</w:t>
            </w:r>
            <w:r w:rsidRPr="00000203">
              <w:rPr>
                <w:rFonts w:cs="Arial"/>
                <w:sz w:val="22"/>
                <w:szCs w:val="22"/>
              </w:rPr>
              <w:t>k</w:t>
            </w:r>
            <w:r w:rsidRPr="00854DE6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r ar</w:t>
            </w:r>
            <w:r w:rsidRPr="00854DE6">
              <w:rPr>
                <w:rFonts w:cs="Arial"/>
                <w:sz w:val="22"/>
                <w:szCs w:val="22"/>
              </w:rPr>
              <w:t>ea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such as </w:t>
            </w:r>
            <w:r w:rsidRPr="00000203">
              <w:rPr>
                <w:rFonts w:cs="Arial"/>
                <w:sz w:val="22"/>
                <w:szCs w:val="22"/>
              </w:rPr>
              <w:t>l</w:t>
            </w:r>
            <w:r w:rsidRPr="00854DE6">
              <w:rPr>
                <w:rFonts w:cs="Arial"/>
                <w:sz w:val="22"/>
                <w:szCs w:val="22"/>
              </w:rPr>
              <w:t>anguage</w:t>
            </w:r>
            <w:r w:rsidRPr="00000203">
              <w:rPr>
                <w:rFonts w:cs="Arial"/>
                <w:sz w:val="22"/>
                <w:szCs w:val="22"/>
              </w:rPr>
              <w:t>,</w:t>
            </w:r>
            <w:r w:rsidRPr="00854DE6">
              <w:rPr>
                <w:rFonts w:cs="Arial"/>
                <w:sz w:val="22"/>
                <w:szCs w:val="22"/>
              </w:rPr>
              <w:t xml:space="preserve"> behav</w:t>
            </w:r>
            <w:r w:rsidRPr="00000203">
              <w:rPr>
                <w:rFonts w:cs="Arial"/>
                <w:sz w:val="22"/>
                <w:szCs w:val="22"/>
              </w:rPr>
              <w:t>io</w:t>
            </w:r>
            <w:r w:rsidRPr="00854DE6">
              <w:rPr>
                <w:rFonts w:cs="Arial"/>
                <w:sz w:val="22"/>
                <w:szCs w:val="22"/>
              </w:rPr>
              <w:t>u</w:t>
            </w:r>
            <w:r w:rsidRPr="00000203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000203">
              <w:rPr>
                <w:rFonts w:cs="Arial"/>
                <w:sz w:val="22"/>
                <w:szCs w:val="22"/>
              </w:rPr>
              <w:t xml:space="preserve"> s</w:t>
            </w:r>
            <w:r w:rsidRPr="00854DE6">
              <w:rPr>
                <w:rFonts w:cs="Arial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cial skil</w:t>
            </w:r>
            <w:r w:rsidRPr="00854DE6">
              <w:rPr>
                <w:rFonts w:cs="Arial"/>
                <w:sz w:val="22"/>
                <w:szCs w:val="22"/>
              </w:rPr>
              <w:t>l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54DE6" w:rsidRPr="00AD1F0D" w14:paraId="7E253D1B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A246" w14:textId="77777777" w:rsidR="00854DE6" w:rsidRPr="00000203" w:rsidRDefault="00854DE6" w:rsidP="00FF741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4DE6">
              <w:rPr>
                <w:rFonts w:cs="Arial"/>
                <w:sz w:val="22"/>
                <w:szCs w:val="22"/>
              </w:rPr>
              <w:t>Help them to concentrate on and finish work set for them.</w:t>
            </w:r>
          </w:p>
        </w:tc>
      </w:tr>
      <w:tr w:rsidR="00854DE6" w:rsidRPr="00AD1F0D" w14:paraId="015887C7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214D" w14:textId="77777777" w:rsidR="00854DE6" w:rsidRPr="00000203" w:rsidRDefault="00854DE6" w:rsidP="00FF741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 w:rsidRPr="00854DE6">
              <w:rPr>
                <w:rFonts w:cs="Arial"/>
                <w:sz w:val="22"/>
                <w:szCs w:val="22"/>
              </w:rPr>
              <w:t>Meet physical needs as required while encouraging independence.</w:t>
            </w:r>
          </w:p>
        </w:tc>
      </w:tr>
      <w:tr w:rsidR="00854DE6" w:rsidRPr="00AD1F0D" w14:paraId="6DEC1733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9A0F" w14:textId="77777777" w:rsidR="00854DE6" w:rsidRPr="00000203" w:rsidRDefault="00854DE6" w:rsidP="00FF741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 w:rsidRPr="00854DE6">
              <w:rPr>
                <w:rFonts w:cs="Arial"/>
                <w:sz w:val="22"/>
                <w:szCs w:val="22"/>
              </w:rPr>
              <w:t>Assist with the development and implementation of EHC plans.</w:t>
            </w:r>
          </w:p>
        </w:tc>
      </w:tr>
      <w:tr w:rsidR="00854DE6" w:rsidRPr="00AD1F0D" w14:paraId="46289CF4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E75" w14:textId="77777777" w:rsidR="00854DE6" w:rsidRPr="00C160C0" w:rsidRDefault="00854DE6" w:rsidP="00FF741E">
            <w:pPr>
              <w:rPr>
                <w:rFonts w:cs="Arial"/>
                <w:sz w:val="22"/>
                <w:szCs w:val="22"/>
              </w:rPr>
            </w:pPr>
            <w:r w:rsidRPr="00C160C0">
              <w:rPr>
                <w:rFonts w:cs="Arial"/>
                <w:sz w:val="22"/>
                <w:szCs w:val="22"/>
              </w:rPr>
              <w:t>Un</w:t>
            </w:r>
            <w:r w:rsidRPr="00854DE6">
              <w:rPr>
                <w:rFonts w:cs="Arial"/>
                <w:sz w:val="22"/>
                <w:szCs w:val="22"/>
              </w:rPr>
              <w:t>de</w:t>
            </w:r>
            <w:r w:rsidRPr="00C160C0">
              <w:rPr>
                <w:rFonts w:cs="Arial"/>
                <w:sz w:val="22"/>
                <w:szCs w:val="22"/>
              </w:rPr>
              <w:t>rta</w:t>
            </w:r>
            <w:r w:rsidRPr="00854DE6">
              <w:rPr>
                <w:rFonts w:cs="Arial"/>
                <w:sz w:val="22"/>
                <w:szCs w:val="22"/>
              </w:rPr>
              <w:t>k</w:t>
            </w:r>
            <w:r w:rsidRPr="00C160C0">
              <w:rPr>
                <w:rFonts w:cs="Arial"/>
                <w:sz w:val="22"/>
                <w:szCs w:val="22"/>
              </w:rPr>
              <w:t>e</w:t>
            </w:r>
            <w:r w:rsidRPr="00854DE6">
              <w:rPr>
                <w:rFonts w:cs="Arial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Pr="00854DE6">
              <w:rPr>
                <w:rFonts w:cs="Arial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ruc</w:t>
            </w:r>
            <w:r w:rsidRPr="00854DE6">
              <w:rPr>
                <w:rFonts w:cs="Arial"/>
                <w:sz w:val="22"/>
                <w:szCs w:val="22"/>
              </w:rPr>
              <w:t>tu</w:t>
            </w:r>
            <w:r w:rsidRPr="00C160C0">
              <w:rPr>
                <w:rFonts w:cs="Arial"/>
                <w:sz w:val="22"/>
                <w:szCs w:val="22"/>
              </w:rPr>
              <w:t>red</w:t>
            </w:r>
            <w:r w:rsidRPr="00854DE6">
              <w:rPr>
                <w:rFonts w:cs="Arial"/>
                <w:sz w:val="22"/>
                <w:szCs w:val="22"/>
              </w:rPr>
              <w:t xml:space="preserve"> an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854DE6">
              <w:rPr>
                <w:rFonts w:cs="Arial"/>
                <w:sz w:val="22"/>
                <w:szCs w:val="22"/>
              </w:rPr>
              <w:t xml:space="preserve"> ag</w:t>
            </w:r>
            <w:r w:rsidRPr="00C160C0">
              <w:rPr>
                <w:rFonts w:cs="Arial"/>
                <w:sz w:val="22"/>
                <w:szCs w:val="22"/>
              </w:rPr>
              <w:t>re</w:t>
            </w:r>
            <w:r w:rsidRPr="00854DE6">
              <w:rPr>
                <w:rFonts w:cs="Arial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854DE6">
              <w:rPr>
                <w:rFonts w:cs="Arial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l</w:t>
            </w:r>
            <w:r w:rsidRPr="00854DE6">
              <w:rPr>
                <w:rFonts w:cs="Arial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rn</w:t>
            </w:r>
            <w:r w:rsidRPr="00854DE6">
              <w:rPr>
                <w:rFonts w:cs="Arial"/>
                <w:sz w:val="22"/>
                <w:szCs w:val="22"/>
              </w:rPr>
              <w:t>in</w:t>
            </w:r>
            <w:r w:rsidRPr="00C160C0">
              <w:rPr>
                <w:rFonts w:cs="Arial"/>
                <w:sz w:val="22"/>
                <w:szCs w:val="22"/>
              </w:rPr>
              <w:t>g</w:t>
            </w:r>
            <w:r w:rsidRPr="00854DE6">
              <w:rPr>
                <w:rFonts w:cs="Arial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z w:val="22"/>
                <w:szCs w:val="22"/>
              </w:rPr>
              <w:t>ct</w:t>
            </w:r>
            <w:r w:rsidRPr="00854DE6">
              <w:rPr>
                <w:rFonts w:cs="Arial"/>
                <w:sz w:val="22"/>
                <w:szCs w:val="22"/>
              </w:rPr>
              <w:t>iv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854DE6">
              <w:rPr>
                <w:rFonts w:cs="Arial"/>
                <w:sz w:val="22"/>
                <w:szCs w:val="22"/>
              </w:rPr>
              <w:t>/</w:t>
            </w:r>
            <w:r w:rsidRPr="00C160C0">
              <w:rPr>
                <w:rFonts w:cs="Arial"/>
                <w:sz w:val="22"/>
                <w:szCs w:val="22"/>
              </w:rPr>
              <w:t>t</w:t>
            </w:r>
            <w:r w:rsidRPr="00854DE6">
              <w:rPr>
                <w:rFonts w:cs="Arial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854DE6">
              <w:rPr>
                <w:rFonts w:cs="Arial"/>
                <w:sz w:val="22"/>
                <w:szCs w:val="22"/>
              </w:rPr>
              <w:t>h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854DE6">
              <w:rPr>
                <w:rFonts w:cs="Arial"/>
                <w:sz w:val="22"/>
                <w:szCs w:val="22"/>
              </w:rPr>
              <w:t xml:space="preserve"> p</w:t>
            </w:r>
            <w:r w:rsidRPr="00C160C0">
              <w:rPr>
                <w:rFonts w:cs="Arial"/>
                <w:sz w:val="22"/>
                <w:szCs w:val="22"/>
              </w:rPr>
              <w:t>ro</w:t>
            </w:r>
            <w:r w:rsidRPr="00854DE6">
              <w:rPr>
                <w:rFonts w:cs="Arial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ra</w:t>
            </w:r>
            <w:r w:rsidRPr="00854DE6">
              <w:rPr>
                <w:rFonts w:cs="Arial"/>
                <w:sz w:val="22"/>
                <w:szCs w:val="22"/>
              </w:rPr>
              <w:t>mme</w:t>
            </w:r>
            <w:r w:rsidRPr="00C160C0">
              <w:rPr>
                <w:rFonts w:cs="Arial"/>
                <w:sz w:val="22"/>
                <w:szCs w:val="22"/>
              </w:rPr>
              <w:t xml:space="preserve">s, </w:t>
            </w:r>
            <w:r w:rsidRPr="00854DE6">
              <w:rPr>
                <w:rFonts w:cs="Arial"/>
                <w:sz w:val="22"/>
                <w:szCs w:val="22"/>
              </w:rPr>
              <w:t>ad</w:t>
            </w:r>
            <w:r w:rsidRPr="00C160C0">
              <w:rPr>
                <w:rFonts w:cs="Arial"/>
                <w:sz w:val="22"/>
                <w:szCs w:val="22"/>
              </w:rPr>
              <w:t>jus</w:t>
            </w:r>
            <w:r w:rsidRPr="00854DE6">
              <w:rPr>
                <w:rFonts w:cs="Arial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854DE6">
              <w:rPr>
                <w:rFonts w:cs="Arial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z w:val="22"/>
                <w:szCs w:val="22"/>
              </w:rPr>
              <w:t>cti</w:t>
            </w:r>
            <w:r w:rsidRPr="00854DE6">
              <w:rPr>
                <w:rFonts w:cs="Arial"/>
                <w:sz w:val="22"/>
                <w:szCs w:val="22"/>
              </w:rPr>
              <w:t>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854DE6">
              <w:rPr>
                <w:rFonts w:cs="Arial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854DE6">
              <w:rPr>
                <w:rFonts w:cs="Arial"/>
                <w:sz w:val="22"/>
                <w:szCs w:val="22"/>
              </w:rPr>
              <w:t>co</w:t>
            </w:r>
            <w:r w:rsidRPr="00C160C0">
              <w:rPr>
                <w:rFonts w:cs="Arial"/>
                <w:sz w:val="22"/>
                <w:szCs w:val="22"/>
              </w:rPr>
              <w:t xml:space="preserve">rding </w:t>
            </w:r>
            <w:r w:rsidRPr="00854DE6">
              <w:rPr>
                <w:rFonts w:cs="Arial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o</w:t>
            </w:r>
            <w:r w:rsidRPr="00854DE6">
              <w:rPr>
                <w:rFonts w:cs="Arial"/>
                <w:sz w:val="22"/>
                <w:szCs w:val="22"/>
              </w:rPr>
              <w:t xml:space="preserve"> pup</w:t>
            </w:r>
            <w:r w:rsidRPr="00C160C0">
              <w:rPr>
                <w:rFonts w:cs="Arial"/>
                <w:sz w:val="22"/>
                <w:szCs w:val="22"/>
              </w:rPr>
              <w:t>il</w:t>
            </w:r>
            <w:r w:rsidRPr="00854DE6">
              <w:rPr>
                <w:rFonts w:cs="Arial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res</w:t>
            </w:r>
            <w:r w:rsidRPr="00854DE6">
              <w:rPr>
                <w:rFonts w:cs="Arial"/>
                <w:sz w:val="22"/>
                <w:szCs w:val="22"/>
              </w:rPr>
              <w:t>ponse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54DE6" w:rsidRPr="00AD1F0D" w14:paraId="47E2D296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D4D" w14:textId="77777777" w:rsidR="00854DE6" w:rsidRPr="00C160C0" w:rsidRDefault="00854DE6" w:rsidP="00FF741E">
            <w:pPr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Undertake intervention programmes linked to local and national learning strategies, recording achievement and progress, and </w:t>
            </w:r>
            <w:r>
              <w:rPr>
                <w:rFonts w:cs="Arial"/>
                <w:sz w:val="22"/>
                <w:szCs w:val="22"/>
              </w:rPr>
              <w:t>providing feedback</w:t>
            </w:r>
            <w:r w:rsidRPr="00B62B42">
              <w:rPr>
                <w:rFonts w:cs="Arial"/>
                <w:sz w:val="22"/>
                <w:szCs w:val="22"/>
              </w:rPr>
              <w:t xml:space="preserve"> to the teacher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54DE6" w:rsidRPr="00AD1F0D" w14:paraId="4AC14674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67F" w14:textId="77777777" w:rsidR="00854DE6" w:rsidRPr="00B62B42" w:rsidRDefault="00854DE6" w:rsidP="00FF741E">
            <w:pPr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Support the use of </w:t>
            </w:r>
            <w:r>
              <w:rPr>
                <w:rFonts w:cs="Arial"/>
                <w:sz w:val="22"/>
                <w:szCs w:val="22"/>
              </w:rPr>
              <w:t>IT and computing</w:t>
            </w:r>
            <w:r w:rsidRPr="00B62B42">
              <w:rPr>
                <w:rFonts w:cs="Arial"/>
                <w:sz w:val="22"/>
                <w:szCs w:val="22"/>
              </w:rPr>
              <w:t xml:space="preserve"> in learning activities and develop pupils’ competence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B42">
              <w:rPr>
                <w:rFonts w:cs="Arial"/>
                <w:sz w:val="22"/>
                <w:szCs w:val="22"/>
              </w:rPr>
              <w:t>and independence in its use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54DE6" w:rsidRPr="00AD1F0D" w14:paraId="0FF8E15D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B4B1" w14:textId="77777777" w:rsidR="00854DE6" w:rsidRPr="00B62B42" w:rsidRDefault="00854DE6" w:rsidP="00FF741E">
            <w:pPr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>Assist with the preparation and maintenance of equipment/resources required to meet lesson plans/relevant learning activities to support the delivery of an enriched curriculum.</w:t>
            </w:r>
          </w:p>
        </w:tc>
      </w:tr>
      <w:tr w:rsidR="00854DE6" w:rsidRPr="00AD1F0D" w14:paraId="1319525F" w14:textId="77777777" w:rsidTr="00FF741E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863" w14:textId="77777777" w:rsidR="00854DE6" w:rsidRPr="00B62B42" w:rsidRDefault="00854DE6" w:rsidP="00FF74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out with school events, trips and activities. </w:t>
            </w:r>
          </w:p>
        </w:tc>
      </w:tr>
    </w:tbl>
    <w:p w14:paraId="11A66F2F" w14:textId="77777777" w:rsidR="00B60C49" w:rsidRDefault="00B60C49" w:rsidP="00A47A26">
      <w:pPr>
        <w:rPr>
          <w:rFonts w:cs="Arial"/>
          <w:spacing w:val="1"/>
          <w:sz w:val="22"/>
          <w:szCs w:val="22"/>
        </w:rPr>
        <w:sectPr w:rsidR="00B60C49" w:rsidSect="0014347F">
          <w:pgSz w:w="12240" w:h="15840" w:code="1"/>
          <w:pgMar w:top="1440" w:right="1440" w:bottom="1440" w:left="1440" w:header="720" w:footer="720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20"/>
          <w:docGrid w:linePitch="360"/>
        </w:sectPr>
      </w:pPr>
    </w:p>
    <w:p w14:paraId="300B659A" w14:textId="6D06800C" w:rsidR="00517D8D" w:rsidRPr="00B4561E" w:rsidRDefault="00517D8D" w:rsidP="00C31EEC">
      <w:pPr>
        <w:spacing w:before="120" w:after="120" w:line="276" w:lineRule="auto"/>
        <w:rPr>
          <w:rFonts w:eastAsia="Calibri" w:cs="Arial"/>
          <w:b/>
          <w:color w:val="000000"/>
          <w:sz w:val="32"/>
          <w:szCs w:val="28"/>
        </w:rPr>
      </w:pPr>
      <w:r>
        <w:rPr>
          <w:rFonts w:eastAsia="Calibri" w:cs="Arial"/>
          <w:b/>
          <w:color w:val="000000"/>
          <w:sz w:val="32"/>
          <w:szCs w:val="28"/>
        </w:rPr>
        <w:lastRenderedPageBreak/>
        <w:t>Teaching Assistant</w:t>
      </w:r>
      <w:r w:rsidR="00C31EEC">
        <w:rPr>
          <w:rFonts w:eastAsia="Calibri" w:cs="Arial"/>
          <w:b/>
          <w:color w:val="000000"/>
          <w:sz w:val="32"/>
          <w:szCs w:val="28"/>
        </w:rPr>
        <w:t xml:space="preserve"> - </w:t>
      </w:r>
      <w:r>
        <w:rPr>
          <w:rFonts w:eastAsia="Calibri" w:cs="Arial"/>
          <w:b/>
          <w:color w:val="000000"/>
          <w:sz w:val="32"/>
          <w:szCs w:val="28"/>
        </w:rPr>
        <w:t>Person Specification</w:t>
      </w:r>
      <w:r w:rsidR="00C31EEC">
        <w:rPr>
          <w:rFonts w:eastAsia="Calibri" w:cs="Arial"/>
          <w:b/>
          <w:color w:val="000000"/>
          <w:sz w:val="32"/>
          <w:szCs w:val="28"/>
        </w:rPr>
        <w:t>:</w:t>
      </w:r>
    </w:p>
    <w:p w14:paraId="52C5EC7D" w14:textId="77777777" w:rsidR="00A42C6B" w:rsidRDefault="00A42C6B" w:rsidP="594A122F">
      <w:pPr>
        <w:ind w:right="515"/>
        <w:rPr>
          <w:rFonts w:cs="Arial"/>
          <w:sz w:val="22"/>
          <w:szCs w:val="22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42C6B" w:rsidRPr="006527E8" w14:paraId="41CE2A20" w14:textId="77777777" w:rsidTr="00F72967">
        <w:tc>
          <w:tcPr>
            <w:tcW w:w="9889" w:type="dxa"/>
            <w:shd w:val="clear" w:color="auto" w:fill="F2F2F2" w:themeFill="background1" w:themeFillShade="F2"/>
          </w:tcPr>
          <w:p w14:paraId="0E0E487C" w14:textId="77777777" w:rsidR="00A42C6B" w:rsidRPr="00715CE5" w:rsidRDefault="00A42C6B" w:rsidP="00F72967">
            <w:pPr>
              <w:jc w:val="both"/>
              <w:rPr>
                <w:rFonts w:cstheme="minorHAnsi"/>
                <w:b/>
              </w:rPr>
            </w:pPr>
          </w:p>
          <w:p w14:paraId="54FF850D" w14:textId="2462BBE8" w:rsidR="00A42C6B" w:rsidRPr="00715CE5" w:rsidRDefault="00A42C6B" w:rsidP="00F72967">
            <w:pPr>
              <w:rPr>
                <w:rFonts w:cstheme="minorHAnsi"/>
                <w:b/>
                <w:sz w:val="28"/>
                <w:szCs w:val="28"/>
              </w:rPr>
            </w:pPr>
            <w:r w:rsidRPr="00715CE5">
              <w:rPr>
                <w:rFonts w:cstheme="minorHAnsi"/>
                <w:b/>
                <w:sz w:val="28"/>
                <w:szCs w:val="28"/>
              </w:rPr>
              <w:t xml:space="preserve">Essential </w:t>
            </w:r>
            <w:r w:rsidR="00517D8D">
              <w:rPr>
                <w:rFonts w:cstheme="minorHAnsi"/>
                <w:b/>
                <w:sz w:val="28"/>
                <w:szCs w:val="28"/>
              </w:rPr>
              <w:t>S</w:t>
            </w:r>
            <w:r w:rsidRPr="00715CE5">
              <w:rPr>
                <w:rFonts w:cstheme="minorHAnsi"/>
                <w:b/>
                <w:sz w:val="28"/>
                <w:szCs w:val="28"/>
              </w:rPr>
              <w:t xml:space="preserve">kills and </w:t>
            </w:r>
            <w:r w:rsidR="00517D8D">
              <w:rPr>
                <w:rFonts w:cstheme="minorHAnsi"/>
                <w:b/>
                <w:sz w:val="28"/>
                <w:szCs w:val="28"/>
              </w:rPr>
              <w:t>E</w:t>
            </w:r>
            <w:r w:rsidRPr="00715CE5">
              <w:rPr>
                <w:rFonts w:cstheme="minorHAnsi"/>
                <w:b/>
                <w:sz w:val="28"/>
                <w:szCs w:val="28"/>
              </w:rPr>
              <w:t>xperience</w:t>
            </w:r>
          </w:p>
          <w:p w14:paraId="69A032EA" w14:textId="77777777" w:rsidR="00A42C6B" w:rsidRPr="00715CE5" w:rsidRDefault="00A42C6B" w:rsidP="00F72967">
            <w:pPr>
              <w:jc w:val="both"/>
              <w:rPr>
                <w:rFonts w:cstheme="minorHAnsi"/>
                <w:b/>
              </w:rPr>
            </w:pPr>
          </w:p>
        </w:tc>
      </w:tr>
      <w:tr w:rsidR="00A42C6B" w:rsidRPr="006527E8" w14:paraId="470B9933" w14:textId="77777777" w:rsidTr="00F72967">
        <w:tc>
          <w:tcPr>
            <w:tcW w:w="9889" w:type="dxa"/>
          </w:tcPr>
          <w:p w14:paraId="1D32F5C7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 w:rsidRPr="00E16BD4">
              <w:rPr>
                <w:rFonts w:cstheme="minorHAnsi"/>
                <w:sz w:val="24"/>
              </w:rPr>
              <w:t>Successful</w:t>
            </w:r>
            <w:r>
              <w:rPr>
                <w:rFonts w:cstheme="minorHAnsi"/>
                <w:sz w:val="24"/>
              </w:rPr>
              <w:t>,</w:t>
            </w:r>
            <w:r w:rsidRPr="00E16BD4">
              <w:rPr>
                <w:rFonts w:cstheme="minorHAnsi"/>
                <w:sz w:val="24"/>
              </w:rPr>
              <w:t xml:space="preserve"> relevant experience of working with children of relevant age within a learning environment and appropriate qualification.</w:t>
            </w:r>
          </w:p>
        </w:tc>
      </w:tr>
      <w:tr w:rsidR="00A42C6B" w:rsidRPr="006527E8" w14:paraId="7E058FA6" w14:textId="77777777" w:rsidTr="00F72967">
        <w:tc>
          <w:tcPr>
            <w:tcW w:w="9889" w:type="dxa"/>
          </w:tcPr>
          <w:p w14:paraId="2301256D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 w:rsidRPr="00E16BD4">
              <w:rPr>
                <w:rFonts w:cstheme="minorHAnsi"/>
                <w:sz w:val="24"/>
              </w:rPr>
              <w:t xml:space="preserve">Good understanding of child development. </w:t>
            </w:r>
          </w:p>
        </w:tc>
      </w:tr>
      <w:tr w:rsidR="00A42C6B" w:rsidRPr="006527E8" w14:paraId="55A58D74" w14:textId="77777777" w:rsidTr="00F72967">
        <w:tc>
          <w:tcPr>
            <w:tcW w:w="9889" w:type="dxa"/>
          </w:tcPr>
          <w:p w14:paraId="3664D754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 w:rsidRPr="00E16BD4">
              <w:rPr>
                <w:rFonts w:cstheme="minorHAnsi"/>
                <w:sz w:val="24"/>
              </w:rPr>
              <w:t>The ability to apply behaviour management policies and strategies, which contribute to a purposeful learning.</w:t>
            </w:r>
          </w:p>
        </w:tc>
      </w:tr>
      <w:tr w:rsidR="00A42C6B" w:rsidRPr="006527E8" w14:paraId="1C49BB44" w14:textId="77777777" w:rsidTr="00F72967">
        <w:tc>
          <w:tcPr>
            <w:tcW w:w="9889" w:type="dxa"/>
          </w:tcPr>
          <w:p w14:paraId="4B30701C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 w:rsidRPr="00E16BD4">
              <w:rPr>
                <w:rFonts w:cstheme="minorHAnsi"/>
                <w:sz w:val="24"/>
              </w:rPr>
              <w:t xml:space="preserve">Be able to work effectively as part of a team and contribute to group planning etc. </w:t>
            </w:r>
          </w:p>
        </w:tc>
      </w:tr>
      <w:tr w:rsidR="00A42C6B" w:rsidRPr="006527E8" w14:paraId="02043F54" w14:textId="77777777" w:rsidTr="00F72967">
        <w:tc>
          <w:tcPr>
            <w:tcW w:w="9889" w:type="dxa"/>
          </w:tcPr>
          <w:p w14:paraId="53A1D20E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 w:rsidRPr="00E16BD4">
              <w:rPr>
                <w:rFonts w:cstheme="minorHAnsi"/>
                <w:sz w:val="24"/>
              </w:rPr>
              <w:t>Be able to work independently and on own initiative.</w:t>
            </w:r>
          </w:p>
        </w:tc>
      </w:tr>
      <w:tr w:rsidR="00A42C6B" w:rsidRPr="006527E8" w14:paraId="6AC39875" w14:textId="77777777" w:rsidTr="00F72967">
        <w:tc>
          <w:tcPr>
            <w:tcW w:w="9889" w:type="dxa"/>
          </w:tcPr>
          <w:p w14:paraId="77FE1DA1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 w:rsidRPr="00E16BD4">
              <w:rPr>
                <w:rFonts w:cstheme="minorHAnsi"/>
                <w:sz w:val="24"/>
              </w:rPr>
              <w:t>Must be flexible with effective time management skills.</w:t>
            </w:r>
          </w:p>
        </w:tc>
      </w:tr>
      <w:tr w:rsidR="00A42C6B" w:rsidRPr="006527E8" w14:paraId="1DFACB4B" w14:textId="77777777" w:rsidTr="00F72967">
        <w:tc>
          <w:tcPr>
            <w:tcW w:w="9889" w:type="dxa"/>
          </w:tcPr>
          <w:p w14:paraId="6CBCB1B8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 w:rsidRPr="00E16BD4">
              <w:rPr>
                <w:rFonts w:cstheme="minorHAnsi"/>
                <w:sz w:val="24"/>
              </w:rPr>
              <w:t>Be able to work calmly under pressure with the ability to adapt quickly and effectively to changing circumstance/situations.</w:t>
            </w:r>
          </w:p>
        </w:tc>
      </w:tr>
      <w:tr w:rsidR="00A42C6B" w:rsidRPr="006527E8" w14:paraId="2A007E53" w14:textId="77777777" w:rsidTr="00F72967">
        <w:tc>
          <w:tcPr>
            <w:tcW w:w="9889" w:type="dxa"/>
          </w:tcPr>
          <w:p w14:paraId="3955C201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positive, can do attitude and a good sense of humour</w:t>
            </w:r>
          </w:p>
        </w:tc>
      </w:tr>
      <w:tr w:rsidR="00A42C6B" w:rsidRPr="006527E8" w14:paraId="0C59A3B1" w14:textId="77777777" w:rsidTr="00F72967">
        <w:tc>
          <w:tcPr>
            <w:tcW w:w="9889" w:type="dxa"/>
          </w:tcPr>
          <w:p w14:paraId="6FFB0772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 w:rsidRPr="00E16BD4">
              <w:rPr>
                <w:rFonts w:cstheme="minorHAnsi"/>
                <w:sz w:val="24"/>
              </w:rPr>
              <w:t xml:space="preserve">Must have excellent communication skills in order to build rapport with adults and children, both verbally and in writing.  </w:t>
            </w:r>
          </w:p>
        </w:tc>
      </w:tr>
      <w:tr w:rsidR="00A42C6B" w:rsidRPr="006527E8" w14:paraId="48F14472" w14:textId="77777777" w:rsidTr="00F72967">
        <w:tc>
          <w:tcPr>
            <w:tcW w:w="9889" w:type="dxa"/>
          </w:tcPr>
          <w:p w14:paraId="65E979C4" w14:textId="77777777" w:rsidR="00A42C6B" w:rsidRPr="00E16BD4" w:rsidRDefault="00A42C6B" w:rsidP="00F72967">
            <w:pPr>
              <w:rPr>
                <w:rFonts w:cstheme="minorHAnsi"/>
                <w:sz w:val="24"/>
              </w:rPr>
            </w:pPr>
            <w:r w:rsidRPr="00E16BD4">
              <w:rPr>
                <w:rFonts w:cstheme="minorHAnsi"/>
                <w:sz w:val="24"/>
              </w:rPr>
              <w:t>A proven ability to motivate pupils.</w:t>
            </w:r>
          </w:p>
        </w:tc>
      </w:tr>
    </w:tbl>
    <w:p w14:paraId="6127DE78" w14:textId="15778371" w:rsidR="00A42C6B" w:rsidRDefault="00A42C6B" w:rsidP="594A122F">
      <w:pPr>
        <w:ind w:right="515"/>
      </w:pPr>
    </w:p>
    <w:p w14:paraId="24FA363B" w14:textId="2DFF4768" w:rsidR="00C31EEC" w:rsidRDefault="00C31EEC" w:rsidP="594A122F">
      <w:pPr>
        <w:ind w:right="515"/>
      </w:pPr>
    </w:p>
    <w:p w14:paraId="35632FAF" w14:textId="39290A51" w:rsidR="00C31EEC" w:rsidRPr="0099671F" w:rsidRDefault="00C31EEC" w:rsidP="594A122F">
      <w:pPr>
        <w:ind w:right="515"/>
      </w:pPr>
      <w:r w:rsidRPr="594A122F">
        <w:rPr>
          <w:rFonts w:cs="Arial"/>
          <w:b/>
          <w:bCs/>
          <w:sz w:val="22"/>
          <w:szCs w:val="22"/>
        </w:rPr>
        <w:t>Note:</w:t>
      </w:r>
      <w:r w:rsidRPr="594A122F">
        <w:rPr>
          <w:rFonts w:cs="Arial"/>
          <w:sz w:val="22"/>
          <w:szCs w:val="22"/>
        </w:rPr>
        <w:t xml:space="preserve">  This job description is not exhaustive and will be subject to periodic review. It may be amended to meet the changing needs of the school. The post-holder will be expected to participate in this process and we would aim to reach agreement on any changes.</w:t>
      </w:r>
    </w:p>
    <w:sectPr w:rsidR="00C31EEC" w:rsidRPr="0099671F" w:rsidSect="00FD3FE9">
      <w:headerReference w:type="default" r:id="rId11"/>
      <w:pgSz w:w="12240" w:h="15840" w:code="1"/>
      <w:pgMar w:top="851" w:right="624" w:bottom="567" w:left="1021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1394" w14:textId="77777777" w:rsidR="003827B6" w:rsidRDefault="003827B6">
      <w:r>
        <w:separator/>
      </w:r>
    </w:p>
  </w:endnote>
  <w:endnote w:type="continuationSeparator" w:id="0">
    <w:p w14:paraId="099EAD7E" w14:textId="77777777" w:rsidR="003827B6" w:rsidRDefault="0038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A5E68" w14:textId="77777777" w:rsidR="003827B6" w:rsidRDefault="003827B6">
      <w:r>
        <w:separator/>
      </w:r>
    </w:p>
  </w:footnote>
  <w:footnote w:type="continuationSeparator" w:id="0">
    <w:p w14:paraId="745A22A0" w14:textId="77777777" w:rsidR="003827B6" w:rsidRDefault="0038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6F9E" w14:textId="77777777" w:rsidR="00B60C49" w:rsidRDefault="00B60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5F3"/>
    <w:multiLevelType w:val="hybridMultilevel"/>
    <w:tmpl w:val="4664DBEE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C02D7"/>
    <w:multiLevelType w:val="hybridMultilevel"/>
    <w:tmpl w:val="CC22EA8A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92F0D"/>
    <w:multiLevelType w:val="hybridMultilevel"/>
    <w:tmpl w:val="25826C6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C2D"/>
    <w:multiLevelType w:val="hybridMultilevel"/>
    <w:tmpl w:val="30A23C9C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28B"/>
    <w:multiLevelType w:val="hybridMultilevel"/>
    <w:tmpl w:val="3404DDA6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A2B96"/>
    <w:multiLevelType w:val="hybridMultilevel"/>
    <w:tmpl w:val="9300F3BA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C6CB4"/>
    <w:multiLevelType w:val="hybridMultilevel"/>
    <w:tmpl w:val="04090017"/>
    <w:lvl w:ilvl="0" w:tplc="33FA8C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578F304">
      <w:numFmt w:val="decimal"/>
      <w:lvlText w:val=""/>
      <w:lvlJc w:val="left"/>
    </w:lvl>
    <w:lvl w:ilvl="2" w:tplc="9EA6BD1C">
      <w:numFmt w:val="decimal"/>
      <w:lvlText w:val=""/>
      <w:lvlJc w:val="left"/>
    </w:lvl>
    <w:lvl w:ilvl="3" w:tplc="6CDCABF2">
      <w:numFmt w:val="decimal"/>
      <w:lvlText w:val=""/>
      <w:lvlJc w:val="left"/>
    </w:lvl>
    <w:lvl w:ilvl="4" w:tplc="DEF4F9F8">
      <w:numFmt w:val="decimal"/>
      <w:lvlText w:val=""/>
      <w:lvlJc w:val="left"/>
    </w:lvl>
    <w:lvl w:ilvl="5" w:tplc="57ACB340">
      <w:numFmt w:val="decimal"/>
      <w:lvlText w:val=""/>
      <w:lvlJc w:val="left"/>
    </w:lvl>
    <w:lvl w:ilvl="6" w:tplc="2C0ACFB6">
      <w:numFmt w:val="decimal"/>
      <w:lvlText w:val=""/>
      <w:lvlJc w:val="left"/>
    </w:lvl>
    <w:lvl w:ilvl="7" w:tplc="21AE77B6">
      <w:numFmt w:val="decimal"/>
      <w:lvlText w:val=""/>
      <w:lvlJc w:val="left"/>
    </w:lvl>
    <w:lvl w:ilvl="8" w:tplc="F60E31F8">
      <w:numFmt w:val="decimal"/>
      <w:lvlText w:val=""/>
      <w:lvlJc w:val="left"/>
    </w:lvl>
  </w:abstractNum>
  <w:abstractNum w:abstractNumId="14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763FD"/>
    <w:multiLevelType w:val="hybridMultilevel"/>
    <w:tmpl w:val="46324944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5607"/>
    <w:multiLevelType w:val="hybridMultilevel"/>
    <w:tmpl w:val="0076286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66512"/>
    <w:multiLevelType w:val="hybridMultilevel"/>
    <w:tmpl w:val="4522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166BD"/>
    <w:multiLevelType w:val="hybridMultilevel"/>
    <w:tmpl w:val="45BCA18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8029F"/>
    <w:multiLevelType w:val="hybridMultilevel"/>
    <w:tmpl w:val="0F78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792B79"/>
    <w:multiLevelType w:val="hybridMultilevel"/>
    <w:tmpl w:val="04090017"/>
    <w:lvl w:ilvl="0" w:tplc="C00867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6CFE08">
      <w:numFmt w:val="decimal"/>
      <w:lvlText w:val=""/>
      <w:lvlJc w:val="left"/>
    </w:lvl>
    <w:lvl w:ilvl="2" w:tplc="08701E44">
      <w:numFmt w:val="decimal"/>
      <w:lvlText w:val=""/>
      <w:lvlJc w:val="left"/>
    </w:lvl>
    <w:lvl w:ilvl="3" w:tplc="6B3E905E">
      <w:numFmt w:val="decimal"/>
      <w:lvlText w:val=""/>
      <w:lvlJc w:val="left"/>
    </w:lvl>
    <w:lvl w:ilvl="4" w:tplc="CF269FDA">
      <w:numFmt w:val="decimal"/>
      <w:lvlText w:val=""/>
      <w:lvlJc w:val="left"/>
    </w:lvl>
    <w:lvl w:ilvl="5" w:tplc="FB908A34">
      <w:numFmt w:val="decimal"/>
      <w:lvlText w:val=""/>
      <w:lvlJc w:val="left"/>
    </w:lvl>
    <w:lvl w:ilvl="6" w:tplc="78608326">
      <w:numFmt w:val="decimal"/>
      <w:lvlText w:val=""/>
      <w:lvlJc w:val="left"/>
    </w:lvl>
    <w:lvl w:ilvl="7" w:tplc="D42C22B6">
      <w:numFmt w:val="decimal"/>
      <w:lvlText w:val=""/>
      <w:lvlJc w:val="left"/>
    </w:lvl>
    <w:lvl w:ilvl="8" w:tplc="128A769C">
      <w:numFmt w:val="decimal"/>
      <w:lvlText w:val=""/>
      <w:lvlJc w:val="left"/>
    </w:lvl>
  </w:abstractNum>
  <w:abstractNum w:abstractNumId="31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743585"/>
    <w:multiLevelType w:val="hybridMultilevel"/>
    <w:tmpl w:val="0409000F"/>
    <w:lvl w:ilvl="0" w:tplc="80C46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5C744A">
      <w:numFmt w:val="decimal"/>
      <w:lvlText w:val=""/>
      <w:lvlJc w:val="left"/>
    </w:lvl>
    <w:lvl w:ilvl="2" w:tplc="99605F98">
      <w:numFmt w:val="decimal"/>
      <w:lvlText w:val=""/>
      <w:lvlJc w:val="left"/>
    </w:lvl>
    <w:lvl w:ilvl="3" w:tplc="DE5CEE7C">
      <w:numFmt w:val="decimal"/>
      <w:lvlText w:val=""/>
      <w:lvlJc w:val="left"/>
    </w:lvl>
    <w:lvl w:ilvl="4" w:tplc="91001C60">
      <w:numFmt w:val="decimal"/>
      <w:lvlText w:val=""/>
      <w:lvlJc w:val="left"/>
    </w:lvl>
    <w:lvl w:ilvl="5" w:tplc="E5B28EE6">
      <w:numFmt w:val="decimal"/>
      <w:lvlText w:val=""/>
      <w:lvlJc w:val="left"/>
    </w:lvl>
    <w:lvl w:ilvl="6" w:tplc="90547AAE">
      <w:numFmt w:val="decimal"/>
      <w:lvlText w:val=""/>
      <w:lvlJc w:val="left"/>
    </w:lvl>
    <w:lvl w:ilvl="7" w:tplc="DAE4E550">
      <w:numFmt w:val="decimal"/>
      <w:lvlText w:val=""/>
      <w:lvlJc w:val="left"/>
    </w:lvl>
    <w:lvl w:ilvl="8" w:tplc="DFA459D8">
      <w:numFmt w:val="decimal"/>
      <w:lvlText w:val=""/>
      <w:lvlJc w:val="left"/>
    </w:lvl>
  </w:abstractNum>
  <w:abstractNum w:abstractNumId="33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A5966"/>
    <w:multiLevelType w:val="hybridMultilevel"/>
    <w:tmpl w:val="AB8EDBD4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F6343"/>
    <w:multiLevelType w:val="hybridMultilevel"/>
    <w:tmpl w:val="BD1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958B0"/>
    <w:multiLevelType w:val="hybridMultilevel"/>
    <w:tmpl w:val="04090017"/>
    <w:lvl w:ilvl="0" w:tplc="41D869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0ABB06">
      <w:numFmt w:val="decimal"/>
      <w:lvlText w:val=""/>
      <w:lvlJc w:val="left"/>
    </w:lvl>
    <w:lvl w:ilvl="2" w:tplc="5E02F7BE">
      <w:numFmt w:val="decimal"/>
      <w:lvlText w:val=""/>
      <w:lvlJc w:val="left"/>
    </w:lvl>
    <w:lvl w:ilvl="3" w:tplc="E8905E5A">
      <w:numFmt w:val="decimal"/>
      <w:lvlText w:val=""/>
      <w:lvlJc w:val="left"/>
    </w:lvl>
    <w:lvl w:ilvl="4" w:tplc="00D89778">
      <w:numFmt w:val="decimal"/>
      <w:lvlText w:val=""/>
      <w:lvlJc w:val="left"/>
    </w:lvl>
    <w:lvl w:ilvl="5" w:tplc="3A64607A">
      <w:numFmt w:val="decimal"/>
      <w:lvlText w:val=""/>
      <w:lvlJc w:val="left"/>
    </w:lvl>
    <w:lvl w:ilvl="6" w:tplc="A5C4F45C">
      <w:numFmt w:val="decimal"/>
      <w:lvlText w:val=""/>
      <w:lvlJc w:val="left"/>
    </w:lvl>
    <w:lvl w:ilvl="7" w:tplc="27B0111C">
      <w:numFmt w:val="decimal"/>
      <w:lvlText w:val=""/>
      <w:lvlJc w:val="left"/>
    </w:lvl>
    <w:lvl w:ilvl="8" w:tplc="AA52AE50">
      <w:numFmt w:val="decimal"/>
      <w:lvlText w:val=""/>
      <w:lvlJc w:val="left"/>
    </w:lvl>
  </w:abstractNum>
  <w:num w:numId="1">
    <w:abstractNumId w:val="28"/>
  </w:num>
  <w:num w:numId="2">
    <w:abstractNumId w:val="6"/>
  </w:num>
  <w:num w:numId="3">
    <w:abstractNumId w:val="32"/>
  </w:num>
  <w:num w:numId="4">
    <w:abstractNumId w:val="30"/>
  </w:num>
  <w:num w:numId="5">
    <w:abstractNumId w:val="4"/>
  </w:num>
  <w:num w:numId="6">
    <w:abstractNumId w:val="18"/>
  </w:num>
  <w:num w:numId="7">
    <w:abstractNumId w:val="37"/>
  </w:num>
  <w:num w:numId="8">
    <w:abstractNumId w:val="13"/>
  </w:num>
  <w:num w:numId="9">
    <w:abstractNumId w:val="20"/>
  </w:num>
  <w:num w:numId="10">
    <w:abstractNumId w:val="5"/>
  </w:num>
  <w:num w:numId="11">
    <w:abstractNumId w:val="19"/>
  </w:num>
  <w:num w:numId="12">
    <w:abstractNumId w:val="10"/>
  </w:num>
  <w:num w:numId="13">
    <w:abstractNumId w:val="23"/>
  </w:num>
  <w:num w:numId="14">
    <w:abstractNumId w:val="35"/>
  </w:num>
  <w:num w:numId="15">
    <w:abstractNumId w:val="12"/>
  </w:num>
  <w:num w:numId="16">
    <w:abstractNumId w:val="31"/>
  </w:num>
  <w:num w:numId="17">
    <w:abstractNumId w:val="29"/>
  </w:num>
  <w:num w:numId="18">
    <w:abstractNumId w:val="26"/>
  </w:num>
  <w:num w:numId="19">
    <w:abstractNumId w:val="14"/>
  </w:num>
  <w:num w:numId="20">
    <w:abstractNumId w:val="17"/>
  </w:num>
  <w:num w:numId="21">
    <w:abstractNumId w:val="33"/>
  </w:num>
  <w:num w:numId="22">
    <w:abstractNumId w:val="25"/>
  </w:num>
  <w:num w:numId="23">
    <w:abstractNumId w:val="1"/>
  </w:num>
  <w:num w:numId="24">
    <w:abstractNumId w:val="7"/>
  </w:num>
  <w:num w:numId="25">
    <w:abstractNumId w:val="27"/>
  </w:num>
  <w:num w:numId="26">
    <w:abstractNumId w:val="3"/>
  </w:num>
  <w:num w:numId="27">
    <w:abstractNumId w:val="8"/>
  </w:num>
  <w:num w:numId="28">
    <w:abstractNumId w:val="16"/>
  </w:num>
  <w:num w:numId="29">
    <w:abstractNumId w:val="34"/>
  </w:num>
  <w:num w:numId="30">
    <w:abstractNumId w:val="9"/>
  </w:num>
  <w:num w:numId="31">
    <w:abstractNumId w:val="15"/>
  </w:num>
  <w:num w:numId="32">
    <w:abstractNumId w:val="0"/>
  </w:num>
  <w:num w:numId="33">
    <w:abstractNumId w:val="2"/>
  </w:num>
  <w:num w:numId="34">
    <w:abstractNumId w:val="11"/>
  </w:num>
  <w:num w:numId="35">
    <w:abstractNumId w:val="22"/>
  </w:num>
  <w:num w:numId="36">
    <w:abstractNumId w:val="21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DF"/>
    <w:rsid w:val="00000203"/>
    <w:rsid w:val="000132A6"/>
    <w:rsid w:val="0002637D"/>
    <w:rsid w:val="000B5E75"/>
    <w:rsid w:val="001078E6"/>
    <w:rsid w:val="00122002"/>
    <w:rsid w:val="00124154"/>
    <w:rsid w:val="00133D2B"/>
    <w:rsid w:val="00136EB1"/>
    <w:rsid w:val="00142138"/>
    <w:rsid w:val="0014347F"/>
    <w:rsid w:val="00146E30"/>
    <w:rsid w:val="00170FE8"/>
    <w:rsid w:val="00185C45"/>
    <w:rsid w:val="001A1077"/>
    <w:rsid w:val="001B084F"/>
    <w:rsid w:val="001C17BC"/>
    <w:rsid w:val="001F2B68"/>
    <w:rsid w:val="00205D36"/>
    <w:rsid w:val="00236BF5"/>
    <w:rsid w:val="0024236A"/>
    <w:rsid w:val="0025436A"/>
    <w:rsid w:val="00256222"/>
    <w:rsid w:val="00280E46"/>
    <w:rsid w:val="00293928"/>
    <w:rsid w:val="002A2B57"/>
    <w:rsid w:val="002F4B4C"/>
    <w:rsid w:val="0032628A"/>
    <w:rsid w:val="003347B5"/>
    <w:rsid w:val="003500C1"/>
    <w:rsid w:val="003827B6"/>
    <w:rsid w:val="00393B0B"/>
    <w:rsid w:val="003A1FA7"/>
    <w:rsid w:val="003A7E65"/>
    <w:rsid w:val="003C29F0"/>
    <w:rsid w:val="003D1550"/>
    <w:rsid w:val="003E52E4"/>
    <w:rsid w:val="003E686A"/>
    <w:rsid w:val="003F0974"/>
    <w:rsid w:val="0042046E"/>
    <w:rsid w:val="00424E16"/>
    <w:rsid w:val="004301F7"/>
    <w:rsid w:val="00436261"/>
    <w:rsid w:val="00446520"/>
    <w:rsid w:val="004470C7"/>
    <w:rsid w:val="00484ED6"/>
    <w:rsid w:val="004B0501"/>
    <w:rsid w:val="004F1E75"/>
    <w:rsid w:val="00517D8D"/>
    <w:rsid w:val="00521B0E"/>
    <w:rsid w:val="005253F7"/>
    <w:rsid w:val="0052628B"/>
    <w:rsid w:val="00552017"/>
    <w:rsid w:val="00571942"/>
    <w:rsid w:val="00597778"/>
    <w:rsid w:val="005B3B91"/>
    <w:rsid w:val="005E1064"/>
    <w:rsid w:val="005E108A"/>
    <w:rsid w:val="005E2ED8"/>
    <w:rsid w:val="00604C68"/>
    <w:rsid w:val="0065623E"/>
    <w:rsid w:val="00675131"/>
    <w:rsid w:val="0069475F"/>
    <w:rsid w:val="006B32A9"/>
    <w:rsid w:val="006B34A8"/>
    <w:rsid w:val="006E2550"/>
    <w:rsid w:val="006E560B"/>
    <w:rsid w:val="00721985"/>
    <w:rsid w:val="0074760C"/>
    <w:rsid w:val="00762D96"/>
    <w:rsid w:val="00784B2D"/>
    <w:rsid w:val="00790813"/>
    <w:rsid w:val="007B5AE4"/>
    <w:rsid w:val="007C1C95"/>
    <w:rsid w:val="00800899"/>
    <w:rsid w:val="00802E02"/>
    <w:rsid w:val="0080563B"/>
    <w:rsid w:val="0080564E"/>
    <w:rsid w:val="00806534"/>
    <w:rsid w:val="00831473"/>
    <w:rsid w:val="008414DA"/>
    <w:rsid w:val="00854DE6"/>
    <w:rsid w:val="00862C21"/>
    <w:rsid w:val="0086728F"/>
    <w:rsid w:val="008A7631"/>
    <w:rsid w:val="008E6796"/>
    <w:rsid w:val="008F36A1"/>
    <w:rsid w:val="00900434"/>
    <w:rsid w:val="00934F9E"/>
    <w:rsid w:val="0093523D"/>
    <w:rsid w:val="00937E49"/>
    <w:rsid w:val="00955579"/>
    <w:rsid w:val="00971DF2"/>
    <w:rsid w:val="00974DDE"/>
    <w:rsid w:val="009759DF"/>
    <w:rsid w:val="009806D4"/>
    <w:rsid w:val="009842CD"/>
    <w:rsid w:val="00990E32"/>
    <w:rsid w:val="009910A7"/>
    <w:rsid w:val="0099671F"/>
    <w:rsid w:val="009A59A0"/>
    <w:rsid w:val="009B0E1D"/>
    <w:rsid w:val="009B3D68"/>
    <w:rsid w:val="009C5B2C"/>
    <w:rsid w:val="009D4F2F"/>
    <w:rsid w:val="009E13D5"/>
    <w:rsid w:val="00A103F6"/>
    <w:rsid w:val="00A13D06"/>
    <w:rsid w:val="00A3012E"/>
    <w:rsid w:val="00A42C6B"/>
    <w:rsid w:val="00A47A26"/>
    <w:rsid w:val="00A549A1"/>
    <w:rsid w:val="00A54CDE"/>
    <w:rsid w:val="00A6161A"/>
    <w:rsid w:val="00AA247F"/>
    <w:rsid w:val="00AD1F0D"/>
    <w:rsid w:val="00AD2AAD"/>
    <w:rsid w:val="00AE3C81"/>
    <w:rsid w:val="00AF1FDB"/>
    <w:rsid w:val="00AF346F"/>
    <w:rsid w:val="00AF3B0B"/>
    <w:rsid w:val="00B4561E"/>
    <w:rsid w:val="00B53B2A"/>
    <w:rsid w:val="00B54550"/>
    <w:rsid w:val="00B55123"/>
    <w:rsid w:val="00B60C49"/>
    <w:rsid w:val="00B62B42"/>
    <w:rsid w:val="00BA5B2D"/>
    <w:rsid w:val="00BD1533"/>
    <w:rsid w:val="00C058DA"/>
    <w:rsid w:val="00C160C0"/>
    <w:rsid w:val="00C31EEC"/>
    <w:rsid w:val="00C66837"/>
    <w:rsid w:val="00C76990"/>
    <w:rsid w:val="00C95EE4"/>
    <w:rsid w:val="00CB6A63"/>
    <w:rsid w:val="00CC42FF"/>
    <w:rsid w:val="00CD7F8E"/>
    <w:rsid w:val="00CE4206"/>
    <w:rsid w:val="00D06BF3"/>
    <w:rsid w:val="00D5115F"/>
    <w:rsid w:val="00D74AAC"/>
    <w:rsid w:val="00DF46FB"/>
    <w:rsid w:val="00DF6BD5"/>
    <w:rsid w:val="00E1578A"/>
    <w:rsid w:val="00E334C3"/>
    <w:rsid w:val="00E354F3"/>
    <w:rsid w:val="00E671D5"/>
    <w:rsid w:val="00E837D1"/>
    <w:rsid w:val="00E8643B"/>
    <w:rsid w:val="00E96E90"/>
    <w:rsid w:val="00F065D6"/>
    <w:rsid w:val="00F371E4"/>
    <w:rsid w:val="00F60756"/>
    <w:rsid w:val="00FC777A"/>
    <w:rsid w:val="00FD3FE9"/>
    <w:rsid w:val="00FF6C32"/>
    <w:rsid w:val="00FF741E"/>
    <w:rsid w:val="062698B5"/>
    <w:rsid w:val="074B3A0D"/>
    <w:rsid w:val="0FA9568A"/>
    <w:rsid w:val="219F12B4"/>
    <w:rsid w:val="29C0EF16"/>
    <w:rsid w:val="2C005070"/>
    <w:rsid w:val="31B2DCBA"/>
    <w:rsid w:val="38189F40"/>
    <w:rsid w:val="45CC23CF"/>
    <w:rsid w:val="5446AE32"/>
    <w:rsid w:val="55647F87"/>
    <w:rsid w:val="55A12E60"/>
    <w:rsid w:val="55E27E93"/>
    <w:rsid w:val="56B9A381"/>
    <w:rsid w:val="591A1F55"/>
    <w:rsid w:val="594A122F"/>
    <w:rsid w:val="5BBBE810"/>
    <w:rsid w:val="6EDAF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A66EF5"/>
  <w15:docId w15:val="{9B406103-6131-4894-9B00-F7AB489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D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39"/>
    <w:rsid w:val="004F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55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255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255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E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5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32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5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54DE6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c%20Letters%20&amp;%20Form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089A23380104B84E32510045EC87D" ma:contentTypeVersion="8" ma:contentTypeDescription="Create a new document." ma:contentTypeScope="" ma:versionID="042607b96e83f1dd34aaad9bff0af66f">
  <xsd:schema xmlns:xsd="http://www.w3.org/2001/XMLSchema" xmlns:xs="http://www.w3.org/2001/XMLSchema" xmlns:p="http://schemas.microsoft.com/office/2006/metadata/properties" xmlns:ns2="f40834d6-3d2a-4f48-bef8-804ba8750e7b" targetNamespace="http://schemas.microsoft.com/office/2006/metadata/properties" ma:root="true" ma:fieldsID="cab097e7195a4888b2f9ca00b0a6df6c" ns2:_="">
    <xsd:import namespace="f40834d6-3d2a-4f48-bef8-804ba8750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834d6-3d2a-4f48-bef8-804ba8750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A7332-5854-4FB6-88F8-A703430A4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361D6-2906-41A4-B85F-304332E2A1C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40834d6-3d2a-4f48-bef8-804ba8750e7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82AB44-65F7-4C02-A03B-249D65937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834d6-3d2a-4f48-bef8-804ba8750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3</Pages>
  <Words>493</Words>
  <Characters>2997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Fusion Business Solutions Limited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Kathryn Simpson</dc:creator>
  <cp:lastModifiedBy>Simpson, J (Halling Primary School)</cp:lastModifiedBy>
  <cp:revision>2</cp:revision>
  <cp:lastPrinted>2013-04-09T14:02:00Z</cp:lastPrinted>
  <dcterms:created xsi:type="dcterms:W3CDTF">2023-01-30T14:27:00Z</dcterms:created>
  <dcterms:modified xsi:type="dcterms:W3CDTF">2023-01-30T14:27:00Z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0x0101007EF089A23380104B84E32510045EC87D</vt:lpwstr>
  </property>
</Properties>
</file>