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9A" w:rsidRPr="00F13548" w:rsidRDefault="0074219A" w:rsidP="0074219A">
      <w:pPr>
        <w:ind w:left="2160" w:hanging="2160"/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5BC5D4A1" wp14:editId="4F7AFC4E">
            <wp:extent cx="581025" cy="590550"/>
            <wp:effectExtent l="0" t="0" r="9525" b="0"/>
            <wp:docPr id="9" name="Picture 9" descr="swingate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ingate prim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13548">
        <w:rPr>
          <w:rFonts w:ascii="Comic Sans MS" w:hAnsi="Comic Sans MS"/>
          <w:sz w:val="28"/>
          <w:szCs w:val="28"/>
        </w:rPr>
        <w:t>Swingate</w:t>
      </w:r>
      <w:proofErr w:type="spellEnd"/>
      <w:r w:rsidRPr="00F13548">
        <w:rPr>
          <w:rFonts w:ascii="Comic Sans MS" w:hAnsi="Comic Sans MS"/>
          <w:sz w:val="28"/>
          <w:szCs w:val="28"/>
        </w:rPr>
        <w:t xml:space="preserve"> Primary School  </w:t>
      </w:r>
      <w:r w:rsidRPr="00F13548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C2E11AE" wp14:editId="4E6915C7">
            <wp:extent cx="1200150" cy="647700"/>
            <wp:effectExtent l="0" t="0" r="0" b="0"/>
            <wp:docPr id="8" name="Picture 8" descr="\\SPS-ADM1\Kirstine$\Pictures\logo\swingate-2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PS-ADM1\Kirstine$\Pictures\logo\swingate-2-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9A" w:rsidRPr="00F13548" w:rsidRDefault="0074219A" w:rsidP="0074219A">
      <w:pPr>
        <w:jc w:val="center"/>
        <w:rPr>
          <w:rFonts w:ascii="Comic Sans MS" w:hAnsi="Comic Sans MS"/>
          <w:sz w:val="22"/>
          <w:szCs w:val="22"/>
        </w:rPr>
      </w:pPr>
    </w:p>
    <w:p w:rsidR="0074219A" w:rsidRPr="00F13548" w:rsidRDefault="0074219A" w:rsidP="0074219A">
      <w:pPr>
        <w:jc w:val="center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JOB DESCRIPTION   Teaching Assistant with lunchtime responsibility</w:t>
      </w:r>
    </w:p>
    <w:p w:rsidR="0074219A" w:rsidRPr="00F13548" w:rsidRDefault="0074219A" w:rsidP="0074219A">
      <w:pPr>
        <w:rPr>
          <w:rFonts w:ascii="Comic Sans MS" w:hAnsi="Comic Sans MS"/>
          <w:sz w:val="20"/>
          <w:szCs w:val="20"/>
          <w:u w:val="single"/>
        </w:rPr>
      </w:pPr>
    </w:p>
    <w:p w:rsidR="0074219A" w:rsidRPr="00F13548" w:rsidRDefault="0074219A" w:rsidP="0074219A">
      <w:pPr>
        <w:rPr>
          <w:rFonts w:ascii="Comic Sans MS" w:hAnsi="Comic Sans MS"/>
          <w:b/>
          <w:sz w:val="20"/>
          <w:szCs w:val="20"/>
          <w:u w:val="double"/>
        </w:rPr>
      </w:pPr>
      <w:r w:rsidRPr="00F13548">
        <w:rPr>
          <w:rFonts w:ascii="Comic Sans MS" w:hAnsi="Comic Sans MS"/>
          <w:b/>
          <w:sz w:val="20"/>
          <w:szCs w:val="20"/>
          <w:u w:val="single"/>
        </w:rPr>
        <w:t>RESPONSIBLE TO:</w:t>
      </w:r>
      <w:r w:rsidRPr="00F13548">
        <w:rPr>
          <w:rFonts w:ascii="Comic Sans MS" w:hAnsi="Comic Sans MS"/>
          <w:b/>
          <w:sz w:val="20"/>
          <w:szCs w:val="20"/>
        </w:rPr>
        <w:tab/>
        <w:t xml:space="preserve">The </w:t>
      </w:r>
      <w:proofErr w:type="spellStart"/>
      <w:r w:rsidRPr="00F13548">
        <w:rPr>
          <w:rFonts w:ascii="Comic Sans MS" w:hAnsi="Comic Sans MS"/>
          <w:b/>
          <w:sz w:val="20"/>
          <w:szCs w:val="20"/>
        </w:rPr>
        <w:t>Headteacher</w:t>
      </w:r>
      <w:proofErr w:type="spellEnd"/>
      <w:r w:rsidRPr="00F13548">
        <w:rPr>
          <w:rFonts w:ascii="Comic Sans MS" w:hAnsi="Comic Sans MS"/>
          <w:b/>
          <w:sz w:val="20"/>
          <w:szCs w:val="20"/>
        </w:rPr>
        <w:t xml:space="preserve"> and Deputy </w:t>
      </w:r>
      <w:proofErr w:type="spellStart"/>
      <w:r w:rsidRPr="00F13548">
        <w:rPr>
          <w:rFonts w:ascii="Comic Sans MS" w:hAnsi="Comic Sans MS"/>
          <w:b/>
          <w:sz w:val="20"/>
          <w:szCs w:val="20"/>
        </w:rPr>
        <w:t>Headteacher</w:t>
      </w:r>
      <w:proofErr w:type="spellEnd"/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</w:p>
    <w:p w:rsidR="0074219A" w:rsidRPr="00F13548" w:rsidRDefault="0074219A" w:rsidP="0074219A">
      <w:pPr>
        <w:rPr>
          <w:rFonts w:ascii="Comic Sans MS" w:hAnsi="Comic Sans MS"/>
          <w:b/>
          <w:sz w:val="20"/>
          <w:szCs w:val="20"/>
        </w:rPr>
      </w:pPr>
      <w:r w:rsidRPr="00F13548">
        <w:rPr>
          <w:rFonts w:ascii="Comic Sans MS" w:hAnsi="Comic Sans MS"/>
          <w:b/>
          <w:sz w:val="20"/>
          <w:szCs w:val="20"/>
        </w:rPr>
        <w:t xml:space="preserve">The Governors of </w:t>
      </w:r>
      <w:proofErr w:type="spellStart"/>
      <w:r w:rsidRPr="00F13548">
        <w:rPr>
          <w:rFonts w:ascii="Comic Sans MS" w:hAnsi="Comic Sans MS"/>
          <w:b/>
          <w:sz w:val="20"/>
          <w:szCs w:val="20"/>
        </w:rPr>
        <w:t>Swingate</w:t>
      </w:r>
      <w:proofErr w:type="spellEnd"/>
      <w:r w:rsidRPr="00F13548">
        <w:rPr>
          <w:rFonts w:ascii="Comic Sans MS" w:hAnsi="Comic Sans MS"/>
          <w:b/>
          <w:sz w:val="20"/>
          <w:szCs w:val="20"/>
        </w:rPr>
        <w:t xml:space="preserve"> Primary School seek to appoint staff who will contribute positively to a culture of teamwork, collaboration and shared responsibility for high standards and performance in order to ensure the children at </w:t>
      </w:r>
      <w:proofErr w:type="spellStart"/>
      <w:r w:rsidRPr="00F13548">
        <w:rPr>
          <w:rFonts w:ascii="Comic Sans MS" w:hAnsi="Comic Sans MS"/>
          <w:b/>
          <w:sz w:val="20"/>
          <w:szCs w:val="20"/>
        </w:rPr>
        <w:t>Swingate</w:t>
      </w:r>
      <w:proofErr w:type="spellEnd"/>
      <w:r w:rsidRPr="00F13548">
        <w:rPr>
          <w:rFonts w:ascii="Comic Sans MS" w:hAnsi="Comic Sans MS"/>
          <w:b/>
          <w:sz w:val="20"/>
          <w:szCs w:val="20"/>
        </w:rPr>
        <w:t xml:space="preserve"> Primary School receive the best possible opportunities they can.</w:t>
      </w:r>
    </w:p>
    <w:p w:rsidR="0074219A" w:rsidRPr="00F13548" w:rsidRDefault="0074219A" w:rsidP="0074219A">
      <w:pPr>
        <w:rPr>
          <w:rFonts w:ascii="Comic Sans MS" w:hAnsi="Comic Sans MS"/>
          <w:b/>
          <w:sz w:val="20"/>
          <w:szCs w:val="20"/>
        </w:rPr>
      </w:pPr>
    </w:p>
    <w:p w:rsidR="0074219A" w:rsidRPr="00F13548" w:rsidRDefault="0074219A" w:rsidP="0074219A">
      <w:pPr>
        <w:rPr>
          <w:rFonts w:ascii="Comic Sans MS" w:hAnsi="Comic Sans MS"/>
          <w:sz w:val="20"/>
          <w:szCs w:val="20"/>
        </w:rPr>
      </w:pPr>
      <w:proofErr w:type="spellStart"/>
      <w:r w:rsidRPr="00F13548">
        <w:rPr>
          <w:rFonts w:ascii="Comic Sans MS" w:hAnsi="Comic Sans MS"/>
          <w:sz w:val="20"/>
          <w:szCs w:val="20"/>
        </w:rPr>
        <w:t>Swingate</w:t>
      </w:r>
      <w:proofErr w:type="spellEnd"/>
      <w:r w:rsidRPr="00F13548">
        <w:rPr>
          <w:rFonts w:ascii="Comic Sans MS" w:hAnsi="Comic Sans MS"/>
          <w:sz w:val="20"/>
          <w:szCs w:val="20"/>
        </w:rPr>
        <w:t xml:space="preserve"> Primary School is committed to safeguarding and promoting the welfare of children and young people and requires all staff to share this commitment.</w:t>
      </w: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  <w:r w:rsidRPr="00F13548">
        <w:rPr>
          <w:rFonts w:ascii="Comic Sans MS" w:hAnsi="Comic Sans MS"/>
          <w:b/>
          <w:sz w:val="20"/>
          <w:szCs w:val="20"/>
          <w:u w:val="single"/>
        </w:rPr>
        <w:t>PURPOSE OF JOB</w:t>
      </w: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  <w:r w:rsidRPr="00F13548">
        <w:rPr>
          <w:rFonts w:ascii="Comic Sans MS" w:hAnsi="Comic Sans MS"/>
          <w:b/>
          <w:sz w:val="20"/>
          <w:szCs w:val="20"/>
        </w:rPr>
        <w:t xml:space="preserve">To assist the teachers in a range of duties to support the educational, emotional and social needs of the pupils. </w:t>
      </w: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13548">
        <w:rPr>
          <w:rFonts w:ascii="Comic Sans MS" w:hAnsi="Comic Sans MS"/>
          <w:b/>
          <w:sz w:val="20"/>
          <w:szCs w:val="20"/>
          <w:u w:val="single"/>
        </w:rPr>
        <w:t>Role</w:t>
      </w: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 xml:space="preserve">To provide teaching support to children, individually or in groups, in all areas of the curriculum, under the guidance of the class teacher 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liaise with class teachers and the senior teachers in preparation for, and feedback from support sessions, as appropriate.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assist in drawing up and undertaking the delivery of the individual pupil learning programmes, whether in withdrawal groups or within the classroom, to ensure delivery of the individual’s targets.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prepare differentiated work/materials for pupils’ use (under the direction of a teacher).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assist the teacher with observation and monitoring of the progress of children, and in maintaining accurate records.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promote positive behaviour, raise self-esteem and improve independent working in children to assist with their education and growth.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 xml:space="preserve">To assist the teacher where necessary with the preparation of the classroom and clearing away of the materials to ensure effective and efficient teaching. 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liaise with supply staff if covering absence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supervise children when on trips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Where appropriate to assist in the physical well-being of the pupils.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supervise in Physical Education lessons and at playtimes to ensure the continued safety of children.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supervise pupils in the dining areas, playgrounds and other parts of the school premises at lunchtimes, to ensure the continued safety of children.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provide welfare support to the pupils, including undertaking first aid duties (depending on training)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assist with associated ancillary duties at lunchtimes, e.g. cleaning up spillages, ensuring tables are clean etc.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engage children in developmental play in the playground.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participate in In-Service Training and attend staff meetings as required.</w:t>
      </w:r>
    </w:p>
    <w:p w:rsidR="0074219A" w:rsidRPr="00F13548" w:rsidRDefault="0074219A" w:rsidP="0074219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 xml:space="preserve">To carry out any other reasonable tasks and duties asked by the </w:t>
      </w:r>
      <w:proofErr w:type="spellStart"/>
      <w:r w:rsidRPr="00F13548">
        <w:rPr>
          <w:rFonts w:ascii="Comic Sans MS" w:hAnsi="Comic Sans MS"/>
          <w:sz w:val="20"/>
          <w:szCs w:val="20"/>
        </w:rPr>
        <w:t>Headteacher</w:t>
      </w:r>
      <w:proofErr w:type="spellEnd"/>
      <w:r w:rsidRPr="00F13548">
        <w:rPr>
          <w:rFonts w:ascii="Comic Sans MS" w:hAnsi="Comic Sans MS"/>
          <w:sz w:val="20"/>
          <w:szCs w:val="20"/>
        </w:rPr>
        <w:t xml:space="preserve"> commensurate with this post.</w:t>
      </w: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13548">
        <w:rPr>
          <w:rFonts w:ascii="Comic Sans MS" w:hAnsi="Comic Sans MS"/>
          <w:b/>
          <w:sz w:val="20"/>
          <w:szCs w:val="20"/>
          <w:u w:val="single"/>
        </w:rPr>
        <w:t>PERSONNEL SPECIFICATION</w:t>
      </w: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  <w:r w:rsidRPr="00F13548">
        <w:rPr>
          <w:rFonts w:ascii="Comic Sans MS" w:hAnsi="Comic Sans MS"/>
          <w:b/>
          <w:sz w:val="20"/>
          <w:szCs w:val="20"/>
        </w:rPr>
        <w:t>The person we are looking for must:</w:t>
      </w:r>
    </w:p>
    <w:p w:rsidR="0074219A" w:rsidRPr="00F13548" w:rsidRDefault="0074219A" w:rsidP="0074219A">
      <w:pPr>
        <w:jc w:val="both"/>
        <w:rPr>
          <w:rFonts w:ascii="Comic Sans MS" w:hAnsi="Comic Sans MS"/>
          <w:b/>
          <w:sz w:val="20"/>
          <w:szCs w:val="20"/>
        </w:rPr>
      </w:pPr>
    </w:p>
    <w:p w:rsidR="0074219A" w:rsidRPr="00F13548" w:rsidRDefault="0074219A" w:rsidP="0074219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Enjoy working with children</w:t>
      </w:r>
    </w:p>
    <w:p w:rsidR="0074219A" w:rsidRPr="00F13548" w:rsidRDefault="0074219A" w:rsidP="0074219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lastRenderedPageBreak/>
        <w:t>Have a good general education</w:t>
      </w:r>
    </w:p>
    <w:p w:rsidR="0074219A" w:rsidRPr="00F13548" w:rsidRDefault="0074219A" w:rsidP="0074219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Have some computer literacy or be willing to learn and develop computer skills</w:t>
      </w:r>
    </w:p>
    <w:p w:rsidR="0074219A" w:rsidRPr="00F13548" w:rsidRDefault="0074219A" w:rsidP="0074219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Hold NVQ level 2 or better Classroom Assistant qualification or equivalent or be prepared to study for a further qualification</w:t>
      </w:r>
    </w:p>
    <w:p w:rsidR="0074219A" w:rsidRPr="00F13548" w:rsidRDefault="0074219A" w:rsidP="0074219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Possess excellent interpersonal skills, diplomacy and tact for dealing with difficult situations</w:t>
      </w:r>
    </w:p>
    <w:p w:rsidR="0074219A" w:rsidRPr="00F13548" w:rsidRDefault="0074219A" w:rsidP="0074219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Have the ability to work alone or as part of a team and to prioritise own workload</w:t>
      </w:r>
    </w:p>
    <w:p w:rsidR="0074219A" w:rsidRDefault="0074219A" w:rsidP="0074219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Have previous experience in assisting with the education of children</w:t>
      </w:r>
    </w:p>
    <w:p w:rsidR="0074219A" w:rsidRDefault="0074219A" w:rsidP="0074219A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74219A" w:rsidRPr="00F13548" w:rsidRDefault="0074219A" w:rsidP="0074219A">
      <w:pPr>
        <w:pStyle w:val="Default"/>
        <w:rPr>
          <w:rFonts w:ascii="Comic Sans MS" w:hAnsi="Comic Sans MS"/>
          <w:b/>
          <w:bCs/>
          <w:i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sz w:val="20"/>
          <w:szCs w:val="20"/>
        </w:rPr>
        <w:t>We follow the guidance for good teaching assistants and use the 4 strands for identifica</w:t>
      </w:r>
      <w:r>
        <w:rPr>
          <w:rFonts w:ascii="Comic Sans MS" w:hAnsi="Comic Sans MS"/>
          <w:b/>
          <w:bCs/>
          <w:sz w:val="20"/>
          <w:szCs w:val="20"/>
        </w:rPr>
        <w:t>tion of good and better practice.</w:t>
      </w:r>
      <w:r w:rsidRPr="00F13548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 </w:t>
      </w:r>
    </w:p>
    <w:p w:rsidR="0074219A" w:rsidRPr="00F13548" w:rsidRDefault="0074219A" w:rsidP="0074219A">
      <w:pPr>
        <w:pStyle w:val="Default"/>
        <w:rPr>
          <w:rFonts w:ascii="Comic Sans MS" w:hAnsi="Comic Sans MS"/>
          <w:b/>
          <w:bCs/>
          <w:i/>
          <w:sz w:val="20"/>
          <w:szCs w:val="20"/>
          <w:u w:val="single"/>
        </w:rPr>
      </w:pPr>
    </w:p>
    <w:p w:rsidR="0074219A" w:rsidRPr="00F13548" w:rsidRDefault="0074219A" w:rsidP="0074219A">
      <w:pPr>
        <w:pStyle w:val="Default"/>
        <w:rPr>
          <w:rFonts w:ascii="Comic Sans MS" w:hAnsi="Comic Sans MS"/>
          <w:b/>
          <w:bCs/>
          <w:i/>
          <w:sz w:val="20"/>
          <w:szCs w:val="20"/>
          <w:u w:val="single"/>
        </w:rPr>
      </w:pPr>
      <w:r w:rsidRPr="00F13548">
        <w:rPr>
          <w:rFonts w:ascii="Comic Sans MS" w:hAnsi="Comic Sans MS"/>
          <w:b/>
          <w:sz w:val="20"/>
          <w:szCs w:val="20"/>
        </w:rPr>
        <w:t>These four standards are not separate but interdependent.</w:t>
      </w:r>
    </w:p>
    <w:p w:rsidR="0074219A" w:rsidRDefault="0074219A" w:rsidP="0074219A">
      <w:pPr>
        <w:pStyle w:val="Default"/>
        <w:rPr>
          <w:rFonts w:ascii="Comic Sans MS" w:hAnsi="Comic Sans MS"/>
          <w:b/>
          <w:bCs/>
          <w:i/>
          <w:sz w:val="20"/>
          <w:szCs w:val="20"/>
          <w:u w:val="single"/>
        </w:rPr>
      </w:pPr>
    </w:p>
    <w:p w:rsidR="0074219A" w:rsidRPr="00F13548" w:rsidRDefault="0074219A" w:rsidP="0074219A">
      <w:pPr>
        <w:pStyle w:val="Default"/>
        <w:rPr>
          <w:rFonts w:ascii="Comic Sans MS" w:hAnsi="Comic Sans MS"/>
          <w:i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Personal and professional conduct </w:t>
      </w:r>
    </w:p>
    <w:p w:rsidR="0074219A" w:rsidRPr="00F13548" w:rsidRDefault="0074219A" w:rsidP="0074219A">
      <w:pPr>
        <w:pStyle w:val="Default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Cs/>
          <w:i/>
          <w:sz w:val="20"/>
          <w:szCs w:val="20"/>
        </w:rPr>
        <w:t xml:space="preserve">Teaching assistants should uphold public trust in the education profession by: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69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Having proper and professional regard for the ethos, policies and practices of the school </w:t>
      </w:r>
      <w:r w:rsidRPr="00F13548">
        <w:rPr>
          <w:rFonts w:ascii="Comic Sans MS" w:hAnsi="Comic Sans MS"/>
          <w:i/>
          <w:sz w:val="20"/>
          <w:szCs w:val="20"/>
        </w:rPr>
        <w:t xml:space="preserve">in which they work as professional members of staff.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69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Demonstrating positive attitudes, values and behaviours </w:t>
      </w:r>
      <w:r w:rsidRPr="00F13548">
        <w:rPr>
          <w:rFonts w:ascii="Comic Sans MS" w:hAnsi="Comic Sans MS"/>
          <w:i/>
          <w:sz w:val="20"/>
          <w:szCs w:val="20"/>
        </w:rPr>
        <w:t xml:space="preserve">to develop and sustain effective relationships with the school community.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69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Having regard for the need to safeguard pupils’ well-being </w:t>
      </w:r>
      <w:r w:rsidRPr="00F13548">
        <w:rPr>
          <w:rFonts w:ascii="Comic Sans MS" w:hAnsi="Comic Sans MS"/>
          <w:i/>
          <w:sz w:val="20"/>
          <w:szCs w:val="20"/>
        </w:rPr>
        <w:t xml:space="preserve">by following relevant statutory guidance along with school policies and practice.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69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Upholding values consistent with those required from teachers </w:t>
      </w:r>
      <w:r w:rsidRPr="00F13548">
        <w:rPr>
          <w:rFonts w:ascii="Comic Sans MS" w:hAnsi="Comic Sans MS"/>
          <w:i/>
          <w:sz w:val="20"/>
          <w:szCs w:val="20"/>
        </w:rPr>
        <w:t xml:space="preserve">by respecting individual differences and cultural diversity.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Committing to improve their own practice </w:t>
      </w:r>
      <w:r w:rsidRPr="00F13548">
        <w:rPr>
          <w:rFonts w:ascii="Comic Sans MS" w:hAnsi="Comic Sans MS"/>
          <w:i/>
          <w:sz w:val="20"/>
          <w:szCs w:val="20"/>
        </w:rPr>
        <w:t xml:space="preserve">through self-evaluation and awareness. </w:t>
      </w:r>
    </w:p>
    <w:p w:rsidR="0074219A" w:rsidRPr="00F13548" w:rsidRDefault="0074219A" w:rsidP="0074219A">
      <w:pPr>
        <w:pStyle w:val="Default"/>
        <w:rPr>
          <w:rFonts w:ascii="Comic Sans MS" w:hAnsi="Comic Sans MS"/>
          <w:i/>
          <w:sz w:val="20"/>
          <w:szCs w:val="20"/>
        </w:rPr>
      </w:pPr>
    </w:p>
    <w:p w:rsidR="0074219A" w:rsidRPr="00F13548" w:rsidRDefault="0074219A" w:rsidP="0074219A">
      <w:pPr>
        <w:pStyle w:val="Default"/>
        <w:rPr>
          <w:rFonts w:ascii="Comic Sans MS" w:hAnsi="Comic Sans MS"/>
          <w:i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Knowledge and understanding </w:t>
      </w:r>
    </w:p>
    <w:p w:rsidR="0074219A" w:rsidRPr="00F13548" w:rsidRDefault="0074219A" w:rsidP="0074219A">
      <w:pPr>
        <w:pStyle w:val="Default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Cs/>
          <w:i/>
          <w:sz w:val="20"/>
          <w:szCs w:val="20"/>
        </w:rPr>
        <w:t xml:space="preserve">Teaching assistants are expected to: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53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Share responsibility for ensuring that their own knowledge and understanding is relevant and up to date </w:t>
      </w:r>
      <w:r w:rsidRPr="00F13548">
        <w:rPr>
          <w:rFonts w:ascii="Comic Sans MS" w:hAnsi="Comic Sans MS"/>
          <w:i/>
          <w:sz w:val="20"/>
          <w:szCs w:val="20"/>
        </w:rPr>
        <w:t xml:space="preserve">by reflecting on their own practice, liaising with school leaders, and identifying relevant professional development to improve personal effectiveness.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53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Take opportunities to acquire the appropriate skills, qualifications, and/or experience </w:t>
      </w:r>
      <w:r w:rsidRPr="00F13548">
        <w:rPr>
          <w:rFonts w:ascii="Comic Sans MS" w:hAnsi="Comic Sans MS"/>
          <w:i/>
          <w:sz w:val="20"/>
          <w:szCs w:val="20"/>
        </w:rPr>
        <w:t xml:space="preserve">required for the teaching assistant role, with support from the school/employer.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53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Demonstrate expertise and skills in understanding the needs of all pupils </w:t>
      </w:r>
      <w:r w:rsidRPr="00F13548">
        <w:rPr>
          <w:rFonts w:ascii="Comic Sans MS" w:hAnsi="Comic Sans MS"/>
          <w:i/>
          <w:sz w:val="20"/>
          <w:szCs w:val="20"/>
        </w:rPr>
        <w:t xml:space="preserve">(including specialist expertise as appropriate) and know how to contribute effectively to the adaptation and delivery of support to meet individual needs.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Demonstrate a level of subject and curriculum knowledge </w:t>
      </w:r>
      <w:r w:rsidRPr="00F13548">
        <w:rPr>
          <w:rFonts w:ascii="Comic Sans MS" w:hAnsi="Comic Sans MS"/>
          <w:i/>
          <w:sz w:val="20"/>
          <w:szCs w:val="20"/>
        </w:rPr>
        <w:t xml:space="preserve">relevant to their role and apply this effectively in supporting teachers and pupils. </w:t>
      </w:r>
    </w:p>
    <w:p w:rsidR="0074219A" w:rsidRPr="00F13548" w:rsidRDefault="0074219A" w:rsidP="0074219A">
      <w:pPr>
        <w:pStyle w:val="Default"/>
        <w:pageBreakBefore/>
        <w:rPr>
          <w:rFonts w:ascii="Comic Sans MS" w:hAnsi="Comic Sans MS"/>
          <w:i/>
          <w:color w:val="auto"/>
          <w:sz w:val="20"/>
          <w:szCs w:val="20"/>
        </w:rPr>
      </w:pPr>
    </w:p>
    <w:p w:rsidR="0074219A" w:rsidRPr="00F13548" w:rsidRDefault="0074219A" w:rsidP="0074219A">
      <w:pPr>
        <w:pStyle w:val="Default"/>
        <w:numPr>
          <w:ilvl w:val="0"/>
          <w:numId w:val="1"/>
        </w:numPr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Understand their roles and responsibilities within the classroom and whole school context recognising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that these may extend beyond a direct support role. </w:t>
      </w:r>
    </w:p>
    <w:p w:rsidR="0074219A" w:rsidRPr="00F13548" w:rsidRDefault="0074219A" w:rsidP="0074219A">
      <w:pPr>
        <w:pStyle w:val="Default"/>
        <w:rPr>
          <w:rFonts w:ascii="Comic Sans MS" w:hAnsi="Comic Sans MS"/>
          <w:i/>
          <w:color w:val="auto"/>
          <w:sz w:val="20"/>
          <w:szCs w:val="20"/>
        </w:rPr>
      </w:pPr>
    </w:p>
    <w:p w:rsidR="0074219A" w:rsidRPr="00F13548" w:rsidRDefault="0074219A" w:rsidP="0074219A">
      <w:pPr>
        <w:pStyle w:val="Default"/>
        <w:rPr>
          <w:rFonts w:ascii="Comic Sans MS" w:hAnsi="Comic Sans MS"/>
          <w:i/>
          <w:color w:val="auto"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  <w:u w:val="single"/>
        </w:rPr>
        <w:t xml:space="preserve">Teaching and learning </w:t>
      </w:r>
    </w:p>
    <w:p w:rsidR="0074219A" w:rsidRPr="00F13548" w:rsidRDefault="0074219A" w:rsidP="0074219A">
      <w:pPr>
        <w:pStyle w:val="Default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Cs/>
          <w:i/>
          <w:color w:val="auto"/>
          <w:sz w:val="20"/>
          <w:szCs w:val="20"/>
        </w:rPr>
        <w:t xml:space="preserve">Teaching assistants are expected to: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Demonstrate an informed and efficient approach to teaching and learning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adopting relevant strategies to support the work of the teacher and increase achievement of all pupils including, where appropriate, those with special educational needs and disabilities.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Promote, support and facilitate inclusion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encouraging participation of all pupils in learning and extracurricular activities.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Use effective behaviour management strategies consistently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in line with the school’s policy and procedures.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Contribute to effective assessment and planning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supporting the monitoring, recording and reporting of pupil performance and progress as appropriate to the level of the role.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Communicate effectively and sensitively with pupils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to adapt to their needs and support their learning.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Maintain a stimulating and safe learning environment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organising and managing physical teaching space and resources. </w:t>
      </w:r>
    </w:p>
    <w:p w:rsidR="0074219A" w:rsidRPr="00F13548" w:rsidRDefault="0074219A" w:rsidP="0074219A">
      <w:pPr>
        <w:pStyle w:val="Default"/>
        <w:rPr>
          <w:rFonts w:ascii="Comic Sans MS" w:hAnsi="Comic Sans MS"/>
          <w:i/>
          <w:color w:val="auto"/>
          <w:sz w:val="20"/>
          <w:szCs w:val="20"/>
        </w:rPr>
      </w:pPr>
    </w:p>
    <w:p w:rsidR="0074219A" w:rsidRPr="00F13548" w:rsidRDefault="0074219A" w:rsidP="0074219A">
      <w:pPr>
        <w:pStyle w:val="Default"/>
        <w:rPr>
          <w:rFonts w:ascii="Comic Sans MS" w:hAnsi="Comic Sans MS"/>
          <w:i/>
          <w:color w:val="auto"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  <w:u w:val="single"/>
        </w:rPr>
        <w:t xml:space="preserve">Working with others </w:t>
      </w:r>
    </w:p>
    <w:p w:rsidR="0074219A" w:rsidRPr="00F13548" w:rsidRDefault="0074219A" w:rsidP="0074219A">
      <w:pPr>
        <w:pStyle w:val="Default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Cs/>
          <w:i/>
          <w:color w:val="auto"/>
          <w:sz w:val="20"/>
          <w:szCs w:val="20"/>
        </w:rPr>
        <w:t>Teaching assistants are expected to</w:t>
      </w: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: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6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Recognise and respect the role and contribution of other professionals, parents and carers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liaising effectively and working in partnership with them.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6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With the class teacher, keep other professionals accurately informed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of performance and progress or concerns they may have about the pupils they work with.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6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Understand their responsibility to share knowledge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to inform planning and decision making.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spacing w:after="26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Understand their role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in order to be able to work collaboratively with classroom teachers and other colleagues, including specialist advisory teachers. </w:t>
      </w:r>
    </w:p>
    <w:p w:rsidR="0074219A" w:rsidRPr="00F13548" w:rsidRDefault="0074219A" w:rsidP="0074219A">
      <w:pPr>
        <w:pStyle w:val="Default"/>
        <w:numPr>
          <w:ilvl w:val="0"/>
          <w:numId w:val="1"/>
        </w:numPr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Communicate their knowledge and understanding of pupils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to other school staff and education, health and social care professionals, so that informed decision making can take place on intervention and provision. </w:t>
      </w:r>
    </w:p>
    <w:p w:rsidR="0074219A" w:rsidRDefault="0074219A" w:rsidP="0074219A">
      <w:pPr>
        <w:pStyle w:val="Default"/>
        <w:rPr>
          <w:sz w:val="23"/>
          <w:szCs w:val="23"/>
        </w:rPr>
      </w:pPr>
    </w:p>
    <w:p w:rsidR="0074219A" w:rsidRPr="00F13548" w:rsidRDefault="0074219A" w:rsidP="0074219A">
      <w:pPr>
        <w:ind w:left="360"/>
        <w:jc w:val="both"/>
        <w:rPr>
          <w:rFonts w:ascii="Comic Sans MS" w:hAnsi="Comic Sans MS"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 xml:space="preserve">This job description is subject to review by the </w:t>
      </w:r>
      <w:proofErr w:type="spellStart"/>
      <w:r w:rsidRPr="00F13548">
        <w:rPr>
          <w:rFonts w:ascii="Comic Sans MS" w:hAnsi="Comic Sans MS"/>
          <w:sz w:val="20"/>
          <w:szCs w:val="20"/>
        </w:rPr>
        <w:t>Headteacher</w:t>
      </w:r>
      <w:proofErr w:type="spellEnd"/>
      <w:r w:rsidRPr="00F13548">
        <w:rPr>
          <w:rFonts w:ascii="Comic Sans MS" w:hAnsi="Comic Sans MS"/>
          <w:sz w:val="20"/>
          <w:szCs w:val="20"/>
        </w:rPr>
        <w:t xml:space="preserve"> in consultation with the </w:t>
      </w:r>
      <w:proofErr w:type="spellStart"/>
      <w:r w:rsidRPr="00F13548">
        <w:rPr>
          <w:rFonts w:ascii="Comic Sans MS" w:hAnsi="Comic Sans MS"/>
          <w:sz w:val="20"/>
          <w:szCs w:val="20"/>
        </w:rPr>
        <w:t>postholder</w:t>
      </w:r>
      <w:proofErr w:type="spellEnd"/>
      <w:r w:rsidRPr="00F13548">
        <w:rPr>
          <w:rFonts w:ascii="Comic Sans MS" w:hAnsi="Comic Sans MS"/>
          <w:sz w:val="20"/>
          <w:szCs w:val="20"/>
        </w:rPr>
        <w:t xml:space="preserve"> as appropriate to the changing needs of the school.</w:t>
      </w: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Teaching Assistant:    ____________________________________</w:t>
      </w: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Date:</w:t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  <w:t>____________________________________</w:t>
      </w: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Line Manger:</w:t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  <w:t>____________________________________</w:t>
      </w:r>
    </w:p>
    <w:p w:rsidR="0074219A" w:rsidRPr="00F13548" w:rsidRDefault="0074219A" w:rsidP="0074219A">
      <w:pPr>
        <w:jc w:val="both"/>
        <w:rPr>
          <w:rFonts w:ascii="Comic Sans MS" w:hAnsi="Comic Sans MS"/>
          <w:sz w:val="20"/>
          <w:szCs w:val="20"/>
        </w:rPr>
      </w:pPr>
    </w:p>
    <w:p w:rsidR="00C073C6" w:rsidRDefault="0074219A" w:rsidP="0074219A">
      <w:r w:rsidRPr="00F13548">
        <w:rPr>
          <w:rFonts w:ascii="Comic Sans MS" w:hAnsi="Comic Sans MS"/>
          <w:sz w:val="20"/>
          <w:szCs w:val="20"/>
        </w:rPr>
        <w:t>Date:</w:t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  <w:t>____________________________________</w:t>
      </w:r>
      <w:bookmarkStart w:id="0" w:name="_GoBack"/>
      <w:bookmarkEnd w:id="0"/>
    </w:p>
    <w:sectPr w:rsidR="00C073C6" w:rsidSect="00742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A86"/>
    <w:multiLevelType w:val="hybridMultilevel"/>
    <w:tmpl w:val="9934D5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07DA"/>
    <w:multiLevelType w:val="hybridMultilevel"/>
    <w:tmpl w:val="BB72A4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34B0"/>
    <w:multiLevelType w:val="hybridMultilevel"/>
    <w:tmpl w:val="E158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A"/>
    <w:rsid w:val="0074219A"/>
    <w:rsid w:val="007C42F8"/>
    <w:rsid w:val="00B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4F7C0-0FC9-4100-B7A8-B4095E7F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9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CC2512A</Template>
  <TotalTime>2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Swingate Primary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Boon</dc:creator>
  <cp:keywords/>
  <dc:description/>
  <cp:lastModifiedBy>Kirstine Boon</cp:lastModifiedBy>
  <cp:revision>1</cp:revision>
  <cp:lastPrinted>2018-10-18T07:53:00Z</cp:lastPrinted>
  <dcterms:created xsi:type="dcterms:W3CDTF">2018-10-18T07:52:00Z</dcterms:created>
  <dcterms:modified xsi:type="dcterms:W3CDTF">2018-10-18T07:54:00Z</dcterms:modified>
</cp:coreProperties>
</file>