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ED03" w14:textId="77777777" w:rsidR="00AD169A" w:rsidRDefault="00AD169A" w:rsidP="004C5A1D">
      <w:pPr>
        <w:pStyle w:val="Heading1"/>
      </w:pPr>
      <w:bookmarkStart w:id="0" w:name="_Toc47965233"/>
      <w:r w:rsidRPr="00EF0C9F">
        <w:t xml:space="preserve">Job </w:t>
      </w:r>
      <w:r w:rsidRPr="005A704D">
        <w:t>Description</w:t>
      </w:r>
      <w:bookmarkEnd w:id="0"/>
      <w:r w:rsidRPr="00EF0C9F">
        <w:t xml:space="preserve"> </w:t>
      </w:r>
    </w:p>
    <w:p w14:paraId="2F524629" w14:textId="77777777" w:rsidR="005A704D" w:rsidRPr="005A704D" w:rsidRDefault="005A704D" w:rsidP="005A704D"/>
    <w:p w14:paraId="2B854C48" w14:textId="1C9F9D26" w:rsidR="0064713C" w:rsidRDefault="0064713C" w:rsidP="0064713C">
      <w:pPr>
        <w:rPr>
          <w:b/>
          <w:sz w:val="24"/>
          <w:szCs w:val="20"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  <w:t>Cleaner</w:t>
      </w:r>
    </w:p>
    <w:p w14:paraId="38D7C3D3" w14:textId="0A22B587" w:rsidR="0064713C" w:rsidRDefault="0064713C" w:rsidP="0064713C">
      <w:pPr>
        <w:rPr>
          <w:b/>
        </w:rPr>
      </w:pPr>
      <w:r>
        <w:rPr>
          <w:b/>
        </w:rPr>
        <w:t>SCALE: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0753">
        <w:rPr>
          <w:b/>
        </w:rPr>
        <w:t>Bexley 01 (Points13-14)</w:t>
      </w:r>
      <w:r>
        <w:rPr>
          <w:b/>
        </w:rPr>
        <w:t xml:space="preserve"> </w:t>
      </w:r>
    </w:p>
    <w:p w14:paraId="7D11CAF8" w14:textId="4ED75AF9" w:rsidR="0064713C" w:rsidRDefault="0064713C" w:rsidP="0064713C">
      <w:pPr>
        <w:rPr>
          <w:b/>
        </w:rPr>
      </w:pPr>
      <w:r>
        <w:rPr>
          <w:b/>
        </w:rPr>
        <w:t>RESPONSIBILITY TO:</w:t>
      </w:r>
      <w:r>
        <w:rPr>
          <w:b/>
        </w:rPr>
        <w:tab/>
        <w:t>Site Manager</w:t>
      </w:r>
    </w:p>
    <w:p w14:paraId="2EA482A2" w14:textId="77777777" w:rsidR="0064713C" w:rsidRDefault="0064713C" w:rsidP="0064713C">
      <w:pPr>
        <w:rPr>
          <w:b/>
        </w:rPr>
      </w:pPr>
      <w:r>
        <w:rPr>
          <w:b/>
        </w:rPr>
        <w:t xml:space="preserve"> </w:t>
      </w:r>
    </w:p>
    <w:p w14:paraId="07D93465" w14:textId="77777777" w:rsidR="0064713C" w:rsidRDefault="0064713C" w:rsidP="0064713C">
      <w:pPr>
        <w:rPr>
          <w:b/>
        </w:rPr>
      </w:pPr>
      <w:r>
        <w:rPr>
          <w:b/>
        </w:rPr>
        <w:t>RESPONSIBILITIES AND DUTIES</w:t>
      </w:r>
    </w:p>
    <w:p w14:paraId="32BBC2DC" w14:textId="77777777" w:rsidR="0064713C" w:rsidRDefault="0064713C" w:rsidP="0064713C">
      <w:pPr>
        <w:rPr>
          <w:b/>
        </w:rPr>
      </w:pPr>
    </w:p>
    <w:p w14:paraId="682F464A" w14:textId="1F91BBDF" w:rsidR="0064713C" w:rsidRPr="002F304A" w:rsidRDefault="0064713C" w:rsidP="0064713C">
      <w:pPr>
        <w:rPr>
          <w:rFonts w:asciiTheme="minorHAnsi" w:hAnsiTheme="minorHAnsi" w:cstheme="minorHAnsi"/>
        </w:rPr>
      </w:pPr>
      <w:r w:rsidRPr="002F304A">
        <w:rPr>
          <w:rFonts w:asciiTheme="minorHAnsi" w:hAnsiTheme="minorHAnsi" w:cstheme="minorHAnsi"/>
          <w:color w:val="000000"/>
        </w:rPr>
        <w:t>Clean and maintain areas of the establishment, under the direction of the Site Manager to ensure they are kept clean and tidy.</w:t>
      </w:r>
    </w:p>
    <w:p w14:paraId="78A872F3" w14:textId="77777777" w:rsidR="0064713C" w:rsidRPr="002F304A" w:rsidRDefault="0064713C" w:rsidP="0064713C">
      <w:pPr>
        <w:rPr>
          <w:rFonts w:asciiTheme="minorHAnsi" w:hAnsiTheme="minorHAnsi" w:cstheme="minorHAnsi"/>
        </w:rPr>
      </w:pPr>
    </w:p>
    <w:p w14:paraId="714ECDF5" w14:textId="77777777" w:rsidR="0064713C" w:rsidRPr="002F304A" w:rsidRDefault="0064713C" w:rsidP="0064713C">
      <w:pPr>
        <w:rPr>
          <w:rFonts w:asciiTheme="minorHAnsi" w:hAnsiTheme="minorHAnsi" w:cstheme="minorHAnsi"/>
          <w:b/>
        </w:rPr>
      </w:pPr>
      <w:r w:rsidRPr="002F304A">
        <w:rPr>
          <w:rFonts w:asciiTheme="minorHAnsi" w:hAnsiTheme="minorHAnsi" w:cstheme="minorHAnsi"/>
          <w:b/>
        </w:rPr>
        <w:t>Principal Duties and Responsibilities:</w:t>
      </w:r>
    </w:p>
    <w:p w14:paraId="77402F9B" w14:textId="77777777" w:rsidR="0064713C" w:rsidRPr="002F304A" w:rsidRDefault="0064713C" w:rsidP="0064713C">
      <w:pPr>
        <w:rPr>
          <w:rFonts w:asciiTheme="minorHAnsi" w:hAnsiTheme="minorHAnsi" w:cstheme="minorHAnsi"/>
          <w:b/>
        </w:rPr>
      </w:pPr>
    </w:p>
    <w:p w14:paraId="746F3408" w14:textId="525E89C6" w:rsidR="0064713C" w:rsidRPr="002F304A" w:rsidRDefault="0064713C" w:rsidP="0064713C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2F304A">
        <w:rPr>
          <w:rFonts w:asciiTheme="minorHAnsi" w:hAnsiTheme="minorHAnsi" w:cstheme="minorHAnsi"/>
        </w:rPr>
        <w:t>Provide a comprehensive cleaning service to include dusting, vacuuming, washing floors, emptying bins, etc. to ensure high standards of cleanliness and hygiene at all times</w:t>
      </w:r>
    </w:p>
    <w:p w14:paraId="692C184E" w14:textId="77777777" w:rsidR="0064713C" w:rsidRPr="002F304A" w:rsidRDefault="0064713C" w:rsidP="0064713C">
      <w:pPr>
        <w:ind w:left="720"/>
        <w:rPr>
          <w:rFonts w:asciiTheme="minorHAnsi" w:hAnsiTheme="minorHAnsi" w:cstheme="minorHAnsi"/>
        </w:rPr>
      </w:pPr>
    </w:p>
    <w:p w14:paraId="5BAD5CD9" w14:textId="1D284079" w:rsidR="0064713C" w:rsidRPr="002F304A" w:rsidRDefault="0064713C" w:rsidP="0064713C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F304A">
        <w:rPr>
          <w:rFonts w:asciiTheme="minorHAnsi" w:hAnsiTheme="minorHAnsi" w:cstheme="minorHAnsi"/>
          <w:sz w:val="22"/>
          <w:szCs w:val="22"/>
        </w:rPr>
        <w:t xml:space="preserve">Maintain clean toilets to ensure hygiene standards are met and </w:t>
      </w:r>
      <w:r w:rsidRPr="002F304A">
        <w:rPr>
          <w:rFonts w:asciiTheme="minorHAnsi" w:hAnsiTheme="minorHAnsi" w:cstheme="minorHAnsi"/>
          <w:color w:val="auto"/>
          <w:sz w:val="22"/>
          <w:szCs w:val="22"/>
        </w:rPr>
        <w:t xml:space="preserve">replenish hand </w:t>
      </w:r>
      <w:r w:rsidR="00FA78A8">
        <w:rPr>
          <w:rFonts w:asciiTheme="minorHAnsi" w:hAnsiTheme="minorHAnsi" w:cstheme="minorHAnsi"/>
          <w:color w:val="auto"/>
          <w:sz w:val="22"/>
          <w:szCs w:val="22"/>
        </w:rPr>
        <w:t>soap</w:t>
      </w:r>
      <w:r w:rsidRPr="002F304A">
        <w:rPr>
          <w:rFonts w:asciiTheme="minorHAnsi" w:hAnsiTheme="minorHAnsi" w:cstheme="minorHAnsi"/>
          <w:color w:val="auto"/>
          <w:sz w:val="22"/>
          <w:szCs w:val="22"/>
        </w:rPr>
        <w:t xml:space="preserve"> and toilet rolls.</w:t>
      </w:r>
    </w:p>
    <w:p w14:paraId="24CFDBFB" w14:textId="77777777" w:rsidR="0064713C" w:rsidRPr="002F304A" w:rsidRDefault="0064713C" w:rsidP="0064713C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536FC48" w14:textId="77777777" w:rsidR="0064713C" w:rsidRPr="002F304A" w:rsidRDefault="0064713C" w:rsidP="0064713C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2F304A">
        <w:rPr>
          <w:rFonts w:asciiTheme="minorHAnsi" w:hAnsiTheme="minorHAnsi" w:cstheme="minorHAnsi"/>
        </w:rPr>
        <w:t xml:space="preserve">Report any defects to the caretakers to ensure health and safety procedures are </w:t>
      </w:r>
    </w:p>
    <w:p w14:paraId="7A32EFCC" w14:textId="2F15005F" w:rsidR="0064713C" w:rsidRPr="002F304A" w:rsidRDefault="0064713C" w:rsidP="00CF44B2">
      <w:pPr>
        <w:ind w:left="720"/>
        <w:rPr>
          <w:rFonts w:asciiTheme="minorHAnsi" w:hAnsiTheme="minorHAnsi" w:cstheme="minorHAnsi"/>
        </w:rPr>
      </w:pPr>
      <w:r w:rsidRPr="002F304A">
        <w:rPr>
          <w:rFonts w:asciiTheme="minorHAnsi" w:hAnsiTheme="minorHAnsi" w:cstheme="minorHAnsi"/>
        </w:rPr>
        <w:t xml:space="preserve">followed and to enable repairs to be carried out </w:t>
      </w:r>
    </w:p>
    <w:p w14:paraId="4BBF45C7" w14:textId="64640C19" w:rsidR="0064713C" w:rsidRDefault="0064713C" w:rsidP="00D47842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FA78A8">
        <w:rPr>
          <w:rFonts w:asciiTheme="minorHAnsi" w:hAnsiTheme="minorHAnsi" w:cstheme="minorHAnsi"/>
        </w:rPr>
        <w:t xml:space="preserve">Operate / use domestic and industrial cleaning equipment and materials, following appropriate </w:t>
      </w:r>
      <w:r w:rsidR="00FA78A8" w:rsidRPr="00FA78A8">
        <w:rPr>
          <w:rFonts w:asciiTheme="minorHAnsi" w:hAnsiTheme="minorHAnsi" w:cstheme="minorHAnsi"/>
        </w:rPr>
        <w:t>t</w:t>
      </w:r>
      <w:r w:rsidRPr="00FA78A8">
        <w:rPr>
          <w:rFonts w:asciiTheme="minorHAnsi" w:hAnsiTheme="minorHAnsi" w:cstheme="minorHAnsi"/>
        </w:rPr>
        <w:t>raining</w:t>
      </w:r>
    </w:p>
    <w:p w14:paraId="6D310ACC" w14:textId="77777777" w:rsidR="00FA78A8" w:rsidRPr="00FA78A8" w:rsidRDefault="00FA78A8" w:rsidP="00FA78A8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03E4B678" w14:textId="77777777" w:rsidR="0064713C" w:rsidRPr="002F304A" w:rsidRDefault="0064713C" w:rsidP="0064713C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2F304A">
        <w:rPr>
          <w:rFonts w:asciiTheme="minorHAnsi" w:hAnsiTheme="minorHAnsi" w:cstheme="minorHAnsi"/>
        </w:rPr>
        <w:t>Collect and dispose of waste</w:t>
      </w:r>
    </w:p>
    <w:p w14:paraId="7838BE88" w14:textId="77777777" w:rsidR="0064713C" w:rsidRPr="002F304A" w:rsidRDefault="0064713C" w:rsidP="0064713C">
      <w:pPr>
        <w:ind w:left="720"/>
        <w:rPr>
          <w:rFonts w:asciiTheme="minorHAnsi" w:hAnsiTheme="minorHAnsi" w:cstheme="minorHAnsi"/>
        </w:rPr>
      </w:pPr>
    </w:p>
    <w:p w14:paraId="33F2564D" w14:textId="5F1D32A4" w:rsidR="0064713C" w:rsidRPr="002F304A" w:rsidRDefault="0064713C" w:rsidP="0064713C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</w:rPr>
      </w:pPr>
      <w:r w:rsidRPr="002F304A">
        <w:rPr>
          <w:rFonts w:asciiTheme="minorHAnsi" w:hAnsiTheme="minorHAnsi" w:cstheme="minorHAnsi"/>
        </w:rPr>
        <w:t xml:space="preserve">Undertake, during holiday periods, a complete </w:t>
      </w:r>
      <w:r w:rsidR="001203F8">
        <w:rPr>
          <w:rFonts w:asciiTheme="minorHAnsi" w:hAnsiTheme="minorHAnsi" w:cstheme="minorHAnsi"/>
        </w:rPr>
        <w:t>deep</w:t>
      </w:r>
      <w:r w:rsidRPr="002F304A">
        <w:rPr>
          <w:rFonts w:asciiTheme="minorHAnsi" w:hAnsiTheme="minorHAnsi" w:cstheme="minorHAnsi"/>
        </w:rPr>
        <w:t xml:space="preserve"> clean of all areas including </w:t>
      </w:r>
      <w:r w:rsidR="001203F8">
        <w:rPr>
          <w:rFonts w:asciiTheme="minorHAnsi" w:hAnsiTheme="minorHAnsi" w:cstheme="minorHAnsi"/>
        </w:rPr>
        <w:t>internal</w:t>
      </w:r>
    </w:p>
    <w:p w14:paraId="60705549" w14:textId="78DFB212" w:rsidR="00B113FF" w:rsidRPr="001203F8" w:rsidRDefault="0064713C" w:rsidP="001203F8">
      <w:pPr>
        <w:ind w:left="720"/>
        <w:rPr>
          <w:rFonts w:asciiTheme="minorHAnsi" w:hAnsiTheme="minorHAnsi" w:cstheme="minorHAnsi"/>
        </w:rPr>
      </w:pPr>
      <w:r w:rsidRPr="002F304A">
        <w:rPr>
          <w:rFonts w:asciiTheme="minorHAnsi" w:hAnsiTheme="minorHAnsi" w:cstheme="minorHAnsi"/>
        </w:rPr>
        <w:t xml:space="preserve">window cleaning, moving furniture to clean behind it, skirting boards, </w:t>
      </w:r>
      <w:r w:rsidR="001203F8">
        <w:rPr>
          <w:rFonts w:asciiTheme="minorHAnsi" w:hAnsiTheme="minorHAnsi" w:cstheme="minorHAnsi"/>
        </w:rPr>
        <w:t>polishing</w:t>
      </w:r>
      <w:r w:rsidRPr="002F304A">
        <w:rPr>
          <w:rFonts w:asciiTheme="minorHAnsi" w:hAnsiTheme="minorHAnsi" w:cstheme="minorHAnsi"/>
        </w:rPr>
        <w:t xml:space="preserve"> floors, etc., to ensure all areas are clean and fresh.  </w:t>
      </w:r>
    </w:p>
    <w:p w14:paraId="5084BE9D" w14:textId="77777777" w:rsidR="00AA0ABE" w:rsidRPr="00EF0C9F" w:rsidRDefault="00AA0ABE">
      <w:pPr>
        <w:spacing w:after="0" w:line="240" w:lineRule="auto"/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</w:pPr>
      <w:r w:rsidRPr="00EF0C9F">
        <w:rPr>
          <w:rFonts w:asciiTheme="minorHAnsi" w:eastAsia="Times New Roman" w:hAnsiTheme="minorHAnsi" w:cstheme="minorHAnsi"/>
          <w:b/>
          <w:color w:val="002060"/>
          <w:sz w:val="32"/>
          <w:szCs w:val="32"/>
        </w:rPr>
        <w:br w:type="page"/>
      </w:r>
    </w:p>
    <w:p w14:paraId="0F9178DC" w14:textId="29367B6D" w:rsidR="00892EA9" w:rsidRDefault="00881CE9" w:rsidP="004C5A1D">
      <w:pPr>
        <w:pStyle w:val="Heading1"/>
        <w:rPr>
          <w:rFonts w:eastAsia="Times New Roman"/>
          <w:color w:val="FF0000"/>
        </w:rPr>
      </w:pPr>
      <w:bookmarkStart w:id="1" w:name="_Toc47965234"/>
      <w:r w:rsidRPr="00EF0C9F">
        <w:rPr>
          <w:rFonts w:eastAsia="Times New Roman"/>
        </w:rPr>
        <w:lastRenderedPageBreak/>
        <w:t>Person Specification</w:t>
      </w:r>
      <w:bookmarkEnd w:id="1"/>
      <w:r w:rsidRPr="00EF0C9F">
        <w:rPr>
          <w:rFonts w:eastAsia="Times New Roman"/>
        </w:rPr>
        <w:t xml:space="preserve"> </w:t>
      </w:r>
    </w:p>
    <w:p w14:paraId="7638A8B4" w14:textId="4DAF3814" w:rsidR="003D4E6F" w:rsidRDefault="003D4E6F" w:rsidP="003D4E6F"/>
    <w:p w14:paraId="07BF77E8" w14:textId="77777777" w:rsidR="00D8400F" w:rsidRDefault="00D8400F" w:rsidP="00D8400F">
      <w:pPr>
        <w:rPr>
          <w:b/>
          <w:sz w:val="24"/>
        </w:rPr>
      </w:pPr>
      <w:r>
        <w:rPr>
          <w:lang w:val="en-US" w:eastAsia="en-GB"/>
        </w:rPr>
        <w:t>Applicants should describe in their application how they meet these criteria.</w:t>
      </w:r>
    </w:p>
    <w:p w14:paraId="5767C09E" w14:textId="77777777" w:rsidR="00D8400F" w:rsidRDefault="00D8400F" w:rsidP="00D840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D8400F" w14:paraId="5EE73EE6" w14:textId="77777777" w:rsidTr="00D8400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5639" w14:textId="77777777" w:rsidR="00D8400F" w:rsidRDefault="00D8400F">
            <w:pPr>
              <w:rPr>
                <w:b/>
                <w:lang w:val="en-US" w:eastAsia="en-GB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9A6F7" w14:textId="77777777" w:rsidR="00D8400F" w:rsidRDefault="00D8400F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 xml:space="preserve">CRITERIA </w:t>
            </w:r>
          </w:p>
        </w:tc>
      </w:tr>
      <w:tr w:rsidR="00D8400F" w14:paraId="4A25148B" w14:textId="77777777" w:rsidTr="00D8400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F058" w14:textId="77777777" w:rsidR="00D8400F" w:rsidRDefault="00D8400F">
            <w:pPr>
              <w:rPr>
                <w:i/>
                <w:lang w:val="en-US" w:eastAsia="en-GB"/>
              </w:rPr>
            </w:pPr>
            <w:r>
              <w:rPr>
                <w:b/>
                <w:lang w:val="en-US" w:eastAsia="en-GB"/>
              </w:rPr>
              <w:t>QUALIFICATIONS</w:t>
            </w:r>
          </w:p>
          <w:p w14:paraId="0365444D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5EF9F9C4" w14:textId="77777777" w:rsidR="00D8400F" w:rsidRDefault="00D8400F">
            <w:pPr>
              <w:rPr>
                <w:b/>
                <w:lang w:val="en-US" w:eastAsia="en-GB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AC18" w14:textId="77777777" w:rsidR="00D8400F" w:rsidRPr="00FF682F" w:rsidRDefault="00D8400F" w:rsidP="00D8400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682F">
              <w:rPr>
                <w:rFonts w:asciiTheme="minorHAnsi" w:hAnsiTheme="minorHAnsi" w:cstheme="minorHAnsi"/>
                <w:sz w:val="22"/>
                <w:szCs w:val="22"/>
              </w:rPr>
              <w:t>You will not need previous specific experience or qualifications.  Recent school leaves will have evidence of basic educational achievements or qualifications.</w:t>
            </w:r>
          </w:p>
          <w:p w14:paraId="23A9F108" w14:textId="77777777" w:rsidR="00D8400F" w:rsidRPr="00FF682F" w:rsidRDefault="00D8400F" w:rsidP="00D8400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FF682F">
              <w:rPr>
                <w:rFonts w:asciiTheme="minorHAnsi" w:hAnsiTheme="minorHAnsi" w:cstheme="minorHAnsi"/>
                <w:lang w:eastAsia="en-GB"/>
              </w:rPr>
              <w:t xml:space="preserve">Prepared to undertake additional training </w:t>
            </w:r>
            <w:proofErr w:type="gramStart"/>
            <w:r w:rsidRPr="00FF682F">
              <w:rPr>
                <w:rFonts w:asciiTheme="minorHAnsi" w:hAnsiTheme="minorHAnsi" w:cstheme="minorHAnsi"/>
                <w:lang w:eastAsia="en-GB"/>
              </w:rPr>
              <w:t>i.e.</w:t>
            </w:r>
            <w:proofErr w:type="gramEnd"/>
            <w:r w:rsidRPr="00FF682F">
              <w:rPr>
                <w:rFonts w:asciiTheme="minorHAnsi" w:hAnsiTheme="minorHAnsi" w:cstheme="minorHAnsi"/>
                <w:lang w:eastAsia="en-GB"/>
              </w:rPr>
              <w:t xml:space="preserve"> COSHH, manual handling etc</w:t>
            </w:r>
          </w:p>
          <w:p w14:paraId="4990915A" w14:textId="77777777" w:rsidR="00D8400F" w:rsidRDefault="00D8400F">
            <w:pPr>
              <w:rPr>
                <w:lang w:val="en-US" w:eastAsia="en-GB"/>
              </w:rPr>
            </w:pPr>
          </w:p>
        </w:tc>
      </w:tr>
      <w:tr w:rsidR="00D8400F" w14:paraId="102C5D87" w14:textId="77777777" w:rsidTr="00D8400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F317" w14:textId="77777777" w:rsidR="00D8400F" w:rsidRDefault="00D8400F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EXPERIENCE</w:t>
            </w:r>
          </w:p>
          <w:p w14:paraId="79275D9E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763F734D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7B374961" w14:textId="77777777" w:rsidR="00D8400F" w:rsidRDefault="00D8400F">
            <w:pPr>
              <w:rPr>
                <w:b/>
                <w:lang w:val="en-US" w:eastAsia="en-GB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70A8C" w14:textId="77777777" w:rsidR="00D8400F" w:rsidRDefault="00D8400F" w:rsidP="00D8400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Previous cleaning experience an advantage</w:t>
            </w:r>
          </w:p>
        </w:tc>
      </w:tr>
      <w:tr w:rsidR="00D8400F" w14:paraId="5CD8A12F" w14:textId="77777777" w:rsidTr="00D8400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AE28" w14:textId="77777777" w:rsidR="00D8400F" w:rsidRDefault="00D8400F">
            <w:pPr>
              <w:rPr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SKILLS AND ABILITIES</w:t>
            </w:r>
          </w:p>
          <w:p w14:paraId="2E81EB28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492720F7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7D288FD9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18237C28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245EDBFB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6629F0AB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7202AAB5" w14:textId="77777777" w:rsidR="00D8400F" w:rsidRDefault="00D8400F">
            <w:pPr>
              <w:rPr>
                <w:b/>
                <w:lang w:val="en-US" w:eastAsia="en-GB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BD2BE" w14:textId="77777777" w:rsidR="00D8400F" w:rsidRDefault="00D8400F" w:rsidP="00D8400F">
            <w:pPr>
              <w:numPr>
                <w:ilvl w:val="0"/>
                <w:numId w:val="18"/>
              </w:num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>Able to use a range of basic cleaning equipment</w:t>
            </w:r>
          </w:p>
          <w:p w14:paraId="3CB0BFEE" w14:textId="77777777" w:rsidR="00D8400F" w:rsidRDefault="00D8400F" w:rsidP="00D8400F">
            <w:pPr>
              <w:numPr>
                <w:ilvl w:val="0"/>
                <w:numId w:val="18"/>
              </w:numPr>
              <w:spacing w:before="60"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Able to listen, observe and report information to supervisor </w:t>
            </w:r>
          </w:p>
          <w:p w14:paraId="63BFDF81" w14:textId="79F9B895" w:rsidR="00D8400F" w:rsidRDefault="00D8400F" w:rsidP="00D8400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 xml:space="preserve">Able to communicate with others in an acceptable and appropriate manner, </w:t>
            </w:r>
            <w:proofErr w:type="gramStart"/>
            <w:r>
              <w:rPr>
                <w:lang w:val="en-US"/>
              </w:rPr>
              <w:t>e.g</w:t>
            </w:r>
            <w:r w:rsidR="00835EFE"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 xml:space="preserve"> patience, tact, </w:t>
            </w:r>
            <w:r>
              <w:t>humour</w:t>
            </w:r>
            <w:r>
              <w:rPr>
                <w:lang w:val="en-US"/>
              </w:rPr>
              <w:t>, sensitivity, understanding, firmness</w:t>
            </w:r>
          </w:p>
          <w:p w14:paraId="52EE5418" w14:textId="77777777" w:rsidR="00D8400F" w:rsidRDefault="00D8400F" w:rsidP="00D8400F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>Able to form effective working relationships needed for the job</w:t>
            </w:r>
          </w:p>
          <w:p w14:paraId="1C1CFCB4" w14:textId="77777777" w:rsidR="00D8400F" w:rsidRDefault="00D8400F" w:rsidP="00D8400F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lang w:val="en-US"/>
              </w:rPr>
            </w:pPr>
            <w:r>
              <w:rPr>
                <w:lang w:val="en-US"/>
              </w:rPr>
              <w:t>Able to work within set routines</w:t>
            </w:r>
          </w:p>
          <w:p w14:paraId="1F175305" w14:textId="590D5C99" w:rsidR="00D8400F" w:rsidRDefault="00D8400F" w:rsidP="00D8400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FF0000"/>
                <w:lang w:val="en-US" w:eastAsia="en-GB"/>
              </w:rPr>
            </w:pPr>
            <w:r>
              <w:t>Able to deal with all clients and work colleagues fairly</w:t>
            </w:r>
            <w:r w:rsidR="00835EFE">
              <w:t>,</w:t>
            </w:r>
            <w:r>
              <w:t xml:space="preserve"> regardless of race, colour, sex, disability, </w:t>
            </w:r>
            <w:r w:rsidR="00835EFE">
              <w:t>age,</w:t>
            </w:r>
            <w:r>
              <w:t xml:space="preserve"> or religious belief.</w:t>
            </w:r>
          </w:p>
        </w:tc>
      </w:tr>
      <w:tr w:rsidR="00D8400F" w14:paraId="222F54E9" w14:textId="77777777" w:rsidTr="00D8400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7504" w14:textId="77777777" w:rsidR="00D8400F" w:rsidRDefault="00D8400F">
            <w:pPr>
              <w:rPr>
                <w:rFonts w:ascii="Arial" w:hAnsi="Arial"/>
                <w:b/>
                <w:lang w:val="en-US" w:eastAsia="en-GB"/>
              </w:rPr>
            </w:pPr>
            <w:r>
              <w:rPr>
                <w:b/>
                <w:lang w:val="en-US" w:eastAsia="en-GB"/>
              </w:rPr>
              <w:t>KNOWLEDGE</w:t>
            </w:r>
          </w:p>
          <w:p w14:paraId="5C121EB3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3E30A9CB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6BEEB8BF" w14:textId="77777777" w:rsidR="00D8400F" w:rsidRDefault="00D8400F">
            <w:pPr>
              <w:rPr>
                <w:b/>
                <w:lang w:val="en-US" w:eastAsia="en-GB"/>
              </w:rPr>
            </w:pPr>
          </w:p>
          <w:p w14:paraId="459557CA" w14:textId="77777777" w:rsidR="00D8400F" w:rsidRDefault="00D8400F">
            <w:pPr>
              <w:rPr>
                <w:b/>
                <w:lang w:val="en-US" w:eastAsia="en-GB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BF78" w14:textId="77777777" w:rsidR="00D8400F" w:rsidRDefault="00D8400F" w:rsidP="00D8400F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Understands the requirement for working with others and in teams</w:t>
            </w:r>
          </w:p>
          <w:p w14:paraId="2D9F2554" w14:textId="77777777" w:rsidR="00D8400F" w:rsidRDefault="00D8400F" w:rsidP="00D8400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Demonstrate an understanding of confidentiality and safeguarding (child protection) issues in a school setting.</w:t>
            </w:r>
          </w:p>
          <w:p w14:paraId="4D67CCF9" w14:textId="77777777" w:rsidR="00D8400F" w:rsidRDefault="00D8400F" w:rsidP="00D8400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lang w:eastAsia="en-GB"/>
              </w:rPr>
              <w:t>Staff will be expected to have an awareness of and work within national legislation and procedures relating to Health and Safety.</w:t>
            </w:r>
          </w:p>
        </w:tc>
      </w:tr>
    </w:tbl>
    <w:p w14:paraId="2A9DD1E8" w14:textId="77777777" w:rsidR="00881CE9" w:rsidRPr="00EF0C9F" w:rsidRDefault="00881CE9" w:rsidP="00AE5260">
      <w:pPr>
        <w:spacing w:after="200" w:line="276" w:lineRule="auto"/>
        <w:rPr>
          <w:rFonts w:asciiTheme="minorHAnsi" w:hAnsiTheme="minorHAnsi" w:cstheme="minorHAnsi"/>
        </w:rPr>
      </w:pPr>
    </w:p>
    <w:sectPr w:rsidR="00881CE9" w:rsidRPr="00EF0C9F" w:rsidSect="008D649B">
      <w:headerReference w:type="default" r:id="rId10"/>
      <w:footerReference w:type="default" r:id="rId11"/>
      <w:pgSz w:w="11906" w:h="16838"/>
      <w:pgMar w:top="2126" w:right="1440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0308" w14:textId="77777777" w:rsidR="00422F64" w:rsidRDefault="00422F64" w:rsidP="00A7380A">
      <w:pPr>
        <w:spacing w:after="0" w:line="240" w:lineRule="auto"/>
      </w:pPr>
      <w:r>
        <w:separator/>
      </w:r>
    </w:p>
  </w:endnote>
  <w:endnote w:type="continuationSeparator" w:id="0">
    <w:p w14:paraId="035278E0" w14:textId="77777777" w:rsidR="00422F64" w:rsidRDefault="00422F64" w:rsidP="00A7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1C5C" w14:textId="77777777" w:rsidR="008D649B" w:rsidRDefault="00AD169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A40F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A40F1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</w:p>
  <w:p w14:paraId="2A8ADC3A" w14:textId="77777777" w:rsidR="008D649B" w:rsidRDefault="008D6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447D" w14:textId="77777777" w:rsidR="00422F64" w:rsidRDefault="00422F64" w:rsidP="00A7380A">
      <w:pPr>
        <w:spacing w:after="0" w:line="240" w:lineRule="auto"/>
      </w:pPr>
      <w:r>
        <w:separator/>
      </w:r>
    </w:p>
  </w:footnote>
  <w:footnote w:type="continuationSeparator" w:id="0">
    <w:p w14:paraId="45538974" w14:textId="77777777" w:rsidR="00422F64" w:rsidRDefault="00422F64" w:rsidP="00A7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6246" w14:textId="77777777" w:rsidR="008D649B" w:rsidRDefault="00EF2DE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9AD2FD" wp14:editId="019D043D">
          <wp:simplePos x="0" y="0"/>
          <wp:positionH relativeFrom="column">
            <wp:posOffset>4414520</wp:posOffset>
          </wp:positionH>
          <wp:positionV relativeFrom="paragraph">
            <wp:posOffset>-139700</wp:posOffset>
          </wp:positionV>
          <wp:extent cx="1619250" cy="942975"/>
          <wp:effectExtent l="0" t="0" r="0" b="0"/>
          <wp:wrapThrough wrapText="bothSides">
            <wp:wrapPolygon edited="0">
              <wp:start x="0" y="0"/>
              <wp:lineTo x="0" y="21382"/>
              <wp:lineTo x="21346" y="21382"/>
              <wp:lineTo x="21346" y="0"/>
              <wp:lineTo x="0" y="0"/>
            </wp:wrapPolygon>
          </wp:wrapThrough>
          <wp:docPr id="1" name="Picture 13" descr="REAch2-Final-Logo signa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Ach2-Final-Logo signa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C27"/>
    <w:multiLevelType w:val="hybridMultilevel"/>
    <w:tmpl w:val="6CA6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255"/>
    <w:multiLevelType w:val="hybridMultilevel"/>
    <w:tmpl w:val="EAF0A896"/>
    <w:lvl w:ilvl="0" w:tplc="15162B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AB2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42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446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404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466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8A7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083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85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57B63"/>
    <w:multiLevelType w:val="hybridMultilevel"/>
    <w:tmpl w:val="8BCE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751"/>
    <w:multiLevelType w:val="hybridMultilevel"/>
    <w:tmpl w:val="F4527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53C4"/>
    <w:multiLevelType w:val="hybridMultilevel"/>
    <w:tmpl w:val="7892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016C1"/>
    <w:multiLevelType w:val="hybridMultilevel"/>
    <w:tmpl w:val="2BF47F62"/>
    <w:lvl w:ilvl="0" w:tplc="736099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85AC3"/>
    <w:multiLevelType w:val="hybridMultilevel"/>
    <w:tmpl w:val="4BF66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C0254"/>
    <w:multiLevelType w:val="hybridMultilevel"/>
    <w:tmpl w:val="8C16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26EB"/>
    <w:multiLevelType w:val="hybridMultilevel"/>
    <w:tmpl w:val="2B08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6A46"/>
    <w:multiLevelType w:val="hybridMultilevel"/>
    <w:tmpl w:val="5756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F25"/>
    <w:multiLevelType w:val="singleLevel"/>
    <w:tmpl w:val="130E8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3C722559"/>
    <w:multiLevelType w:val="hybridMultilevel"/>
    <w:tmpl w:val="FF446BFC"/>
    <w:lvl w:ilvl="0" w:tplc="15162B1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B2C1E"/>
    <w:multiLevelType w:val="hybridMultilevel"/>
    <w:tmpl w:val="84D8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0D23"/>
    <w:multiLevelType w:val="hybridMultilevel"/>
    <w:tmpl w:val="467E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497"/>
    <w:multiLevelType w:val="hybridMultilevel"/>
    <w:tmpl w:val="3FBA4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3059C2"/>
    <w:multiLevelType w:val="hybridMultilevel"/>
    <w:tmpl w:val="3FF6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17F40"/>
    <w:multiLevelType w:val="hybridMultilevel"/>
    <w:tmpl w:val="393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A4F"/>
    <w:multiLevelType w:val="hybridMultilevel"/>
    <w:tmpl w:val="DCA2D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DD5BD8"/>
    <w:multiLevelType w:val="hybridMultilevel"/>
    <w:tmpl w:val="93DE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64CBA"/>
    <w:multiLevelType w:val="hybridMultilevel"/>
    <w:tmpl w:val="8EEA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8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8"/>
  </w:num>
  <w:num w:numId="14">
    <w:abstractNumId w:val="7"/>
  </w:num>
  <w:num w:numId="15">
    <w:abstractNumId w:val="2"/>
  </w:num>
  <w:num w:numId="16">
    <w:abstractNumId w:val="14"/>
  </w:num>
  <w:num w:numId="17">
    <w:abstractNumId w:val="6"/>
  </w:num>
  <w:num w:numId="18">
    <w:abstractNumId w:val="1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B2"/>
    <w:rsid w:val="00005BB1"/>
    <w:rsid w:val="00080052"/>
    <w:rsid w:val="001203F8"/>
    <w:rsid w:val="00122800"/>
    <w:rsid w:val="00187F9A"/>
    <w:rsid w:val="001B0F36"/>
    <w:rsid w:val="001C0798"/>
    <w:rsid w:val="001F4FAA"/>
    <w:rsid w:val="00205C52"/>
    <w:rsid w:val="002221B2"/>
    <w:rsid w:val="00263CBA"/>
    <w:rsid w:val="002965E4"/>
    <w:rsid w:val="002A40F1"/>
    <w:rsid w:val="002C7377"/>
    <w:rsid w:val="002D2A5F"/>
    <w:rsid w:val="002F304A"/>
    <w:rsid w:val="00316E9E"/>
    <w:rsid w:val="003363F4"/>
    <w:rsid w:val="00354EA3"/>
    <w:rsid w:val="003B6B28"/>
    <w:rsid w:val="003D4E6F"/>
    <w:rsid w:val="003E4EC1"/>
    <w:rsid w:val="00402575"/>
    <w:rsid w:val="00422F64"/>
    <w:rsid w:val="00445CA7"/>
    <w:rsid w:val="00456A45"/>
    <w:rsid w:val="004C5A1D"/>
    <w:rsid w:val="004F42CC"/>
    <w:rsid w:val="00502706"/>
    <w:rsid w:val="00533900"/>
    <w:rsid w:val="005A0ADA"/>
    <w:rsid w:val="005A5159"/>
    <w:rsid w:val="005A704D"/>
    <w:rsid w:val="005E0BDB"/>
    <w:rsid w:val="00621517"/>
    <w:rsid w:val="00631698"/>
    <w:rsid w:val="0064713C"/>
    <w:rsid w:val="00654886"/>
    <w:rsid w:val="00672EAD"/>
    <w:rsid w:val="006C6032"/>
    <w:rsid w:val="006D3629"/>
    <w:rsid w:val="00712ED8"/>
    <w:rsid w:val="0075495E"/>
    <w:rsid w:val="00797F15"/>
    <w:rsid w:val="007C074E"/>
    <w:rsid w:val="007D118D"/>
    <w:rsid w:val="007E07F8"/>
    <w:rsid w:val="007F041D"/>
    <w:rsid w:val="007F4DBB"/>
    <w:rsid w:val="008146AA"/>
    <w:rsid w:val="00835EFE"/>
    <w:rsid w:val="008476A9"/>
    <w:rsid w:val="0085661B"/>
    <w:rsid w:val="008663ED"/>
    <w:rsid w:val="00866ECC"/>
    <w:rsid w:val="00873851"/>
    <w:rsid w:val="00881CE9"/>
    <w:rsid w:val="00883CA0"/>
    <w:rsid w:val="008847E4"/>
    <w:rsid w:val="00892EA9"/>
    <w:rsid w:val="008953E8"/>
    <w:rsid w:val="008A297E"/>
    <w:rsid w:val="008C589D"/>
    <w:rsid w:val="008D649B"/>
    <w:rsid w:val="00902EFD"/>
    <w:rsid w:val="009054A2"/>
    <w:rsid w:val="00922AD3"/>
    <w:rsid w:val="00944CA1"/>
    <w:rsid w:val="00945F51"/>
    <w:rsid w:val="0094726B"/>
    <w:rsid w:val="00976B0F"/>
    <w:rsid w:val="009E5856"/>
    <w:rsid w:val="00A53828"/>
    <w:rsid w:val="00A7380A"/>
    <w:rsid w:val="00AA0ABE"/>
    <w:rsid w:val="00AB1BEE"/>
    <w:rsid w:val="00AB4D3C"/>
    <w:rsid w:val="00AC6B74"/>
    <w:rsid w:val="00AD169A"/>
    <w:rsid w:val="00AE5260"/>
    <w:rsid w:val="00AF51E0"/>
    <w:rsid w:val="00B113FF"/>
    <w:rsid w:val="00B32BFB"/>
    <w:rsid w:val="00B34F05"/>
    <w:rsid w:val="00B37C37"/>
    <w:rsid w:val="00BD0753"/>
    <w:rsid w:val="00C01676"/>
    <w:rsid w:val="00C0441F"/>
    <w:rsid w:val="00C124CA"/>
    <w:rsid w:val="00C1401E"/>
    <w:rsid w:val="00C4740A"/>
    <w:rsid w:val="00C507D9"/>
    <w:rsid w:val="00C7665A"/>
    <w:rsid w:val="00C81030"/>
    <w:rsid w:val="00C85EB2"/>
    <w:rsid w:val="00CE4379"/>
    <w:rsid w:val="00CF44B2"/>
    <w:rsid w:val="00D12026"/>
    <w:rsid w:val="00D17D89"/>
    <w:rsid w:val="00D35865"/>
    <w:rsid w:val="00D76F6F"/>
    <w:rsid w:val="00D779C8"/>
    <w:rsid w:val="00D80322"/>
    <w:rsid w:val="00D8400F"/>
    <w:rsid w:val="00DA6158"/>
    <w:rsid w:val="00DA715D"/>
    <w:rsid w:val="00DA753E"/>
    <w:rsid w:val="00DB2A30"/>
    <w:rsid w:val="00DE659F"/>
    <w:rsid w:val="00E7375D"/>
    <w:rsid w:val="00EF0C9F"/>
    <w:rsid w:val="00EF2DE0"/>
    <w:rsid w:val="00EF6095"/>
    <w:rsid w:val="00F3510A"/>
    <w:rsid w:val="00F510B3"/>
    <w:rsid w:val="00F61A31"/>
    <w:rsid w:val="00F929A4"/>
    <w:rsid w:val="00FA78A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0E339E"/>
  <w15:chartTrackingRefBased/>
  <w15:docId w15:val="{545F5364-91EA-4022-98C1-9B987C7D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04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595959" w:themeColor="text1" w:themeTint="A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04D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404040" w:themeColor="text1" w:themeTint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0A"/>
  </w:style>
  <w:style w:type="paragraph" w:styleId="Footer">
    <w:name w:val="footer"/>
    <w:basedOn w:val="Normal"/>
    <w:link w:val="FooterChar"/>
    <w:uiPriority w:val="99"/>
    <w:unhideWhenUsed/>
    <w:rsid w:val="00A7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0A"/>
  </w:style>
  <w:style w:type="character" w:styleId="Hyperlink">
    <w:name w:val="Hyperlink"/>
    <w:uiPriority w:val="99"/>
    <w:unhideWhenUsed/>
    <w:rsid w:val="00263CBA"/>
    <w:rPr>
      <w:color w:val="0563C1"/>
      <w:u w:val="single"/>
    </w:rPr>
  </w:style>
  <w:style w:type="table" w:styleId="MediumGrid1-Accent3">
    <w:name w:val="Medium Grid 1 Accent 3"/>
    <w:basedOn w:val="TableNormal"/>
    <w:uiPriority w:val="67"/>
    <w:rsid w:val="00263CBA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paragraph" w:styleId="ListParagraph">
    <w:name w:val="List Paragraph"/>
    <w:basedOn w:val="Normal"/>
    <w:uiPriority w:val="34"/>
    <w:qFormat/>
    <w:rsid w:val="008847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D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D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0A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7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3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37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77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74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704D"/>
    <w:rPr>
      <w:rFonts w:asciiTheme="minorHAnsi" w:eastAsiaTheme="majorEastAsia" w:hAnsiTheme="minorHAnsi" w:cstheme="majorBidi"/>
      <w:b/>
      <w:color w:val="595959" w:themeColor="text1" w:themeTint="A6"/>
      <w:sz w:val="48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6ECC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A704D"/>
    <w:rPr>
      <w:rFonts w:asciiTheme="minorHAnsi" w:eastAsiaTheme="majorEastAsia" w:hAnsiTheme="minorHAnsi" w:cstheme="majorBidi"/>
      <w:b/>
      <w:color w:val="404040" w:themeColor="text1" w:themeTint="BF"/>
      <w:sz w:val="28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5A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5A1D"/>
    <w:pPr>
      <w:spacing w:after="100"/>
      <w:ind w:left="220"/>
    </w:pPr>
  </w:style>
  <w:style w:type="paragraph" w:customStyle="1" w:styleId="Default">
    <w:name w:val="Default"/>
    <w:rsid w:val="00D840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1F222.FD9C64F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reach2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A_Nicola.Creed\Downloads\Template%20Application%20Pack%20Sep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08B6FDF0A554C94888211D746FEF4" ma:contentTypeVersion="9" ma:contentTypeDescription="Create a new document." ma:contentTypeScope="" ma:versionID="4e1bb6884801af094e9f12898cfb29c1">
  <xsd:schema xmlns:xsd="http://www.w3.org/2001/XMLSchema" xmlns:xs="http://www.w3.org/2001/XMLSchema" xmlns:p="http://schemas.microsoft.com/office/2006/metadata/properties" xmlns:ns1="http://schemas.microsoft.com/sharepoint/v3" xmlns:ns2="bdbdb538-516f-419d-a1ba-eb44e24e1407" xmlns:ns3="a11763ae-fb04-49ae-948f-851bfbd6b8ed" targetNamespace="http://schemas.microsoft.com/office/2006/metadata/properties" ma:root="true" ma:fieldsID="4fe25198eb0c84be7255a82138ee16e6" ns1:_="" ns2:_="" ns3:_="">
    <xsd:import namespace="http://schemas.microsoft.com/sharepoint/v3"/>
    <xsd:import namespace="bdbdb538-516f-419d-a1ba-eb44e24e1407"/>
    <xsd:import namespace="a11763ae-fb04-49ae-948f-851bfbd6b8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db538-516f-419d-a1ba-eb44e24e1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763ae-fb04-49ae-948f-851bfbd6b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16382-1B9B-457D-AE4A-B1E6EAADA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bdb538-516f-419d-a1ba-eb44e24e1407"/>
    <ds:schemaRef ds:uri="a11763ae-fb04-49ae-948f-851bfbd6b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DD569-E125-4967-93E2-EEDA6FF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11EC9-FEF6-4209-B129-AE47718014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Application Pack Sep 2020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12" baseType="variant">
      <vt:variant>
        <vt:i4>2293813</vt:i4>
      </vt:variant>
      <vt:variant>
        <vt:i4>-1</vt:i4>
      </vt:variant>
      <vt:variant>
        <vt:i4>2049</vt:i4>
      </vt:variant>
      <vt:variant>
        <vt:i4>4</vt:i4>
      </vt:variant>
      <vt:variant>
        <vt:lpwstr>http://reach2.org/</vt:lpwstr>
      </vt:variant>
      <vt:variant>
        <vt:lpwstr/>
      </vt:variant>
      <vt:variant>
        <vt:i4>8126539</vt:i4>
      </vt:variant>
      <vt:variant>
        <vt:i4>-1</vt:i4>
      </vt:variant>
      <vt:variant>
        <vt:i4>2049</vt:i4>
      </vt:variant>
      <vt:variant>
        <vt:i4>1</vt:i4>
      </vt:variant>
      <vt:variant>
        <vt:lpwstr>cid:image005.jpg@01D1F222.FD9C64F0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Creed</dc:creator>
  <cp:keywords/>
  <dc:description/>
  <cp:lastModifiedBy>Nicola Creed</cp:lastModifiedBy>
  <cp:revision>2</cp:revision>
  <cp:lastPrinted>2017-08-17T15:13:00Z</cp:lastPrinted>
  <dcterms:created xsi:type="dcterms:W3CDTF">2022-11-10T09:05:00Z</dcterms:created>
  <dcterms:modified xsi:type="dcterms:W3CDTF">2022-11-10T09:05:00Z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0x01010019D08B6FDF0A554C94888211D746FEF4</vt:lpwstr>
  </property>
</Properties>
</file>