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FF122" w14:textId="1A737972" w:rsidR="005C79F8" w:rsidRPr="005C79F8" w:rsidRDefault="005C79F8" w:rsidP="005C79F8">
      <w:pPr>
        <w:jc w:val="center"/>
        <w:rPr>
          <w:b/>
          <w:bCs/>
          <w:sz w:val="32"/>
          <w:szCs w:val="32"/>
        </w:rPr>
      </w:pPr>
      <w:r w:rsidRPr="005C79F8">
        <w:rPr>
          <w:b/>
          <w:bCs/>
          <w:sz w:val="32"/>
          <w:szCs w:val="32"/>
        </w:rPr>
        <w:t xml:space="preserve">Apprentice </w:t>
      </w:r>
      <w:r w:rsidR="00DC5BB0">
        <w:rPr>
          <w:b/>
          <w:bCs/>
          <w:sz w:val="32"/>
          <w:szCs w:val="32"/>
        </w:rPr>
        <w:t xml:space="preserve">Facilities Assistant  </w:t>
      </w:r>
    </w:p>
    <w:p w14:paraId="339C38B9" w14:textId="77777777" w:rsidR="005426C7" w:rsidRPr="005426C7" w:rsidRDefault="005C79F8" w:rsidP="005C79F8">
      <w:pPr>
        <w:rPr>
          <w:b/>
          <w:bCs/>
        </w:rPr>
      </w:pPr>
      <w:proofErr w:type="gramStart"/>
      <w:r w:rsidRPr="005426C7">
        <w:rPr>
          <w:b/>
          <w:bCs/>
        </w:rPr>
        <w:t>Hours:-</w:t>
      </w:r>
      <w:proofErr w:type="gramEnd"/>
      <w:r w:rsidRPr="005426C7">
        <w:rPr>
          <w:b/>
          <w:bCs/>
        </w:rPr>
        <w:t xml:space="preserve"> </w:t>
      </w:r>
    </w:p>
    <w:p w14:paraId="7F5AD0C0" w14:textId="23976669" w:rsidR="006F4DF0" w:rsidRDefault="006F4DF0" w:rsidP="005C79F8">
      <w:r>
        <w:t xml:space="preserve">Monday – Friday </w:t>
      </w:r>
      <w:r w:rsidR="005C79F8">
        <w:t>08.30 – 4.30</w:t>
      </w:r>
      <w:r>
        <w:t xml:space="preserve"> All Year round. You will be entitled to </w:t>
      </w:r>
      <w:r w:rsidR="00B92B2F">
        <w:t>the statutory 2</w:t>
      </w:r>
      <w:r w:rsidR="00820284">
        <w:t xml:space="preserve">8 days paid leave per year. </w:t>
      </w:r>
      <w:bookmarkStart w:id="0" w:name="_GoBack"/>
      <w:bookmarkEnd w:id="0"/>
    </w:p>
    <w:p w14:paraId="1D652DA9" w14:textId="77777777" w:rsidR="005426C7" w:rsidRPr="005426C7" w:rsidRDefault="005C79F8" w:rsidP="005C79F8">
      <w:pPr>
        <w:rPr>
          <w:b/>
          <w:bCs/>
        </w:rPr>
      </w:pPr>
      <w:proofErr w:type="gramStart"/>
      <w:r w:rsidRPr="005426C7">
        <w:rPr>
          <w:b/>
          <w:bCs/>
        </w:rPr>
        <w:t>Salary:-</w:t>
      </w:r>
      <w:proofErr w:type="gramEnd"/>
      <w:r w:rsidRPr="005426C7">
        <w:rPr>
          <w:b/>
          <w:bCs/>
        </w:rPr>
        <w:t xml:space="preserve"> </w:t>
      </w:r>
    </w:p>
    <w:p w14:paraId="748F3280" w14:textId="56792BDF" w:rsidR="005C79F8" w:rsidRDefault="00820284" w:rsidP="005C79F8">
      <w:r>
        <w:t>National Apprenticeship rate - £5 per hour</w:t>
      </w:r>
      <w:r w:rsidR="00675BC6">
        <w:t xml:space="preserve"> for the first year</w:t>
      </w:r>
    </w:p>
    <w:p w14:paraId="78B96697" w14:textId="77777777" w:rsidR="005426C7" w:rsidRPr="005426C7" w:rsidRDefault="005C79F8" w:rsidP="005C79F8">
      <w:pPr>
        <w:rPr>
          <w:b/>
          <w:bCs/>
        </w:rPr>
      </w:pPr>
      <w:r w:rsidRPr="005426C7">
        <w:rPr>
          <w:b/>
          <w:bCs/>
        </w:rPr>
        <w:t xml:space="preserve">Responsible to: </w:t>
      </w:r>
    </w:p>
    <w:p w14:paraId="1F72ADA6" w14:textId="66AD54F2" w:rsidR="005C79F8" w:rsidRDefault="005C79F8" w:rsidP="005C79F8">
      <w:r>
        <w:t xml:space="preserve">Site </w:t>
      </w:r>
      <w:r w:rsidR="00675BC6">
        <w:t xml:space="preserve">and Health &amp; Safety Manager </w:t>
      </w:r>
    </w:p>
    <w:p w14:paraId="4BA23AF8" w14:textId="11C8F289" w:rsidR="005C79F8" w:rsidRDefault="005C79F8" w:rsidP="005C79F8"/>
    <w:p w14:paraId="650D1C07" w14:textId="6806F43F" w:rsidR="00820284" w:rsidRDefault="00820284" w:rsidP="005C79F8">
      <w:r>
        <w:t xml:space="preserve">This is an apprentice role and as such will build up to the roles and responsibilities and will not be expected to undertake all of these </w:t>
      </w:r>
      <w:r w:rsidR="00675BC6">
        <w:t xml:space="preserve">roles and responsibilities </w:t>
      </w:r>
      <w:r>
        <w:t>straight away.</w:t>
      </w:r>
    </w:p>
    <w:p w14:paraId="6AD26DC9" w14:textId="77777777" w:rsidR="00820284" w:rsidRDefault="00820284" w:rsidP="005C79F8"/>
    <w:p w14:paraId="525F72AD" w14:textId="39D7121F" w:rsidR="005C79F8" w:rsidRPr="005C79F8" w:rsidRDefault="005C79F8" w:rsidP="005C79F8">
      <w:pPr>
        <w:rPr>
          <w:b/>
          <w:bCs/>
          <w:sz w:val="28"/>
          <w:szCs w:val="28"/>
          <w:u w:val="single"/>
        </w:rPr>
      </w:pPr>
      <w:r w:rsidRPr="005C79F8">
        <w:rPr>
          <w:b/>
          <w:bCs/>
          <w:sz w:val="28"/>
          <w:szCs w:val="28"/>
          <w:u w:val="single"/>
        </w:rPr>
        <w:t xml:space="preserve">Main Purpose of the Job </w:t>
      </w:r>
    </w:p>
    <w:p w14:paraId="6BB301FF" w14:textId="243FC867" w:rsidR="005C79F8" w:rsidRDefault="005C79F8" w:rsidP="005C79F8">
      <w:r>
        <w:t xml:space="preserve"> To </w:t>
      </w:r>
      <w:r w:rsidR="008F185D">
        <w:t xml:space="preserve">assist with </w:t>
      </w:r>
      <w:r>
        <w:t xml:space="preserve">all aspects of site management including a wide range of duties and </w:t>
      </w:r>
    </w:p>
    <w:p w14:paraId="091DBE95" w14:textId="00B929BE" w:rsidR="005C79F8" w:rsidRDefault="005C79F8" w:rsidP="005C79F8">
      <w:r>
        <w:t xml:space="preserve">responsibilities connected with the fabric and grounds of the school. This includes </w:t>
      </w:r>
      <w:r w:rsidR="008F185D">
        <w:t xml:space="preserve">assisting with security, </w:t>
      </w:r>
      <w:r>
        <w:t xml:space="preserve">cleanliness, </w:t>
      </w:r>
      <w:r w:rsidR="008F185D">
        <w:t xml:space="preserve">porterage, monitoring </w:t>
      </w:r>
      <w:r>
        <w:t xml:space="preserve">contractors, routine maintenance and </w:t>
      </w:r>
    </w:p>
    <w:p w14:paraId="55251805" w14:textId="2992399F" w:rsidR="005C79F8" w:rsidRDefault="005C79F8" w:rsidP="005C79F8">
      <w:r>
        <w:t xml:space="preserve">refurbishment, minor repairs, advising on suggested improvements to the </w:t>
      </w:r>
    </w:p>
    <w:p w14:paraId="18D82961" w14:textId="14F588F2" w:rsidR="005C79F8" w:rsidRDefault="005C79F8" w:rsidP="005C79F8">
      <w:r>
        <w:t>general school environment, to improve the productivity of site management and to</w:t>
      </w:r>
      <w:r w:rsidR="008F185D">
        <w:t xml:space="preserve"> assist with </w:t>
      </w:r>
      <w:r>
        <w:t xml:space="preserve">pre-planned maintenance programmes. </w:t>
      </w:r>
    </w:p>
    <w:p w14:paraId="5087B57F" w14:textId="3839D22E" w:rsidR="005C79F8" w:rsidRPr="005C79F8" w:rsidRDefault="005C79F8" w:rsidP="005C79F8">
      <w:pPr>
        <w:rPr>
          <w:b/>
          <w:bCs/>
          <w:sz w:val="28"/>
          <w:szCs w:val="28"/>
          <w:u w:val="single"/>
        </w:rPr>
      </w:pPr>
      <w:r w:rsidRPr="005C79F8">
        <w:rPr>
          <w:b/>
          <w:bCs/>
          <w:sz w:val="28"/>
          <w:szCs w:val="28"/>
          <w:u w:val="single"/>
        </w:rPr>
        <w:t xml:space="preserve">General Responsibilities </w:t>
      </w:r>
    </w:p>
    <w:p w14:paraId="2730046F" w14:textId="4E663F1F" w:rsidR="005C79F8" w:rsidRDefault="005C79F8" w:rsidP="005C79F8">
      <w:r>
        <w:t xml:space="preserve"> In conjunction with the Site </w:t>
      </w:r>
      <w:r w:rsidR="00675BC6">
        <w:t>and Health &amp; Safety Manager:</w:t>
      </w:r>
    </w:p>
    <w:p w14:paraId="068B12F2" w14:textId="6F628963" w:rsidR="005C79F8" w:rsidRDefault="005C79F8" w:rsidP="005C79F8">
      <w:r>
        <w:t xml:space="preserve">• To </w:t>
      </w:r>
      <w:r w:rsidR="008F185D">
        <w:t xml:space="preserve">learn about the </w:t>
      </w:r>
      <w:r>
        <w:t>management and maintenance of the school buildings and environment</w:t>
      </w:r>
      <w:r w:rsidR="008F185D">
        <w:t xml:space="preserve"> and assist with the maintenance of the site. </w:t>
      </w:r>
    </w:p>
    <w:p w14:paraId="20629087" w14:textId="3A8B8396" w:rsidR="005C79F8" w:rsidRDefault="005C79F8" w:rsidP="005C79F8">
      <w:r>
        <w:t>• To</w:t>
      </w:r>
      <w:r w:rsidR="008F185D">
        <w:t xml:space="preserve"> assist with t</w:t>
      </w:r>
      <w:r>
        <w:t>he health &amp; safety of the site.</w:t>
      </w:r>
    </w:p>
    <w:p w14:paraId="7DDE864D" w14:textId="6806D87C" w:rsidR="005C79F8" w:rsidRDefault="005C79F8" w:rsidP="005C79F8">
      <w:r>
        <w:t xml:space="preserve">• To </w:t>
      </w:r>
      <w:r w:rsidR="008F185D">
        <w:t xml:space="preserve">assist with </w:t>
      </w:r>
      <w:r>
        <w:t>repairs an</w:t>
      </w:r>
      <w:r w:rsidR="008F185D">
        <w:t>d DIY projects.</w:t>
      </w:r>
    </w:p>
    <w:p w14:paraId="47788480" w14:textId="77777777" w:rsidR="005C79F8" w:rsidRPr="005C79F8" w:rsidRDefault="005C79F8" w:rsidP="005C79F8">
      <w:pPr>
        <w:rPr>
          <w:b/>
          <w:bCs/>
          <w:sz w:val="28"/>
          <w:szCs w:val="28"/>
          <w:u w:val="single"/>
        </w:rPr>
      </w:pPr>
      <w:r w:rsidRPr="005C79F8">
        <w:rPr>
          <w:b/>
          <w:bCs/>
          <w:sz w:val="28"/>
          <w:szCs w:val="28"/>
          <w:u w:val="single"/>
        </w:rPr>
        <w:t xml:space="preserve">Specific Responsibilities </w:t>
      </w:r>
    </w:p>
    <w:p w14:paraId="518D4002" w14:textId="087E9CBD" w:rsidR="005C79F8" w:rsidRPr="005C79F8" w:rsidRDefault="005C79F8" w:rsidP="005C79F8">
      <w:pPr>
        <w:rPr>
          <w:b/>
          <w:bCs/>
          <w:sz w:val="24"/>
          <w:szCs w:val="24"/>
        </w:rPr>
      </w:pPr>
      <w:r w:rsidRPr="005C79F8">
        <w:rPr>
          <w:b/>
          <w:bCs/>
          <w:sz w:val="24"/>
          <w:szCs w:val="24"/>
        </w:rPr>
        <w:t>Premises Management</w:t>
      </w:r>
    </w:p>
    <w:p w14:paraId="32DD5E53" w14:textId="63519D86" w:rsidR="005C79F8" w:rsidRDefault="005C79F8" w:rsidP="005C79F8">
      <w:r>
        <w:t xml:space="preserve">• To </w:t>
      </w:r>
      <w:r w:rsidR="008F185D">
        <w:t xml:space="preserve">assist with </w:t>
      </w:r>
      <w:r>
        <w:t>the day to day maintenance, repair and cleaning of the school</w:t>
      </w:r>
      <w:r w:rsidR="008F185D">
        <w:t>.</w:t>
      </w:r>
      <w:r>
        <w:t xml:space="preserve"> </w:t>
      </w:r>
    </w:p>
    <w:p w14:paraId="14DFB75C" w14:textId="3A666B0E" w:rsidR="005C79F8" w:rsidRDefault="005C79F8" w:rsidP="007C1660">
      <w:r>
        <w:t xml:space="preserve">• To </w:t>
      </w:r>
      <w:r w:rsidR="007C1660">
        <w:t>support</w:t>
      </w:r>
      <w:r>
        <w:t xml:space="preserve"> the </w:t>
      </w:r>
      <w:r w:rsidR="008F185D">
        <w:t xml:space="preserve">Site and Health &amp; Safety Manager </w:t>
      </w:r>
      <w:r>
        <w:t>on a rolling programm</w:t>
      </w:r>
      <w:r w:rsidR="008F185D">
        <w:t>e of redecoration/refurbishment during the</w:t>
      </w:r>
      <w:r w:rsidR="001E526F">
        <w:t xml:space="preserve"> school</w:t>
      </w:r>
      <w:r w:rsidR="008F185D">
        <w:t xml:space="preserve"> holidays. </w:t>
      </w:r>
    </w:p>
    <w:p w14:paraId="41B722D6" w14:textId="276E284A" w:rsidR="005C79F8" w:rsidRDefault="005C79F8" w:rsidP="005C79F8">
      <w:r>
        <w:t xml:space="preserve">• </w:t>
      </w:r>
      <w:r w:rsidR="008F185D">
        <w:t xml:space="preserve">To help </w:t>
      </w:r>
      <w:r>
        <w:t>ensure that the school site is kept clean, safe and in a good state of repair and stocked with all necessary supplies.</w:t>
      </w:r>
    </w:p>
    <w:p w14:paraId="502BD772" w14:textId="05E1263B" w:rsidR="005C79F8" w:rsidRDefault="005C79F8" w:rsidP="005C79F8">
      <w:r>
        <w:t xml:space="preserve">• To </w:t>
      </w:r>
      <w:r w:rsidR="008F185D">
        <w:t xml:space="preserve">assist with </w:t>
      </w:r>
      <w:r>
        <w:t xml:space="preserve">regular checks and inspections of the </w:t>
      </w:r>
      <w:r w:rsidR="008F185D">
        <w:t>premises.</w:t>
      </w:r>
    </w:p>
    <w:p w14:paraId="73242305" w14:textId="0421E8D4" w:rsidR="005C79F8" w:rsidRDefault="005C79F8" w:rsidP="005C79F8">
      <w:r>
        <w:lastRenderedPageBreak/>
        <w:t>• To monitor work requests ensuring that day to day maintenance tasks and requests for minor works are undertaken</w:t>
      </w:r>
      <w:r w:rsidR="001E526F">
        <w:t xml:space="preserve"> as expediently as possible.</w:t>
      </w:r>
    </w:p>
    <w:p w14:paraId="365D9DD4" w14:textId="77777777" w:rsidR="008F185D" w:rsidRDefault="005C79F8" w:rsidP="008F185D">
      <w:r w:rsidRPr="007C1660">
        <w:rPr>
          <w:b/>
          <w:bCs/>
          <w:sz w:val="24"/>
          <w:szCs w:val="24"/>
        </w:rPr>
        <w:t xml:space="preserve">Security Together with </w:t>
      </w:r>
      <w:r w:rsidR="008F185D" w:rsidRPr="008F185D">
        <w:rPr>
          <w:b/>
          <w:bCs/>
          <w:sz w:val="24"/>
          <w:szCs w:val="24"/>
        </w:rPr>
        <w:t>Site and Health &amp; Safety Manager</w:t>
      </w:r>
      <w:r w:rsidR="008F185D">
        <w:t xml:space="preserve"> </w:t>
      </w:r>
    </w:p>
    <w:p w14:paraId="612FA7EC" w14:textId="6EB52B2B" w:rsidR="005C79F8" w:rsidRDefault="005C79F8" w:rsidP="005C79F8">
      <w:r>
        <w:t xml:space="preserve">• To </w:t>
      </w:r>
      <w:r w:rsidR="008F185D">
        <w:t>assist with the security of the premises.</w:t>
      </w:r>
    </w:p>
    <w:p w14:paraId="3BA81A81" w14:textId="28C55417" w:rsidR="005C79F8" w:rsidRDefault="005C79F8" w:rsidP="005C79F8">
      <w:r>
        <w:t xml:space="preserve">• To </w:t>
      </w:r>
      <w:r w:rsidR="004513A1">
        <w:t xml:space="preserve">assist with </w:t>
      </w:r>
      <w:r>
        <w:t>the unlocking and locking up the school during term time and for the unlocking and locking of the school during school closure periods</w:t>
      </w:r>
      <w:r w:rsidR="007C1660">
        <w:t xml:space="preserve"> if directed to do by your line manager.</w:t>
      </w:r>
    </w:p>
    <w:p w14:paraId="630D77DA" w14:textId="6F61FCBE" w:rsidR="005C79F8" w:rsidRDefault="005C79F8" w:rsidP="005C79F8">
      <w:r>
        <w:t xml:space="preserve">• To </w:t>
      </w:r>
      <w:r w:rsidR="004513A1">
        <w:t xml:space="preserve">assist with </w:t>
      </w:r>
      <w:r>
        <w:t>the fire call points, intruder alarms and emergency lighting are tested weekly and results recorded.</w:t>
      </w:r>
    </w:p>
    <w:p w14:paraId="5C7825E0" w14:textId="6706192A" w:rsidR="005C79F8" w:rsidRDefault="005C79F8" w:rsidP="005C79F8">
      <w:r>
        <w:t>• To</w:t>
      </w:r>
      <w:r w:rsidR="004513A1">
        <w:t xml:space="preserve"> assist with the monitoring </w:t>
      </w:r>
      <w:r>
        <w:t xml:space="preserve">and advise </w:t>
      </w:r>
      <w:r w:rsidR="004513A1">
        <w:t>the Site and Health &amp; Safety Manager</w:t>
      </w:r>
      <w:r w:rsidR="007C1660">
        <w:t xml:space="preserve"> </w:t>
      </w:r>
      <w:r w:rsidR="004513A1">
        <w:t>on all security matters.</w:t>
      </w:r>
    </w:p>
    <w:p w14:paraId="2D3FA43A" w14:textId="77777777" w:rsidR="00322165" w:rsidRPr="00322165" w:rsidRDefault="005C79F8" w:rsidP="005C79F8">
      <w:pPr>
        <w:rPr>
          <w:b/>
          <w:bCs/>
          <w:sz w:val="24"/>
          <w:szCs w:val="24"/>
        </w:rPr>
      </w:pPr>
      <w:r w:rsidRPr="00322165">
        <w:rPr>
          <w:b/>
          <w:bCs/>
          <w:sz w:val="24"/>
          <w:szCs w:val="24"/>
        </w:rPr>
        <w:t xml:space="preserve">General Site Duties </w:t>
      </w:r>
    </w:p>
    <w:p w14:paraId="4B8A8CD6" w14:textId="16E81EE3" w:rsidR="005C79F8" w:rsidRDefault="005C79F8" w:rsidP="005C79F8">
      <w:r>
        <w:t>• To</w:t>
      </w:r>
      <w:r w:rsidR="004513A1">
        <w:t xml:space="preserve"> assist with the monitoring of</w:t>
      </w:r>
      <w:r>
        <w:t xml:space="preserve"> the school heating and hot water systems.</w:t>
      </w:r>
    </w:p>
    <w:p w14:paraId="66D09DD3" w14:textId="2135B9FC" w:rsidR="005C79F8" w:rsidRDefault="005C79F8" w:rsidP="005C79F8">
      <w:r>
        <w:t xml:space="preserve">• To </w:t>
      </w:r>
      <w:r w:rsidR="004513A1">
        <w:t>assist with cleaning</w:t>
      </w:r>
      <w:r>
        <w:t xml:space="preserve"> the main school flo</w:t>
      </w:r>
      <w:r w:rsidR="001E526F">
        <w:t>ors</w:t>
      </w:r>
      <w:r w:rsidR="004513A1">
        <w:t xml:space="preserve"> after lunch. </w:t>
      </w:r>
    </w:p>
    <w:p w14:paraId="07603927" w14:textId="11B738F8" w:rsidR="005C79F8" w:rsidRDefault="005C79F8" w:rsidP="005C79F8">
      <w:r>
        <w:t xml:space="preserve">• To </w:t>
      </w:r>
      <w:r w:rsidR="004513A1">
        <w:t>assist with the</w:t>
      </w:r>
      <w:r>
        <w:t xml:space="preserve"> provision of a </w:t>
      </w:r>
      <w:proofErr w:type="spellStart"/>
      <w:r>
        <w:t>portering</w:t>
      </w:r>
      <w:proofErr w:type="spellEnd"/>
      <w:r>
        <w:t xml:space="preserve"> and furniture moving service as required in order that school activities can proceed and that the entrance of the school is always clear and welcoming.</w:t>
      </w:r>
    </w:p>
    <w:p w14:paraId="0BB8BC0B" w14:textId="5DF17495" w:rsidR="005C79F8" w:rsidRDefault="005C79F8" w:rsidP="005C79F8">
      <w:r>
        <w:t xml:space="preserve">• To </w:t>
      </w:r>
      <w:r w:rsidR="004513A1">
        <w:t>assist with</w:t>
      </w:r>
      <w:r>
        <w:t xml:space="preserve"> orders received into school </w:t>
      </w:r>
      <w:r w:rsidR="001E526F">
        <w:t xml:space="preserve">and ensure these </w:t>
      </w:r>
      <w:r>
        <w:t>are delivered to the appropriate area / person as necessary.</w:t>
      </w:r>
    </w:p>
    <w:p w14:paraId="61EDA08A" w14:textId="39D6C3A9" w:rsidR="005C79F8" w:rsidRDefault="005C79F8" w:rsidP="005C79F8">
      <w:r>
        <w:t xml:space="preserve">• </w:t>
      </w:r>
      <w:r w:rsidR="00675BC6">
        <w:t xml:space="preserve">Support the Site and Health &amp; Safety Manager </w:t>
      </w:r>
      <w:r w:rsidR="00322165">
        <w:t>t</w:t>
      </w:r>
      <w:r>
        <w:t>o ensure that routine maintenance service checks on all serviceable equipment are carried out i.e. boilers, air conditioning units, firefighting equipment, lightning conductors etc. and results recorded.</w:t>
      </w:r>
    </w:p>
    <w:p w14:paraId="12E82791" w14:textId="77777777" w:rsidR="005C79F8" w:rsidRDefault="005C79F8" w:rsidP="005C79F8">
      <w:r>
        <w:t xml:space="preserve">• To carry out emergency cleaning if required. </w:t>
      </w:r>
    </w:p>
    <w:p w14:paraId="6C784D9F" w14:textId="16E28983" w:rsidR="005C79F8" w:rsidRPr="00322165" w:rsidRDefault="005C79F8" w:rsidP="005C79F8">
      <w:pPr>
        <w:rPr>
          <w:b/>
          <w:bCs/>
          <w:sz w:val="24"/>
          <w:szCs w:val="24"/>
        </w:rPr>
      </w:pPr>
      <w:r w:rsidRPr="00322165">
        <w:rPr>
          <w:b/>
          <w:bCs/>
          <w:sz w:val="24"/>
          <w:szCs w:val="24"/>
        </w:rPr>
        <w:t>Health &amp; Safety</w:t>
      </w:r>
    </w:p>
    <w:p w14:paraId="5E46B3C9" w14:textId="1C23F4CB" w:rsidR="005C79F8" w:rsidRDefault="005C79F8" w:rsidP="005C79F8">
      <w:r>
        <w:t xml:space="preserve">• To </w:t>
      </w:r>
      <w:r w:rsidR="004513A1">
        <w:t xml:space="preserve">help </w:t>
      </w:r>
      <w:r>
        <w:t>provide safe access to the school in the event of snow, ice or flooding.</w:t>
      </w:r>
    </w:p>
    <w:p w14:paraId="239EBA6B" w14:textId="13F286B0" w:rsidR="005C79F8" w:rsidRDefault="005C79F8" w:rsidP="005C79F8">
      <w:r>
        <w:t>• To have knowledge of the location of all water and gas stop cocks and mains electricity power breakers etc.</w:t>
      </w:r>
    </w:p>
    <w:p w14:paraId="1B625A30" w14:textId="77A9D510" w:rsidR="005C79F8" w:rsidRDefault="005C79F8" w:rsidP="005C79F8">
      <w:r>
        <w:t>• To</w:t>
      </w:r>
      <w:r w:rsidR="004513A1">
        <w:t xml:space="preserve"> help</w:t>
      </w:r>
      <w:r>
        <w:t xml:space="preserve"> carry out regular emergency evacuation procedures &amp; keep appropriate records.</w:t>
      </w:r>
    </w:p>
    <w:p w14:paraId="74C2CB5F" w14:textId="76E400E2" w:rsidR="005C79F8" w:rsidRDefault="005C79F8" w:rsidP="005C79F8">
      <w:r>
        <w:t>• All duties to be carried out in compliance with the Health &amp; Safety at work Act, Nationally and locally agreed Codes of Practice which are relevant and the School’s Health &amp; Safety Policy and Procedures.</w:t>
      </w:r>
    </w:p>
    <w:p w14:paraId="718324B0" w14:textId="19F24C4C" w:rsidR="005C79F8" w:rsidRPr="00322165" w:rsidRDefault="005C79F8" w:rsidP="005C79F8">
      <w:pPr>
        <w:rPr>
          <w:b/>
          <w:bCs/>
          <w:sz w:val="24"/>
          <w:szCs w:val="24"/>
        </w:rPr>
      </w:pPr>
      <w:r w:rsidRPr="00322165">
        <w:rPr>
          <w:b/>
          <w:bCs/>
          <w:sz w:val="24"/>
          <w:szCs w:val="24"/>
        </w:rPr>
        <w:t>Administration</w:t>
      </w:r>
    </w:p>
    <w:p w14:paraId="17D5906C" w14:textId="2235A65A" w:rsidR="005C79F8" w:rsidRDefault="005C79F8" w:rsidP="005C79F8">
      <w:r>
        <w:t xml:space="preserve">• To </w:t>
      </w:r>
      <w:r w:rsidR="00217B27">
        <w:t xml:space="preserve">support the maintenance of </w:t>
      </w:r>
      <w:r>
        <w:t>log</w:t>
      </w:r>
      <w:r w:rsidR="00217B27">
        <w:t>s</w:t>
      </w:r>
      <w:r>
        <w:t xml:space="preserve"> of all inspections and checks carried out.</w:t>
      </w:r>
    </w:p>
    <w:p w14:paraId="4CB5B932" w14:textId="153B6FD6" w:rsidR="005C79F8" w:rsidRDefault="005C79F8" w:rsidP="005C79F8">
      <w:r>
        <w:t>• To ensure power tools are inspected before use and are PAT tested as required.</w:t>
      </w:r>
    </w:p>
    <w:p w14:paraId="3D1646EC" w14:textId="77777777" w:rsidR="00217B27" w:rsidRDefault="00217B27" w:rsidP="005C79F8">
      <w:pPr>
        <w:rPr>
          <w:b/>
          <w:bCs/>
          <w:sz w:val="24"/>
          <w:szCs w:val="24"/>
        </w:rPr>
      </w:pPr>
    </w:p>
    <w:p w14:paraId="470449A4" w14:textId="77777777" w:rsidR="00217B27" w:rsidRDefault="00217B27" w:rsidP="005C79F8">
      <w:pPr>
        <w:rPr>
          <w:b/>
          <w:bCs/>
          <w:sz w:val="24"/>
          <w:szCs w:val="24"/>
        </w:rPr>
      </w:pPr>
    </w:p>
    <w:p w14:paraId="688D6B65" w14:textId="77777777" w:rsidR="00217B27" w:rsidRDefault="00217B27" w:rsidP="005C79F8">
      <w:pPr>
        <w:rPr>
          <w:b/>
          <w:bCs/>
          <w:sz w:val="24"/>
          <w:szCs w:val="24"/>
        </w:rPr>
      </w:pPr>
    </w:p>
    <w:p w14:paraId="24F4D75D" w14:textId="20CFB38E" w:rsidR="005C79F8" w:rsidRPr="00217B27" w:rsidRDefault="005C79F8" w:rsidP="005C79F8">
      <w:pPr>
        <w:rPr>
          <w:b/>
          <w:bCs/>
          <w:sz w:val="24"/>
          <w:szCs w:val="24"/>
        </w:rPr>
      </w:pPr>
      <w:r w:rsidRPr="00217B27">
        <w:rPr>
          <w:b/>
          <w:bCs/>
          <w:sz w:val="24"/>
          <w:szCs w:val="24"/>
        </w:rPr>
        <w:t xml:space="preserve">Person Specification </w:t>
      </w:r>
    </w:p>
    <w:p w14:paraId="1971F08E" w14:textId="4D3E5CA9" w:rsidR="005C79F8" w:rsidRDefault="005C79F8" w:rsidP="005C79F8">
      <w:r>
        <w:t>Qualification and Experience • Work towards recognised training/qualifications associated with</w:t>
      </w:r>
      <w:r w:rsidR="00217B27">
        <w:t xml:space="preserve"> </w:t>
      </w:r>
      <w:r>
        <w:t>premises management.</w:t>
      </w:r>
    </w:p>
    <w:p w14:paraId="2D1A9649" w14:textId="5E258E4D" w:rsidR="005C79F8" w:rsidRDefault="005C79F8" w:rsidP="005C79F8">
      <w:r>
        <w:t>• The</w:t>
      </w:r>
      <w:r w:rsidR="004513A1">
        <w:t xml:space="preserve"> willingness to learn and understand </w:t>
      </w:r>
      <w:r>
        <w:t>regulations such as health &amp; safety, manual handli</w:t>
      </w:r>
      <w:r w:rsidR="004513A1">
        <w:t>ng, COSHH, risk assessments, asbestos</w:t>
      </w:r>
      <w:r>
        <w:t>, Legionella etc.</w:t>
      </w:r>
    </w:p>
    <w:p w14:paraId="6AFA9566" w14:textId="762B88B0" w:rsidR="005C79F8" w:rsidRDefault="005C79F8" w:rsidP="005C79F8">
      <w:r>
        <w:t>• The ability to operate and understand</w:t>
      </w:r>
      <w:r w:rsidR="004513A1">
        <w:t xml:space="preserve"> electrical/mechanical systems.</w:t>
      </w:r>
    </w:p>
    <w:p w14:paraId="02526D09" w14:textId="7F27C61D" w:rsidR="005C79F8" w:rsidRDefault="005C79F8" w:rsidP="004513A1">
      <w:r>
        <w:t>• Willing to learn basic building repairs and maintenance.</w:t>
      </w:r>
    </w:p>
    <w:p w14:paraId="6F63AA07" w14:textId="77777777" w:rsidR="00217B27" w:rsidRPr="00217B27" w:rsidRDefault="005C79F8" w:rsidP="005C79F8">
      <w:pPr>
        <w:rPr>
          <w:b/>
          <w:bCs/>
        </w:rPr>
      </w:pPr>
      <w:r w:rsidRPr="00217B27">
        <w:rPr>
          <w:b/>
          <w:bCs/>
        </w:rPr>
        <w:t xml:space="preserve">Abilities, Skills and Knowledge </w:t>
      </w:r>
    </w:p>
    <w:p w14:paraId="06D3EF26" w14:textId="64A8E8E3" w:rsidR="005C79F8" w:rsidRDefault="005C79F8" w:rsidP="005C79F8">
      <w:r>
        <w:t>• Ability to perform the physical tasks required by the post including lifting, carrying and pushing various equipment to undertake the duties of the post.</w:t>
      </w:r>
    </w:p>
    <w:p w14:paraId="0B8A324B" w14:textId="77777777" w:rsidR="005C79F8" w:rsidRDefault="005C79F8" w:rsidP="005C79F8">
      <w:r>
        <w:t>• Good communication skills.</w:t>
      </w:r>
    </w:p>
    <w:p w14:paraId="4FB8152B" w14:textId="77777777" w:rsidR="005C79F8" w:rsidRDefault="005C79F8" w:rsidP="005C79F8">
      <w:r>
        <w:t>• Good numeracy and literacy skills.</w:t>
      </w:r>
    </w:p>
    <w:p w14:paraId="6410EA77" w14:textId="77777777" w:rsidR="005C79F8" w:rsidRDefault="005C79F8" w:rsidP="005C79F8">
      <w:r>
        <w:t>• Good IT skills.</w:t>
      </w:r>
    </w:p>
    <w:p w14:paraId="77FFB3FD" w14:textId="77777777" w:rsidR="005C79F8" w:rsidRDefault="005C79F8" w:rsidP="005C79F8">
      <w:r>
        <w:t>• Ability to gather information and problem solve.</w:t>
      </w:r>
    </w:p>
    <w:p w14:paraId="1678FFD2" w14:textId="3EFB4300" w:rsidR="005C79F8" w:rsidRDefault="005C79F8" w:rsidP="005C79F8">
      <w:r>
        <w:t>• Ability to manage own time effectively and demonstrate initiative including establishing priorities.</w:t>
      </w:r>
    </w:p>
    <w:p w14:paraId="445955AD" w14:textId="158DD34D" w:rsidR="005C79F8" w:rsidRDefault="005C79F8" w:rsidP="005C79F8">
      <w:r>
        <w:t>• Ability to prioritise and manage workflow whilst</w:t>
      </w:r>
      <w:r w:rsidR="00F22324">
        <w:t xml:space="preserve"> being adaptable to change and</w:t>
      </w:r>
      <w:r>
        <w:t xml:space="preserve"> maintaining a flexible approach to respond to urgent requests.</w:t>
      </w:r>
    </w:p>
    <w:p w14:paraId="40CE1065" w14:textId="49D7A23D" w:rsidR="005C79F8" w:rsidRDefault="005C79F8" w:rsidP="005C79F8">
      <w:r>
        <w:t>• Display a conscientious and logical approach to the variety of tasks necessary for the smooth running of the school.</w:t>
      </w:r>
    </w:p>
    <w:p w14:paraId="43EC4DEE" w14:textId="7CEFDDDA" w:rsidR="005C79F8" w:rsidRDefault="005C79F8" w:rsidP="005C79F8">
      <w:r>
        <w:t xml:space="preserve"> Ability to be flexible and work as part of a team or individually as required.</w:t>
      </w:r>
    </w:p>
    <w:p w14:paraId="5B767641" w14:textId="77777777" w:rsidR="005C79F8" w:rsidRDefault="005C79F8" w:rsidP="005C79F8">
      <w:r>
        <w:t>• Ability to demonstrate an understanding of children.</w:t>
      </w:r>
    </w:p>
    <w:p w14:paraId="6AA390CD" w14:textId="77777777" w:rsidR="005C79F8" w:rsidRDefault="005C79F8" w:rsidP="005C79F8">
      <w:r>
        <w:t>• Ability to contribute to the life of the school.</w:t>
      </w:r>
    </w:p>
    <w:p w14:paraId="118B80E1" w14:textId="4401CC88" w:rsidR="005C79F8" w:rsidRDefault="005C79F8" w:rsidP="005C79F8">
      <w:r>
        <w:t xml:space="preserve">• Ability to adhere to the school’s policies and procedures and most importantly the equal opportunities policy, child protection policy and all health &amp; safety related policies. </w:t>
      </w:r>
    </w:p>
    <w:p w14:paraId="00584918" w14:textId="141060C4" w:rsidR="00543D7C" w:rsidRDefault="005C79F8" w:rsidP="005C79F8">
      <w:r>
        <w:t>• Ability to comply with Health &amp; Safety regulations to ensure that all duties are carried out safely.</w:t>
      </w:r>
      <w:r>
        <w:cr/>
      </w:r>
    </w:p>
    <w:sectPr w:rsidR="00543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F8"/>
    <w:rsid w:val="00070ECF"/>
    <w:rsid w:val="001E526F"/>
    <w:rsid w:val="00217B27"/>
    <w:rsid w:val="00322165"/>
    <w:rsid w:val="004513A1"/>
    <w:rsid w:val="005426C7"/>
    <w:rsid w:val="00543D7C"/>
    <w:rsid w:val="005C79F8"/>
    <w:rsid w:val="00675BC6"/>
    <w:rsid w:val="006F4DF0"/>
    <w:rsid w:val="00786019"/>
    <w:rsid w:val="007C1660"/>
    <w:rsid w:val="00820284"/>
    <w:rsid w:val="008F185D"/>
    <w:rsid w:val="00B92B2F"/>
    <w:rsid w:val="00DC5BB0"/>
    <w:rsid w:val="00F0286B"/>
    <w:rsid w:val="00F22324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52BD"/>
  <w15:chartTrackingRefBased/>
  <w15:docId w15:val="{287B5EF8-6BD0-4CFD-8855-B60C9146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56F0-E899-4E3E-906F-E4567AC5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829401C0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Kane</dc:creator>
  <cp:keywords/>
  <dc:description/>
  <cp:lastModifiedBy>Harrinet Delaney</cp:lastModifiedBy>
  <cp:revision>2</cp:revision>
  <cp:lastPrinted>2022-10-18T10:05:00Z</cp:lastPrinted>
  <dcterms:created xsi:type="dcterms:W3CDTF">2022-10-19T11:40:00Z</dcterms:created>
  <dcterms:modified xsi:type="dcterms:W3CDTF">2022-10-19T11:40:00Z</dcterms:modified>
</cp:coreProperties>
</file>