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7E" w:rsidRDefault="009050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AB3A" wp14:editId="5E46B8C8">
                <wp:simplePos x="0" y="0"/>
                <wp:positionH relativeFrom="column">
                  <wp:posOffset>-57150</wp:posOffset>
                </wp:positionH>
                <wp:positionV relativeFrom="paragraph">
                  <wp:posOffset>-676275</wp:posOffset>
                </wp:positionV>
                <wp:extent cx="894397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D4" w:rsidRDefault="008F4BD4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5AB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-53.25pt;width:704.2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" fillcolor="white [3201]" strokeweight=".5pt">
                <v:textbox>
                  <w:txbxContent>
                    <w:p w:rsidR="008F4BD4" w:rsidRDefault="008F4BD4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F4B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CD4EA" wp14:editId="32E0CA82">
                <wp:simplePos x="0" y="0"/>
                <wp:positionH relativeFrom="column">
                  <wp:posOffset>1828800</wp:posOffset>
                </wp:positionH>
                <wp:positionV relativeFrom="paragraph">
                  <wp:posOffset>-514351</wp:posOffset>
                </wp:positionV>
                <wp:extent cx="4905375" cy="676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B2" w:rsidRDefault="001706B2" w:rsidP="008E214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St Edwards Catholic Primary School </w:t>
                            </w:r>
                          </w:p>
                          <w:p w:rsidR="001706B2" w:rsidRDefault="001706B2" w:rsidP="008E214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New Road, Sheerness, ME12 1BW </w:t>
                            </w:r>
                          </w:p>
                          <w:p w:rsidR="008E214D" w:rsidRPr="008F4BD4" w:rsidRDefault="00F97585" w:rsidP="008E214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</w:rPr>
                              <w:t xml:space="preserve">Person Specification -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SENDCo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D4EA" id="Text Box 5" o:spid="_x0000_s1027" type="#_x0000_t202" style="position:absolute;margin-left:2in;margin-top:-40.5pt;width:386.2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" fillcolor="white [3201]" stroked="f" strokeweight=".5pt">
                <v:textbox>
                  <w:txbxContent>
                    <w:p w:rsidR="001706B2" w:rsidRDefault="001706B2" w:rsidP="008E214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St Edwards Catholic Primary School </w:t>
                      </w:r>
                    </w:p>
                    <w:p w:rsidR="001706B2" w:rsidRDefault="001706B2" w:rsidP="008E214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New Road, Sheerness, ME12 1BW </w:t>
                      </w:r>
                    </w:p>
                    <w:p w:rsidR="008E214D" w:rsidRPr="008F4BD4" w:rsidRDefault="00F97585" w:rsidP="008E214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</w:rPr>
                        <w:t xml:space="preserve">Person Specification -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SENDCo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F4BD4" w:rsidRDefault="008F4BD4"/>
    <w:p w:rsidR="008F4BD4" w:rsidRDefault="008F4BD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23"/>
        <w:gridCol w:w="8329"/>
        <w:gridCol w:w="1070"/>
        <w:gridCol w:w="1072"/>
        <w:gridCol w:w="1254"/>
      </w:tblGrid>
      <w:tr w:rsidR="008F4BD4" w:rsidTr="0090502F">
        <w:trPr>
          <w:trHeight w:val="492"/>
        </w:trPr>
        <w:tc>
          <w:tcPr>
            <w:tcW w:w="2238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Attributes</w:t>
            </w:r>
          </w:p>
        </w:tc>
        <w:tc>
          <w:tcPr>
            <w:tcW w:w="8462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Criteria</w:t>
            </w:r>
          </w:p>
        </w:tc>
        <w:tc>
          <w:tcPr>
            <w:tcW w:w="1072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Essential</w:t>
            </w:r>
          </w:p>
        </w:tc>
        <w:tc>
          <w:tcPr>
            <w:tcW w:w="1073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Desirable</w:t>
            </w:r>
          </w:p>
        </w:tc>
        <w:tc>
          <w:tcPr>
            <w:tcW w:w="1253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How Assessed</w:t>
            </w:r>
          </w:p>
        </w:tc>
      </w:tr>
      <w:tr w:rsidR="008F4BD4" w:rsidTr="0090502F">
        <w:trPr>
          <w:trHeight w:val="1064"/>
        </w:trPr>
        <w:tc>
          <w:tcPr>
            <w:tcW w:w="2238" w:type="dxa"/>
            <w:tcBorders>
              <w:bottom w:val="nil"/>
            </w:tcBorders>
          </w:tcPr>
          <w:p w:rsidR="008F4BD4" w:rsidRPr="007419DF" w:rsidRDefault="00EA6B0B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Professional </w:t>
            </w:r>
            <w:r w:rsidR="008F4BD4" w:rsidRPr="007419DF">
              <w:rPr>
                <w:rFonts w:ascii="Tahoma" w:hAnsi="Tahoma" w:cs="Tahoma"/>
                <w:spacing w:val="-4"/>
                <w:sz w:val="20"/>
                <w:szCs w:val="20"/>
              </w:rPr>
              <w:t>Qualifications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and Experience</w:t>
            </w:r>
          </w:p>
          <w:p w:rsidR="008F4BD4" w:rsidRPr="007419DF" w:rsidRDefault="008F4BD4" w:rsidP="001915FE">
            <w:pPr>
              <w:spacing w:line="252" w:lineRule="exact"/>
              <w:ind w:left="360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8462" w:type="dxa"/>
            <w:tcBorders>
              <w:bottom w:val="nil"/>
            </w:tcBorders>
          </w:tcPr>
          <w:p w:rsidR="008F4BD4" w:rsidRDefault="008F4BD4" w:rsidP="008F4BD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Qualified Teacher Status</w:t>
            </w:r>
          </w:p>
          <w:p w:rsidR="007C238E" w:rsidRPr="007419DF" w:rsidRDefault="007C238E" w:rsidP="008F4BD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SEN qualification or working towards it</w:t>
            </w:r>
          </w:p>
          <w:p w:rsidR="008F4BD4" w:rsidRPr="007419DF" w:rsidRDefault="008F4BD4" w:rsidP="008F4BD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Degree or equivalent</w:t>
            </w:r>
          </w:p>
          <w:p w:rsidR="008F4BD4" w:rsidRDefault="008F4BD4" w:rsidP="008F4BD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Evidence of recent relevant professional development</w:t>
            </w:r>
          </w:p>
          <w:p w:rsidR="00EA6B0B" w:rsidRDefault="00EA6B0B" w:rsidP="008F4BD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Lea</w:t>
            </w:r>
            <w:r w:rsidR="007C238E">
              <w:rPr>
                <w:rFonts w:ascii="Tahoma" w:hAnsi="Tahoma" w:cs="Tahoma"/>
                <w:spacing w:val="-4"/>
                <w:sz w:val="20"/>
                <w:szCs w:val="20"/>
              </w:rPr>
              <w:t>ding an initiative or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change in school</w:t>
            </w:r>
          </w:p>
          <w:p w:rsidR="00CF1DCA" w:rsidRPr="007419DF" w:rsidRDefault="00CF1DCA" w:rsidP="008F4BD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Experience of </w:t>
            </w:r>
            <w:r w:rsidR="00F97585">
              <w:rPr>
                <w:rFonts w:ascii="Tahoma" w:hAnsi="Tahoma" w:cs="Tahoma"/>
                <w:spacing w:val="-4"/>
                <w:sz w:val="20"/>
                <w:szCs w:val="20"/>
              </w:rPr>
              <w:t xml:space="preserve">middle or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senior leadership</w:t>
            </w:r>
          </w:p>
        </w:tc>
        <w:tc>
          <w:tcPr>
            <w:tcW w:w="1072" w:type="dxa"/>
            <w:tcBorders>
              <w:bottom w:val="nil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Default="001845B2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CF1DCA" w:rsidRPr="007419DF" w:rsidRDefault="00CF1DCA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</w:tc>
        <w:tc>
          <w:tcPr>
            <w:tcW w:w="1073" w:type="dxa"/>
            <w:tcBorders>
              <w:bottom w:val="nil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CF1DCA" w:rsidRDefault="00CF1DCA" w:rsidP="00CF1DCA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EA6B0B" w:rsidRDefault="00CF1DCA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7C238E" w:rsidRDefault="007C238E" w:rsidP="007C238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7C238E" w:rsidRPr="007419DF" w:rsidRDefault="007C238E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Application Form</w:t>
            </w:r>
          </w:p>
          <w:p w:rsidR="00EA6B0B" w:rsidRPr="007419DF" w:rsidRDefault="00EA6B0B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Interview</w:t>
            </w:r>
          </w:p>
        </w:tc>
      </w:tr>
      <w:tr w:rsidR="008F4BD4" w:rsidTr="0090502F">
        <w:trPr>
          <w:trHeight w:val="7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4BD4" w:rsidRPr="007419DF" w:rsidRDefault="008F4BD4" w:rsidP="00EA6B0B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8462" w:type="dxa"/>
            <w:tcBorders>
              <w:top w:val="nil"/>
              <w:bottom w:val="single" w:sz="4" w:space="0" w:color="auto"/>
            </w:tcBorders>
          </w:tcPr>
          <w:p w:rsidR="008F4BD4" w:rsidRPr="007419DF" w:rsidRDefault="008F4BD4" w:rsidP="008F4BD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Successful teaching and learning experience in the primary phase</w:t>
            </w:r>
          </w:p>
          <w:p w:rsidR="0090502F" w:rsidRPr="0090502F" w:rsidRDefault="008F4BD4" w:rsidP="0090502F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Experience of the use of as</w:t>
            </w:r>
            <w:r w:rsidR="0090502F">
              <w:rPr>
                <w:rFonts w:ascii="Tahoma" w:hAnsi="Tahoma" w:cs="Tahoma"/>
                <w:spacing w:val="-4"/>
                <w:sz w:val="20"/>
                <w:szCs w:val="20"/>
              </w:rPr>
              <w:t>sessment for learning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References</w:t>
            </w:r>
          </w:p>
        </w:tc>
      </w:tr>
      <w:tr w:rsidR="008F4BD4" w:rsidTr="0090502F">
        <w:trPr>
          <w:trHeight w:val="703"/>
        </w:trPr>
        <w:tc>
          <w:tcPr>
            <w:tcW w:w="2238" w:type="dxa"/>
            <w:tcBorders>
              <w:top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Knowledge and Understanding</w:t>
            </w:r>
          </w:p>
        </w:tc>
        <w:tc>
          <w:tcPr>
            <w:tcW w:w="8462" w:type="dxa"/>
            <w:tcBorders>
              <w:top w:val="single" w:sz="4" w:space="0" w:color="auto"/>
            </w:tcBorders>
          </w:tcPr>
          <w:p w:rsidR="008F4BD4" w:rsidRPr="007419DF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 xml:space="preserve">Awareness of current developments in education </w:t>
            </w:r>
          </w:p>
          <w:p w:rsidR="008F4BD4" w:rsidRPr="007419DF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K</w:t>
            </w: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nowledge of effective curriculum provision and skills based learning</w:t>
            </w:r>
          </w:p>
          <w:p w:rsidR="008F4BD4" w:rsidRPr="007419DF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Practical understanding of effective learning, teaching and assessment strategies</w:t>
            </w:r>
          </w:p>
          <w:p w:rsidR="008F4BD4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Knowledge of the target setting process and how this leads to improved standards</w:t>
            </w:r>
          </w:p>
          <w:p w:rsidR="001845B2" w:rsidRDefault="001845B2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Knowledge and understanding of assessment data and how this leads to improved standards</w:t>
            </w:r>
          </w:p>
          <w:p w:rsidR="008F4BD4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Capacity to take on new ideas an</w:t>
            </w:r>
            <w:r w:rsidR="007C238E">
              <w:rPr>
                <w:rFonts w:ascii="Tahoma" w:hAnsi="Tahoma" w:cs="Tahoma"/>
                <w:spacing w:val="-4"/>
                <w:sz w:val="20"/>
                <w:szCs w:val="20"/>
              </w:rPr>
              <w:t xml:space="preserve">d develop  them </w:t>
            </w:r>
            <w:r w:rsidR="00CF1DCA">
              <w:rPr>
                <w:rFonts w:ascii="Tahoma" w:hAnsi="Tahoma" w:cs="Tahoma"/>
                <w:spacing w:val="-4"/>
                <w:sz w:val="20"/>
                <w:szCs w:val="20"/>
              </w:rPr>
              <w:t xml:space="preserve"> across the school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to make an impact on standards</w:t>
            </w:r>
          </w:p>
          <w:p w:rsidR="001435EF" w:rsidRDefault="001435EF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Knowledge and Understanding of the new SEN Code of Practice</w:t>
            </w:r>
          </w:p>
          <w:p w:rsidR="004E2AC8" w:rsidRPr="007419DF" w:rsidRDefault="004E2AC8" w:rsidP="004E2AC8">
            <w:pPr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1845B2" w:rsidRDefault="001845B2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1435EF" w:rsidRDefault="001435EF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1435EF" w:rsidRPr="007419DF" w:rsidRDefault="001435EF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1845B2" w:rsidRPr="007419DF" w:rsidRDefault="001845B2" w:rsidP="001845B2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Application Form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Interview</w:t>
            </w:r>
          </w:p>
          <w:p w:rsidR="004E2AC8" w:rsidRPr="007419DF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Observation</w:t>
            </w:r>
          </w:p>
        </w:tc>
      </w:tr>
      <w:tr w:rsidR="008F4BD4" w:rsidTr="0090502F">
        <w:trPr>
          <w:trHeight w:val="1995"/>
        </w:trPr>
        <w:tc>
          <w:tcPr>
            <w:tcW w:w="2238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Skills</w:t>
            </w:r>
            <w:r w:rsidR="004E2AC8">
              <w:rPr>
                <w:rFonts w:ascii="Tahoma" w:hAnsi="Tahoma" w:cs="Tahoma"/>
                <w:spacing w:val="-4"/>
                <w:sz w:val="20"/>
                <w:szCs w:val="20"/>
              </w:rPr>
              <w:t xml:space="preserve"> &amp; Abilities</w:t>
            </w:r>
          </w:p>
        </w:tc>
        <w:tc>
          <w:tcPr>
            <w:tcW w:w="8462" w:type="dxa"/>
          </w:tcPr>
          <w:p w:rsidR="008F4BD4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Ability to work independently and as part of a team</w:t>
            </w:r>
          </w:p>
          <w:p w:rsidR="008F4BD4" w:rsidRPr="007419DF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Ability to </w:t>
            </w:r>
            <w:r w:rsidR="007C238E">
              <w:rPr>
                <w:rFonts w:ascii="Tahoma" w:hAnsi="Tahoma" w:cs="Tahoma"/>
                <w:spacing w:val="-4"/>
                <w:sz w:val="20"/>
                <w:szCs w:val="20"/>
              </w:rPr>
              <w:t>support staff to plan for in the teaching and progression of SEN children</w:t>
            </w:r>
          </w:p>
          <w:p w:rsidR="008F4BD4" w:rsidRPr="007419DF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Abi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lity to </w:t>
            </w: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meet deadlines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and prioritise work</w:t>
            </w:r>
          </w:p>
          <w:p w:rsidR="008F4BD4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 xml:space="preserve">Ability to communicate clearly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with colleagues, other agencies, parents and children </w:t>
            </w:r>
          </w:p>
          <w:p w:rsidR="004E2AC8" w:rsidRPr="007419DF" w:rsidRDefault="00CF1DCA" w:rsidP="007C238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Ability to lead as </w:t>
            </w:r>
            <w:r w:rsidR="007C238E">
              <w:rPr>
                <w:rFonts w:ascii="Tahoma" w:hAnsi="Tahoma" w:cs="Tahoma"/>
                <w:spacing w:val="-4"/>
                <w:sz w:val="20"/>
                <w:szCs w:val="20"/>
              </w:rPr>
              <w:t>SENCO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and </w:t>
            </w:r>
            <w:r w:rsidR="004E2AC8">
              <w:rPr>
                <w:rFonts w:ascii="Tahoma" w:hAnsi="Tahoma" w:cs="Tahoma"/>
                <w:spacing w:val="-4"/>
                <w:sz w:val="20"/>
                <w:szCs w:val="20"/>
              </w:rPr>
              <w:t xml:space="preserve">support </w:t>
            </w:r>
            <w:r w:rsidR="00044DD9">
              <w:rPr>
                <w:rFonts w:ascii="Tahoma" w:hAnsi="Tahoma" w:cs="Tahoma"/>
                <w:spacing w:val="-4"/>
                <w:sz w:val="20"/>
                <w:szCs w:val="20"/>
              </w:rPr>
              <w:t>colleagues</w:t>
            </w:r>
            <w:r w:rsidR="004E2AC8">
              <w:rPr>
                <w:rFonts w:ascii="Tahoma" w:hAnsi="Tahoma" w:cs="Tahoma"/>
                <w:spacing w:val="-4"/>
                <w:sz w:val="20"/>
                <w:szCs w:val="20"/>
              </w:rPr>
              <w:t xml:space="preserve"> in </w:t>
            </w:r>
            <w:r w:rsidR="007C238E">
              <w:rPr>
                <w:rFonts w:ascii="Tahoma" w:hAnsi="Tahoma" w:cs="Tahoma"/>
                <w:spacing w:val="-4"/>
                <w:sz w:val="20"/>
                <w:szCs w:val="20"/>
              </w:rPr>
              <w:t>their teaching of SEND and PP children</w:t>
            </w:r>
          </w:p>
        </w:tc>
        <w:tc>
          <w:tcPr>
            <w:tcW w:w="1072" w:type="dxa"/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CF1DCA" w:rsidRDefault="00CF1DCA" w:rsidP="007C238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CF1DCA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073" w:type="dxa"/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4E2AC8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4E2AC8" w:rsidRPr="007419DF" w:rsidRDefault="004E2AC8" w:rsidP="00CF1DCA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253" w:type="dxa"/>
          </w:tcPr>
          <w:p w:rsidR="008F4BD4" w:rsidRPr="007419DF" w:rsidRDefault="008F4BD4" w:rsidP="007C238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 xml:space="preserve">Application </w:t>
            </w:r>
            <w:r w:rsidR="007C238E">
              <w:rPr>
                <w:rFonts w:ascii="Tahoma" w:hAnsi="Tahoma" w:cs="Tahoma"/>
                <w:spacing w:val="-4"/>
                <w:sz w:val="20"/>
                <w:szCs w:val="20"/>
              </w:rPr>
              <w:t xml:space="preserve">  </w:t>
            </w: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Form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Interview</w:t>
            </w:r>
          </w:p>
          <w:p w:rsidR="004E2AC8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Observation</w:t>
            </w:r>
          </w:p>
          <w:p w:rsidR="005548C4" w:rsidRPr="007419DF" w:rsidRDefault="005548C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References</w:t>
            </w:r>
          </w:p>
        </w:tc>
      </w:tr>
      <w:tr w:rsidR="008F4BD4" w:rsidTr="0090502F">
        <w:trPr>
          <w:trHeight w:val="1518"/>
        </w:trPr>
        <w:tc>
          <w:tcPr>
            <w:tcW w:w="2238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8462" w:type="dxa"/>
          </w:tcPr>
          <w:p w:rsidR="008F4BD4" w:rsidRDefault="008F4BD4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A good team player </w:t>
            </w:r>
            <w:r w:rsidR="001845B2">
              <w:rPr>
                <w:rFonts w:ascii="Tahoma" w:hAnsi="Tahoma" w:cs="Tahoma"/>
                <w:spacing w:val="-4"/>
                <w:sz w:val="20"/>
                <w:szCs w:val="20"/>
              </w:rPr>
              <w:t>with a good sense of humour</w:t>
            </w:r>
          </w:p>
          <w:p w:rsidR="008F4BD4" w:rsidRDefault="008F4BD4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An enthusiastic teacher</w:t>
            </w:r>
            <w:r w:rsidR="007C238E">
              <w:rPr>
                <w:rFonts w:ascii="Tahoma" w:hAnsi="Tahoma" w:cs="Tahoma"/>
                <w:spacing w:val="-4"/>
                <w:sz w:val="20"/>
                <w:szCs w:val="20"/>
              </w:rPr>
              <w:t xml:space="preserve"> and leader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who is innovative</w:t>
            </w:r>
            <w:r w:rsidR="001845B2">
              <w:rPr>
                <w:rFonts w:ascii="Tahoma" w:hAnsi="Tahoma" w:cs="Tahoma"/>
                <w:spacing w:val="-4"/>
                <w:sz w:val="20"/>
                <w:szCs w:val="20"/>
              </w:rPr>
              <w:t>, creative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and resourceful</w:t>
            </w:r>
            <w:r w:rsidR="004E2AC8">
              <w:rPr>
                <w:rFonts w:ascii="Tahoma" w:hAnsi="Tahoma" w:cs="Tahoma"/>
                <w:spacing w:val="-4"/>
                <w:sz w:val="20"/>
                <w:szCs w:val="20"/>
              </w:rPr>
              <w:t xml:space="preserve"> with a ‘can do’ attitude</w:t>
            </w:r>
          </w:p>
          <w:p w:rsidR="001845B2" w:rsidRDefault="001845B2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Approachable and empathetic</w:t>
            </w:r>
          </w:p>
          <w:p w:rsidR="001845B2" w:rsidRPr="007419DF" w:rsidRDefault="001845B2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Able to deal sensitively with people and resolve conflict</w:t>
            </w:r>
          </w:p>
          <w:p w:rsidR="004E2AC8" w:rsidRDefault="004E2AC8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Dedication and commitment</w:t>
            </w:r>
          </w:p>
          <w:p w:rsidR="004E2AC8" w:rsidRDefault="004E2AC8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 passion for teaching and learning</w:t>
            </w:r>
          </w:p>
          <w:p w:rsidR="008F4BD4" w:rsidRPr="007419DF" w:rsidRDefault="008F4BD4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 xml:space="preserve">Commitment to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equality of opportunity and to </w:t>
            </w: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 xml:space="preserve">safeguarding and promoting the welfare of children </w:t>
            </w:r>
          </w:p>
        </w:tc>
        <w:tc>
          <w:tcPr>
            <w:tcW w:w="1072" w:type="dxa"/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1845B2" w:rsidRDefault="001845B2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1845B2" w:rsidRPr="007419DF" w:rsidRDefault="001845B2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7C238E" w:rsidRDefault="007C238E" w:rsidP="007C238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7C238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073" w:type="dxa"/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253" w:type="dxa"/>
          </w:tcPr>
          <w:p w:rsidR="008F4BD4" w:rsidRPr="007419DF" w:rsidRDefault="008F4BD4" w:rsidP="005548C4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Application Form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Interview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References</w:t>
            </w:r>
          </w:p>
          <w:p w:rsidR="005548C4" w:rsidRPr="007419DF" w:rsidRDefault="005548C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Observation</w:t>
            </w:r>
          </w:p>
        </w:tc>
      </w:tr>
    </w:tbl>
    <w:p w:rsidR="0090502F" w:rsidRDefault="0090502F" w:rsidP="0090502F"/>
    <w:sectPr w:rsidR="0090502F" w:rsidSect="008F4B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B52"/>
    <w:multiLevelType w:val="hybridMultilevel"/>
    <w:tmpl w:val="9AFEA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096D"/>
    <w:multiLevelType w:val="hybridMultilevel"/>
    <w:tmpl w:val="8970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4504"/>
    <w:multiLevelType w:val="hybridMultilevel"/>
    <w:tmpl w:val="E2904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6C8"/>
    <w:multiLevelType w:val="hybridMultilevel"/>
    <w:tmpl w:val="A1527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617BC"/>
    <w:multiLevelType w:val="hybridMultilevel"/>
    <w:tmpl w:val="978E9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D6F22"/>
    <w:multiLevelType w:val="hybridMultilevel"/>
    <w:tmpl w:val="9A728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D4"/>
    <w:rsid w:val="00044DD9"/>
    <w:rsid w:val="001435EF"/>
    <w:rsid w:val="001706B2"/>
    <w:rsid w:val="001845B2"/>
    <w:rsid w:val="001D237E"/>
    <w:rsid w:val="004E2AC8"/>
    <w:rsid w:val="005548C4"/>
    <w:rsid w:val="0065425F"/>
    <w:rsid w:val="007C238E"/>
    <w:rsid w:val="007D7C5B"/>
    <w:rsid w:val="008E214D"/>
    <w:rsid w:val="008F1EAF"/>
    <w:rsid w:val="008F4BD4"/>
    <w:rsid w:val="0090502F"/>
    <w:rsid w:val="00CF1DCA"/>
    <w:rsid w:val="00D30D4C"/>
    <w:rsid w:val="00E37C2D"/>
    <w:rsid w:val="00EA6B0B"/>
    <w:rsid w:val="00EC1A53"/>
    <w:rsid w:val="00F9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C297"/>
  <w15:docId w15:val="{729ABDFE-FD42-4452-889C-06E4882C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D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3B9A3445.dotm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Halstow School, SITTINGBOURNE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Young</dc:creator>
  <cp:lastModifiedBy>Lauren Flain</cp:lastModifiedBy>
  <cp:revision>2</cp:revision>
  <cp:lastPrinted>2013-03-25T12:16:00Z</cp:lastPrinted>
  <dcterms:created xsi:type="dcterms:W3CDTF">2022-09-20T08:40:00Z</dcterms:created>
  <dcterms:modified xsi:type="dcterms:W3CDTF">2022-09-20T08:40:00Z</dcterms:modified>
</cp:coreProperties>
</file>