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5A8" w:rsidRPr="004A05EA" w:rsidRDefault="00C62F5B">
      <w:pPr>
        <w:rPr>
          <w:rFonts w:cstheme="minorHAnsi"/>
        </w:rPr>
      </w:pPr>
      <w:r w:rsidRPr="004A05EA">
        <w:rPr>
          <w:rFonts w:cstheme="minorHAns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-220980</wp:posOffset>
                </wp:positionV>
                <wp:extent cx="819150" cy="751205"/>
                <wp:effectExtent l="0" t="0" r="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51205"/>
                          <a:chOff x="225075" y="207073"/>
                          <a:chExt cx="8787" cy="8946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25075" y="207073"/>
                            <a:ext cx="8788" cy="8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075" y="207111"/>
                            <a:ext cx="8788" cy="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C1921" id="Group 2" o:spid="_x0000_s1026" style="position:absolute;margin-left:198.75pt;margin-top:-17.4pt;width:64.5pt;height:59.15pt;z-index:251658240" coordorigin="225075,207073" coordsize="8787,8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">
                <v:rect id="Rectangle 3" o:spid="_x0000_s1027" style="position:absolute;left:225075;top:207073;width:8788;height:894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" filled="f" stroked="f">
                  <o:lock v:ext="edit" shapetype="t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25075;top:207111;width:8788;height:887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">
                  <v:imagedata r:id="rId9" o:title=""/>
                  <o:lock v:ext="edit" aspectratio="f" shapetype="t"/>
                </v:shape>
              </v:group>
            </w:pict>
          </mc:Fallback>
        </mc:AlternateContent>
      </w:r>
    </w:p>
    <w:p w:rsidR="008F6BAB" w:rsidRPr="004A05EA" w:rsidRDefault="008F6BAB">
      <w:pPr>
        <w:rPr>
          <w:rFonts w:cstheme="minorHAnsi"/>
        </w:rPr>
      </w:pPr>
    </w:p>
    <w:p w:rsidR="008F6BAB" w:rsidRPr="004A05EA" w:rsidRDefault="008F6BAB" w:rsidP="008F6BAB">
      <w:pPr>
        <w:jc w:val="center"/>
        <w:rPr>
          <w:rFonts w:cstheme="minorHAnsi"/>
          <w:sz w:val="24"/>
          <w:szCs w:val="24"/>
        </w:rPr>
      </w:pPr>
      <w:r w:rsidRPr="004A05EA">
        <w:rPr>
          <w:rFonts w:cstheme="minorHAnsi"/>
          <w:sz w:val="24"/>
          <w:szCs w:val="24"/>
        </w:rPr>
        <w:t>Grove Park Academies</w:t>
      </w:r>
    </w:p>
    <w:p w:rsidR="00472DB4" w:rsidRPr="004A05EA" w:rsidRDefault="00472DB4" w:rsidP="008F6BAB">
      <w:pPr>
        <w:jc w:val="center"/>
        <w:rPr>
          <w:rFonts w:cstheme="minorHAnsi"/>
          <w:sz w:val="24"/>
          <w:szCs w:val="24"/>
        </w:rPr>
      </w:pPr>
      <w:r w:rsidRPr="004A05EA">
        <w:rPr>
          <w:rFonts w:cstheme="minorHAnsi"/>
          <w:sz w:val="24"/>
          <w:szCs w:val="24"/>
        </w:rPr>
        <w:t>Aspire School</w:t>
      </w:r>
    </w:p>
    <w:p w:rsidR="008F6BAB" w:rsidRPr="004A05EA" w:rsidRDefault="008F6BAB" w:rsidP="008F6BAB">
      <w:pPr>
        <w:jc w:val="center"/>
        <w:rPr>
          <w:rFonts w:cstheme="minorHAnsi"/>
          <w:sz w:val="24"/>
          <w:szCs w:val="24"/>
        </w:rPr>
      </w:pPr>
      <w:r w:rsidRPr="004A05EA">
        <w:rPr>
          <w:rFonts w:cstheme="minorHAnsi"/>
          <w:sz w:val="24"/>
          <w:szCs w:val="24"/>
        </w:rPr>
        <w:t>JOB DESCRIPTION</w:t>
      </w:r>
    </w:p>
    <w:p w:rsidR="008F6BAB" w:rsidRPr="004A05EA" w:rsidRDefault="008F6BAB" w:rsidP="008F6BAB">
      <w:pPr>
        <w:rPr>
          <w:rFonts w:cstheme="minorHAnsi"/>
          <w:b/>
          <w:sz w:val="24"/>
          <w:szCs w:val="24"/>
        </w:rPr>
      </w:pPr>
      <w:r w:rsidRPr="004A05EA">
        <w:rPr>
          <w:rFonts w:cstheme="minorHAnsi"/>
          <w:b/>
          <w:sz w:val="24"/>
          <w:szCs w:val="24"/>
        </w:rPr>
        <w:t>Name</w:t>
      </w:r>
      <w:r w:rsidR="00052D51" w:rsidRPr="004A05EA">
        <w:rPr>
          <w:rFonts w:cstheme="minorHAnsi"/>
          <w:b/>
          <w:sz w:val="24"/>
          <w:szCs w:val="24"/>
        </w:rPr>
        <w:tab/>
      </w:r>
      <w:r w:rsidR="00052D51" w:rsidRPr="004A05EA">
        <w:rPr>
          <w:rFonts w:cstheme="minorHAnsi"/>
          <w:b/>
          <w:sz w:val="24"/>
          <w:szCs w:val="24"/>
        </w:rPr>
        <w:tab/>
      </w:r>
      <w:r w:rsidR="00052D51" w:rsidRPr="004A05EA">
        <w:rPr>
          <w:rFonts w:cstheme="minorHAnsi"/>
          <w:b/>
          <w:sz w:val="24"/>
          <w:szCs w:val="24"/>
        </w:rPr>
        <w:tab/>
      </w:r>
      <w:r w:rsidR="00052D51" w:rsidRPr="004A05EA">
        <w:rPr>
          <w:rFonts w:cstheme="minorHAnsi"/>
          <w:b/>
          <w:sz w:val="24"/>
          <w:szCs w:val="24"/>
        </w:rPr>
        <w:tab/>
      </w:r>
      <w:r w:rsidR="00041312" w:rsidRPr="004A05EA">
        <w:rPr>
          <w:rFonts w:cstheme="minorHAnsi"/>
          <w:b/>
          <w:sz w:val="24"/>
          <w:szCs w:val="24"/>
        </w:rPr>
        <w:tab/>
      </w:r>
    </w:p>
    <w:p w:rsidR="008F6BAB" w:rsidRPr="004A05EA" w:rsidRDefault="008F6BAB" w:rsidP="008F6BAB">
      <w:pPr>
        <w:rPr>
          <w:rFonts w:cstheme="minorHAnsi"/>
          <w:sz w:val="24"/>
          <w:szCs w:val="24"/>
        </w:rPr>
      </w:pPr>
      <w:r w:rsidRPr="004A05EA">
        <w:rPr>
          <w:rFonts w:cstheme="minorHAnsi"/>
          <w:b/>
          <w:sz w:val="24"/>
          <w:szCs w:val="24"/>
        </w:rPr>
        <w:t>Title of Post</w:t>
      </w:r>
      <w:r w:rsidR="00052D51" w:rsidRPr="004A05EA">
        <w:rPr>
          <w:rFonts w:cstheme="minorHAnsi"/>
          <w:sz w:val="24"/>
          <w:szCs w:val="24"/>
        </w:rPr>
        <w:tab/>
      </w:r>
      <w:r w:rsidR="00052D51" w:rsidRPr="004A05EA">
        <w:rPr>
          <w:rFonts w:cstheme="minorHAnsi"/>
          <w:sz w:val="24"/>
          <w:szCs w:val="24"/>
        </w:rPr>
        <w:tab/>
      </w:r>
      <w:r w:rsidR="00052D51" w:rsidRPr="004A05EA">
        <w:rPr>
          <w:rFonts w:cstheme="minorHAnsi"/>
          <w:sz w:val="24"/>
          <w:szCs w:val="24"/>
        </w:rPr>
        <w:tab/>
      </w:r>
      <w:r w:rsidR="00052D51" w:rsidRPr="004A05EA">
        <w:rPr>
          <w:rFonts w:cstheme="minorHAnsi"/>
          <w:sz w:val="24"/>
          <w:szCs w:val="24"/>
        </w:rPr>
        <w:tab/>
      </w:r>
      <w:r w:rsidR="004A05EA" w:rsidRPr="004A05EA">
        <w:rPr>
          <w:rFonts w:cstheme="minorHAnsi"/>
          <w:sz w:val="24"/>
          <w:szCs w:val="24"/>
        </w:rPr>
        <w:t>SEN Teaching Assistant</w:t>
      </w:r>
    </w:p>
    <w:p w:rsidR="008F6BAB" w:rsidRPr="004A05EA" w:rsidRDefault="008F6BAB" w:rsidP="008F6BAB">
      <w:pPr>
        <w:rPr>
          <w:rFonts w:cstheme="minorHAnsi"/>
          <w:sz w:val="24"/>
          <w:szCs w:val="24"/>
        </w:rPr>
      </w:pPr>
      <w:r w:rsidRPr="004A05EA">
        <w:rPr>
          <w:rFonts w:cstheme="minorHAnsi"/>
          <w:b/>
          <w:sz w:val="24"/>
          <w:szCs w:val="24"/>
        </w:rPr>
        <w:t>Accountable to</w:t>
      </w:r>
      <w:r w:rsidRPr="004A05EA">
        <w:rPr>
          <w:rFonts w:cstheme="minorHAnsi"/>
          <w:sz w:val="24"/>
          <w:szCs w:val="24"/>
        </w:rPr>
        <w:tab/>
      </w:r>
      <w:r w:rsidRPr="004A05EA">
        <w:rPr>
          <w:rFonts w:cstheme="minorHAnsi"/>
          <w:sz w:val="24"/>
          <w:szCs w:val="24"/>
        </w:rPr>
        <w:tab/>
      </w:r>
      <w:r w:rsidRPr="004A05EA">
        <w:rPr>
          <w:rFonts w:cstheme="minorHAnsi"/>
          <w:sz w:val="24"/>
          <w:szCs w:val="24"/>
        </w:rPr>
        <w:tab/>
      </w:r>
      <w:r w:rsidR="004A05EA" w:rsidRPr="004A05EA">
        <w:rPr>
          <w:rFonts w:cstheme="minorHAnsi"/>
          <w:sz w:val="24"/>
          <w:szCs w:val="24"/>
        </w:rPr>
        <w:t xml:space="preserve">Operations Manager and </w:t>
      </w:r>
      <w:proofErr w:type="spellStart"/>
      <w:r w:rsidR="008C22FE" w:rsidRPr="004A05EA">
        <w:rPr>
          <w:rFonts w:cstheme="minorHAnsi"/>
          <w:sz w:val="24"/>
          <w:szCs w:val="24"/>
        </w:rPr>
        <w:t>Headteacher</w:t>
      </w:r>
      <w:proofErr w:type="spellEnd"/>
    </w:p>
    <w:p w:rsidR="008F6BAB" w:rsidRPr="004A05EA" w:rsidRDefault="008F6BAB" w:rsidP="008F6BAB">
      <w:pPr>
        <w:rPr>
          <w:rFonts w:cstheme="minorHAnsi"/>
          <w:b/>
          <w:sz w:val="24"/>
          <w:szCs w:val="24"/>
        </w:rPr>
      </w:pPr>
      <w:r w:rsidRPr="004A05EA">
        <w:rPr>
          <w:rFonts w:cstheme="minorHAnsi"/>
          <w:b/>
          <w:sz w:val="24"/>
          <w:szCs w:val="24"/>
        </w:rPr>
        <w:t>Salary</w:t>
      </w:r>
      <w:r w:rsidR="00615EB9" w:rsidRPr="004A05EA">
        <w:rPr>
          <w:rFonts w:cstheme="minorHAnsi"/>
          <w:b/>
          <w:sz w:val="24"/>
          <w:szCs w:val="24"/>
        </w:rPr>
        <w:tab/>
      </w:r>
      <w:r w:rsidR="00615EB9" w:rsidRPr="004A05EA">
        <w:rPr>
          <w:rFonts w:cstheme="minorHAnsi"/>
          <w:b/>
          <w:sz w:val="24"/>
          <w:szCs w:val="24"/>
        </w:rPr>
        <w:tab/>
      </w:r>
      <w:r w:rsidR="00615EB9" w:rsidRPr="004A05EA">
        <w:rPr>
          <w:rFonts w:cstheme="minorHAnsi"/>
          <w:b/>
          <w:sz w:val="24"/>
          <w:szCs w:val="24"/>
        </w:rPr>
        <w:tab/>
      </w:r>
      <w:r w:rsidR="00615EB9" w:rsidRPr="004A05EA">
        <w:rPr>
          <w:rFonts w:cstheme="minorHAnsi"/>
          <w:b/>
          <w:sz w:val="24"/>
          <w:szCs w:val="24"/>
        </w:rPr>
        <w:tab/>
      </w:r>
      <w:r w:rsidR="00615EB9" w:rsidRPr="004A05EA">
        <w:rPr>
          <w:rFonts w:cstheme="minorHAnsi"/>
          <w:b/>
          <w:sz w:val="24"/>
          <w:szCs w:val="24"/>
        </w:rPr>
        <w:tab/>
      </w:r>
      <w:r w:rsidR="004A05EA" w:rsidRPr="004A05EA">
        <w:rPr>
          <w:rFonts w:cstheme="minorHAnsi"/>
          <w:sz w:val="24"/>
          <w:szCs w:val="24"/>
        </w:rPr>
        <w:t>KR3 + SEN Allowance</w:t>
      </w:r>
    </w:p>
    <w:p w:rsidR="008F6BAB" w:rsidRPr="004A05EA" w:rsidRDefault="008F6BAB" w:rsidP="008F6BAB">
      <w:pPr>
        <w:rPr>
          <w:rFonts w:cstheme="minorHAnsi"/>
          <w:b/>
          <w:sz w:val="24"/>
          <w:szCs w:val="24"/>
        </w:rPr>
      </w:pPr>
    </w:p>
    <w:p w:rsidR="00B657C7" w:rsidRPr="004A05EA" w:rsidRDefault="008F6BAB" w:rsidP="008F6BAB">
      <w:pPr>
        <w:rPr>
          <w:rFonts w:cstheme="minorHAnsi"/>
          <w:b/>
          <w:sz w:val="24"/>
          <w:szCs w:val="24"/>
        </w:rPr>
      </w:pPr>
      <w:r w:rsidRPr="004A05EA">
        <w:rPr>
          <w:rFonts w:cstheme="minorHAnsi"/>
          <w:b/>
          <w:sz w:val="24"/>
          <w:szCs w:val="24"/>
        </w:rPr>
        <w:t>Job purpose:</w:t>
      </w:r>
    </w:p>
    <w:p w:rsidR="004A05EA" w:rsidRPr="004A05EA" w:rsidRDefault="004A05EA" w:rsidP="004A05EA">
      <w:pPr>
        <w:rPr>
          <w:rFonts w:cstheme="minorHAnsi"/>
          <w:sz w:val="24"/>
          <w:szCs w:val="24"/>
          <w:lang w:val="en-US"/>
        </w:rPr>
      </w:pPr>
      <w:r w:rsidRPr="004A05EA">
        <w:rPr>
          <w:rFonts w:cstheme="minorHAnsi"/>
          <w:sz w:val="24"/>
          <w:szCs w:val="24"/>
          <w:lang w:val="en-US"/>
        </w:rPr>
        <w:t xml:space="preserve">To work under the guidance and instruction of the class teacher. To undertake bespoke work </w:t>
      </w:r>
      <w:proofErr w:type="spellStart"/>
      <w:r w:rsidRPr="004A05EA">
        <w:rPr>
          <w:rFonts w:cstheme="minorHAnsi"/>
          <w:sz w:val="24"/>
          <w:szCs w:val="24"/>
          <w:lang w:val="en-US"/>
        </w:rPr>
        <w:t>programmes</w:t>
      </w:r>
      <w:proofErr w:type="spellEnd"/>
      <w:r w:rsidRPr="004A05EA">
        <w:rPr>
          <w:rFonts w:cstheme="minorHAnsi"/>
          <w:sz w:val="24"/>
          <w:szCs w:val="24"/>
          <w:lang w:val="en-US"/>
        </w:rPr>
        <w:t xml:space="preserve">, to enable access to learning for pupils and to assist the teacher in the management of pupils and the classroom. </w:t>
      </w:r>
    </w:p>
    <w:p w:rsidR="004A05EA" w:rsidRPr="004A05EA" w:rsidRDefault="004A05EA" w:rsidP="004A05EA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lang w:val="en-US"/>
        </w:rPr>
      </w:pPr>
      <w:r w:rsidRPr="004A05EA">
        <w:rPr>
          <w:rFonts w:cstheme="minorHAnsi"/>
          <w:b/>
          <w:sz w:val="24"/>
          <w:szCs w:val="24"/>
          <w:lang w:val="en-US"/>
        </w:rPr>
        <w:t>Specific Duties</w:t>
      </w:r>
    </w:p>
    <w:p w:rsidR="004A05EA" w:rsidRPr="004A05EA" w:rsidRDefault="004A05EA" w:rsidP="004A05EA">
      <w:pPr>
        <w:pStyle w:val="ListParagraph"/>
        <w:widowControl w:val="0"/>
        <w:numPr>
          <w:ilvl w:val="0"/>
          <w:numId w:val="16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160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r w:rsidRPr="004A05EA">
        <w:rPr>
          <w:rFonts w:cstheme="minorHAnsi"/>
          <w:color w:val="000000" w:themeColor="text1"/>
          <w:sz w:val="24"/>
          <w:szCs w:val="24"/>
          <w:lang w:val="en-US"/>
        </w:rPr>
        <w:t>Support children’s learning through play;</w:t>
      </w:r>
    </w:p>
    <w:p w:rsidR="004A05EA" w:rsidRPr="004A05EA" w:rsidRDefault="004A05EA" w:rsidP="004A05EA">
      <w:pPr>
        <w:pStyle w:val="ListParagraph"/>
        <w:widowControl w:val="0"/>
        <w:numPr>
          <w:ilvl w:val="0"/>
          <w:numId w:val="16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160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r w:rsidRPr="004A05EA">
        <w:rPr>
          <w:rFonts w:cstheme="minorHAnsi"/>
          <w:color w:val="000000" w:themeColor="text1"/>
          <w:sz w:val="24"/>
          <w:szCs w:val="24"/>
          <w:lang w:val="en-US"/>
        </w:rPr>
        <w:t xml:space="preserve">Help plan, adapt and </w:t>
      </w:r>
      <w:proofErr w:type="spellStart"/>
      <w:r w:rsidRPr="004A05EA">
        <w:rPr>
          <w:rFonts w:cstheme="minorHAnsi"/>
          <w:color w:val="000000" w:themeColor="text1"/>
          <w:sz w:val="24"/>
          <w:szCs w:val="24"/>
          <w:lang w:val="en-US"/>
        </w:rPr>
        <w:t>organise</w:t>
      </w:r>
      <w:proofErr w:type="spellEnd"/>
      <w:r w:rsidRPr="004A05EA">
        <w:rPr>
          <w:rFonts w:cstheme="minorHAnsi"/>
          <w:color w:val="000000" w:themeColor="text1"/>
          <w:sz w:val="24"/>
          <w:szCs w:val="24"/>
          <w:lang w:val="en-US"/>
        </w:rPr>
        <w:t xml:space="preserve"> learning activities for children </w:t>
      </w:r>
      <w:r w:rsidRPr="004A05EA">
        <w:rPr>
          <w:rFonts w:cstheme="minorHAnsi"/>
          <w:color w:val="000000" w:themeColor="text1"/>
          <w:sz w:val="24"/>
          <w:szCs w:val="24"/>
        </w:rPr>
        <w:t>according to their needs under the direction of the class teacher;</w:t>
      </w:r>
    </w:p>
    <w:p w:rsidR="004A05EA" w:rsidRPr="004A05EA" w:rsidRDefault="004A05EA" w:rsidP="004A05EA">
      <w:pPr>
        <w:pStyle w:val="ListParagraph"/>
        <w:numPr>
          <w:ilvl w:val="0"/>
          <w:numId w:val="16"/>
        </w:numPr>
        <w:spacing w:after="160" w:line="259" w:lineRule="auto"/>
        <w:rPr>
          <w:rFonts w:cstheme="minorHAnsi"/>
          <w:color w:val="000000" w:themeColor="text1"/>
          <w:sz w:val="24"/>
          <w:szCs w:val="24"/>
        </w:rPr>
      </w:pPr>
      <w:r w:rsidRPr="004A05EA">
        <w:rPr>
          <w:rFonts w:cstheme="minorHAnsi"/>
          <w:color w:val="000000" w:themeColor="text1"/>
          <w:sz w:val="24"/>
          <w:szCs w:val="24"/>
        </w:rPr>
        <w:t>Deliver learning activities for individuals and groups of pupils under the professional direction and supervision of the class teacher;</w:t>
      </w:r>
    </w:p>
    <w:p w:rsidR="004A05EA" w:rsidRPr="004A05EA" w:rsidRDefault="004A05EA" w:rsidP="004A05EA">
      <w:pPr>
        <w:pStyle w:val="ListParagraph"/>
        <w:numPr>
          <w:ilvl w:val="0"/>
          <w:numId w:val="16"/>
        </w:numPr>
        <w:spacing w:after="160" w:line="259" w:lineRule="auto"/>
        <w:rPr>
          <w:rFonts w:cstheme="minorHAnsi"/>
          <w:color w:val="000000" w:themeColor="text1"/>
          <w:sz w:val="24"/>
          <w:szCs w:val="24"/>
        </w:rPr>
      </w:pPr>
      <w:r w:rsidRPr="004A05EA">
        <w:rPr>
          <w:rFonts w:cstheme="minorHAnsi"/>
          <w:color w:val="000000" w:themeColor="text1"/>
        </w:rPr>
        <w:t>Support the teacher in monitoring, assessing and recording pupil progress/activities and setting children’s individual targets;</w:t>
      </w:r>
    </w:p>
    <w:p w:rsidR="004A05EA" w:rsidRPr="004A05EA" w:rsidRDefault="004A05EA" w:rsidP="004A05EA">
      <w:pPr>
        <w:pStyle w:val="ListParagraph"/>
        <w:widowControl w:val="0"/>
        <w:numPr>
          <w:ilvl w:val="0"/>
          <w:numId w:val="16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160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r w:rsidRPr="004A05EA">
        <w:rPr>
          <w:rFonts w:cstheme="minorHAnsi"/>
          <w:color w:val="000000" w:themeColor="text1"/>
          <w:sz w:val="24"/>
          <w:szCs w:val="24"/>
        </w:rPr>
        <w:t>Provide regular feedback;</w:t>
      </w:r>
    </w:p>
    <w:p w:rsidR="004A05EA" w:rsidRPr="004A05EA" w:rsidRDefault="004A05EA" w:rsidP="004A05EA">
      <w:pPr>
        <w:pStyle w:val="ListParagraph"/>
        <w:numPr>
          <w:ilvl w:val="0"/>
          <w:numId w:val="16"/>
        </w:numPr>
        <w:spacing w:after="160" w:line="259" w:lineRule="auto"/>
        <w:rPr>
          <w:rFonts w:cstheme="minorHAnsi"/>
          <w:sz w:val="24"/>
          <w:szCs w:val="24"/>
        </w:rPr>
      </w:pPr>
      <w:r w:rsidRPr="004A05EA">
        <w:rPr>
          <w:rFonts w:cstheme="minorHAnsi"/>
          <w:sz w:val="24"/>
          <w:szCs w:val="24"/>
          <w:lang w:val="en"/>
        </w:rPr>
        <w:t xml:space="preserve">Support the teacher in managing  disruptive and challenging </w:t>
      </w:r>
      <w:proofErr w:type="spellStart"/>
      <w:r w:rsidRPr="004A05EA">
        <w:rPr>
          <w:rFonts w:cstheme="minorHAnsi"/>
          <w:sz w:val="24"/>
          <w:szCs w:val="24"/>
          <w:lang w:val="en"/>
        </w:rPr>
        <w:t>behaviour</w:t>
      </w:r>
      <w:proofErr w:type="spellEnd"/>
      <w:r w:rsidRPr="004A05EA">
        <w:rPr>
          <w:rFonts w:cstheme="minorHAnsi"/>
          <w:sz w:val="24"/>
          <w:szCs w:val="24"/>
          <w:lang w:val="en"/>
        </w:rPr>
        <w:t xml:space="preserve"> in line with </w:t>
      </w:r>
      <w:proofErr w:type="spellStart"/>
      <w:r w:rsidRPr="004A05EA">
        <w:rPr>
          <w:rFonts w:cstheme="minorHAnsi"/>
          <w:sz w:val="24"/>
          <w:szCs w:val="24"/>
          <w:lang w:val="en"/>
        </w:rPr>
        <w:t>Aspire’s</w:t>
      </w:r>
      <w:proofErr w:type="spellEnd"/>
      <w:r w:rsidRPr="004A05EA">
        <w:rPr>
          <w:rFonts w:cstheme="minorHAnsi"/>
          <w:sz w:val="24"/>
          <w:szCs w:val="24"/>
        </w:rPr>
        <w:t xml:space="preserve"> Behaviour Management Policy </w:t>
      </w:r>
      <w:r w:rsidRPr="004A05EA">
        <w:rPr>
          <w:rFonts w:cstheme="minorHAnsi"/>
          <w:sz w:val="24"/>
          <w:szCs w:val="24"/>
          <w:lang w:val="en"/>
        </w:rPr>
        <w:t xml:space="preserve">and promote positive </w:t>
      </w:r>
      <w:proofErr w:type="spellStart"/>
      <w:r w:rsidRPr="004A05EA">
        <w:rPr>
          <w:rFonts w:cstheme="minorHAnsi"/>
          <w:sz w:val="24"/>
          <w:szCs w:val="24"/>
          <w:lang w:val="en"/>
        </w:rPr>
        <w:t>behaviour</w:t>
      </w:r>
      <w:proofErr w:type="spellEnd"/>
      <w:r w:rsidRPr="004A05EA">
        <w:rPr>
          <w:rFonts w:cstheme="minorHAnsi"/>
          <w:sz w:val="24"/>
          <w:szCs w:val="24"/>
          <w:lang w:val="en"/>
        </w:rPr>
        <w:t xml:space="preserve"> around the school;</w:t>
      </w:r>
    </w:p>
    <w:p w:rsidR="004A05EA" w:rsidRPr="004A05EA" w:rsidRDefault="004A05EA" w:rsidP="004A05EA">
      <w:pPr>
        <w:pStyle w:val="ListParagraph"/>
        <w:numPr>
          <w:ilvl w:val="0"/>
          <w:numId w:val="16"/>
        </w:numPr>
        <w:spacing w:after="160" w:line="259" w:lineRule="auto"/>
        <w:rPr>
          <w:rFonts w:cstheme="minorHAnsi"/>
          <w:sz w:val="24"/>
          <w:szCs w:val="24"/>
        </w:rPr>
      </w:pPr>
      <w:r w:rsidRPr="004A05EA">
        <w:rPr>
          <w:rFonts w:cstheme="minorHAnsi"/>
          <w:sz w:val="24"/>
          <w:szCs w:val="24"/>
        </w:rPr>
        <w:t>Support pupils’ social and emotional well-being, r</w:t>
      </w:r>
      <w:proofErr w:type="spellStart"/>
      <w:r w:rsidRPr="004A05EA">
        <w:rPr>
          <w:rFonts w:cstheme="minorHAnsi"/>
          <w:sz w:val="24"/>
          <w:szCs w:val="24"/>
          <w:lang w:val="en"/>
        </w:rPr>
        <w:t>ecognising</w:t>
      </w:r>
      <w:proofErr w:type="spellEnd"/>
      <w:r w:rsidRPr="004A05EA">
        <w:rPr>
          <w:rFonts w:cstheme="minorHAnsi"/>
          <w:sz w:val="24"/>
          <w:szCs w:val="24"/>
          <w:lang w:val="en"/>
        </w:rPr>
        <w:t xml:space="preserve"> signs of distress in children and offering reassurance</w:t>
      </w:r>
      <w:r w:rsidRPr="004A05EA">
        <w:rPr>
          <w:rFonts w:cstheme="minorHAnsi"/>
          <w:sz w:val="24"/>
          <w:szCs w:val="24"/>
        </w:rPr>
        <w:t>, and reporting problems to the teacher as appropriate;</w:t>
      </w:r>
    </w:p>
    <w:p w:rsidR="004A05EA" w:rsidRPr="004A05EA" w:rsidRDefault="004A05EA" w:rsidP="004A05EA">
      <w:pPr>
        <w:pStyle w:val="ListParagraph"/>
        <w:numPr>
          <w:ilvl w:val="0"/>
          <w:numId w:val="16"/>
        </w:numPr>
        <w:spacing w:after="160" w:line="259" w:lineRule="auto"/>
        <w:rPr>
          <w:rFonts w:cstheme="minorHAnsi"/>
          <w:sz w:val="24"/>
          <w:szCs w:val="24"/>
        </w:rPr>
      </w:pPr>
      <w:r w:rsidRPr="004A05EA">
        <w:rPr>
          <w:rFonts w:cstheme="minorHAnsi"/>
          <w:sz w:val="24"/>
          <w:szCs w:val="24"/>
        </w:rPr>
        <w:t>Promote the pupils’ inclusion within the school , their independence skills in communication, learning and social skills;</w:t>
      </w:r>
    </w:p>
    <w:p w:rsidR="004A05EA" w:rsidRPr="004A05EA" w:rsidRDefault="004A05EA" w:rsidP="004A05EA">
      <w:pPr>
        <w:pStyle w:val="ListParagraph"/>
        <w:numPr>
          <w:ilvl w:val="0"/>
          <w:numId w:val="16"/>
        </w:numPr>
        <w:spacing w:after="160" w:line="259" w:lineRule="auto"/>
        <w:rPr>
          <w:rFonts w:cstheme="minorHAnsi"/>
          <w:sz w:val="24"/>
          <w:szCs w:val="24"/>
        </w:rPr>
      </w:pPr>
      <w:r w:rsidRPr="004A05EA">
        <w:rPr>
          <w:rFonts w:cstheme="minorHAnsi"/>
          <w:sz w:val="24"/>
          <w:szCs w:val="24"/>
          <w:lang w:val="en"/>
        </w:rPr>
        <w:t xml:space="preserve">Carry out administrative duties, such as </w:t>
      </w:r>
      <w:r w:rsidRPr="004A05EA">
        <w:rPr>
          <w:rFonts w:cstheme="minorHAnsi"/>
          <w:sz w:val="24"/>
          <w:szCs w:val="24"/>
        </w:rPr>
        <w:t>preparing and clearing up learning space and resources, including photocopying, filing, display making and presentation of pupils work, and contribute to maintaining a safe environment;</w:t>
      </w:r>
    </w:p>
    <w:p w:rsidR="004A05EA" w:rsidRPr="004A05EA" w:rsidRDefault="004A05EA" w:rsidP="004A05EA">
      <w:pPr>
        <w:pStyle w:val="ListParagraph"/>
        <w:numPr>
          <w:ilvl w:val="0"/>
          <w:numId w:val="16"/>
        </w:numPr>
        <w:spacing w:after="160" w:line="259" w:lineRule="auto"/>
        <w:rPr>
          <w:rFonts w:cstheme="minorHAnsi"/>
          <w:sz w:val="24"/>
          <w:szCs w:val="24"/>
          <w:lang w:val="en"/>
        </w:rPr>
      </w:pPr>
      <w:r w:rsidRPr="004A05EA">
        <w:rPr>
          <w:rFonts w:cstheme="minorHAnsi"/>
          <w:sz w:val="24"/>
          <w:szCs w:val="24"/>
        </w:rPr>
        <w:lastRenderedPageBreak/>
        <w:t>Assist pupils with eating, dressing and hygiene, as required, whilst encouraging independence;</w:t>
      </w:r>
    </w:p>
    <w:p w:rsidR="004A05EA" w:rsidRPr="004A05EA" w:rsidRDefault="004A05EA" w:rsidP="004A05EA">
      <w:pPr>
        <w:pStyle w:val="ListParagraph"/>
        <w:numPr>
          <w:ilvl w:val="0"/>
          <w:numId w:val="16"/>
        </w:numPr>
        <w:spacing w:after="160" w:line="259" w:lineRule="auto"/>
        <w:rPr>
          <w:rFonts w:cstheme="minorHAnsi"/>
          <w:sz w:val="24"/>
          <w:szCs w:val="24"/>
        </w:rPr>
      </w:pPr>
      <w:r w:rsidRPr="004A05EA">
        <w:rPr>
          <w:rFonts w:cstheme="minorHAnsi"/>
          <w:sz w:val="24"/>
          <w:szCs w:val="24"/>
        </w:rPr>
        <w:t>Attend to pupils’ personal care needs to ensure their wellbeing , safeguarding and health and safety;</w:t>
      </w:r>
    </w:p>
    <w:p w:rsidR="004A05EA" w:rsidRPr="004A05EA" w:rsidRDefault="004A05EA" w:rsidP="004A05EA">
      <w:pPr>
        <w:pStyle w:val="ListParagraph"/>
        <w:widowControl w:val="0"/>
        <w:numPr>
          <w:ilvl w:val="0"/>
          <w:numId w:val="16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160"/>
        <w:jc w:val="both"/>
        <w:rPr>
          <w:rFonts w:cstheme="minorHAnsi"/>
          <w:sz w:val="24"/>
          <w:szCs w:val="24"/>
          <w:lang w:val="en-US"/>
        </w:rPr>
      </w:pPr>
      <w:r w:rsidRPr="004A05EA">
        <w:rPr>
          <w:rFonts w:cstheme="minorHAnsi"/>
          <w:sz w:val="24"/>
          <w:szCs w:val="24"/>
          <w:lang w:val="en-US"/>
        </w:rPr>
        <w:t>Assist with break-time supervision including facilitating games and activities;</w:t>
      </w:r>
    </w:p>
    <w:p w:rsidR="004A05EA" w:rsidRPr="004A05EA" w:rsidRDefault="004A05EA" w:rsidP="004A05EA">
      <w:pPr>
        <w:pStyle w:val="ListParagraph"/>
        <w:numPr>
          <w:ilvl w:val="0"/>
          <w:numId w:val="16"/>
        </w:numPr>
        <w:spacing w:after="160" w:line="259" w:lineRule="auto"/>
        <w:rPr>
          <w:rFonts w:cstheme="minorHAnsi"/>
          <w:sz w:val="24"/>
          <w:szCs w:val="24"/>
        </w:rPr>
      </w:pPr>
      <w:r w:rsidRPr="004A05EA">
        <w:rPr>
          <w:rFonts w:cstheme="minorHAnsi"/>
          <w:sz w:val="24"/>
          <w:szCs w:val="24"/>
          <w:lang w:val="en"/>
        </w:rPr>
        <w:t xml:space="preserve">Provide support outside of your normal classroom responsibilities, such as covering TA absences or escorting </w:t>
      </w:r>
      <w:r w:rsidRPr="004A05EA">
        <w:rPr>
          <w:rFonts w:cstheme="minorHAnsi"/>
          <w:sz w:val="24"/>
          <w:szCs w:val="24"/>
          <w:lang w:val="en-US"/>
        </w:rPr>
        <w:t>pupils on educational visits;</w:t>
      </w:r>
    </w:p>
    <w:p w:rsidR="004A05EA" w:rsidRPr="004A05EA" w:rsidRDefault="004A05EA" w:rsidP="004A05EA">
      <w:pPr>
        <w:pStyle w:val="ListParagraph"/>
        <w:widowControl w:val="0"/>
        <w:numPr>
          <w:ilvl w:val="0"/>
          <w:numId w:val="16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160"/>
        <w:jc w:val="both"/>
        <w:rPr>
          <w:rFonts w:cstheme="minorHAnsi"/>
          <w:sz w:val="24"/>
          <w:szCs w:val="24"/>
          <w:lang w:val="en-US"/>
        </w:rPr>
      </w:pPr>
      <w:r w:rsidRPr="004A05EA">
        <w:rPr>
          <w:rFonts w:cstheme="minorHAnsi"/>
          <w:bCs/>
          <w:sz w:val="24"/>
          <w:szCs w:val="24"/>
        </w:rPr>
        <w:t>Participate in training, other learning activities and performance development programs as required;</w:t>
      </w:r>
    </w:p>
    <w:p w:rsidR="004A05EA" w:rsidRPr="004A05EA" w:rsidRDefault="004A05EA" w:rsidP="004A05EA">
      <w:pPr>
        <w:pStyle w:val="ListParagraph"/>
        <w:numPr>
          <w:ilvl w:val="0"/>
          <w:numId w:val="16"/>
        </w:numPr>
        <w:spacing w:after="160" w:line="259" w:lineRule="auto"/>
        <w:rPr>
          <w:rFonts w:cstheme="minorHAnsi"/>
          <w:sz w:val="24"/>
          <w:szCs w:val="24"/>
        </w:rPr>
      </w:pPr>
      <w:r w:rsidRPr="004A05EA">
        <w:rPr>
          <w:rFonts w:cstheme="minorHAnsi"/>
          <w:sz w:val="24"/>
          <w:szCs w:val="24"/>
        </w:rPr>
        <w:t>Attend all staff meetings and coaching and/or supervision sessions.</w:t>
      </w:r>
    </w:p>
    <w:p w:rsidR="004A05EA" w:rsidRPr="004A05EA" w:rsidRDefault="004A05EA" w:rsidP="004A05EA">
      <w:pPr>
        <w:rPr>
          <w:rFonts w:cstheme="minorHAnsi"/>
          <w:b/>
          <w:sz w:val="24"/>
        </w:rPr>
      </w:pPr>
      <w:r w:rsidRPr="004A05EA">
        <w:rPr>
          <w:rFonts w:cstheme="minorHAnsi"/>
          <w:b/>
          <w:sz w:val="24"/>
        </w:rPr>
        <w:t>General duties and responsibilities:</w:t>
      </w:r>
    </w:p>
    <w:p w:rsidR="004A05EA" w:rsidRPr="004A05EA" w:rsidRDefault="004A05EA" w:rsidP="004A05EA">
      <w:pPr>
        <w:pStyle w:val="ListParagraph"/>
        <w:widowControl w:val="0"/>
        <w:numPr>
          <w:ilvl w:val="0"/>
          <w:numId w:val="16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lang w:val="en-US"/>
        </w:rPr>
      </w:pPr>
      <w:r w:rsidRPr="004A05EA">
        <w:rPr>
          <w:rFonts w:cstheme="minorHAnsi"/>
          <w:sz w:val="24"/>
          <w:lang w:val="en-US"/>
        </w:rPr>
        <w:t xml:space="preserve">To help promote positive </w:t>
      </w:r>
      <w:proofErr w:type="spellStart"/>
      <w:r w:rsidRPr="004A05EA">
        <w:rPr>
          <w:rFonts w:cstheme="minorHAnsi"/>
          <w:sz w:val="24"/>
          <w:lang w:val="en-US"/>
        </w:rPr>
        <w:t>behaviour</w:t>
      </w:r>
      <w:proofErr w:type="spellEnd"/>
      <w:r w:rsidRPr="004A05EA">
        <w:rPr>
          <w:rFonts w:cstheme="minorHAnsi"/>
          <w:sz w:val="24"/>
          <w:lang w:val="en-US"/>
        </w:rPr>
        <w:t>, ethos and values;</w:t>
      </w:r>
    </w:p>
    <w:p w:rsidR="004A05EA" w:rsidRPr="004A05EA" w:rsidRDefault="004A05EA" w:rsidP="004A05EA">
      <w:pPr>
        <w:pStyle w:val="ListParagraph"/>
        <w:widowControl w:val="0"/>
        <w:numPr>
          <w:ilvl w:val="0"/>
          <w:numId w:val="16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lang w:val="en-US"/>
        </w:rPr>
      </w:pPr>
      <w:r w:rsidRPr="004A05EA">
        <w:rPr>
          <w:rFonts w:cstheme="minorHAnsi"/>
          <w:sz w:val="24"/>
          <w:lang w:val="en-US"/>
        </w:rPr>
        <w:t>To be committed to the safeguarding and welfare of all children;</w:t>
      </w:r>
    </w:p>
    <w:p w:rsidR="004A05EA" w:rsidRPr="004A05EA" w:rsidRDefault="004A05EA" w:rsidP="004A05EA">
      <w:pPr>
        <w:pStyle w:val="ListParagraph"/>
        <w:widowControl w:val="0"/>
        <w:numPr>
          <w:ilvl w:val="0"/>
          <w:numId w:val="16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lang w:val="en-US"/>
        </w:rPr>
      </w:pPr>
      <w:r w:rsidRPr="004A05EA">
        <w:rPr>
          <w:rFonts w:cstheme="minorHAnsi"/>
          <w:sz w:val="24"/>
          <w:lang w:val="en-US"/>
        </w:rPr>
        <w:t>To show commitment to Equal Opportunities to all children and adults at Aspire</w:t>
      </w:r>
      <w:r w:rsidRPr="004A05EA">
        <w:rPr>
          <w:rFonts w:cstheme="minorHAnsi"/>
          <w:sz w:val="24"/>
          <w:u w:val="single"/>
          <w:lang w:val="en-US"/>
        </w:rPr>
        <w:t>;</w:t>
      </w:r>
    </w:p>
    <w:p w:rsidR="004A05EA" w:rsidRPr="004A05EA" w:rsidRDefault="004A05EA" w:rsidP="004A05EA">
      <w:pPr>
        <w:pStyle w:val="ListParagraph"/>
        <w:widowControl w:val="0"/>
        <w:numPr>
          <w:ilvl w:val="0"/>
          <w:numId w:val="16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lang w:val="en-US"/>
        </w:rPr>
      </w:pPr>
      <w:r w:rsidRPr="004A05EA">
        <w:rPr>
          <w:rFonts w:cstheme="minorHAnsi"/>
          <w:sz w:val="24"/>
          <w:lang w:val="en-US"/>
        </w:rPr>
        <w:t>To work with colleagues in ensuring efficient and responsible use of resources and equipment;</w:t>
      </w:r>
    </w:p>
    <w:p w:rsidR="004A05EA" w:rsidRPr="004A05EA" w:rsidRDefault="004A05EA" w:rsidP="004A05EA">
      <w:pPr>
        <w:pStyle w:val="ListParagraph"/>
        <w:widowControl w:val="0"/>
        <w:numPr>
          <w:ilvl w:val="0"/>
          <w:numId w:val="16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lang w:val="en-US"/>
        </w:rPr>
      </w:pPr>
      <w:r w:rsidRPr="004A05EA">
        <w:rPr>
          <w:rFonts w:cstheme="minorHAnsi"/>
          <w:sz w:val="24"/>
          <w:lang w:val="en-US"/>
        </w:rPr>
        <w:t>To accept joint responsibility with others, who work at Aspire, for the general appearances of the building’s interior appearance, including general tidiness and displays;</w:t>
      </w:r>
    </w:p>
    <w:p w:rsidR="004A05EA" w:rsidRPr="004A05EA" w:rsidRDefault="004A05EA" w:rsidP="004A05EA">
      <w:pPr>
        <w:pStyle w:val="ListParagraph"/>
        <w:widowControl w:val="0"/>
        <w:numPr>
          <w:ilvl w:val="0"/>
          <w:numId w:val="16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lang w:val="en-US"/>
        </w:rPr>
      </w:pPr>
      <w:r w:rsidRPr="004A05EA">
        <w:rPr>
          <w:rFonts w:cstheme="minorHAnsi"/>
          <w:sz w:val="24"/>
          <w:lang w:val="en-US"/>
        </w:rPr>
        <w:t>To maintain good housekeeping of the classroom and adjoining area by the preparation, removal and cleaning after practical educational activities;</w:t>
      </w:r>
    </w:p>
    <w:p w:rsidR="004A05EA" w:rsidRPr="004A05EA" w:rsidRDefault="004A05EA" w:rsidP="004A05EA">
      <w:pPr>
        <w:pStyle w:val="ListParagraph"/>
        <w:widowControl w:val="0"/>
        <w:numPr>
          <w:ilvl w:val="0"/>
          <w:numId w:val="16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lang w:val="en-US"/>
        </w:rPr>
      </w:pPr>
      <w:r w:rsidRPr="004A05EA">
        <w:rPr>
          <w:rFonts w:cstheme="minorHAnsi"/>
          <w:sz w:val="24"/>
          <w:lang w:val="en-US"/>
        </w:rPr>
        <w:t>To respond to children’s health, safety and welfare needs (informing another member of staff when appropriate) and to carry out some ‘janitorial’ duties on a regular basis and respond appropriately, if any special need arises;</w:t>
      </w:r>
    </w:p>
    <w:p w:rsidR="004A05EA" w:rsidRPr="004A05EA" w:rsidRDefault="004A05EA" w:rsidP="004A05EA">
      <w:pPr>
        <w:pStyle w:val="ListParagraph"/>
        <w:widowControl w:val="0"/>
        <w:numPr>
          <w:ilvl w:val="0"/>
          <w:numId w:val="16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</w:rPr>
      </w:pPr>
      <w:r w:rsidRPr="004A05EA">
        <w:rPr>
          <w:rFonts w:cstheme="minorHAnsi"/>
          <w:sz w:val="24"/>
          <w:lang w:val="en-US"/>
        </w:rPr>
        <w:t>To understand and follow all policies;</w:t>
      </w:r>
    </w:p>
    <w:p w:rsidR="004A05EA" w:rsidRPr="004A05EA" w:rsidRDefault="004A05EA" w:rsidP="004A05EA">
      <w:pPr>
        <w:pStyle w:val="ListParagraph"/>
        <w:widowControl w:val="0"/>
        <w:numPr>
          <w:ilvl w:val="0"/>
          <w:numId w:val="16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lang w:val="en-US"/>
        </w:rPr>
      </w:pPr>
      <w:r w:rsidRPr="004A05EA">
        <w:rPr>
          <w:rFonts w:cstheme="minorHAnsi"/>
          <w:sz w:val="24"/>
          <w:lang w:val="en-US"/>
        </w:rPr>
        <w:t>To work together collaboratively and professionally, being diplomatic and tactful;</w:t>
      </w:r>
    </w:p>
    <w:p w:rsidR="004A05EA" w:rsidRPr="004A05EA" w:rsidRDefault="004A05EA" w:rsidP="004A05EA">
      <w:pPr>
        <w:pStyle w:val="ListParagraph"/>
        <w:widowControl w:val="0"/>
        <w:numPr>
          <w:ilvl w:val="0"/>
          <w:numId w:val="16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lang w:val="en-US"/>
        </w:rPr>
      </w:pPr>
      <w:r w:rsidRPr="004A05EA">
        <w:rPr>
          <w:rFonts w:cstheme="minorHAnsi"/>
          <w:sz w:val="24"/>
          <w:lang w:val="en-US"/>
        </w:rPr>
        <w:t>To be a good role model in speaking and listening, using correct grammar;</w:t>
      </w:r>
    </w:p>
    <w:p w:rsidR="004A05EA" w:rsidRPr="004A05EA" w:rsidRDefault="004A05EA" w:rsidP="004A05EA">
      <w:pPr>
        <w:pStyle w:val="ListParagraph"/>
        <w:widowControl w:val="0"/>
        <w:numPr>
          <w:ilvl w:val="0"/>
          <w:numId w:val="16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lang w:val="en-US"/>
        </w:rPr>
      </w:pPr>
      <w:r w:rsidRPr="004A05EA">
        <w:rPr>
          <w:rFonts w:cstheme="minorHAnsi"/>
          <w:sz w:val="24"/>
          <w:lang w:val="en-US"/>
        </w:rPr>
        <w:t>To report any concerns directly to the class teacher, Operations Manager or other members of the Senior Leadership Team.</w:t>
      </w:r>
    </w:p>
    <w:p w:rsidR="004A05EA" w:rsidRPr="004A05EA" w:rsidRDefault="004A05EA" w:rsidP="004A05EA">
      <w:pPr>
        <w:ind w:left="720"/>
        <w:rPr>
          <w:rFonts w:cstheme="minorHAnsi"/>
          <w:bCs/>
        </w:rPr>
      </w:pPr>
    </w:p>
    <w:p w:rsidR="004A05EA" w:rsidRPr="004A05EA" w:rsidRDefault="004A05EA" w:rsidP="004A05EA">
      <w:pPr>
        <w:pStyle w:val="Default"/>
        <w:widowControl w:val="0"/>
        <w:jc w:val="both"/>
        <w:rPr>
          <w:rFonts w:asciiTheme="minorHAnsi" w:hAnsiTheme="minorHAnsi" w:cstheme="minorHAnsi"/>
          <w:iCs/>
          <w:color w:val="auto"/>
          <w:szCs w:val="22"/>
        </w:rPr>
      </w:pPr>
      <w:r w:rsidRPr="004A05EA">
        <w:rPr>
          <w:rFonts w:asciiTheme="minorHAnsi" w:hAnsiTheme="minorHAnsi" w:cstheme="minorHAnsi"/>
          <w:b/>
          <w:iCs/>
          <w:color w:val="auto"/>
          <w:szCs w:val="22"/>
        </w:rPr>
        <w:t>Grove Park Academies</w:t>
      </w:r>
      <w:r w:rsidRPr="004A05EA">
        <w:rPr>
          <w:rFonts w:asciiTheme="minorHAnsi" w:hAnsiTheme="minorHAnsi" w:cstheme="minorHAnsi"/>
          <w:iCs/>
          <w:color w:val="auto"/>
          <w:szCs w:val="22"/>
        </w:rPr>
        <w:t xml:space="preserve"> are committed to safeguarding and promoting the welfare of children and young people and requires all staff and volunteers to share and demonstrate this commitment.</w:t>
      </w:r>
    </w:p>
    <w:p w:rsidR="004A05EA" w:rsidRPr="004A05EA" w:rsidRDefault="004A05EA" w:rsidP="004A05EA">
      <w:pPr>
        <w:pStyle w:val="Default"/>
        <w:widowControl w:val="0"/>
        <w:jc w:val="both"/>
        <w:rPr>
          <w:rFonts w:asciiTheme="minorHAnsi" w:hAnsiTheme="minorHAnsi" w:cstheme="minorHAnsi"/>
          <w:color w:val="auto"/>
          <w:szCs w:val="22"/>
        </w:rPr>
      </w:pPr>
    </w:p>
    <w:p w:rsidR="004A05EA" w:rsidRPr="004A05EA" w:rsidRDefault="004A05EA" w:rsidP="004A05EA">
      <w:pPr>
        <w:pStyle w:val="Default"/>
        <w:widowControl w:val="0"/>
        <w:jc w:val="both"/>
        <w:rPr>
          <w:rFonts w:asciiTheme="minorHAnsi" w:hAnsiTheme="minorHAnsi" w:cstheme="minorHAnsi"/>
          <w:iCs/>
          <w:color w:val="auto"/>
          <w:szCs w:val="22"/>
        </w:rPr>
      </w:pPr>
      <w:r w:rsidRPr="004A05EA">
        <w:rPr>
          <w:rFonts w:asciiTheme="minorHAnsi" w:hAnsiTheme="minorHAnsi" w:cstheme="minorHAnsi"/>
          <w:iCs/>
          <w:color w:val="auto"/>
          <w:szCs w:val="22"/>
        </w:rPr>
        <w:t>The successful candidate will have to meet the requirements of the person specification and will be subject to pre-employment checks including a health check, an enhanced DBS check and satisfactory references.</w:t>
      </w:r>
    </w:p>
    <w:p w:rsidR="004A05EA" w:rsidRDefault="004A05EA" w:rsidP="004A05EA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sz w:val="24"/>
        </w:rPr>
      </w:pPr>
    </w:p>
    <w:p w:rsidR="004A05EA" w:rsidRPr="004A05EA" w:rsidRDefault="004A05EA" w:rsidP="004A05EA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sz w:val="24"/>
          <w:lang w:val="en-US"/>
        </w:rPr>
      </w:pPr>
      <w:bookmarkStart w:id="0" w:name="_GoBack"/>
      <w:bookmarkEnd w:id="0"/>
      <w:r w:rsidRPr="004A05EA">
        <w:rPr>
          <w:rFonts w:cstheme="minorHAnsi"/>
          <w:sz w:val="24"/>
          <w:lang w:val="en-US"/>
        </w:rPr>
        <w:t xml:space="preserve">This job description may be amended at any time, with your agreement, </w:t>
      </w:r>
      <w:r w:rsidRPr="004A05EA">
        <w:rPr>
          <w:rFonts w:cstheme="minorHAnsi"/>
          <w:sz w:val="24"/>
        </w:rPr>
        <w:t>to reflect or anticipate changes in the job.</w:t>
      </w:r>
      <w:r w:rsidRPr="004A05EA">
        <w:rPr>
          <w:rFonts w:cstheme="minorHAnsi"/>
          <w:sz w:val="24"/>
          <w:lang w:val="en-US"/>
        </w:rPr>
        <w:t xml:space="preserve"> This job description will be reviewed annually or when </w:t>
      </w:r>
      <w:r w:rsidRPr="004A05EA">
        <w:rPr>
          <w:rFonts w:cstheme="minorHAnsi"/>
          <w:sz w:val="24"/>
          <w:lang w:val="en-US"/>
        </w:rPr>
        <w:lastRenderedPageBreak/>
        <w:t>necessary.</w:t>
      </w:r>
    </w:p>
    <w:p w:rsidR="004A05EA" w:rsidRPr="004A05EA" w:rsidRDefault="004A05EA" w:rsidP="004A05EA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sz w:val="24"/>
          <w:lang w:val="en-US"/>
        </w:rPr>
      </w:pPr>
      <w:r w:rsidRPr="004A05EA">
        <w:rPr>
          <w:rFonts w:cstheme="minorHAnsi"/>
          <w:sz w:val="24"/>
          <w:lang w:val="en-US"/>
        </w:rPr>
        <w:t xml:space="preserve">You may be asked to work between Aspire and Grove Park Primary School’s sites. </w:t>
      </w:r>
    </w:p>
    <w:p w:rsidR="004A05EA" w:rsidRPr="004A05EA" w:rsidRDefault="004A05EA" w:rsidP="004A05EA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b/>
          <w:sz w:val="24"/>
        </w:rPr>
      </w:pPr>
      <w:r w:rsidRPr="004A05EA">
        <w:rPr>
          <w:rFonts w:cstheme="minorHAnsi"/>
          <w:b/>
          <w:sz w:val="24"/>
        </w:rPr>
        <w:t>Declaration</w:t>
      </w:r>
    </w:p>
    <w:p w:rsidR="004A05EA" w:rsidRPr="004A05EA" w:rsidRDefault="004A05EA" w:rsidP="004A05EA">
      <w:pPr>
        <w:autoSpaceDE w:val="0"/>
        <w:autoSpaceDN w:val="0"/>
        <w:rPr>
          <w:rFonts w:cstheme="minorHAnsi"/>
          <w:sz w:val="24"/>
          <w:lang w:val="en-US"/>
        </w:rPr>
      </w:pPr>
      <w:r w:rsidRPr="004A05EA">
        <w:rPr>
          <w:rFonts w:cstheme="minorHAnsi"/>
          <w:sz w:val="24"/>
          <w:lang w:val="en-US"/>
        </w:rPr>
        <w:t>As a Teaching Assistant, I will be committed to the rights of pupils and promote their wellbeing and safeguarding at all times; making this my priority. It will be my duty to adhere to all safeguarding policies and share relevant information.</w:t>
      </w:r>
    </w:p>
    <w:p w:rsidR="004A05EA" w:rsidRPr="004A05EA" w:rsidRDefault="004A05EA" w:rsidP="004A05EA">
      <w:pPr>
        <w:pStyle w:val="NormalWeb"/>
        <w:rPr>
          <w:rFonts w:asciiTheme="minorHAnsi" w:hAnsiTheme="minorHAnsi" w:cstheme="minorHAnsi"/>
          <w:color w:val="000000"/>
          <w:szCs w:val="22"/>
        </w:rPr>
      </w:pPr>
      <w:r w:rsidRPr="004A05EA">
        <w:rPr>
          <w:rFonts w:asciiTheme="minorHAnsi" w:hAnsiTheme="minorHAnsi" w:cstheme="minorHAnsi"/>
          <w:color w:val="000000"/>
          <w:szCs w:val="22"/>
        </w:rPr>
        <w:t xml:space="preserve">As part of the risk by association legislation I will inform my line manager immediately if anyone in my household has been cautioned or convicted of a sexual assault or violent offence; my own children are subjected to a court order; or if I have been disqualified from private fostering. </w:t>
      </w:r>
    </w:p>
    <w:p w:rsidR="00D27055" w:rsidRPr="004A05EA" w:rsidRDefault="00D27055" w:rsidP="00931E39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</w:p>
    <w:p w:rsidR="00D27055" w:rsidRPr="004A05EA" w:rsidRDefault="00D27055" w:rsidP="00931E39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  <w:r w:rsidRPr="004A05EA">
        <w:rPr>
          <w:rFonts w:cstheme="minorHAnsi"/>
          <w:sz w:val="24"/>
          <w:szCs w:val="24"/>
          <w:lang w:val="en-US"/>
        </w:rPr>
        <w:t>Signed: _________________________ Date: ____________________</w:t>
      </w:r>
    </w:p>
    <w:p w:rsidR="00D27055" w:rsidRPr="004A05EA" w:rsidRDefault="00D27055" w:rsidP="00931E39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</w:p>
    <w:p w:rsidR="00D27055" w:rsidRPr="004A05EA" w:rsidRDefault="00D27055" w:rsidP="00931E39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  <w:proofErr w:type="spellStart"/>
      <w:r w:rsidRPr="004A05EA">
        <w:rPr>
          <w:rFonts w:cstheme="minorHAnsi"/>
          <w:sz w:val="24"/>
          <w:szCs w:val="24"/>
          <w:lang w:val="en-US"/>
        </w:rPr>
        <w:t>Headteacher</w:t>
      </w:r>
      <w:proofErr w:type="spellEnd"/>
      <w:r w:rsidRPr="004A05EA">
        <w:rPr>
          <w:rFonts w:cstheme="minorHAnsi"/>
          <w:sz w:val="24"/>
          <w:szCs w:val="24"/>
          <w:lang w:val="en-US"/>
        </w:rPr>
        <w:t>: _______________________ Date: __________________</w:t>
      </w:r>
    </w:p>
    <w:sectPr w:rsidR="00D27055" w:rsidRPr="004A05EA" w:rsidSect="00E217F7">
      <w:footerReference w:type="default" r:id="rId10"/>
      <w:pgSz w:w="11906" w:h="16838"/>
      <w:pgMar w:top="1440" w:right="1440" w:bottom="1440" w:left="1440" w:header="709" w:footer="709" w:gutter="0"/>
      <w:pgBorders w:offsetFrom="page">
        <w:top w:val="single" w:sz="12" w:space="24" w:color="17365D" w:themeColor="text2" w:themeShade="BF"/>
        <w:left w:val="single" w:sz="12" w:space="24" w:color="17365D" w:themeColor="text2" w:themeShade="BF"/>
        <w:bottom w:val="single" w:sz="12" w:space="24" w:color="17365D" w:themeColor="text2" w:themeShade="BF"/>
        <w:right w:val="single" w:sz="12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966" w:rsidRDefault="00A11966" w:rsidP="00FD13B2">
      <w:pPr>
        <w:spacing w:after="0" w:line="240" w:lineRule="auto"/>
      </w:pPr>
      <w:r>
        <w:separator/>
      </w:r>
    </w:p>
  </w:endnote>
  <w:endnote w:type="continuationSeparator" w:id="0">
    <w:p w:rsidR="00A11966" w:rsidRDefault="00A11966" w:rsidP="00FD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09670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A11966" w:rsidRDefault="00A1196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A05EA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A05EA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11966" w:rsidRDefault="00A11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966" w:rsidRDefault="00A11966" w:rsidP="00FD13B2">
      <w:pPr>
        <w:spacing w:after="0" w:line="240" w:lineRule="auto"/>
      </w:pPr>
      <w:r>
        <w:separator/>
      </w:r>
    </w:p>
  </w:footnote>
  <w:footnote w:type="continuationSeparator" w:id="0">
    <w:p w:rsidR="00A11966" w:rsidRDefault="00A11966" w:rsidP="00FD1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268"/>
    <w:multiLevelType w:val="hybridMultilevel"/>
    <w:tmpl w:val="C0086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F9A"/>
    <w:multiLevelType w:val="hybridMultilevel"/>
    <w:tmpl w:val="28084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D13F4"/>
    <w:multiLevelType w:val="hybridMultilevel"/>
    <w:tmpl w:val="2688B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104D9"/>
    <w:multiLevelType w:val="hybridMultilevel"/>
    <w:tmpl w:val="715EC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634AC"/>
    <w:multiLevelType w:val="hybridMultilevel"/>
    <w:tmpl w:val="179C04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74B96"/>
    <w:multiLevelType w:val="hybridMultilevel"/>
    <w:tmpl w:val="DB282A70"/>
    <w:lvl w:ilvl="0" w:tplc="92EA8CD4">
      <w:start w:val="1"/>
      <w:numFmt w:val="bullet"/>
      <w:lvlText w:val=""/>
      <w:lvlJc w:val="left"/>
      <w:pPr>
        <w:tabs>
          <w:tab w:val="num" w:pos="284"/>
        </w:tabs>
        <w:ind w:left="113" w:hanging="113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776E8"/>
    <w:multiLevelType w:val="hybridMultilevel"/>
    <w:tmpl w:val="0E6A6232"/>
    <w:lvl w:ilvl="0" w:tplc="3FAC11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71320"/>
    <w:multiLevelType w:val="hybridMultilevel"/>
    <w:tmpl w:val="AAF2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54B1D"/>
    <w:multiLevelType w:val="hybridMultilevel"/>
    <w:tmpl w:val="AE6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77E1"/>
    <w:multiLevelType w:val="hybridMultilevel"/>
    <w:tmpl w:val="1D744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63D60"/>
    <w:multiLevelType w:val="hybridMultilevel"/>
    <w:tmpl w:val="7D825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85598"/>
    <w:multiLevelType w:val="hybridMultilevel"/>
    <w:tmpl w:val="824C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943F8"/>
    <w:multiLevelType w:val="hybridMultilevel"/>
    <w:tmpl w:val="F88A6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0D3295"/>
    <w:multiLevelType w:val="hybridMultilevel"/>
    <w:tmpl w:val="918C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06255"/>
    <w:multiLevelType w:val="hybridMultilevel"/>
    <w:tmpl w:val="21BED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500A8"/>
    <w:multiLevelType w:val="hybridMultilevel"/>
    <w:tmpl w:val="1F7E86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5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7"/>
  </w:num>
  <w:num w:numId="10">
    <w:abstractNumId w:val="12"/>
  </w:num>
  <w:num w:numId="11">
    <w:abstractNumId w:val="3"/>
  </w:num>
  <w:num w:numId="12">
    <w:abstractNumId w:val="10"/>
  </w:num>
  <w:num w:numId="13">
    <w:abstractNumId w:val="11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AB"/>
    <w:rsid w:val="00041312"/>
    <w:rsid w:val="00050516"/>
    <w:rsid w:val="00050526"/>
    <w:rsid w:val="00052D51"/>
    <w:rsid w:val="00067AB2"/>
    <w:rsid w:val="000B6BED"/>
    <w:rsid w:val="000D5D73"/>
    <w:rsid w:val="000D69C5"/>
    <w:rsid w:val="000E7138"/>
    <w:rsid w:val="000F256B"/>
    <w:rsid w:val="00141591"/>
    <w:rsid w:val="00163791"/>
    <w:rsid w:val="001D0BF9"/>
    <w:rsid w:val="001D739E"/>
    <w:rsid w:val="001F08E9"/>
    <w:rsid w:val="002535A8"/>
    <w:rsid w:val="002A6A2E"/>
    <w:rsid w:val="002B4A39"/>
    <w:rsid w:val="003049A1"/>
    <w:rsid w:val="00355B4B"/>
    <w:rsid w:val="003A2AB5"/>
    <w:rsid w:val="003F2EF1"/>
    <w:rsid w:val="00430160"/>
    <w:rsid w:val="00472DB4"/>
    <w:rsid w:val="004A05EA"/>
    <w:rsid w:val="0054225B"/>
    <w:rsid w:val="005431A7"/>
    <w:rsid w:val="005D4489"/>
    <w:rsid w:val="005F7A44"/>
    <w:rsid w:val="00615EB9"/>
    <w:rsid w:val="0067685D"/>
    <w:rsid w:val="006A3B19"/>
    <w:rsid w:val="006B0208"/>
    <w:rsid w:val="006D186A"/>
    <w:rsid w:val="007307A8"/>
    <w:rsid w:val="008617B5"/>
    <w:rsid w:val="00881732"/>
    <w:rsid w:val="008A6263"/>
    <w:rsid w:val="008C22FE"/>
    <w:rsid w:val="008E24CD"/>
    <w:rsid w:val="008E7691"/>
    <w:rsid w:val="008F69E3"/>
    <w:rsid w:val="008F6BAB"/>
    <w:rsid w:val="0090437A"/>
    <w:rsid w:val="00905E4A"/>
    <w:rsid w:val="00931E39"/>
    <w:rsid w:val="009E4467"/>
    <w:rsid w:val="00A11966"/>
    <w:rsid w:val="00A31C68"/>
    <w:rsid w:val="00AC1BC9"/>
    <w:rsid w:val="00B42ACE"/>
    <w:rsid w:val="00B657C7"/>
    <w:rsid w:val="00B92A56"/>
    <w:rsid w:val="00BA04D0"/>
    <w:rsid w:val="00BD6BAF"/>
    <w:rsid w:val="00BE37F2"/>
    <w:rsid w:val="00C14943"/>
    <w:rsid w:val="00C25B4F"/>
    <w:rsid w:val="00C62F5B"/>
    <w:rsid w:val="00C9267F"/>
    <w:rsid w:val="00D27055"/>
    <w:rsid w:val="00D73C8D"/>
    <w:rsid w:val="00E217F7"/>
    <w:rsid w:val="00E5441C"/>
    <w:rsid w:val="00E72212"/>
    <w:rsid w:val="00E7656E"/>
    <w:rsid w:val="00E86FF2"/>
    <w:rsid w:val="00E92775"/>
    <w:rsid w:val="00EE4BD8"/>
    <w:rsid w:val="00F77DFA"/>
    <w:rsid w:val="00FD13B2"/>
    <w:rsid w:val="00FF172A"/>
    <w:rsid w:val="00FF22C9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1D5831"/>
  <w15:docId w15:val="{0CDCD7C3-414E-4DCC-A55F-5C081350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7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1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3B2"/>
  </w:style>
  <w:style w:type="paragraph" w:styleId="Footer">
    <w:name w:val="footer"/>
    <w:basedOn w:val="Normal"/>
    <w:link w:val="FooterChar"/>
    <w:uiPriority w:val="99"/>
    <w:unhideWhenUsed/>
    <w:rsid w:val="00FD1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3B2"/>
  </w:style>
  <w:style w:type="paragraph" w:customStyle="1" w:styleId="Default">
    <w:name w:val="Default"/>
    <w:rsid w:val="004A05E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4A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E7164-18F1-4111-8AEB-37793EF5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19BA5A91</Template>
  <TotalTime>4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ceranne</dc:creator>
  <cp:lastModifiedBy>SMITHA</cp:lastModifiedBy>
  <cp:revision>3</cp:revision>
  <cp:lastPrinted>2018-02-08T14:32:00Z</cp:lastPrinted>
  <dcterms:created xsi:type="dcterms:W3CDTF">2020-04-23T13:23:00Z</dcterms:created>
  <dcterms:modified xsi:type="dcterms:W3CDTF">2020-04-23T13:31:00Z</dcterms:modified>
</cp:coreProperties>
</file>