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12" w:rsidRPr="00BE26A0" w:rsidRDefault="00241D12" w:rsidP="00241D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00B050"/>
        </w:rPr>
      </w:pPr>
      <w:r w:rsidRPr="00BE26A0">
        <w:rPr>
          <w:rFonts w:ascii="Comic Sans MS" w:hAnsi="Comic Sans MS"/>
          <w:color w:val="00B050"/>
        </w:rPr>
        <w:t>DITTON INFANT SCHOOL</w:t>
      </w:r>
    </w:p>
    <w:p w:rsidR="00241D12" w:rsidRPr="00BE26A0" w:rsidRDefault="00241D12" w:rsidP="00241D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u w:val="single"/>
        </w:rPr>
        <w:t>Safeguarding</w:t>
      </w:r>
    </w:p>
    <w:p w:rsidR="00241D12" w:rsidRDefault="00241D12" w:rsidP="00241D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color w:val="00B050"/>
          <w:u w:val="single"/>
        </w:rPr>
        <w:t>Employment of Ex-offenders</w:t>
      </w:r>
      <w:r w:rsidRPr="00221396">
        <w:rPr>
          <w:rFonts w:ascii="Comic Sans MS" w:hAnsi="Comic Sans MS"/>
          <w:b/>
          <w:color w:val="00B050"/>
        </w:rPr>
        <w:t xml:space="preserve"> </w:t>
      </w:r>
    </w:p>
    <w:p w:rsidR="00241D12" w:rsidRPr="00BE26A0" w:rsidRDefault="00241D12" w:rsidP="00241D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00B050"/>
          <w:u w:val="single"/>
        </w:rPr>
      </w:pPr>
      <w:r w:rsidRPr="00A139D6">
        <w:rPr>
          <w:rFonts w:ascii="Comic Sans MS" w:hAnsi="Comic Sans MS"/>
          <w:noProof/>
          <w:color w:val="00B050"/>
        </w:rPr>
        <w:drawing>
          <wp:inline distT="0" distB="0" distL="0" distR="0" wp14:anchorId="346C2953" wp14:editId="347A2C4C">
            <wp:extent cx="335280" cy="3898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D12" w:rsidRPr="00BE26A0" w:rsidRDefault="00241D12" w:rsidP="00241D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November</w:t>
      </w:r>
      <w:r>
        <w:rPr>
          <w:rFonts w:ascii="Comic Sans MS" w:hAnsi="Comic Sans MS"/>
          <w:color w:val="00B050"/>
        </w:rPr>
        <w:t xml:space="preserve"> 2021</w:t>
      </w:r>
    </w:p>
    <w:p w:rsidR="00241D12" w:rsidRDefault="00241D12" w:rsidP="00241D12"/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 xml:space="preserve">The Code of Practice published under section 122 </w:t>
      </w:r>
      <w:r w:rsidRPr="00F43047">
        <w:rPr>
          <w:rFonts w:ascii="Comic Sans MS" w:hAnsi="Comic Sans MS"/>
        </w:rPr>
        <w:t xml:space="preserve">of the Police Act 1997 advises </w:t>
      </w:r>
      <w:r w:rsidRPr="00F43047">
        <w:rPr>
          <w:rFonts w:ascii="Comic Sans MS" w:hAnsi="Comic Sans MS"/>
        </w:rPr>
        <w:t>that it is a requirement that all registered bodies must treat DBS applicants wh</w:t>
      </w:r>
      <w:r w:rsidRPr="00F43047">
        <w:rPr>
          <w:rFonts w:ascii="Comic Sans MS" w:hAnsi="Comic Sans MS"/>
        </w:rPr>
        <w:t xml:space="preserve">o have </w:t>
      </w:r>
      <w:r w:rsidRPr="00F43047">
        <w:rPr>
          <w:rFonts w:ascii="Comic Sans MS" w:hAnsi="Comic Sans MS"/>
        </w:rPr>
        <w:t>a criminal record fairly and not discriminate be</w:t>
      </w:r>
      <w:r w:rsidRPr="00F43047">
        <w:rPr>
          <w:rFonts w:ascii="Comic Sans MS" w:hAnsi="Comic Sans MS"/>
        </w:rPr>
        <w:t xml:space="preserve">cause of a conviction or other </w:t>
      </w:r>
      <w:r w:rsidRPr="00F43047">
        <w:rPr>
          <w:rFonts w:ascii="Comic Sans MS" w:hAnsi="Comic Sans MS"/>
        </w:rPr>
        <w:t xml:space="preserve">information revealed. </w:t>
      </w:r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>The Code also obliges registered bodies to have a wri</w:t>
      </w:r>
      <w:r w:rsidRPr="00F43047">
        <w:rPr>
          <w:rFonts w:ascii="Comic Sans MS" w:hAnsi="Comic Sans MS"/>
        </w:rPr>
        <w:t xml:space="preserve">tten policy on the recruitment </w:t>
      </w:r>
      <w:r w:rsidRPr="00F43047">
        <w:rPr>
          <w:rFonts w:ascii="Comic Sans MS" w:hAnsi="Comic Sans MS"/>
        </w:rPr>
        <w:t>of ex-offenders; a copy of which can be given to DBS a</w:t>
      </w:r>
      <w:r w:rsidRPr="00F43047">
        <w:rPr>
          <w:rFonts w:ascii="Comic Sans MS" w:hAnsi="Comic Sans MS"/>
        </w:rPr>
        <w:t xml:space="preserve">pplicants at the outset of the </w:t>
      </w:r>
      <w:r w:rsidRPr="00F43047">
        <w:rPr>
          <w:rFonts w:ascii="Comic Sans MS" w:hAnsi="Comic Sans MS"/>
        </w:rPr>
        <w:t xml:space="preserve">recruitment process. </w:t>
      </w:r>
      <w:r w:rsidRPr="00F43047">
        <w:rPr>
          <w:rFonts w:ascii="Comic Sans MS" w:hAnsi="Comic Sans MS"/>
        </w:rPr>
        <w:t>This policy will be uploaded to Kent-Teach as part of the recruitment process each time a vacancy is advertised.</w:t>
      </w:r>
    </w:p>
    <w:p w:rsidR="00241D12" w:rsidRPr="00F43047" w:rsidRDefault="00241D12" w:rsidP="00241D12">
      <w:pPr>
        <w:rPr>
          <w:rFonts w:ascii="Comic Sans MS" w:hAnsi="Comic Sans MS"/>
        </w:rPr>
      </w:pPr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>As an organisation assessing applicants’ suitability for positions whic</w:t>
      </w:r>
      <w:r w:rsidRPr="00F43047">
        <w:rPr>
          <w:rFonts w:ascii="Comic Sans MS" w:hAnsi="Comic Sans MS"/>
        </w:rPr>
        <w:t xml:space="preserve">h are </w:t>
      </w:r>
      <w:r w:rsidRPr="00F43047">
        <w:rPr>
          <w:rFonts w:ascii="Comic Sans MS" w:hAnsi="Comic Sans MS"/>
        </w:rPr>
        <w:t>included in the Rehabilitation of Offenders Act</w:t>
      </w:r>
      <w:r w:rsidRPr="00F43047">
        <w:rPr>
          <w:rFonts w:ascii="Comic Sans MS" w:hAnsi="Comic Sans MS"/>
        </w:rPr>
        <w:t xml:space="preserve"> 1974 (Exceptions) Order using </w:t>
      </w:r>
      <w:r w:rsidRPr="00F43047">
        <w:rPr>
          <w:rFonts w:ascii="Comic Sans MS" w:hAnsi="Comic Sans MS"/>
        </w:rPr>
        <w:t xml:space="preserve">criminal record checks processed through the </w:t>
      </w:r>
      <w:r w:rsidRPr="00F43047">
        <w:rPr>
          <w:rFonts w:ascii="Comic Sans MS" w:hAnsi="Comic Sans MS"/>
        </w:rPr>
        <w:t>Disclosure and Barring Service (DBS), Ditton Infant School</w:t>
      </w:r>
      <w:r w:rsidRPr="00F43047">
        <w:rPr>
          <w:rFonts w:ascii="Comic Sans MS" w:hAnsi="Comic Sans MS"/>
        </w:rPr>
        <w:t xml:space="preserve"> complies full</w:t>
      </w:r>
      <w:r w:rsidRPr="00F43047">
        <w:rPr>
          <w:rFonts w:ascii="Comic Sans MS" w:hAnsi="Comic Sans MS"/>
        </w:rPr>
        <w:t xml:space="preserve">y with the Code of Practice and </w:t>
      </w:r>
      <w:r w:rsidRPr="00F43047">
        <w:rPr>
          <w:rFonts w:ascii="Comic Sans MS" w:hAnsi="Comic Sans MS"/>
        </w:rPr>
        <w:t>undertakes to treat all ap</w:t>
      </w:r>
      <w:r w:rsidRPr="00F43047">
        <w:rPr>
          <w:rFonts w:ascii="Comic Sans MS" w:hAnsi="Comic Sans MS"/>
        </w:rPr>
        <w:t xml:space="preserve">plicants for positions fairly. </w:t>
      </w:r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>Ditton Infant School undertakes not to discriminate unfairly against an</w:t>
      </w:r>
      <w:r w:rsidRPr="00F43047">
        <w:rPr>
          <w:rFonts w:ascii="Comic Sans MS" w:hAnsi="Comic Sans MS"/>
        </w:rPr>
        <w:t xml:space="preserve">y subject of a criminal record </w:t>
      </w:r>
      <w:r w:rsidRPr="00F43047">
        <w:rPr>
          <w:rFonts w:ascii="Comic Sans MS" w:hAnsi="Comic Sans MS"/>
        </w:rPr>
        <w:t xml:space="preserve">check on the basis of a conviction </w:t>
      </w:r>
      <w:r w:rsidRPr="00F43047">
        <w:rPr>
          <w:rFonts w:ascii="Comic Sans MS" w:hAnsi="Comic Sans MS"/>
        </w:rPr>
        <w:t xml:space="preserve">or other information revealed. </w:t>
      </w:r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>Ditton Infant School can only ask an individual to</w:t>
      </w:r>
      <w:r w:rsidRPr="00F43047">
        <w:rPr>
          <w:rFonts w:ascii="Comic Sans MS" w:hAnsi="Comic Sans MS"/>
        </w:rPr>
        <w:t xml:space="preserve"> provide details of </w:t>
      </w:r>
      <w:r w:rsidRPr="00F43047">
        <w:rPr>
          <w:rFonts w:ascii="Comic Sans MS" w:hAnsi="Comic Sans MS"/>
        </w:rPr>
        <w:t>convictions and c</w:t>
      </w:r>
      <w:r w:rsidRPr="00F43047">
        <w:rPr>
          <w:rFonts w:ascii="Comic Sans MS" w:hAnsi="Comic Sans MS"/>
        </w:rPr>
        <w:t xml:space="preserve">autions that </w:t>
      </w:r>
      <w:r w:rsidRPr="00F43047">
        <w:rPr>
          <w:rFonts w:ascii="Comic Sans MS" w:hAnsi="Comic Sans MS"/>
        </w:rPr>
        <w:t>Ditton Infant School</w:t>
      </w:r>
      <w:r w:rsidRPr="00F43047">
        <w:rPr>
          <w:rFonts w:ascii="Comic Sans MS" w:hAnsi="Comic Sans MS"/>
        </w:rPr>
        <w:t xml:space="preserve"> are legally entitled to know </w:t>
      </w:r>
      <w:r w:rsidRPr="00F43047">
        <w:rPr>
          <w:rFonts w:ascii="Comic Sans MS" w:hAnsi="Comic Sans MS"/>
        </w:rPr>
        <w:t xml:space="preserve">about. Where a DBS certificate at either </w:t>
      </w:r>
      <w:r w:rsidRPr="00F43047">
        <w:rPr>
          <w:rFonts w:ascii="Comic Sans MS" w:hAnsi="Comic Sans MS"/>
        </w:rPr>
        <w:t xml:space="preserve">standard or enhanced level can </w:t>
      </w:r>
      <w:r w:rsidRPr="00F43047">
        <w:rPr>
          <w:rFonts w:ascii="Comic Sans MS" w:hAnsi="Comic Sans MS"/>
        </w:rPr>
        <w:t xml:space="preserve">legally be requested (where the position </w:t>
      </w:r>
      <w:r w:rsidRPr="00F43047">
        <w:rPr>
          <w:rFonts w:ascii="Comic Sans MS" w:hAnsi="Comic Sans MS"/>
        </w:rPr>
        <w:t xml:space="preserve">is one that is included in the </w:t>
      </w:r>
      <w:r w:rsidRPr="00F43047">
        <w:rPr>
          <w:rFonts w:ascii="Comic Sans MS" w:hAnsi="Comic Sans MS"/>
        </w:rPr>
        <w:t>Rehabilitation of Offenders Act 1974 (Exc</w:t>
      </w:r>
      <w:r w:rsidRPr="00F43047">
        <w:rPr>
          <w:rFonts w:ascii="Comic Sans MS" w:hAnsi="Comic Sans MS"/>
        </w:rPr>
        <w:t xml:space="preserve">eptions) Order 1975 as amended) </w:t>
      </w:r>
      <w:r w:rsidRPr="00F43047">
        <w:rPr>
          <w:rFonts w:ascii="Comic Sans MS" w:hAnsi="Comic Sans MS"/>
        </w:rPr>
        <w:t>and where appropriate Police Act Regulatio</w:t>
      </w:r>
      <w:r w:rsidRPr="00F43047">
        <w:rPr>
          <w:rFonts w:ascii="Comic Sans MS" w:hAnsi="Comic Sans MS"/>
        </w:rPr>
        <w:t xml:space="preserve">ns (as amended), </w:t>
      </w:r>
      <w:r w:rsidRPr="00F43047">
        <w:rPr>
          <w:rFonts w:ascii="Comic Sans MS" w:hAnsi="Comic Sans MS"/>
        </w:rPr>
        <w:t>Ditton Infant School an only ask an individual about convict</w:t>
      </w:r>
      <w:r w:rsidRPr="00F43047">
        <w:rPr>
          <w:rFonts w:ascii="Comic Sans MS" w:hAnsi="Comic Sans MS"/>
        </w:rPr>
        <w:t xml:space="preserve">ions and cautions that are not </w:t>
      </w:r>
      <w:r w:rsidRPr="00F43047">
        <w:rPr>
          <w:rFonts w:ascii="Comic Sans MS" w:hAnsi="Comic Sans MS"/>
        </w:rPr>
        <w:t xml:space="preserve">protected. </w:t>
      </w:r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>Ditton Infant School is committed to the fair tre</w:t>
      </w:r>
      <w:r w:rsidRPr="00F43047">
        <w:rPr>
          <w:rFonts w:ascii="Comic Sans MS" w:hAnsi="Comic Sans MS"/>
        </w:rPr>
        <w:t xml:space="preserve">atment of its staff, potential staff or users of its </w:t>
      </w:r>
      <w:r w:rsidRPr="00F43047">
        <w:rPr>
          <w:rFonts w:ascii="Comic Sans MS" w:hAnsi="Comic Sans MS"/>
        </w:rPr>
        <w:t xml:space="preserve">services, regardless of </w:t>
      </w:r>
      <w:r w:rsidRPr="00F43047">
        <w:rPr>
          <w:rFonts w:ascii="Comic Sans MS" w:hAnsi="Comic Sans MS"/>
        </w:rPr>
        <w:t xml:space="preserve">race, gender, religion, sexual </w:t>
      </w:r>
      <w:r w:rsidRPr="00F43047">
        <w:rPr>
          <w:rFonts w:ascii="Comic Sans MS" w:hAnsi="Comic Sans MS"/>
        </w:rPr>
        <w:t>orientation, responsibilities for dependants, age,</w:t>
      </w:r>
      <w:r w:rsidRPr="00F43047">
        <w:rPr>
          <w:rFonts w:ascii="Comic Sans MS" w:hAnsi="Comic Sans MS"/>
        </w:rPr>
        <w:t xml:space="preserve"> physical/mental disability or </w:t>
      </w:r>
      <w:r w:rsidRPr="00F43047">
        <w:rPr>
          <w:rFonts w:ascii="Comic Sans MS" w:hAnsi="Comic Sans MS"/>
        </w:rPr>
        <w:t xml:space="preserve">offending background. </w:t>
      </w:r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>Ditton Infant School has a written policy on th</w:t>
      </w:r>
      <w:r w:rsidRPr="00F43047">
        <w:rPr>
          <w:rFonts w:ascii="Comic Sans MS" w:hAnsi="Comic Sans MS"/>
        </w:rPr>
        <w:t xml:space="preserve">e recruitment of ex-offenders, </w:t>
      </w:r>
      <w:r w:rsidRPr="00F43047">
        <w:rPr>
          <w:rFonts w:ascii="Comic Sans MS" w:hAnsi="Comic Sans MS"/>
        </w:rPr>
        <w:t>which is made available to all DBS applicants at</w:t>
      </w:r>
      <w:r w:rsidRPr="00F43047">
        <w:rPr>
          <w:rFonts w:ascii="Comic Sans MS" w:hAnsi="Comic Sans MS"/>
        </w:rPr>
        <w:t xml:space="preserve"> the outset of the recruitment </w:t>
      </w:r>
      <w:r w:rsidRPr="00F43047">
        <w:rPr>
          <w:rFonts w:ascii="Comic Sans MS" w:hAnsi="Comic Sans MS"/>
        </w:rPr>
        <w:t xml:space="preserve">process. </w:t>
      </w:r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lastRenderedPageBreak/>
        <w:t xml:space="preserve"> </w:t>
      </w:r>
      <w:r w:rsidRPr="00F43047">
        <w:rPr>
          <w:rFonts w:ascii="Comic Sans MS" w:hAnsi="Comic Sans MS"/>
        </w:rPr>
        <w:t>Ditton Infant School actively promotes equality o</w:t>
      </w:r>
      <w:r w:rsidRPr="00F43047">
        <w:rPr>
          <w:rFonts w:ascii="Comic Sans MS" w:hAnsi="Comic Sans MS"/>
        </w:rPr>
        <w:t xml:space="preserve">f opportunity for all with the </w:t>
      </w:r>
      <w:r w:rsidRPr="00F43047">
        <w:rPr>
          <w:rFonts w:ascii="Comic Sans MS" w:hAnsi="Comic Sans MS"/>
        </w:rPr>
        <w:t>right mix of talent, skills and potential and we</w:t>
      </w:r>
      <w:r w:rsidRPr="00F43047">
        <w:rPr>
          <w:rFonts w:ascii="Comic Sans MS" w:hAnsi="Comic Sans MS"/>
        </w:rPr>
        <w:t xml:space="preserve">lcome applications from a wide </w:t>
      </w:r>
      <w:r w:rsidRPr="00F43047">
        <w:rPr>
          <w:rFonts w:ascii="Comic Sans MS" w:hAnsi="Comic Sans MS"/>
        </w:rPr>
        <w:t xml:space="preserve">range of candidates, including those with criminal records. </w:t>
      </w:r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>Ditton Infant School select all candidates for interview based o</w:t>
      </w:r>
      <w:r w:rsidRPr="00F43047">
        <w:rPr>
          <w:rFonts w:ascii="Comic Sans MS" w:hAnsi="Comic Sans MS"/>
        </w:rPr>
        <w:t xml:space="preserve">n their skills, qualifications and </w:t>
      </w:r>
      <w:r w:rsidRPr="00F43047">
        <w:rPr>
          <w:rFonts w:ascii="Comic Sans MS" w:hAnsi="Comic Sans MS"/>
        </w:rPr>
        <w:t xml:space="preserve">experience. </w:t>
      </w:r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>An application for a criminal record check is only submitted to DBS after a thorough risk assessment has indicated that one is both proportionate and relevant to the position concerned. For th</w:t>
      </w:r>
      <w:r w:rsidR="00F43047" w:rsidRPr="00F43047">
        <w:rPr>
          <w:rFonts w:ascii="Comic Sans MS" w:hAnsi="Comic Sans MS"/>
        </w:rPr>
        <w:t xml:space="preserve">ose positions where a criminal </w:t>
      </w:r>
      <w:r w:rsidRPr="00F43047">
        <w:rPr>
          <w:rFonts w:ascii="Comic Sans MS" w:hAnsi="Comic Sans MS"/>
        </w:rPr>
        <w:t>record check is identified as necessary, all appl</w:t>
      </w:r>
      <w:r w:rsidR="00F43047" w:rsidRPr="00F43047">
        <w:rPr>
          <w:rFonts w:ascii="Comic Sans MS" w:hAnsi="Comic Sans MS"/>
        </w:rPr>
        <w:t xml:space="preserve">ication forms, job adverts and </w:t>
      </w:r>
      <w:r w:rsidRPr="00F43047">
        <w:rPr>
          <w:rFonts w:ascii="Comic Sans MS" w:hAnsi="Comic Sans MS"/>
        </w:rPr>
        <w:t>recruitment briefs will contain a statement</w:t>
      </w:r>
      <w:r w:rsidR="00F43047" w:rsidRPr="00F43047">
        <w:rPr>
          <w:rFonts w:ascii="Comic Sans MS" w:hAnsi="Comic Sans MS"/>
        </w:rPr>
        <w:t xml:space="preserve"> that an application for a DBS </w:t>
      </w:r>
      <w:r w:rsidRPr="00F43047">
        <w:rPr>
          <w:rFonts w:ascii="Comic Sans MS" w:hAnsi="Comic Sans MS"/>
        </w:rPr>
        <w:t>certificate will be submitted in the event of th</w:t>
      </w:r>
      <w:r w:rsidR="00F43047" w:rsidRPr="00F43047">
        <w:rPr>
          <w:rFonts w:ascii="Comic Sans MS" w:hAnsi="Comic Sans MS"/>
        </w:rPr>
        <w:t xml:space="preserve">e individual being offered the </w:t>
      </w:r>
      <w:r w:rsidRPr="00F43047">
        <w:rPr>
          <w:rFonts w:ascii="Comic Sans MS" w:hAnsi="Comic Sans MS"/>
        </w:rPr>
        <w:t xml:space="preserve">position. </w:t>
      </w:r>
    </w:p>
    <w:p w:rsidR="00F43047" w:rsidRPr="00F43047" w:rsidRDefault="00F43047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 xml:space="preserve">Ditton Infant School </w:t>
      </w:r>
      <w:r w:rsidR="00241D12" w:rsidRPr="00F43047">
        <w:rPr>
          <w:rFonts w:ascii="Comic Sans MS" w:hAnsi="Comic Sans MS"/>
        </w:rPr>
        <w:t>ensures that all t</w:t>
      </w:r>
      <w:r w:rsidRPr="00F43047">
        <w:rPr>
          <w:rFonts w:ascii="Comic Sans MS" w:hAnsi="Comic Sans MS"/>
        </w:rPr>
        <w:t xml:space="preserve">hose in school who are </w:t>
      </w:r>
      <w:r w:rsidR="00241D12" w:rsidRPr="00F43047">
        <w:rPr>
          <w:rFonts w:ascii="Comic Sans MS" w:hAnsi="Comic Sans MS"/>
        </w:rPr>
        <w:t>involved in the recruitment process have been su</w:t>
      </w:r>
      <w:r w:rsidRPr="00F43047">
        <w:rPr>
          <w:rFonts w:ascii="Comic Sans MS" w:hAnsi="Comic Sans MS"/>
        </w:rPr>
        <w:t xml:space="preserve">itably trained to identify and </w:t>
      </w:r>
      <w:r w:rsidR="00241D12" w:rsidRPr="00F43047">
        <w:rPr>
          <w:rFonts w:ascii="Comic Sans MS" w:hAnsi="Comic Sans MS"/>
        </w:rPr>
        <w:t xml:space="preserve">assess the relevance and circumstances of offences. </w:t>
      </w:r>
    </w:p>
    <w:p w:rsidR="00241D12" w:rsidRPr="00F43047" w:rsidRDefault="00F43047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 xml:space="preserve">Ditton Infant School </w:t>
      </w:r>
      <w:r w:rsidR="00241D12" w:rsidRPr="00F43047">
        <w:rPr>
          <w:rFonts w:ascii="Comic Sans MS" w:hAnsi="Comic Sans MS"/>
        </w:rPr>
        <w:t>also ensures that they have received appropriate guidance and trai</w:t>
      </w:r>
      <w:r w:rsidRPr="00F43047">
        <w:rPr>
          <w:rFonts w:ascii="Comic Sans MS" w:hAnsi="Comic Sans MS"/>
        </w:rPr>
        <w:t xml:space="preserve">ning in the </w:t>
      </w:r>
      <w:r w:rsidR="00241D12" w:rsidRPr="00F43047">
        <w:rPr>
          <w:rFonts w:ascii="Comic Sans MS" w:hAnsi="Comic Sans MS"/>
        </w:rPr>
        <w:t>relevant legislation relating to the employ</w:t>
      </w:r>
      <w:r w:rsidRPr="00F43047">
        <w:rPr>
          <w:rFonts w:ascii="Comic Sans MS" w:hAnsi="Comic Sans MS"/>
        </w:rPr>
        <w:t xml:space="preserve">ment of ex-offenders, e.g. the </w:t>
      </w:r>
      <w:r w:rsidR="00241D12" w:rsidRPr="00F43047">
        <w:rPr>
          <w:rFonts w:ascii="Comic Sans MS" w:hAnsi="Comic Sans MS"/>
        </w:rPr>
        <w:t xml:space="preserve">Rehabilitation of Offenders Act 1974. </w:t>
      </w:r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 xml:space="preserve">At interview, or in a separate discussion, </w:t>
      </w:r>
      <w:r w:rsidR="00F43047" w:rsidRPr="00F43047">
        <w:rPr>
          <w:rFonts w:ascii="Comic Sans MS" w:hAnsi="Comic Sans MS"/>
        </w:rPr>
        <w:t xml:space="preserve">Ditton Infant School </w:t>
      </w:r>
      <w:r w:rsidR="00F43047" w:rsidRPr="00F43047">
        <w:rPr>
          <w:rFonts w:ascii="Comic Sans MS" w:hAnsi="Comic Sans MS"/>
        </w:rPr>
        <w:t xml:space="preserve">ensures that an </w:t>
      </w:r>
      <w:r w:rsidRPr="00F43047">
        <w:rPr>
          <w:rFonts w:ascii="Comic Sans MS" w:hAnsi="Comic Sans MS"/>
        </w:rPr>
        <w:t>open and measured discussion takes place on the</w:t>
      </w:r>
      <w:r w:rsidR="00F43047" w:rsidRPr="00F43047">
        <w:rPr>
          <w:rFonts w:ascii="Comic Sans MS" w:hAnsi="Comic Sans MS"/>
        </w:rPr>
        <w:t xml:space="preserve"> subject of any offences or </w:t>
      </w:r>
      <w:r w:rsidRPr="00F43047">
        <w:rPr>
          <w:rFonts w:ascii="Comic Sans MS" w:hAnsi="Comic Sans MS"/>
        </w:rPr>
        <w:t>other matter that might be relevant to t</w:t>
      </w:r>
      <w:r w:rsidR="00F43047" w:rsidRPr="00F43047">
        <w:rPr>
          <w:rFonts w:ascii="Comic Sans MS" w:hAnsi="Comic Sans MS"/>
        </w:rPr>
        <w:t xml:space="preserve">he position. Failure to reveal </w:t>
      </w:r>
      <w:r w:rsidRPr="00F43047">
        <w:rPr>
          <w:rFonts w:ascii="Comic Sans MS" w:hAnsi="Comic Sans MS"/>
        </w:rPr>
        <w:t>information that is directly relevant to the</w:t>
      </w:r>
      <w:r w:rsidR="00F43047" w:rsidRPr="00F43047">
        <w:rPr>
          <w:rFonts w:ascii="Comic Sans MS" w:hAnsi="Comic Sans MS"/>
        </w:rPr>
        <w:t xml:space="preserve"> position sought could lead to </w:t>
      </w:r>
      <w:r w:rsidRPr="00F43047">
        <w:rPr>
          <w:rFonts w:ascii="Comic Sans MS" w:hAnsi="Comic Sans MS"/>
        </w:rPr>
        <w:t xml:space="preserve">withdrawal of an offer of employment. </w:t>
      </w:r>
    </w:p>
    <w:p w:rsidR="00241D12" w:rsidRPr="00F43047" w:rsidRDefault="00F43047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 xml:space="preserve">Ditton Infant School </w:t>
      </w:r>
      <w:r w:rsidR="00241D12" w:rsidRPr="00F43047">
        <w:rPr>
          <w:rFonts w:ascii="Comic Sans MS" w:hAnsi="Comic Sans MS"/>
        </w:rPr>
        <w:t>makes every subjec</w:t>
      </w:r>
      <w:r w:rsidRPr="00F43047">
        <w:rPr>
          <w:rFonts w:ascii="Comic Sans MS" w:hAnsi="Comic Sans MS"/>
        </w:rPr>
        <w:t xml:space="preserve">t of a criminal record check </w:t>
      </w:r>
      <w:r w:rsidR="00241D12" w:rsidRPr="00F43047">
        <w:rPr>
          <w:rFonts w:ascii="Comic Sans MS" w:hAnsi="Comic Sans MS"/>
        </w:rPr>
        <w:t>submitted to DBS aware of the existence of th</w:t>
      </w:r>
      <w:r w:rsidRPr="00F43047">
        <w:rPr>
          <w:rFonts w:ascii="Comic Sans MS" w:hAnsi="Comic Sans MS"/>
        </w:rPr>
        <w:t xml:space="preserve">e Code of Practice and makes a </w:t>
      </w:r>
      <w:r w:rsidR="00241D12" w:rsidRPr="00F43047">
        <w:rPr>
          <w:rFonts w:ascii="Comic Sans MS" w:hAnsi="Comic Sans MS"/>
        </w:rPr>
        <w:t xml:space="preserve">copy available on request. </w:t>
      </w:r>
    </w:p>
    <w:p w:rsidR="00F43047" w:rsidRPr="00F43047" w:rsidRDefault="00F43047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 xml:space="preserve">Ditton Infant School </w:t>
      </w:r>
      <w:r w:rsidR="00241D12" w:rsidRPr="00F43047">
        <w:rPr>
          <w:rFonts w:ascii="Comic Sans MS" w:hAnsi="Comic Sans MS"/>
        </w:rPr>
        <w:t>undertakes to discus</w:t>
      </w:r>
      <w:r w:rsidRPr="00F43047">
        <w:rPr>
          <w:rFonts w:ascii="Comic Sans MS" w:hAnsi="Comic Sans MS"/>
        </w:rPr>
        <w:t xml:space="preserve">s any matter revealed on a DBS </w:t>
      </w:r>
      <w:r w:rsidR="00241D12" w:rsidRPr="00F43047">
        <w:rPr>
          <w:rFonts w:ascii="Comic Sans MS" w:hAnsi="Comic Sans MS"/>
        </w:rPr>
        <w:t>certificate with the individual seeking the</w:t>
      </w:r>
      <w:r w:rsidRPr="00F43047">
        <w:rPr>
          <w:rFonts w:ascii="Comic Sans MS" w:hAnsi="Comic Sans MS"/>
        </w:rPr>
        <w:t xml:space="preserve"> position before withdrawing a </w:t>
      </w:r>
      <w:r w:rsidR="00241D12" w:rsidRPr="00F43047">
        <w:rPr>
          <w:rFonts w:ascii="Comic Sans MS" w:hAnsi="Comic Sans MS"/>
        </w:rPr>
        <w:t>co</w:t>
      </w:r>
      <w:r w:rsidRPr="00F43047">
        <w:rPr>
          <w:rFonts w:ascii="Comic Sans MS" w:hAnsi="Comic Sans MS"/>
        </w:rPr>
        <w:t xml:space="preserve">nditional offer of employment. </w:t>
      </w:r>
    </w:p>
    <w:p w:rsidR="00F43047" w:rsidRPr="00F43047" w:rsidRDefault="00F43047" w:rsidP="00241D12">
      <w:pPr>
        <w:rPr>
          <w:rFonts w:ascii="Comic Sans MS" w:hAnsi="Comic Sans MS"/>
        </w:rPr>
      </w:pPr>
    </w:p>
    <w:p w:rsidR="00F43047" w:rsidRPr="00F43047" w:rsidRDefault="00241D12" w:rsidP="00241D12">
      <w:pPr>
        <w:rPr>
          <w:rFonts w:ascii="Comic Sans MS" w:hAnsi="Comic Sans MS"/>
          <w:u w:val="single"/>
        </w:rPr>
      </w:pPr>
      <w:r w:rsidRPr="00F43047">
        <w:rPr>
          <w:rFonts w:ascii="Comic Sans MS" w:hAnsi="Comic Sans MS"/>
          <w:u w:val="single"/>
        </w:rPr>
        <w:t>Further information re</w:t>
      </w:r>
      <w:r w:rsidR="00F43047" w:rsidRPr="00F43047">
        <w:rPr>
          <w:rFonts w:ascii="Comic Sans MS" w:hAnsi="Comic Sans MS"/>
          <w:u w:val="single"/>
        </w:rPr>
        <w:t xml:space="preserve">garding conviction information </w:t>
      </w:r>
      <w:bookmarkStart w:id="0" w:name="_GoBack"/>
      <w:bookmarkEnd w:id="0"/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>O</w:t>
      </w:r>
      <w:r w:rsidR="00F43047" w:rsidRPr="00F43047">
        <w:rPr>
          <w:rFonts w:ascii="Comic Sans MS" w:hAnsi="Comic Sans MS"/>
        </w:rPr>
        <w:t xml:space="preserve">n the 29 May 2013, legislation </w:t>
      </w:r>
      <w:r w:rsidRPr="00F43047">
        <w:rPr>
          <w:rFonts w:ascii="Comic Sans MS" w:hAnsi="Comic Sans MS"/>
        </w:rPr>
        <w:t>came into force tha</w:t>
      </w:r>
      <w:r w:rsidR="00F43047" w:rsidRPr="00F43047">
        <w:rPr>
          <w:rFonts w:ascii="Comic Sans MS" w:hAnsi="Comic Sans MS"/>
        </w:rPr>
        <w:t xml:space="preserve">t allows certain old and minor </w:t>
      </w:r>
      <w:r w:rsidRPr="00F43047">
        <w:rPr>
          <w:rFonts w:ascii="Comic Sans MS" w:hAnsi="Comic Sans MS"/>
        </w:rPr>
        <w:t>cautions and convictions to no lo</w:t>
      </w:r>
      <w:r w:rsidR="00F43047" w:rsidRPr="00F43047">
        <w:rPr>
          <w:rFonts w:ascii="Comic Sans MS" w:hAnsi="Comic Sans MS"/>
        </w:rPr>
        <w:t xml:space="preserve">nger be subject to disclosure. </w:t>
      </w:r>
      <w:r w:rsidRPr="00F43047">
        <w:rPr>
          <w:rFonts w:ascii="Comic Sans MS" w:hAnsi="Comic Sans MS"/>
        </w:rPr>
        <w:t xml:space="preserve"> In addition, employers will no longer be able t</w:t>
      </w:r>
      <w:r w:rsidR="00F43047" w:rsidRPr="00F43047">
        <w:rPr>
          <w:rFonts w:ascii="Comic Sans MS" w:hAnsi="Comic Sans MS"/>
        </w:rPr>
        <w:t xml:space="preserve">o take an individual’s old and </w:t>
      </w:r>
      <w:r w:rsidRPr="00F43047">
        <w:rPr>
          <w:rFonts w:ascii="Comic Sans MS" w:hAnsi="Comic Sans MS"/>
        </w:rPr>
        <w:t xml:space="preserve">minor cautions and convictions into account when making decisions. </w:t>
      </w:r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>All cautions and convictions for specified seriou</w:t>
      </w:r>
      <w:r w:rsidR="00F43047" w:rsidRPr="00F43047">
        <w:rPr>
          <w:rFonts w:ascii="Comic Sans MS" w:hAnsi="Comic Sans MS"/>
        </w:rPr>
        <w:t xml:space="preserve">s violent and sexual offences, </w:t>
      </w:r>
      <w:r w:rsidRPr="00F43047">
        <w:rPr>
          <w:rFonts w:ascii="Comic Sans MS" w:hAnsi="Comic Sans MS"/>
        </w:rPr>
        <w:t>and other specified offences of rele</w:t>
      </w:r>
      <w:r w:rsidR="00F43047" w:rsidRPr="00F43047">
        <w:rPr>
          <w:rFonts w:ascii="Comic Sans MS" w:hAnsi="Comic Sans MS"/>
        </w:rPr>
        <w:t xml:space="preserve">vance for posts concerned with </w:t>
      </w:r>
      <w:r w:rsidRPr="00F43047">
        <w:rPr>
          <w:rFonts w:ascii="Comic Sans MS" w:hAnsi="Comic Sans MS"/>
        </w:rPr>
        <w:t xml:space="preserve">safeguarding children and vulnerable adults, will remain subject to disclosure. </w:t>
      </w:r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lastRenderedPageBreak/>
        <w:t xml:space="preserve">In addition, all convictions resulting in a custodial sentence, whether or </w:t>
      </w:r>
      <w:r w:rsidR="00F43047" w:rsidRPr="00F43047">
        <w:rPr>
          <w:rFonts w:ascii="Comic Sans MS" w:hAnsi="Comic Sans MS"/>
        </w:rPr>
        <w:t xml:space="preserve">not </w:t>
      </w:r>
      <w:r w:rsidRPr="00F43047">
        <w:rPr>
          <w:rFonts w:ascii="Comic Sans MS" w:hAnsi="Comic Sans MS"/>
        </w:rPr>
        <w:t>suspended, will remain subject to disclosure, as</w:t>
      </w:r>
      <w:r w:rsidR="00F43047" w:rsidRPr="00F43047">
        <w:rPr>
          <w:rFonts w:ascii="Comic Sans MS" w:hAnsi="Comic Sans MS"/>
        </w:rPr>
        <w:t xml:space="preserve"> will all convictions where an </w:t>
      </w:r>
      <w:r w:rsidRPr="00F43047">
        <w:rPr>
          <w:rFonts w:ascii="Comic Sans MS" w:hAnsi="Comic Sans MS"/>
        </w:rPr>
        <w:t xml:space="preserve">individual has more than one conviction recorded. </w:t>
      </w:r>
    </w:p>
    <w:p w:rsidR="00241D12" w:rsidRPr="00F43047" w:rsidRDefault="00241D12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 xml:space="preserve"> </w:t>
      </w:r>
    </w:p>
    <w:p w:rsidR="00F43047" w:rsidRPr="00F43047" w:rsidRDefault="00F43047" w:rsidP="00241D12">
      <w:pPr>
        <w:rPr>
          <w:rFonts w:ascii="Comic Sans MS" w:hAnsi="Comic Sans MS"/>
        </w:rPr>
      </w:pPr>
    </w:p>
    <w:p w:rsidR="00F43047" w:rsidRPr="00F43047" w:rsidRDefault="00F43047" w:rsidP="00241D12">
      <w:pPr>
        <w:rPr>
          <w:rFonts w:ascii="Comic Sans MS" w:hAnsi="Comic Sans MS"/>
        </w:rPr>
      </w:pPr>
      <w:r w:rsidRPr="00F43047">
        <w:rPr>
          <w:rFonts w:ascii="Comic Sans MS" w:hAnsi="Comic Sans MS"/>
        </w:rPr>
        <w:t>This policy will be reviewed every 2 years</w:t>
      </w:r>
    </w:p>
    <w:sectPr w:rsidR="00F43047" w:rsidRPr="00F43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12"/>
    <w:rsid w:val="00241D12"/>
    <w:rsid w:val="00585346"/>
    <w:rsid w:val="00A75C8A"/>
    <w:rsid w:val="00F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1AEA"/>
  <w15:chartTrackingRefBased/>
  <w15:docId w15:val="{38882B37-0EBB-42DB-BA5B-7C548172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D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89C60FCE</Template>
  <TotalTime>15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Lewer</dc:creator>
  <cp:keywords/>
  <dc:description/>
  <cp:lastModifiedBy>Claire Lewer</cp:lastModifiedBy>
  <cp:revision>1</cp:revision>
  <dcterms:created xsi:type="dcterms:W3CDTF">2021-11-03T13:15:00Z</dcterms:created>
  <dcterms:modified xsi:type="dcterms:W3CDTF">2021-11-03T13:30:00Z</dcterms:modified>
</cp:coreProperties>
</file>