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6E" w:rsidRPr="004F2A85" w:rsidRDefault="00E86EAA" w:rsidP="00BF126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bookmarkStart w:id="0" w:name="_Hlk8807292"/>
      <w:r w:rsidRPr="004F2A85">
        <w:rPr>
          <w:rFonts w:ascii="Comic Sans MS" w:hAnsi="Comic Sans MS" w:cs="Arial"/>
          <w:b/>
          <w:sz w:val="28"/>
          <w:szCs w:val="28"/>
          <w:u w:val="single"/>
        </w:rPr>
        <w:t>Ditton</w:t>
      </w:r>
      <w:r w:rsidR="00BF126E" w:rsidRPr="004F2A85">
        <w:rPr>
          <w:rFonts w:ascii="Comic Sans MS" w:hAnsi="Comic Sans MS" w:cs="Arial"/>
          <w:b/>
          <w:sz w:val="28"/>
          <w:szCs w:val="28"/>
          <w:u w:val="single"/>
        </w:rPr>
        <w:t xml:space="preserve"> Infant School</w:t>
      </w:r>
    </w:p>
    <w:p w:rsidR="00016CA8" w:rsidRDefault="00BF126E" w:rsidP="00BF126E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b/>
          <w:color w:val="404040"/>
          <w:sz w:val="24"/>
          <w:szCs w:val="24"/>
        </w:rPr>
      </w:pPr>
      <w:r w:rsidRPr="004F2A85">
        <w:rPr>
          <w:rFonts w:ascii="Comic Sans MS" w:hAnsi="Comic Sans MS"/>
          <w:b/>
          <w:color w:val="404040"/>
          <w:sz w:val="24"/>
          <w:szCs w:val="24"/>
        </w:rPr>
        <w:t>Person Specification</w:t>
      </w:r>
      <w:r w:rsidR="00016CA8">
        <w:rPr>
          <w:rFonts w:ascii="Comic Sans MS" w:hAnsi="Comic Sans MS"/>
          <w:b/>
          <w:color w:val="404040"/>
          <w:sz w:val="24"/>
          <w:szCs w:val="24"/>
        </w:rPr>
        <w:t xml:space="preserve">  </w:t>
      </w:r>
    </w:p>
    <w:p w:rsidR="00BF212B" w:rsidRDefault="00BF212B" w:rsidP="00BF126E">
      <w:pPr>
        <w:pBdr>
          <w:bottom w:val="single" w:sz="6" w:space="1" w:color="auto"/>
        </w:pBdr>
        <w:tabs>
          <w:tab w:val="right" w:pos="9026"/>
        </w:tabs>
        <w:jc w:val="center"/>
        <w:rPr>
          <w:rFonts w:ascii="Comic Sans MS" w:hAnsi="Comic Sans MS"/>
          <w:b/>
          <w:color w:val="404040"/>
          <w:sz w:val="24"/>
          <w:szCs w:val="24"/>
        </w:rPr>
      </w:pPr>
      <w:r>
        <w:rPr>
          <w:rFonts w:ascii="Comic Sans MS" w:hAnsi="Comic Sans MS"/>
          <w:b/>
          <w:noProof/>
          <w:color w:val="404040"/>
          <w:sz w:val="24"/>
          <w:szCs w:val="24"/>
          <w:lang w:eastAsia="en-GB"/>
        </w:rPr>
        <w:drawing>
          <wp:inline distT="0" distB="0" distL="0" distR="0" wp14:anchorId="34AF6327">
            <wp:extent cx="251595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86" cy="305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26E" w:rsidRPr="004F2A85" w:rsidRDefault="00016CA8" w:rsidP="00BF126E">
      <w:pPr>
        <w:pBdr>
          <w:bottom w:val="single" w:sz="6" w:space="1" w:color="auto"/>
        </w:pBdr>
        <w:tabs>
          <w:tab w:val="right" w:pos="9026"/>
        </w:tabs>
        <w:rPr>
          <w:rFonts w:ascii="Comic Sans MS" w:hAnsi="Comic Sans MS"/>
          <w:color w:val="404040"/>
          <w:sz w:val="24"/>
          <w:szCs w:val="24"/>
        </w:rPr>
      </w:pPr>
      <w:r>
        <w:rPr>
          <w:rFonts w:ascii="Comic Sans MS" w:hAnsi="Comic Sans MS"/>
          <w:color w:val="404040"/>
          <w:sz w:val="24"/>
          <w:szCs w:val="24"/>
        </w:rPr>
        <w:t>Teaching</w:t>
      </w:r>
      <w:r w:rsidR="00BF126E" w:rsidRPr="004F2A85">
        <w:rPr>
          <w:rFonts w:ascii="Comic Sans MS" w:hAnsi="Comic Sans MS"/>
          <w:color w:val="404040"/>
          <w:sz w:val="24"/>
          <w:szCs w:val="24"/>
        </w:rPr>
        <w:t xml:space="preserve"> A</w:t>
      </w:r>
      <w:r w:rsidR="00D92D88" w:rsidRPr="004F2A85">
        <w:rPr>
          <w:rFonts w:ascii="Comic Sans MS" w:hAnsi="Comic Sans MS"/>
          <w:color w:val="404040"/>
          <w:sz w:val="24"/>
          <w:szCs w:val="24"/>
        </w:rPr>
        <w:t xml:space="preserve">ssistant </w:t>
      </w:r>
      <w:r w:rsidR="00631DFD">
        <w:rPr>
          <w:rFonts w:ascii="Comic Sans MS" w:hAnsi="Comic Sans MS"/>
          <w:color w:val="404040"/>
          <w:sz w:val="24"/>
          <w:szCs w:val="24"/>
        </w:rPr>
        <w:t>KS1</w:t>
      </w:r>
      <w:bookmarkStart w:id="1" w:name="_GoBack"/>
      <w:bookmarkEnd w:id="1"/>
      <w:r w:rsidR="006F5A9D">
        <w:rPr>
          <w:rFonts w:ascii="Comic Sans MS" w:hAnsi="Comic Sans MS"/>
          <w:color w:val="404040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483890">
        <w:rPr>
          <w:rFonts w:ascii="Comic Sans MS" w:hAnsi="Comic Sans MS"/>
          <w:color w:val="404040"/>
          <w:sz w:val="24"/>
          <w:szCs w:val="24"/>
        </w:rPr>
        <w:t xml:space="preserve">      </w:t>
      </w:r>
    </w:p>
    <w:p w:rsidR="00BF126E" w:rsidRPr="004F2A85" w:rsidRDefault="00BF126E" w:rsidP="00BF126E">
      <w:pPr>
        <w:rPr>
          <w:rFonts w:ascii="Comic Sans MS" w:hAnsi="Comic Sans MS"/>
        </w:rPr>
      </w:pPr>
      <w:r w:rsidRPr="004F2A85">
        <w:rPr>
          <w:rFonts w:ascii="Comic Sans MS" w:hAnsi="Comic Sans MS"/>
        </w:rPr>
        <w:t xml:space="preserve">The following outlines the criteria for this post. </w:t>
      </w:r>
    </w:p>
    <w:p w:rsidR="00BF126E" w:rsidRPr="004F2A85" w:rsidRDefault="00BF126E" w:rsidP="00BF126E">
      <w:pPr>
        <w:rPr>
          <w:rFonts w:ascii="Comic Sans MS" w:hAnsi="Comic Sans MS"/>
          <w:b/>
        </w:rPr>
      </w:pPr>
      <w:r w:rsidRPr="004F2A85">
        <w:rPr>
          <w:rFonts w:ascii="Comic Sans MS" w:hAnsi="Comic Sans MS"/>
          <w:b/>
        </w:rPr>
        <w:t>Applicants should describe in their application how they meet these criteria.</w:t>
      </w:r>
    </w:p>
    <w:tbl>
      <w:tblPr>
        <w:tblW w:w="15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1624"/>
        <w:gridCol w:w="1842"/>
        <w:gridCol w:w="1276"/>
      </w:tblGrid>
      <w:tr w:rsidR="00016CA8" w:rsidRPr="004F2A85" w:rsidTr="00BF212B">
        <w:trPr>
          <w:trHeight w:val="611"/>
        </w:trPr>
        <w:tc>
          <w:tcPr>
            <w:tcW w:w="701" w:type="dxa"/>
            <w:shd w:val="clear" w:color="auto" w:fill="A8D08D" w:themeFill="accent6" w:themeFillTint="99"/>
          </w:tcPr>
          <w:p w:rsidR="00016CA8" w:rsidRPr="004F2A85" w:rsidRDefault="00016CA8" w:rsidP="00016CA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624" w:type="dxa"/>
            <w:shd w:val="clear" w:color="auto" w:fill="A8D08D" w:themeFill="accent6" w:themeFillTint="99"/>
          </w:tcPr>
          <w:p w:rsidR="00016CA8" w:rsidRPr="004F2A85" w:rsidRDefault="00016CA8" w:rsidP="00016CA8">
            <w:pPr>
              <w:jc w:val="center"/>
              <w:rPr>
                <w:rFonts w:ascii="Comic Sans MS" w:hAnsi="Comic Sans MS"/>
                <w:b/>
              </w:rPr>
            </w:pPr>
            <w:r w:rsidRPr="004F2A85">
              <w:rPr>
                <w:rFonts w:ascii="Comic Sans MS" w:hAnsi="Comic Sans MS"/>
                <w:b/>
              </w:rPr>
              <w:t>CRITERIA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:rsidR="00016CA8" w:rsidRPr="004F2A85" w:rsidRDefault="00016CA8" w:rsidP="00016CA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 or Desirable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:rsidR="00016CA8" w:rsidRDefault="00016CA8" w:rsidP="00016CA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Checklist</w:t>
            </w:r>
          </w:p>
        </w:tc>
      </w:tr>
      <w:tr w:rsidR="00016CA8" w:rsidRPr="004F2A85" w:rsidTr="00BF212B">
        <w:trPr>
          <w:cantSplit/>
          <w:trHeight w:val="2076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t>QUALIFICATIONS</w:t>
            </w: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4" w:type="dxa"/>
          </w:tcPr>
          <w:p w:rsidR="00016CA8" w:rsidRDefault="00016CA8" w:rsidP="00BF126E">
            <w:pPr>
              <w:pStyle w:val="Default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Level 2 Diploma (or equivalent) would be an advantage.</w:t>
            </w:r>
          </w:p>
          <w:p w:rsidR="00016CA8" w:rsidRPr="004F2A85" w:rsidRDefault="00016CA8" w:rsidP="00016CA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016CA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First Aid qua</w:t>
            </w:r>
            <w:r>
              <w:rPr>
                <w:rFonts w:ascii="Comic Sans MS" w:hAnsi="Comic Sans MS"/>
              </w:rPr>
              <w:t>lification (or be prepared to take on this role</w:t>
            </w:r>
            <w:r w:rsidRPr="00016CA8">
              <w:rPr>
                <w:rFonts w:ascii="Comic Sans MS" w:hAnsi="Comic Sans MS"/>
              </w:rPr>
              <w:t xml:space="preserve"> and undertake training)</w:t>
            </w:r>
          </w:p>
          <w:p w:rsidR="00016CA8" w:rsidRPr="00016CA8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Pr="004F2A85" w:rsidRDefault="00016CA8" w:rsidP="00016CA8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A-C passes in Maths and English GCSE (or equivalent) essential.</w:t>
            </w:r>
          </w:p>
        </w:tc>
        <w:tc>
          <w:tcPr>
            <w:tcW w:w="1842" w:type="dxa"/>
          </w:tcPr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Desirable</w:t>
            </w: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Desirable</w:t>
            </w:r>
          </w:p>
          <w:p w:rsidR="00016CA8" w:rsidRDefault="00016CA8" w:rsidP="00016CA8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</w:p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6CA8" w:rsidRPr="004F2A85" w:rsidTr="00BF212B">
        <w:trPr>
          <w:cantSplit/>
          <w:trHeight w:val="1134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t>EXPERIENCE</w:t>
            </w:r>
          </w:p>
        </w:tc>
        <w:tc>
          <w:tcPr>
            <w:tcW w:w="11624" w:type="dxa"/>
          </w:tcPr>
          <w:p w:rsidR="00016CA8" w:rsidRDefault="00016CA8" w:rsidP="00BF126E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Previous exp</w:t>
            </w:r>
            <w:r w:rsidR="00631DFD">
              <w:rPr>
                <w:rFonts w:ascii="Comic Sans MS" w:hAnsi="Comic Sans MS"/>
                <w:sz w:val="22"/>
                <w:szCs w:val="22"/>
              </w:rPr>
              <w:t>erience of working with KS1 / EYFS</w:t>
            </w:r>
            <w:r w:rsidRPr="004F2A85">
              <w:rPr>
                <w:rFonts w:ascii="Comic Sans MS" w:hAnsi="Comic Sans MS"/>
                <w:sz w:val="22"/>
                <w:szCs w:val="22"/>
              </w:rPr>
              <w:t xml:space="preserve"> children essential.</w:t>
            </w: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BF126E">
            <w:pPr>
              <w:pStyle w:val="Default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Experience of carrying out interventions and basic assessments e.g. benchmarking</w:t>
            </w:r>
          </w:p>
          <w:p w:rsidR="00016CA8" w:rsidRPr="00016CA8" w:rsidRDefault="00016CA8" w:rsidP="00016CA8">
            <w:pPr>
              <w:rPr>
                <w:lang w:eastAsia="en-GB"/>
              </w:rPr>
            </w:pPr>
          </w:p>
        </w:tc>
        <w:tc>
          <w:tcPr>
            <w:tcW w:w="1842" w:type="dxa"/>
          </w:tcPr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  <w:p w:rsidR="00016CA8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Desirable</w:t>
            </w:r>
          </w:p>
        </w:tc>
        <w:tc>
          <w:tcPr>
            <w:tcW w:w="1276" w:type="dxa"/>
          </w:tcPr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016CA8" w:rsidRPr="004F2A85" w:rsidTr="00BF212B">
        <w:trPr>
          <w:cantSplit/>
          <w:trHeight w:val="1134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lastRenderedPageBreak/>
              <w:t>SKILLS AND ABILITIES</w:t>
            </w: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4" w:type="dxa"/>
          </w:tcPr>
          <w:p w:rsidR="00016CA8" w:rsidRPr="004F2A85" w:rsidRDefault="00016CA8" w:rsidP="008869BF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016CA8" w:rsidRDefault="00016CA8" w:rsidP="00BF12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Basic I.T. skills essential</w:t>
            </w:r>
          </w:p>
          <w:p w:rsidR="008869BF" w:rsidRDefault="008869BF" w:rsidP="008869BF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8869BF" w:rsidRDefault="008869BF" w:rsidP="008869BF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 w:cs="Arial"/>
              </w:rPr>
            </w:pPr>
            <w:r w:rsidRPr="008869BF">
              <w:rPr>
                <w:rFonts w:ascii="Comic Sans MS" w:hAnsi="Comic Sans MS" w:cs="Arial"/>
              </w:rPr>
              <w:t>Good numeracy and literacy skills including a good grasp of spelling and punctuation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016CA8" w:rsidRDefault="00016CA8" w:rsidP="00BF12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 w:cs="Arial"/>
              </w:rPr>
              <w:t xml:space="preserve">Specialist training </w:t>
            </w:r>
            <w:r>
              <w:rPr>
                <w:rFonts w:ascii="Comic Sans MS" w:hAnsi="Comic Sans MS" w:cs="Arial"/>
              </w:rPr>
              <w:t>for SEN</w:t>
            </w:r>
            <w:r w:rsidR="00631DFD">
              <w:rPr>
                <w:rFonts w:ascii="Comic Sans MS" w:hAnsi="Comic Sans MS" w:cs="Arial"/>
              </w:rPr>
              <w:t>D</w:t>
            </w:r>
            <w:r w:rsidRPr="004F2A85">
              <w:rPr>
                <w:rFonts w:ascii="Comic Sans MS" w:hAnsi="Comic Sans MS" w:cs="Arial"/>
              </w:rPr>
              <w:t xml:space="preserve"> an advantage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BF126E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relate well to children and adults, understanding their educational and emotional needs and being able t</w:t>
            </w:r>
            <w:r>
              <w:rPr>
                <w:rFonts w:ascii="Comic Sans MS" w:hAnsi="Comic Sans MS"/>
              </w:rPr>
              <w:t>o respond accordingly essential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promote independence skills 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adapt resources / activitie</w:t>
            </w:r>
            <w:r>
              <w:rPr>
                <w:rFonts w:ascii="Comic Sans MS" w:hAnsi="Comic Sans MS"/>
              </w:rPr>
              <w:t>s to meet the needs of the child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Commitment to high stan</w:t>
            </w:r>
            <w:r>
              <w:rPr>
                <w:rFonts w:ascii="Comic Sans MS" w:hAnsi="Comic Sans MS"/>
              </w:rPr>
              <w:t>dards, aspirations and wellbeing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Good </w:t>
            </w:r>
            <w:r>
              <w:rPr>
                <w:rFonts w:ascii="Comic Sans MS" w:hAnsi="Comic Sans MS"/>
              </w:rPr>
              <w:t>organisational skills essential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work independently and </w:t>
            </w:r>
            <w:r w:rsidR="00BF212B">
              <w:rPr>
                <w:rFonts w:ascii="Comic Sans MS" w:hAnsi="Comic Sans MS"/>
              </w:rPr>
              <w:t xml:space="preserve">with initiative 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Ability to converse with professionals 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>Ability to work as part of a</w:t>
            </w:r>
            <w:r w:rsidR="00BF212B">
              <w:rPr>
                <w:rFonts w:ascii="Comic Sans MS" w:hAnsi="Comic Sans MS"/>
              </w:rPr>
              <w:t xml:space="preserve"> team and be flexible </w:t>
            </w:r>
          </w:p>
          <w:p w:rsidR="006F5A9D" w:rsidRDefault="006F5A9D" w:rsidP="006F5A9D">
            <w:pPr>
              <w:pStyle w:val="ListParagraph"/>
              <w:rPr>
                <w:rFonts w:ascii="Comic Sans MS" w:hAnsi="Comic Sans MS"/>
              </w:rPr>
            </w:pPr>
          </w:p>
          <w:p w:rsidR="006F5A9D" w:rsidRDefault="006F5A9D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love for outdoor learning</w:t>
            </w:r>
          </w:p>
          <w:p w:rsidR="00016CA8" w:rsidRPr="004F2A85" w:rsidRDefault="00016CA8" w:rsidP="00016CA8">
            <w:pPr>
              <w:spacing w:after="0" w:line="240" w:lineRule="auto"/>
              <w:rPr>
                <w:rFonts w:ascii="Comic Sans MS" w:hAnsi="Comic Sans MS"/>
              </w:rPr>
            </w:pPr>
          </w:p>
          <w:p w:rsidR="00016CA8" w:rsidRPr="004F2A85" w:rsidRDefault="00016CA8" w:rsidP="00016CA8">
            <w:pPr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4F2A85">
              <w:rPr>
                <w:rFonts w:ascii="Comic Sans MS" w:hAnsi="Comic Sans MS"/>
              </w:rPr>
              <w:t xml:space="preserve">Other skills to offer the wider community of the school </w:t>
            </w:r>
          </w:p>
          <w:p w:rsidR="00016CA8" w:rsidRPr="004F2A85" w:rsidRDefault="00016CA8" w:rsidP="00927924">
            <w:pPr>
              <w:spacing w:after="0" w:line="240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:rsidR="008869BF" w:rsidRDefault="008869BF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Desirable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BF212B">
            <w:pPr>
              <w:spacing w:after="0" w:line="240" w:lineRule="auto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6F5A9D" w:rsidRDefault="006F5A9D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6F5A9D" w:rsidRDefault="006F5A9D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Essential</w:t>
            </w:r>
          </w:p>
          <w:p w:rsidR="00BF212B" w:rsidRDefault="00BF212B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  <w:p w:rsidR="00016CA8" w:rsidRPr="004F2A85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Desirable</w:t>
            </w:r>
          </w:p>
        </w:tc>
        <w:tc>
          <w:tcPr>
            <w:tcW w:w="1276" w:type="dxa"/>
          </w:tcPr>
          <w:p w:rsidR="00016CA8" w:rsidRPr="004F2A85" w:rsidRDefault="00016CA8" w:rsidP="00016CA8">
            <w:pPr>
              <w:spacing w:after="0" w:line="240" w:lineRule="auto"/>
              <w:ind w:left="360"/>
              <w:rPr>
                <w:rFonts w:ascii="Comic Sans MS" w:hAnsi="Comic Sans MS" w:cs="Arial"/>
              </w:rPr>
            </w:pPr>
          </w:p>
        </w:tc>
      </w:tr>
      <w:tr w:rsidR="00016CA8" w:rsidRPr="004F2A85" w:rsidTr="00BF212B">
        <w:trPr>
          <w:cantSplit/>
          <w:trHeight w:val="1134"/>
        </w:trPr>
        <w:tc>
          <w:tcPr>
            <w:tcW w:w="701" w:type="dxa"/>
            <w:shd w:val="clear" w:color="auto" w:fill="A8D08D" w:themeFill="accent6" w:themeFillTint="99"/>
            <w:textDirection w:val="tbRl"/>
          </w:tcPr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16CA8">
              <w:rPr>
                <w:rFonts w:ascii="Comic Sans MS" w:hAnsi="Comic Sans MS"/>
                <w:sz w:val="18"/>
                <w:szCs w:val="18"/>
              </w:rPr>
              <w:lastRenderedPageBreak/>
              <w:t>KNOWLEDGE</w:t>
            </w: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16CA8" w:rsidRPr="00016CA8" w:rsidRDefault="00016CA8" w:rsidP="00BF212B">
            <w:pPr>
              <w:ind w:left="113" w:right="113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1624" w:type="dxa"/>
          </w:tcPr>
          <w:p w:rsidR="00016CA8" w:rsidRDefault="00016CA8" w:rsidP="00BF126E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Knowledge and procedures for supporting and leadin</w:t>
            </w:r>
            <w:r>
              <w:rPr>
                <w:rFonts w:ascii="Comic Sans MS" w:hAnsi="Comic Sans MS"/>
                <w:sz w:val="22"/>
                <w:szCs w:val="22"/>
              </w:rPr>
              <w:t>g learning activities essential</w:t>
            </w:r>
          </w:p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16CA8" w:rsidRDefault="00016CA8" w:rsidP="00BF126E">
            <w:pPr>
              <w:pStyle w:val="Default"/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4F2A85">
              <w:rPr>
                <w:rFonts w:ascii="Comic Sans MS" w:hAnsi="Comic Sans MS"/>
                <w:sz w:val="22"/>
                <w:szCs w:val="22"/>
              </w:rPr>
              <w:t>Knowledge and compliance with policies and procedures relevant to child protection, health and safety, security, Equal Opportunitie</w:t>
            </w:r>
            <w:r>
              <w:rPr>
                <w:rFonts w:ascii="Comic Sans MS" w:hAnsi="Comic Sans MS"/>
                <w:sz w:val="22"/>
                <w:szCs w:val="22"/>
              </w:rPr>
              <w:t>s and confidentiality essential</w:t>
            </w:r>
          </w:p>
          <w:p w:rsidR="00BF212B" w:rsidRDefault="00BF212B" w:rsidP="00BF212B">
            <w:pPr>
              <w:pStyle w:val="ListParagraph"/>
              <w:rPr>
                <w:rFonts w:ascii="Comic Sans MS" w:hAnsi="Comic Sans MS"/>
              </w:rPr>
            </w:pPr>
          </w:p>
          <w:p w:rsidR="00BF212B" w:rsidRPr="004F2A85" w:rsidRDefault="00BF212B" w:rsidP="00BF212B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842" w:type="dxa"/>
          </w:tcPr>
          <w:p w:rsidR="00016CA8" w:rsidRDefault="00BF212B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  <w:p w:rsidR="00BF212B" w:rsidRDefault="00BF212B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BF212B" w:rsidRPr="004F2A85" w:rsidRDefault="00BF212B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:rsidR="00016CA8" w:rsidRPr="004F2A85" w:rsidRDefault="00016CA8" w:rsidP="00016CA8">
            <w:pPr>
              <w:pStyle w:val="Default"/>
              <w:ind w:left="360"/>
              <w:rPr>
                <w:rFonts w:ascii="Comic Sans MS" w:hAnsi="Comic Sans MS"/>
                <w:sz w:val="22"/>
                <w:szCs w:val="22"/>
              </w:rPr>
            </w:pPr>
          </w:p>
        </w:tc>
      </w:tr>
      <w:bookmarkEnd w:id="0"/>
    </w:tbl>
    <w:p w:rsidR="001D1EB1" w:rsidRDefault="001D1EB1" w:rsidP="00BF212B"/>
    <w:sectPr w:rsidR="001D1EB1" w:rsidSect="00016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57A2"/>
    <w:multiLevelType w:val="hybridMultilevel"/>
    <w:tmpl w:val="55DE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B3120"/>
    <w:multiLevelType w:val="hybridMultilevel"/>
    <w:tmpl w:val="4716A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2927C5"/>
    <w:multiLevelType w:val="hybridMultilevel"/>
    <w:tmpl w:val="C51AE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6E"/>
    <w:rsid w:val="00016CA8"/>
    <w:rsid w:val="00096240"/>
    <w:rsid w:val="001B07ED"/>
    <w:rsid w:val="001D1EB1"/>
    <w:rsid w:val="003F634E"/>
    <w:rsid w:val="00483890"/>
    <w:rsid w:val="004F2A85"/>
    <w:rsid w:val="00631DFD"/>
    <w:rsid w:val="006F5A9D"/>
    <w:rsid w:val="008869BF"/>
    <w:rsid w:val="008F6C93"/>
    <w:rsid w:val="00911057"/>
    <w:rsid w:val="00927924"/>
    <w:rsid w:val="00BF126E"/>
    <w:rsid w:val="00BF212B"/>
    <w:rsid w:val="00D92D88"/>
    <w:rsid w:val="00DD4EA9"/>
    <w:rsid w:val="00E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7E082"/>
  <w15:chartTrackingRefBased/>
  <w15:docId w15:val="{6A18D992-3716-494B-A5E7-8AF23B6B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2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30E7CA18</Template>
  <TotalTime>0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Lewer</cp:lastModifiedBy>
  <cp:revision>2</cp:revision>
  <dcterms:created xsi:type="dcterms:W3CDTF">2022-06-06T09:02:00Z</dcterms:created>
  <dcterms:modified xsi:type="dcterms:W3CDTF">2022-06-06T09:02:00Z</dcterms:modified>
</cp:coreProperties>
</file>