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E5" w:rsidRPr="007800E5" w:rsidRDefault="007800E5" w:rsidP="007800E5">
      <w:pPr>
        <w:rPr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7800E5">
            <w:rPr>
              <w:lang w:val="en-US"/>
            </w:rPr>
            <w:t>Kent</w:t>
          </w:r>
        </w:smartTag>
      </w:smartTag>
      <w:r w:rsidRPr="007800E5">
        <w:rPr>
          <w:lang w:val="en-US"/>
        </w:rPr>
        <w:t xml:space="preserve"> County Council</w:t>
      </w:r>
    </w:p>
    <w:p w:rsidR="007800E5" w:rsidRPr="007800E5" w:rsidRDefault="007800E5" w:rsidP="007800E5">
      <w:pPr>
        <w:rPr>
          <w:i/>
          <w:lang w:val="en-US"/>
        </w:rPr>
      </w:pPr>
      <w:r w:rsidRPr="007800E5">
        <w:rPr>
          <w:lang w:val="en-US"/>
        </w:rPr>
        <w:t>Job Description:   Teaching Assistant – Additional Needs – Level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7800E5" w:rsidRPr="007800E5" w:rsidTr="00384EB9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800E5" w:rsidRPr="007800E5" w:rsidRDefault="007800E5" w:rsidP="007800E5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  <w:r w:rsidRPr="007800E5"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  <w:t>School:</w:t>
            </w:r>
          </w:p>
        </w:tc>
        <w:tc>
          <w:tcPr>
            <w:tcW w:w="6685" w:type="dxa"/>
          </w:tcPr>
          <w:p w:rsidR="007800E5" w:rsidRPr="007800E5" w:rsidRDefault="007800E5" w:rsidP="007800E5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</w:pPr>
            <w:r w:rsidRPr="007800E5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  <w:t>St Francis Catholic Primary School</w:t>
            </w:r>
          </w:p>
        </w:tc>
      </w:tr>
      <w:tr w:rsidR="007800E5" w:rsidRPr="007800E5" w:rsidTr="00384EB9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800E5" w:rsidRPr="007800E5" w:rsidRDefault="007800E5" w:rsidP="007800E5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  <w:r w:rsidRPr="007800E5"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  <w:t>Grade:</w:t>
            </w:r>
          </w:p>
        </w:tc>
        <w:tc>
          <w:tcPr>
            <w:tcW w:w="6685" w:type="dxa"/>
          </w:tcPr>
          <w:p w:rsidR="007800E5" w:rsidRPr="007800E5" w:rsidRDefault="007800E5" w:rsidP="007800E5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7800E5">
                  <w:rPr>
                    <w:rFonts w:ascii="Arial" w:eastAsia="Times New Roman" w:hAnsi="Arial" w:cs="Times New Roman"/>
                    <w:b/>
                    <w:color w:val="000000"/>
                    <w:sz w:val="24"/>
                    <w:szCs w:val="20"/>
                    <w:lang w:val="en-US" w:eastAsia="en-GB"/>
                  </w:rPr>
                  <w:t>Kent</w:t>
                </w:r>
              </w:smartTag>
              <w:r w:rsidRPr="007800E5">
                <w:rPr>
                  <w:rFonts w:ascii="Arial" w:eastAsia="Times New Roman" w:hAnsi="Arial" w:cs="Times New Roman"/>
                  <w:b/>
                  <w:color w:val="000000"/>
                  <w:sz w:val="24"/>
                  <w:szCs w:val="20"/>
                  <w:lang w:val="en-US" w:eastAsia="en-GB"/>
                </w:rPr>
                <w:t xml:space="preserve"> </w:t>
              </w:r>
              <w:smartTag w:uri="urn:schemas-microsoft-com:office:smarttags" w:element="PlaceName">
                <w:r w:rsidRPr="007800E5">
                  <w:rPr>
                    <w:rFonts w:ascii="Arial" w:eastAsia="Times New Roman" w:hAnsi="Arial" w:cs="Times New Roman"/>
                    <w:b/>
                    <w:color w:val="000000"/>
                    <w:sz w:val="24"/>
                    <w:szCs w:val="20"/>
                    <w:lang w:val="en-US" w:eastAsia="en-GB"/>
                  </w:rPr>
                  <w:t>Range</w:t>
                </w:r>
              </w:smartTag>
            </w:smartTag>
            <w:r w:rsidRPr="007800E5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  <w:t xml:space="preserve"> 4</w:t>
            </w:r>
          </w:p>
        </w:tc>
      </w:tr>
      <w:tr w:rsidR="007800E5" w:rsidRPr="007800E5" w:rsidTr="00384EB9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800E5" w:rsidRPr="007800E5" w:rsidRDefault="007800E5" w:rsidP="007800E5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</w:pPr>
            <w:r w:rsidRPr="007800E5">
              <w:rPr>
                <w:rFonts w:ascii="Arial" w:eastAsia="Times New Roman" w:hAnsi="Arial" w:cs="Times New Roman"/>
                <w:b/>
                <w:color w:val="000000"/>
                <w:sz w:val="28"/>
                <w:szCs w:val="20"/>
                <w:lang w:val="en-US" w:eastAsia="en-GB"/>
              </w:rPr>
              <w:t>Responsible to:</w:t>
            </w:r>
          </w:p>
        </w:tc>
        <w:tc>
          <w:tcPr>
            <w:tcW w:w="6685" w:type="dxa"/>
          </w:tcPr>
          <w:p w:rsidR="007800E5" w:rsidRPr="007800E5" w:rsidRDefault="007800E5" w:rsidP="007800E5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</w:pPr>
            <w:r w:rsidRPr="007800E5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 w:eastAsia="en-GB"/>
              </w:rPr>
              <w:t>Line Manager</w:t>
            </w:r>
          </w:p>
        </w:tc>
      </w:tr>
    </w:tbl>
    <w:p w:rsidR="00116742" w:rsidRDefault="00116742"/>
    <w:p w:rsidR="007800E5" w:rsidRDefault="007800E5" w:rsidP="007800E5">
      <w:r>
        <w:t>Purpose of the Job:</w:t>
      </w:r>
    </w:p>
    <w:p w:rsidR="007800E5" w:rsidRDefault="007800E5" w:rsidP="007800E5">
      <w:proofErr w:type="gramStart"/>
      <w:r>
        <w:t>To work with teachers as part of a professional team to support teaching and learning for SEN pupils.</w:t>
      </w:r>
      <w:proofErr w:type="gramEnd"/>
      <w:r>
        <w:t xml:space="preserve"> Providing learning support to pupils who need particular help to overcome barriers to learning, such as those with learning difficulties and/or behavioural, social, communication, sensory or physical disabilities</w:t>
      </w:r>
    </w:p>
    <w:p w:rsidR="007800E5" w:rsidRDefault="007800E5" w:rsidP="007800E5">
      <w:r>
        <w:t>Key duties and responsibilities:</w:t>
      </w:r>
    </w:p>
    <w:p w:rsidR="007800E5" w:rsidRDefault="007800E5" w:rsidP="007800E5">
      <w:pPr>
        <w:spacing w:after="0"/>
      </w:pPr>
      <w:r>
        <w:t xml:space="preserve">1. Assist with the Implementation of planned learning activities/teaching programmes as agreed with the teacher, adjusting activities according to pupils’ responses as appropriate </w:t>
      </w:r>
    </w:p>
    <w:p w:rsidR="007800E5" w:rsidRDefault="007800E5" w:rsidP="007800E5">
      <w:pPr>
        <w:spacing w:after="0"/>
      </w:pPr>
      <w:r>
        <w:t xml:space="preserve">2. Participate in planning and evaluation of learning activities with the teacher, providing feedback to the teacher on pupil progress and behaviour </w:t>
      </w:r>
    </w:p>
    <w:p w:rsidR="007800E5" w:rsidRDefault="007800E5" w:rsidP="007800E5">
      <w:pPr>
        <w:spacing w:after="0"/>
      </w:pPr>
      <w:r>
        <w:t xml:space="preserve">3. Support the teacher in monitoring, assessing and recording pupil progress/activities </w:t>
      </w:r>
    </w:p>
    <w:p w:rsidR="007800E5" w:rsidRDefault="007800E5" w:rsidP="007800E5">
      <w:pPr>
        <w:spacing w:after="0"/>
      </w:pPr>
      <w:r>
        <w:t xml:space="preserve">4. Provide feedback to pupils in relation to attainment and progress under the guidance of the teacher </w:t>
      </w:r>
    </w:p>
    <w:p w:rsidR="007800E5" w:rsidRDefault="007800E5" w:rsidP="007800E5">
      <w:pPr>
        <w:spacing w:after="0"/>
      </w:pPr>
      <w:r>
        <w:t xml:space="preserve">5. Support learning by arranging/providing resources for lessons/activities under the direction of the teacher </w:t>
      </w:r>
    </w:p>
    <w:p w:rsidR="007800E5" w:rsidRDefault="007800E5" w:rsidP="007800E5">
      <w:pPr>
        <w:spacing w:after="0"/>
      </w:pPr>
      <w:r>
        <w:t xml:space="preserve">6. Support pupils in social and emotional well-being, reporting problems to the teacher as appropriate </w:t>
      </w:r>
    </w:p>
    <w:p w:rsidR="007800E5" w:rsidRDefault="007800E5" w:rsidP="007800E5">
      <w:pPr>
        <w:spacing w:after="0"/>
      </w:pPr>
      <w:r>
        <w:t xml:space="preserve">7. Share information about pupils with other staff, parents / carers, internal and external agencies, as appropriate </w:t>
      </w:r>
    </w:p>
    <w:p w:rsidR="007800E5" w:rsidRDefault="007800E5" w:rsidP="007800E5">
      <w:pPr>
        <w:spacing w:after="0"/>
      </w:pPr>
      <w:r>
        <w:t>8. Understand and support independent learning and inclusion of all pupils as required.</w:t>
      </w:r>
    </w:p>
    <w:p w:rsidR="007800E5" w:rsidRDefault="007800E5" w:rsidP="007800E5">
      <w:pPr>
        <w:spacing w:after="0"/>
      </w:pPr>
      <w:r>
        <w:t>9</w:t>
      </w:r>
      <w:r>
        <w:t xml:space="preserve">. Update pupil records </w:t>
      </w:r>
    </w:p>
    <w:p w:rsidR="007800E5" w:rsidRDefault="007800E5" w:rsidP="007800E5">
      <w:pPr>
        <w:spacing w:after="0"/>
      </w:pPr>
      <w:r>
        <w:t>10</w:t>
      </w:r>
      <w:r>
        <w:t xml:space="preserve">. Assist with break-time supervision including facilitating games and activities </w:t>
      </w:r>
    </w:p>
    <w:p w:rsidR="007800E5" w:rsidRDefault="007800E5" w:rsidP="007800E5">
      <w:pPr>
        <w:spacing w:after="0"/>
      </w:pPr>
      <w:r>
        <w:t>11</w:t>
      </w:r>
      <w:r>
        <w:t xml:space="preserve">. Assist with escorting pupils on educational visits </w:t>
      </w:r>
    </w:p>
    <w:p w:rsidR="007800E5" w:rsidRDefault="007800E5" w:rsidP="007800E5">
      <w:pPr>
        <w:spacing w:after="0"/>
      </w:pPr>
      <w:r>
        <w:t>12</w:t>
      </w:r>
      <w:r>
        <w:t>. Work with pupils on therapy or care programmes, designed and supervised by a therapist/teacher</w:t>
      </w:r>
    </w:p>
    <w:p w:rsidR="007800E5" w:rsidRDefault="007800E5"/>
    <w:p w:rsidR="007800E5" w:rsidRDefault="007800E5"/>
    <w:p w:rsidR="007800E5" w:rsidRDefault="007800E5"/>
    <w:p w:rsidR="007800E5" w:rsidRDefault="007800E5"/>
    <w:p w:rsidR="007800E5" w:rsidRDefault="007800E5"/>
    <w:p w:rsidR="007800E5" w:rsidRPr="007800E5" w:rsidRDefault="007800E5" w:rsidP="007800E5">
      <w:pPr>
        <w:rPr>
          <w:lang w:val="en-US"/>
        </w:rPr>
      </w:pPr>
      <w:r w:rsidRPr="007800E5">
        <w:rPr>
          <w:lang w:val="en-US"/>
        </w:rPr>
        <w:lastRenderedPageBreak/>
        <w:t>Kent County Council</w:t>
      </w:r>
    </w:p>
    <w:p w:rsidR="007800E5" w:rsidRPr="007800E5" w:rsidRDefault="007800E5" w:rsidP="007800E5">
      <w:pPr>
        <w:rPr>
          <w:i/>
          <w:lang w:val="en-US"/>
        </w:rPr>
      </w:pPr>
      <w:r w:rsidRPr="007800E5">
        <w:rPr>
          <w:lang w:val="en-US"/>
        </w:rPr>
        <w:t>Person Specification:   Teaching Assistant – Additional Needs – Level 1</w:t>
      </w:r>
      <w:bookmarkStart w:id="0" w:name="_GoBack"/>
      <w:bookmarkEnd w:id="0"/>
    </w:p>
    <w:p w:rsidR="007800E5" w:rsidRPr="007800E5" w:rsidRDefault="007800E5" w:rsidP="007800E5">
      <w:pPr>
        <w:rPr>
          <w:lang w:val="en-US"/>
        </w:rPr>
      </w:pPr>
      <w:r w:rsidRPr="007800E5">
        <w:rPr>
          <w:lang w:val="en-US"/>
        </w:rPr>
        <w:t xml:space="preserve">The following outlines the criteria for this post.   Applicants who have a disability and who meet the criteria will be shortlisted.   </w:t>
      </w:r>
    </w:p>
    <w:p w:rsidR="007800E5" w:rsidRPr="007800E5" w:rsidRDefault="007800E5" w:rsidP="007800E5">
      <w:pPr>
        <w:rPr>
          <w:lang w:val="en-US"/>
        </w:rPr>
      </w:pPr>
      <w:r w:rsidRPr="007800E5">
        <w:rPr>
          <w:lang w:val="en-US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7800E5" w:rsidRPr="007800E5" w:rsidTr="00384EB9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800E5" w:rsidRPr="007800E5" w:rsidRDefault="007800E5" w:rsidP="007800E5">
            <w:pPr>
              <w:rPr>
                <w:b/>
                <w:lang w:val="en-US"/>
              </w:rPr>
            </w:pPr>
          </w:p>
        </w:tc>
        <w:tc>
          <w:tcPr>
            <w:tcW w:w="6662" w:type="dxa"/>
          </w:tcPr>
          <w:p w:rsidR="007800E5" w:rsidRPr="007800E5" w:rsidRDefault="007800E5" w:rsidP="007800E5">
            <w:pPr>
              <w:rPr>
                <w:b/>
                <w:lang w:val="en-US"/>
              </w:rPr>
            </w:pPr>
            <w:r w:rsidRPr="007800E5">
              <w:rPr>
                <w:b/>
                <w:lang w:val="en-US"/>
              </w:rPr>
              <w:t xml:space="preserve">CRITERIA </w:t>
            </w:r>
          </w:p>
        </w:tc>
      </w:tr>
      <w:tr w:rsidR="007800E5" w:rsidRPr="007800E5" w:rsidTr="00384EB9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800E5" w:rsidRPr="007800E5" w:rsidRDefault="007800E5" w:rsidP="007800E5">
            <w:pPr>
              <w:rPr>
                <w:i/>
                <w:lang w:val="en-US"/>
              </w:rPr>
            </w:pPr>
            <w:r w:rsidRPr="007800E5">
              <w:rPr>
                <w:b/>
                <w:lang w:val="en-US"/>
              </w:rPr>
              <w:t>QUALIFICATIONS</w:t>
            </w:r>
          </w:p>
          <w:p w:rsidR="007800E5" w:rsidRPr="007800E5" w:rsidRDefault="007800E5" w:rsidP="007800E5">
            <w:pPr>
              <w:rPr>
                <w:b/>
                <w:lang w:val="en-US"/>
              </w:rPr>
            </w:pPr>
          </w:p>
        </w:tc>
        <w:tc>
          <w:tcPr>
            <w:tcW w:w="6662" w:type="dxa"/>
          </w:tcPr>
          <w:p w:rsidR="007800E5" w:rsidRPr="007800E5" w:rsidRDefault="007800E5" w:rsidP="007800E5">
            <w:r w:rsidRPr="007800E5">
              <w:t>Level 2 Diploma (or equivalent)</w:t>
            </w:r>
          </w:p>
          <w:p w:rsidR="007800E5" w:rsidRPr="007800E5" w:rsidRDefault="007800E5" w:rsidP="007800E5">
            <w:pPr>
              <w:rPr>
                <w:lang w:val="en-US"/>
              </w:rPr>
            </w:pPr>
            <w:r w:rsidRPr="007800E5">
              <w:rPr>
                <w:lang w:val="en-US"/>
              </w:rPr>
              <w:t>Pediatric First Aid qualification would be an advantage.</w:t>
            </w:r>
          </w:p>
        </w:tc>
      </w:tr>
      <w:tr w:rsidR="007800E5" w:rsidRPr="007800E5" w:rsidTr="00384EB9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800E5" w:rsidRPr="007800E5" w:rsidRDefault="007800E5" w:rsidP="007800E5">
            <w:pPr>
              <w:rPr>
                <w:b/>
                <w:lang w:val="en-US"/>
              </w:rPr>
            </w:pPr>
            <w:r w:rsidRPr="007800E5">
              <w:rPr>
                <w:b/>
                <w:lang w:val="en-US"/>
              </w:rPr>
              <w:t>EXPERIENCE</w:t>
            </w:r>
          </w:p>
          <w:p w:rsidR="007800E5" w:rsidRPr="007800E5" w:rsidRDefault="007800E5" w:rsidP="007800E5">
            <w:pPr>
              <w:rPr>
                <w:b/>
                <w:lang w:val="en-US"/>
              </w:rPr>
            </w:pPr>
          </w:p>
        </w:tc>
        <w:tc>
          <w:tcPr>
            <w:tcW w:w="6662" w:type="dxa"/>
          </w:tcPr>
          <w:p w:rsidR="007800E5" w:rsidRPr="007800E5" w:rsidRDefault="007800E5" w:rsidP="007800E5">
            <w:r w:rsidRPr="007800E5">
              <w:t>Previous experience of working with children</w:t>
            </w:r>
          </w:p>
        </w:tc>
      </w:tr>
      <w:tr w:rsidR="007800E5" w:rsidRPr="007800E5" w:rsidTr="00384EB9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7800E5" w:rsidRPr="007800E5" w:rsidRDefault="007800E5" w:rsidP="007800E5">
            <w:pPr>
              <w:rPr>
                <w:b/>
                <w:lang w:val="en-US"/>
              </w:rPr>
            </w:pPr>
            <w:r w:rsidRPr="007800E5">
              <w:rPr>
                <w:b/>
                <w:lang w:val="en-US"/>
              </w:rPr>
              <w:t>SKILLS AND ABILITIES</w:t>
            </w:r>
          </w:p>
          <w:p w:rsidR="007800E5" w:rsidRPr="007800E5" w:rsidRDefault="007800E5" w:rsidP="007800E5">
            <w:pPr>
              <w:rPr>
                <w:b/>
                <w:lang w:val="en-US"/>
              </w:rPr>
            </w:pPr>
          </w:p>
          <w:p w:rsidR="007800E5" w:rsidRPr="007800E5" w:rsidRDefault="007800E5" w:rsidP="007800E5">
            <w:pPr>
              <w:rPr>
                <w:b/>
                <w:lang w:val="en-US"/>
              </w:rPr>
            </w:pPr>
          </w:p>
          <w:p w:rsidR="007800E5" w:rsidRPr="007800E5" w:rsidRDefault="007800E5" w:rsidP="007800E5">
            <w:pPr>
              <w:rPr>
                <w:b/>
                <w:lang w:val="en-US"/>
              </w:rPr>
            </w:pPr>
          </w:p>
          <w:p w:rsidR="007800E5" w:rsidRPr="007800E5" w:rsidRDefault="007800E5" w:rsidP="007800E5">
            <w:pPr>
              <w:rPr>
                <w:b/>
                <w:lang w:val="en-US"/>
              </w:rPr>
            </w:pPr>
          </w:p>
          <w:p w:rsidR="007800E5" w:rsidRPr="007800E5" w:rsidRDefault="007800E5" w:rsidP="007800E5">
            <w:pPr>
              <w:rPr>
                <w:b/>
                <w:lang w:val="en-US"/>
              </w:rPr>
            </w:pPr>
          </w:p>
          <w:p w:rsidR="007800E5" w:rsidRPr="007800E5" w:rsidRDefault="007800E5" w:rsidP="007800E5">
            <w:pPr>
              <w:rPr>
                <w:b/>
                <w:lang w:val="en-US"/>
              </w:rPr>
            </w:pPr>
          </w:p>
        </w:tc>
        <w:tc>
          <w:tcPr>
            <w:tcW w:w="6662" w:type="dxa"/>
          </w:tcPr>
          <w:p w:rsidR="007800E5" w:rsidRPr="007800E5" w:rsidRDefault="007800E5" w:rsidP="007800E5">
            <w:pPr>
              <w:rPr>
                <w:lang w:val="en-US"/>
              </w:rPr>
            </w:pPr>
            <w:r w:rsidRPr="007800E5">
              <w:rPr>
                <w:lang w:val="en-US"/>
              </w:rPr>
              <w:t>Numeracy and literacy skills</w:t>
            </w:r>
          </w:p>
          <w:p w:rsidR="007800E5" w:rsidRPr="007800E5" w:rsidRDefault="007800E5" w:rsidP="007800E5">
            <w:pPr>
              <w:rPr>
                <w:lang w:val="en-US"/>
              </w:rPr>
            </w:pPr>
            <w:r w:rsidRPr="007800E5">
              <w:rPr>
                <w:lang w:val="en-US"/>
              </w:rPr>
              <w:t>Basic IT Skills</w:t>
            </w:r>
          </w:p>
          <w:p w:rsidR="007800E5" w:rsidRPr="007800E5" w:rsidRDefault="007800E5" w:rsidP="007800E5">
            <w:pPr>
              <w:rPr>
                <w:lang w:val="en-US"/>
              </w:rPr>
            </w:pPr>
            <w:r w:rsidRPr="007800E5">
              <w:rPr>
                <w:lang w:val="en-US"/>
              </w:rPr>
              <w:t>Specialist training such as Manual Handling, Physical Restraint of pupils, feeding by gastric tube etc.</w:t>
            </w:r>
          </w:p>
          <w:p w:rsidR="007800E5" w:rsidRPr="007800E5" w:rsidRDefault="007800E5" w:rsidP="007800E5">
            <w:pPr>
              <w:rPr>
                <w:lang w:val="en-US"/>
              </w:rPr>
            </w:pPr>
            <w:r w:rsidRPr="007800E5">
              <w:rPr>
                <w:lang w:val="en-US"/>
              </w:rPr>
              <w:t>Ability to relate well to children and adults, understanding their needs and being able to respond accordingly.</w:t>
            </w:r>
          </w:p>
          <w:p w:rsidR="007800E5" w:rsidRPr="007800E5" w:rsidRDefault="007800E5" w:rsidP="007800E5">
            <w:pPr>
              <w:rPr>
                <w:lang w:val="en-US"/>
              </w:rPr>
            </w:pPr>
            <w:r w:rsidRPr="007800E5">
              <w:rPr>
                <w:lang w:val="en-US"/>
              </w:rPr>
              <w:t>Good influencing skills to encourage pupils to interact with others and be socially responsible.</w:t>
            </w:r>
          </w:p>
        </w:tc>
      </w:tr>
      <w:tr w:rsidR="007800E5" w:rsidRPr="007800E5" w:rsidTr="007800E5">
        <w:tblPrEx>
          <w:tblCellMar>
            <w:top w:w="0" w:type="dxa"/>
            <w:bottom w:w="0" w:type="dxa"/>
          </w:tblCellMar>
        </w:tblPrEx>
        <w:trPr>
          <w:trHeight w:val="1854"/>
        </w:trPr>
        <w:tc>
          <w:tcPr>
            <w:tcW w:w="2802" w:type="dxa"/>
          </w:tcPr>
          <w:p w:rsidR="007800E5" w:rsidRPr="007800E5" w:rsidRDefault="007800E5" w:rsidP="007800E5">
            <w:pPr>
              <w:rPr>
                <w:b/>
                <w:lang w:val="en-US"/>
              </w:rPr>
            </w:pPr>
            <w:r w:rsidRPr="007800E5">
              <w:rPr>
                <w:b/>
                <w:lang w:val="en-US"/>
              </w:rPr>
              <w:t>KNOWLEDGE</w:t>
            </w:r>
          </w:p>
          <w:p w:rsidR="007800E5" w:rsidRPr="007800E5" w:rsidRDefault="007800E5" w:rsidP="007800E5">
            <w:pPr>
              <w:rPr>
                <w:b/>
                <w:lang w:val="en-US"/>
              </w:rPr>
            </w:pPr>
          </w:p>
          <w:p w:rsidR="007800E5" w:rsidRPr="007800E5" w:rsidRDefault="007800E5" w:rsidP="007800E5">
            <w:pPr>
              <w:rPr>
                <w:b/>
                <w:lang w:val="en-US"/>
              </w:rPr>
            </w:pPr>
          </w:p>
        </w:tc>
        <w:tc>
          <w:tcPr>
            <w:tcW w:w="6662" w:type="dxa"/>
          </w:tcPr>
          <w:p w:rsidR="007800E5" w:rsidRPr="007800E5" w:rsidRDefault="007800E5" w:rsidP="007800E5">
            <w:r w:rsidRPr="007800E5">
              <w:t xml:space="preserve">Requires knowledge and procedures for supporting and leading learning activities </w:t>
            </w:r>
          </w:p>
          <w:p w:rsidR="007800E5" w:rsidRPr="007800E5" w:rsidRDefault="007800E5" w:rsidP="007800E5">
            <w:r w:rsidRPr="007800E5">
              <w:t>Knowledge and compliance with policies and procedures relevant to child protection, health and safety, security, Equal Opportunities and confidentiality.</w:t>
            </w:r>
          </w:p>
        </w:tc>
      </w:tr>
    </w:tbl>
    <w:p w:rsidR="007800E5" w:rsidRPr="007800E5" w:rsidRDefault="007800E5" w:rsidP="007800E5">
      <w:pPr>
        <w:rPr>
          <w:lang w:val="en-US"/>
        </w:rPr>
      </w:pPr>
    </w:p>
    <w:p w:rsidR="007800E5" w:rsidRDefault="007800E5"/>
    <w:sectPr w:rsidR="00780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E5"/>
    <w:rsid w:val="00116742"/>
    <w:rsid w:val="007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F7B300FC.dotm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Catholic School, Maidstone, MAIDSTONE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Blanden</dc:creator>
  <cp:lastModifiedBy>Elisabeth Blanden</cp:lastModifiedBy>
  <cp:revision>1</cp:revision>
  <dcterms:created xsi:type="dcterms:W3CDTF">2022-06-24T08:01:00Z</dcterms:created>
  <dcterms:modified xsi:type="dcterms:W3CDTF">2022-06-24T08:07:00Z</dcterms:modified>
</cp:coreProperties>
</file>