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74B1436"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E76D1" w:rsidRPr="004E76D1">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4E76D1"/>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C6755B9A-21A3-42F9-A1A9-F934C490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6D2E88AC</Template>
  <TotalTime>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Office Manager</cp:lastModifiedBy>
  <cp:revision>2</cp:revision>
  <cp:lastPrinted>2016-01-28T14:41:00Z</cp:lastPrinted>
  <dcterms:created xsi:type="dcterms:W3CDTF">2021-05-20T14:15:00Z</dcterms:created>
  <dcterms:modified xsi:type="dcterms:W3CDTF">2021-05-20T14:15:00Z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