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bookmarkStart w:id="0" w:name="_GoBack"/>
      <w:r>
        <w:rPr>
          <w:rFonts w:asci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363980" cy="7814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SP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37" cy="7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 </w:t>
      </w:r>
    </w:p>
    <w:p w:rsidR="0093116C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KS1/KS2 Teacher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3116C" w:rsidRPr="00871C8D" w:rsidRDefault="00783620" w:rsidP="004F1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1 &amp; </w:t>
            </w:r>
            <w:r>
              <w:rPr>
                <w:rFonts w:ascii="Arial" w:eastAsia="Arial" w:hAnsi="Arial" w:cs="Arial"/>
                <w:sz w:val="22"/>
                <w:szCs w:val="22"/>
              </w:rPr>
              <w:t>2 assessment and testing arrangements</w:t>
            </w:r>
          </w:p>
          <w:p w:rsidR="00CF798F" w:rsidRPr="00154D1E" w:rsidRDefault="00CF798F" w:rsidP="00154D1E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54D1E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</w:t>
            </w:r>
            <w:proofErr w:type="spellStart"/>
            <w:r w:rsidR="00CF798F" w:rsidRPr="00275D24">
              <w:rPr>
                <w:rFonts w:ascii="Arial"/>
                <w:sz w:val="22"/>
                <w:szCs w:val="22"/>
              </w:rPr>
              <w:t>humour</w:t>
            </w:r>
            <w:proofErr w:type="spellEnd"/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</w:p>
    <w:sectPr w:rsidR="0093116C" w:rsidSect="006573A9">
      <w:pgSz w:w="11900" w:h="16840"/>
      <w:pgMar w:top="1134" w:right="1134" w:bottom="1134" w:left="1134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8C" w:rsidRDefault="009E798C">
      <w:r>
        <w:separator/>
      </w:r>
    </w:p>
  </w:endnote>
  <w:endnote w:type="continuationSeparator" w:id="0">
    <w:p w:rsidR="009E798C" w:rsidRDefault="009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8C" w:rsidRDefault="009E798C">
      <w:r>
        <w:separator/>
      </w:r>
    </w:p>
  </w:footnote>
  <w:footnote w:type="continuationSeparator" w:id="0">
    <w:p w:rsidR="009E798C" w:rsidRDefault="009E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54D1E"/>
    <w:rsid w:val="001B1BE1"/>
    <w:rsid w:val="001E1889"/>
    <w:rsid w:val="00275D24"/>
    <w:rsid w:val="002832CA"/>
    <w:rsid w:val="003C4E98"/>
    <w:rsid w:val="003C5480"/>
    <w:rsid w:val="004022E2"/>
    <w:rsid w:val="004156AF"/>
    <w:rsid w:val="004F1007"/>
    <w:rsid w:val="005D7953"/>
    <w:rsid w:val="005E36A7"/>
    <w:rsid w:val="006074BB"/>
    <w:rsid w:val="006573A9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9E798C"/>
    <w:rsid w:val="00A0089E"/>
    <w:rsid w:val="00C11F0C"/>
    <w:rsid w:val="00C64275"/>
    <w:rsid w:val="00CF71DC"/>
    <w:rsid w:val="00CF798F"/>
    <w:rsid w:val="00DB41E1"/>
    <w:rsid w:val="00DE362A"/>
    <w:rsid w:val="00EC5A63"/>
    <w:rsid w:val="00EF3D09"/>
    <w:rsid w:val="00F02CCE"/>
    <w:rsid w:val="00FA233D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1D5-3D37-4EE0-9E57-7E4CEBA6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6C486DFA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Office Manager</cp:lastModifiedBy>
  <cp:revision>4</cp:revision>
  <cp:lastPrinted>2021-10-07T09:10:00Z</cp:lastPrinted>
  <dcterms:created xsi:type="dcterms:W3CDTF">2021-10-07T09:08:00Z</dcterms:created>
  <dcterms:modified xsi:type="dcterms:W3CDTF">2021-10-07T09:11:00Z</dcterms:modified>
</cp:coreProperties>
</file>