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-1905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2D6626" w:rsidRDefault="002D6626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Extended Services</w:t>
      </w:r>
    </w:p>
    <w:p w:rsidR="00BC3D04" w:rsidRDefault="00EA579E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After School</w:t>
      </w:r>
      <w:r w:rsidR="002D6626">
        <w:rPr>
          <w:b/>
          <w:color w:val="000000"/>
          <w:sz w:val="28"/>
          <w:szCs w:val="28"/>
        </w:rPr>
        <w:t xml:space="preserve"> Club Assistant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E17D3E" w:rsidRDefault="00E17D3E" w:rsidP="00CB721F">
      <w:pPr>
        <w:rPr>
          <w:b/>
          <w:color w:val="000000"/>
          <w:sz w:val="28"/>
          <w:szCs w:val="28"/>
        </w:rPr>
      </w:pPr>
    </w:p>
    <w:p w:rsidR="00F34883" w:rsidRPr="00F34883" w:rsidRDefault="00F34883" w:rsidP="00CB721F">
      <w:pPr>
        <w:rPr>
          <w:b/>
          <w:color w:val="000000"/>
          <w:sz w:val="28"/>
          <w:szCs w:val="28"/>
        </w:rPr>
      </w:pPr>
      <w:r w:rsidRPr="00F34883">
        <w:rPr>
          <w:b/>
          <w:color w:val="000000"/>
          <w:sz w:val="28"/>
          <w:szCs w:val="28"/>
        </w:rPr>
        <w:t>Job Description</w:t>
      </w:r>
    </w:p>
    <w:p w:rsidR="00CB721F" w:rsidRDefault="00CB721F" w:rsidP="00CB721F">
      <w:pPr>
        <w:rPr>
          <w:b/>
          <w:color w:val="000000"/>
          <w:sz w:val="24"/>
          <w:szCs w:val="24"/>
        </w:rPr>
      </w:pPr>
    </w:p>
    <w:p w:rsidR="004E0210" w:rsidRPr="004E0210" w:rsidRDefault="004E0210" w:rsidP="004E0210">
      <w:pPr>
        <w:spacing w:before="6"/>
        <w:rPr>
          <w:b/>
          <w:sz w:val="21"/>
          <w:lang w:val="en-US" w:eastAsia="en-US" w:bidi="ar-SA"/>
        </w:rPr>
      </w:pPr>
    </w:p>
    <w:tbl>
      <w:tblPr>
        <w:tblpPr w:leftFromText="180" w:rightFromText="180" w:vertAnchor="page" w:horzAnchor="margin" w:tblpY="3121"/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4E0210" w:rsidRPr="00180F23" w:rsidTr="004E0210">
        <w:tc>
          <w:tcPr>
            <w:tcW w:w="2943" w:type="dxa"/>
          </w:tcPr>
          <w:p w:rsidR="004E0210" w:rsidRPr="00180F23" w:rsidRDefault="004E0210" w:rsidP="004E0210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80F23">
              <w:rPr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BF5286" w:rsidRDefault="004E0210" w:rsidP="00E17D3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Kent Range K</w:t>
            </w:r>
            <w:r w:rsidR="00E51729">
              <w:rPr>
                <w:b/>
                <w:color w:val="000000"/>
                <w:sz w:val="24"/>
                <w:szCs w:val="24"/>
              </w:rPr>
              <w:t>R</w:t>
            </w:r>
            <w:r w:rsidR="00E17D3E">
              <w:rPr>
                <w:b/>
                <w:color w:val="000000"/>
                <w:sz w:val="24"/>
                <w:szCs w:val="24"/>
              </w:rPr>
              <w:t>3</w:t>
            </w:r>
          </w:p>
          <w:p w:rsidR="004E0210" w:rsidRPr="00BF5286" w:rsidRDefault="004E0210" w:rsidP="00E17D3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 w:rsidR="00E17D3E">
              <w:rPr>
                <w:i/>
                <w:color w:val="000000"/>
                <w:sz w:val="24"/>
                <w:szCs w:val="24"/>
              </w:rPr>
              <w:t>38</w:t>
            </w:r>
            <w:r w:rsidR="00EF117C">
              <w:rPr>
                <w:i/>
                <w:color w:val="000000"/>
                <w:sz w:val="24"/>
                <w:szCs w:val="24"/>
              </w:rPr>
              <w:t xml:space="preserve"> weeks </w:t>
            </w:r>
            <w:r>
              <w:rPr>
                <w:i/>
                <w:color w:val="000000"/>
                <w:sz w:val="24"/>
                <w:szCs w:val="24"/>
              </w:rPr>
              <w:t>plus holiday entitlement)</w:t>
            </w:r>
          </w:p>
        </w:tc>
      </w:tr>
      <w:tr w:rsidR="004E0210" w:rsidRPr="00180F23" w:rsidTr="004E0210">
        <w:tc>
          <w:tcPr>
            <w:tcW w:w="2943" w:type="dxa"/>
          </w:tcPr>
          <w:p w:rsidR="004E0210" w:rsidRPr="00180F23" w:rsidRDefault="004E0210" w:rsidP="004E0210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80F23">
              <w:rPr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EF117C" w:rsidRPr="00180F23" w:rsidRDefault="00EA579E" w:rsidP="00EA579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After School </w:t>
            </w:r>
            <w:r w:rsidR="002D6626">
              <w:rPr>
                <w:b/>
                <w:color w:val="000000"/>
                <w:sz w:val="24"/>
                <w:szCs w:val="24"/>
              </w:rPr>
              <w:t>Club Lead</w:t>
            </w:r>
            <w:r w:rsidR="00245439">
              <w:rPr>
                <w:b/>
                <w:color w:val="000000"/>
                <w:sz w:val="24"/>
                <w:szCs w:val="24"/>
              </w:rPr>
              <w:t>/Supervisor</w:t>
            </w:r>
          </w:p>
        </w:tc>
      </w:tr>
    </w:tbl>
    <w:p w:rsidR="00EF117C" w:rsidRPr="00245439" w:rsidRDefault="00EF117C" w:rsidP="006C54AD">
      <w:pPr>
        <w:spacing w:before="217"/>
        <w:rPr>
          <w:b/>
          <w:sz w:val="24"/>
          <w:lang w:val="en-US" w:eastAsia="en-US" w:bidi="ar-SA"/>
        </w:rPr>
      </w:pPr>
      <w:r w:rsidRPr="00245439">
        <w:rPr>
          <w:b/>
          <w:sz w:val="24"/>
          <w:u w:val="thick"/>
          <w:lang w:val="en-US" w:eastAsia="en-US" w:bidi="ar-SA"/>
        </w:rPr>
        <w:t>Purpose of the Job:</w:t>
      </w:r>
    </w:p>
    <w:p w:rsidR="00EF117C" w:rsidRPr="00245439" w:rsidRDefault="00EF117C" w:rsidP="00EF117C">
      <w:pPr>
        <w:rPr>
          <w:b/>
          <w:sz w:val="16"/>
          <w:lang w:val="en-US" w:eastAsia="en-US" w:bidi="ar-SA"/>
        </w:rPr>
      </w:pPr>
    </w:p>
    <w:p w:rsidR="003A7DC3" w:rsidRPr="00245439" w:rsidRDefault="00E17D3E" w:rsidP="006C54AD">
      <w:pPr>
        <w:spacing w:before="94"/>
        <w:ind w:right="114"/>
        <w:jc w:val="both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To work </w:t>
      </w:r>
      <w:r w:rsidR="003A7DC3" w:rsidRPr="00245439">
        <w:rPr>
          <w:lang w:val="en-US" w:eastAsia="en-US" w:bidi="ar-SA"/>
        </w:rPr>
        <w:t xml:space="preserve">under the direction of the </w:t>
      </w:r>
      <w:r w:rsidR="00F215E1" w:rsidRPr="00245439">
        <w:rPr>
          <w:lang w:val="en-US" w:eastAsia="en-US" w:bidi="ar-SA"/>
        </w:rPr>
        <w:t>After School Club</w:t>
      </w:r>
      <w:r w:rsidR="003A7DC3" w:rsidRPr="00245439">
        <w:rPr>
          <w:lang w:val="en-US" w:eastAsia="en-US" w:bidi="ar-SA"/>
        </w:rPr>
        <w:t xml:space="preserve"> Supervisor providing a safe, caring and stimulating environment for the children.  To build links and work in partnership with parents, </w:t>
      </w:r>
      <w:proofErr w:type="spellStart"/>
      <w:r w:rsidR="003A7DC3" w:rsidRPr="00245439">
        <w:rPr>
          <w:lang w:val="en-US" w:eastAsia="en-US" w:bidi="ar-SA"/>
        </w:rPr>
        <w:t>carers</w:t>
      </w:r>
      <w:proofErr w:type="spellEnd"/>
      <w:r w:rsidR="003A7DC3" w:rsidRPr="00245439">
        <w:rPr>
          <w:lang w:val="en-US" w:eastAsia="en-US" w:bidi="ar-SA"/>
        </w:rPr>
        <w:t xml:space="preserve"> and professionals to promote the wellbeing of the children. To prepare and provide healthy </w:t>
      </w:r>
      <w:r w:rsidR="00F215E1" w:rsidRPr="00245439">
        <w:rPr>
          <w:lang w:val="en-US" w:eastAsia="en-US" w:bidi="ar-SA"/>
        </w:rPr>
        <w:t>snack</w:t>
      </w:r>
      <w:r w:rsidR="003A7DC3" w:rsidRPr="00245439">
        <w:rPr>
          <w:lang w:val="en-US" w:eastAsia="en-US" w:bidi="ar-SA"/>
        </w:rPr>
        <w:t xml:space="preserve"> options for the children.</w:t>
      </w:r>
    </w:p>
    <w:p w:rsidR="00BC3D04" w:rsidRPr="00245439" w:rsidRDefault="00BC3D04" w:rsidP="00EF117C">
      <w:pPr>
        <w:spacing w:before="1"/>
        <w:ind w:left="313"/>
        <w:jc w:val="both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EF117C" w:rsidRPr="00245439" w:rsidRDefault="00EF117C" w:rsidP="006C54AD">
      <w:pPr>
        <w:spacing w:before="1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  <w:r w:rsidRPr="00245439">
        <w:rPr>
          <w:b/>
          <w:bCs/>
          <w:sz w:val="24"/>
          <w:szCs w:val="24"/>
          <w:u w:val="thick"/>
          <w:lang w:val="en-US" w:eastAsia="en-US" w:bidi="ar-SA"/>
        </w:rPr>
        <w:t>Key duties and responsibilities:</w:t>
      </w:r>
    </w:p>
    <w:p w:rsidR="003A7DC3" w:rsidRPr="00245439" w:rsidRDefault="003A7DC3" w:rsidP="006C54AD">
      <w:pPr>
        <w:spacing w:before="1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3A7DC3" w:rsidRPr="00245439" w:rsidRDefault="003A7DC3" w:rsidP="006C54AD">
      <w:pPr>
        <w:spacing w:before="1"/>
        <w:outlineLvl w:val="0"/>
        <w:rPr>
          <w:bCs/>
          <w:lang w:val="en-US" w:eastAsia="en-US" w:bidi="ar-SA"/>
        </w:rPr>
      </w:pPr>
      <w:r w:rsidRPr="00245439">
        <w:rPr>
          <w:bCs/>
          <w:lang w:val="en-US" w:eastAsia="en-US" w:bidi="ar-SA"/>
        </w:rPr>
        <w:t>All staff should have undertaken the Foundation Certificate in Food Hygiene (as a minimum qualification)</w:t>
      </w:r>
    </w:p>
    <w:p w:rsidR="006754A1" w:rsidRPr="00245439" w:rsidRDefault="006754A1" w:rsidP="006754A1">
      <w:pPr>
        <w:spacing w:before="1"/>
        <w:ind w:left="313"/>
        <w:outlineLvl w:val="0"/>
        <w:rPr>
          <w:b/>
          <w:bCs/>
          <w:u w:val="thick"/>
          <w:lang w:val="en-US" w:eastAsia="en-US" w:bidi="ar-SA"/>
        </w:rPr>
      </w:pPr>
    </w:p>
    <w:p w:rsidR="008C48DB" w:rsidRPr="00245439" w:rsidRDefault="00E17D3E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Provide </w:t>
      </w:r>
      <w:r w:rsidR="008C48DB" w:rsidRPr="00245439">
        <w:rPr>
          <w:lang w:val="en-US" w:eastAsia="en-US" w:bidi="ar-SA"/>
        </w:rPr>
        <w:t xml:space="preserve">high quality care and a </w:t>
      </w:r>
      <w:r w:rsidR="009C47DF" w:rsidRPr="00245439">
        <w:rPr>
          <w:lang w:val="en-US" w:eastAsia="en-US" w:bidi="ar-SA"/>
        </w:rPr>
        <w:t xml:space="preserve">safe environment with a </w:t>
      </w:r>
      <w:r w:rsidR="008C48DB" w:rsidRPr="00245439">
        <w:rPr>
          <w:lang w:val="en-US" w:eastAsia="en-US" w:bidi="ar-SA"/>
        </w:rPr>
        <w:t>comprehensive range of appropriate, stimulating and creative activities which meet group and individual needs.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Provide a happy, relaxing and fun atmosphere.</w:t>
      </w:r>
    </w:p>
    <w:p w:rsidR="00023CC0" w:rsidRPr="00245439" w:rsidRDefault="008C48DB" w:rsidP="00023CC0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Work with other staff to provide healthy meals/snacks in order to promote healthy eating in accordance with government ‘Healthy schools Guidelines’ and maintain the </w:t>
      </w:r>
      <w:r w:rsidR="009C47DF" w:rsidRPr="00245439">
        <w:rPr>
          <w:lang w:val="en-US" w:eastAsia="en-US" w:bidi="ar-SA"/>
        </w:rPr>
        <w:t>After School Club</w:t>
      </w:r>
      <w:r w:rsidRPr="00245439">
        <w:rPr>
          <w:lang w:val="en-US" w:eastAsia="en-US" w:bidi="ar-SA"/>
        </w:rPr>
        <w:t xml:space="preserve"> to an agreed standard of cleanliness and hygiene, before, during and at the end of each session, to ensure the wellbeing of the children and staff.</w:t>
      </w:r>
    </w:p>
    <w:p w:rsidR="00023CC0" w:rsidRPr="00245439" w:rsidRDefault="00023CC0" w:rsidP="00023CC0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Mop up and wipe spillage from the floor surfaces or meal tables.</w:t>
      </w:r>
    </w:p>
    <w:p w:rsidR="008C48DB" w:rsidRPr="00245439" w:rsidRDefault="008C48DB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Assist children with </w:t>
      </w:r>
      <w:r w:rsidR="009C47DF" w:rsidRPr="00245439">
        <w:rPr>
          <w:lang w:val="en-US" w:eastAsia="en-US" w:bidi="ar-SA"/>
        </w:rPr>
        <w:t>snacks</w:t>
      </w:r>
      <w:r w:rsidRPr="00245439">
        <w:rPr>
          <w:lang w:val="en-US" w:eastAsia="en-US" w:bidi="ar-SA"/>
        </w:rPr>
        <w:t xml:space="preserve"> when necessary.</w:t>
      </w:r>
    </w:p>
    <w:p w:rsidR="008C48DB" w:rsidRPr="00245439" w:rsidRDefault="008C48DB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To provide positive and practical development in table etiquette and in general </w:t>
      </w:r>
      <w:proofErr w:type="spellStart"/>
      <w:r w:rsidRPr="00245439">
        <w:rPr>
          <w:lang w:val="en-US" w:eastAsia="en-US" w:bidi="ar-SA"/>
        </w:rPr>
        <w:t>behavio</w:t>
      </w:r>
      <w:r w:rsidR="009C47DF" w:rsidRPr="00245439">
        <w:rPr>
          <w:lang w:val="en-US" w:eastAsia="en-US" w:bidi="ar-SA"/>
        </w:rPr>
        <w:t>u</w:t>
      </w:r>
      <w:r w:rsidRPr="00245439">
        <w:rPr>
          <w:lang w:val="en-US" w:eastAsia="en-US" w:bidi="ar-SA"/>
        </w:rPr>
        <w:t>r</w:t>
      </w:r>
      <w:proofErr w:type="spellEnd"/>
      <w:r w:rsidRPr="00245439">
        <w:rPr>
          <w:lang w:val="en-US" w:eastAsia="en-US" w:bidi="ar-SA"/>
        </w:rPr>
        <w:t>.</w:t>
      </w:r>
    </w:p>
    <w:p w:rsidR="00023CC0" w:rsidRPr="00245439" w:rsidRDefault="008C48DB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Monitor and report a</w:t>
      </w:r>
      <w:r w:rsidR="00023CC0" w:rsidRPr="00245439">
        <w:rPr>
          <w:lang w:val="en-US" w:eastAsia="en-US" w:bidi="ar-SA"/>
        </w:rPr>
        <w:t>ny activities/</w:t>
      </w:r>
      <w:proofErr w:type="spellStart"/>
      <w:r w:rsidR="00023CC0" w:rsidRPr="00245439">
        <w:rPr>
          <w:lang w:val="en-US" w:eastAsia="en-US" w:bidi="ar-SA"/>
        </w:rPr>
        <w:t>behaviour</w:t>
      </w:r>
      <w:proofErr w:type="spellEnd"/>
      <w:r w:rsidRPr="00245439">
        <w:rPr>
          <w:lang w:val="en-US" w:eastAsia="en-US" w:bidi="ar-SA"/>
        </w:rPr>
        <w:t xml:space="preserve"> that may be of concern to the </w:t>
      </w:r>
      <w:r w:rsidR="009C47DF" w:rsidRPr="00245439">
        <w:rPr>
          <w:lang w:val="en-US" w:eastAsia="en-US" w:bidi="ar-SA"/>
        </w:rPr>
        <w:t>After School</w:t>
      </w:r>
      <w:r w:rsidRPr="00245439">
        <w:rPr>
          <w:lang w:val="en-US" w:eastAsia="en-US" w:bidi="ar-SA"/>
        </w:rPr>
        <w:t xml:space="preserve"> Club Lead/</w:t>
      </w:r>
      <w:r w:rsidR="00023CC0" w:rsidRPr="00245439">
        <w:rPr>
          <w:lang w:val="en-US" w:eastAsia="en-US" w:bidi="ar-SA"/>
        </w:rPr>
        <w:t>Child Protection Office</w:t>
      </w:r>
      <w:r w:rsidR="009C47DF" w:rsidRPr="00245439">
        <w:rPr>
          <w:lang w:val="en-US" w:eastAsia="en-US" w:bidi="ar-SA"/>
        </w:rPr>
        <w:t>r</w:t>
      </w:r>
      <w:r w:rsidR="00023CC0" w:rsidRPr="00245439">
        <w:rPr>
          <w:lang w:val="en-US" w:eastAsia="en-US" w:bidi="ar-SA"/>
        </w:rPr>
        <w:t>, preserving confidentiality as necessary, to ensure the safety and wellbeing of the children and record information in line with the school’s procedures (CP file).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Ensure that all aspects of regulation and guidance are met and that school policies and procedures are followed such as Health and Safety, Wellbeing and Confidentiality.</w:t>
      </w:r>
    </w:p>
    <w:p w:rsidR="00F96626" w:rsidRPr="00245439" w:rsidRDefault="00F96626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Maintain a positive ethos and employ positive </w:t>
      </w:r>
      <w:proofErr w:type="spellStart"/>
      <w:r w:rsidRPr="00245439">
        <w:rPr>
          <w:lang w:val="en-US" w:eastAsia="en-US" w:bidi="ar-SA"/>
        </w:rPr>
        <w:t>behavio</w:t>
      </w:r>
      <w:r w:rsidR="009C47DF" w:rsidRPr="00245439">
        <w:rPr>
          <w:lang w:val="en-US" w:eastAsia="en-US" w:bidi="ar-SA"/>
        </w:rPr>
        <w:t>u</w:t>
      </w:r>
      <w:r w:rsidRPr="00245439">
        <w:rPr>
          <w:lang w:val="en-US" w:eastAsia="en-US" w:bidi="ar-SA"/>
        </w:rPr>
        <w:t>r</w:t>
      </w:r>
      <w:proofErr w:type="spellEnd"/>
      <w:r w:rsidRPr="00245439">
        <w:rPr>
          <w:lang w:val="en-US" w:eastAsia="en-US" w:bidi="ar-SA"/>
        </w:rPr>
        <w:t xml:space="preserve"> management strategies, as appropriate, in line with the school’s guidelines.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Complete a daily register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Put out, collapse and store away tables and benches and the beginning and end of the session.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Wash and dry up </w:t>
      </w:r>
      <w:r w:rsidR="009C47DF" w:rsidRPr="00245439">
        <w:rPr>
          <w:lang w:val="en-US" w:eastAsia="en-US" w:bidi="ar-SA"/>
        </w:rPr>
        <w:t>After School Club</w:t>
      </w:r>
      <w:r w:rsidRPr="00245439">
        <w:rPr>
          <w:lang w:val="en-US" w:eastAsia="en-US" w:bidi="ar-SA"/>
        </w:rPr>
        <w:t xml:space="preserve"> crockery and cutlery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Ensure children are escorted to the correct area safely </w:t>
      </w:r>
      <w:r w:rsidR="00245439" w:rsidRPr="00245439">
        <w:rPr>
          <w:lang w:val="en-US" w:eastAsia="en-US" w:bidi="ar-SA"/>
        </w:rPr>
        <w:t>at the end of the sc</w:t>
      </w:r>
      <w:r w:rsidRPr="00245439">
        <w:rPr>
          <w:lang w:val="en-US" w:eastAsia="en-US" w:bidi="ar-SA"/>
        </w:rPr>
        <w:t>hool day.</w:t>
      </w:r>
    </w:p>
    <w:p w:rsidR="00F96626" w:rsidRPr="00245439" w:rsidRDefault="00F96626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To adhere to correct first-aid practice and procedures in accordance with school policy </w:t>
      </w:r>
      <w:r w:rsidRPr="00245439">
        <w:rPr>
          <w:lang w:val="en-US" w:eastAsia="en-US" w:bidi="ar-SA"/>
        </w:rPr>
        <w:lastRenderedPageBreak/>
        <w:t>and first-aid guidelines.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Carry out the above duties in accordance with the Equal Opportunities Policy</w:t>
      </w:r>
    </w:p>
    <w:p w:rsidR="00023CC0" w:rsidRPr="00245439" w:rsidRDefault="00023CC0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Participate in the Appraisal process.</w:t>
      </w:r>
    </w:p>
    <w:p w:rsidR="00F96626" w:rsidRPr="00245439" w:rsidRDefault="00F96626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Participate in ongoing training and development.</w:t>
      </w:r>
    </w:p>
    <w:p w:rsidR="00F96626" w:rsidRPr="00245439" w:rsidRDefault="00F96626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 xml:space="preserve">Be proactive in looking to improve </w:t>
      </w:r>
      <w:r w:rsidR="00245439" w:rsidRPr="00245439">
        <w:rPr>
          <w:lang w:val="en-US" w:eastAsia="en-US" w:bidi="ar-SA"/>
        </w:rPr>
        <w:t>After School C</w:t>
      </w:r>
      <w:r w:rsidRPr="00245439">
        <w:rPr>
          <w:lang w:val="en-US" w:eastAsia="en-US" w:bidi="ar-SA"/>
        </w:rPr>
        <w:t>lub opportunities and feedback comments/ideas at extended services staff meetings</w:t>
      </w:r>
    </w:p>
    <w:p w:rsidR="00F96626" w:rsidRPr="00245439" w:rsidRDefault="00F96626" w:rsidP="00EF117C">
      <w:pPr>
        <w:numPr>
          <w:ilvl w:val="0"/>
          <w:numId w:val="4"/>
        </w:numPr>
        <w:spacing w:before="120"/>
        <w:ind w:left="1077" w:hanging="357"/>
        <w:rPr>
          <w:lang w:val="en-US" w:eastAsia="en-US" w:bidi="ar-SA"/>
        </w:rPr>
      </w:pPr>
      <w:r w:rsidRPr="00245439">
        <w:rPr>
          <w:lang w:val="en-US" w:eastAsia="en-US" w:bidi="ar-SA"/>
        </w:rPr>
        <w:t>Enjoy your time with the children</w:t>
      </w:r>
    </w:p>
    <w:p w:rsidR="00023CC0" w:rsidRPr="00245439" w:rsidRDefault="00023CC0" w:rsidP="00F96626">
      <w:pPr>
        <w:spacing w:before="120"/>
        <w:rPr>
          <w:lang w:val="en-US" w:eastAsia="en-US" w:bidi="ar-SA"/>
        </w:rPr>
      </w:pPr>
    </w:p>
    <w:p w:rsidR="004E0210" w:rsidRPr="00245439" w:rsidRDefault="004E0210" w:rsidP="004E0210">
      <w:pPr>
        <w:spacing w:before="10"/>
        <w:rPr>
          <w:b/>
          <w:lang w:val="en-US" w:eastAsia="en-US" w:bidi="ar-SA"/>
        </w:rPr>
      </w:pPr>
    </w:p>
    <w:p w:rsidR="005C51C4" w:rsidRPr="00245439" w:rsidRDefault="00BC3D04" w:rsidP="006754A1">
      <w:pPr>
        <w:tabs>
          <w:tab w:val="left" w:pos="742"/>
        </w:tabs>
      </w:pPr>
      <w:r w:rsidRPr="00245439">
        <w:t>In</w:t>
      </w:r>
      <w:r w:rsidR="005C51C4" w:rsidRPr="00245439">
        <w:t xml:space="preserve"> addition, the post holder will undertake any other miscellaneous work, deemed suitabl</w:t>
      </w:r>
      <w:r w:rsidR="004841EB" w:rsidRPr="00245439">
        <w:t xml:space="preserve">e by the </w:t>
      </w:r>
      <w:r w:rsidR="00C97CEC" w:rsidRPr="00245439">
        <w:t>Members/Trustees.</w:t>
      </w:r>
    </w:p>
    <w:p w:rsidR="005C51C4" w:rsidRPr="00245439" w:rsidRDefault="005C51C4" w:rsidP="005C51C4"/>
    <w:p w:rsidR="005C51C4" w:rsidRPr="00245439" w:rsidRDefault="005C51C4" w:rsidP="005C51C4">
      <w:pPr>
        <w:rPr>
          <w:b/>
        </w:rPr>
      </w:pPr>
      <w:r w:rsidRPr="00245439">
        <w:rPr>
          <w:b/>
        </w:rPr>
        <w:t>We are committed to equality throughout our organisation. We are also committed to safeguarding and promoting the welfare of children and expect all staff and volunteers to share this commitment.</w:t>
      </w:r>
    </w:p>
    <w:p w:rsidR="005C51C4" w:rsidRPr="00245439" w:rsidRDefault="005C51C4" w:rsidP="005C51C4"/>
    <w:p w:rsidR="005C51C4" w:rsidRPr="00245439" w:rsidRDefault="005C51C4" w:rsidP="005C51C4"/>
    <w:p w:rsidR="005C51C4" w:rsidRPr="00245439" w:rsidRDefault="005C51C4" w:rsidP="005C51C4"/>
    <w:p w:rsidR="005C51C4" w:rsidRPr="00245439" w:rsidRDefault="005C51C4" w:rsidP="005C51C4"/>
    <w:p w:rsidR="005C51C4" w:rsidRPr="00245439" w:rsidRDefault="005C51C4" w:rsidP="005C51C4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45439">
        <w:rPr>
          <w:rFonts w:asciiTheme="minorHAnsi" w:hAnsiTheme="minorHAnsi"/>
          <w:color w:val="auto"/>
          <w:sz w:val="22"/>
          <w:szCs w:val="22"/>
        </w:rPr>
        <w:t>Post holder:</w:t>
      </w:r>
      <w:r w:rsidRPr="00245439"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</w:t>
      </w:r>
    </w:p>
    <w:p w:rsidR="005C51C4" w:rsidRPr="00245439" w:rsidRDefault="005C51C4" w:rsidP="005C51C4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C51C4" w:rsidRPr="00245439" w:rsidRDefault="005C51C4" w:rsidP="005C51C4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45439">
        <w:rPr>
          <w:rFonts w:asciiTheme="minorHAnsi" w:hAnsiTheme="minorHAnsi"/>
          <w:color w:val="auto"/>
          <w:sz w:val="22"/>
          <w:szCs w:val="22"/>
        </w:rPr>
        <w:t>Signed:</w:t>
      </w:r>
      <w:r w:rsidRPr="00245439">
        <w:rPr>
          <w:rFonts w:asciiTheme="minorHAnsi" w:hAnsiTheme="minorHAnsi"/>
          <w:color w:val="auto"/>
          <w:sz w:val="22"/>
          <w:szCs w:val="22"/>
        </w:rPr>
        <w:tab/>
      </w:r>
      <w:r w:rsidRPr="00245439"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</w:t>
      </w:r>
    </w:p>
    <w:p w:rsidR="005C51C4" w:rsidRPr="00245439" w:rsidRDefault="005C51C4" w:rsidP="005C51C4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C51C4" w:rsidRPr="00245439" w:rsidRDefault="005C51C4" w:rsidP="001C41B7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45439">
        <w:rPr>
          <w:rFonts w:asciiTheme="minorHAnsi" w:hAnsiTheme="minorHAnsi"/>
          <w:color w:val="auto"/>
          <w:sz w:val="22"/>
          <w:szCs w:val="22"/>
        </w:rPr>
        <w:t>Date:</w:t>
      </w:r>
      <w:r w:rsidRPr="00245439">
        <w:rPr>
          <w:rFonts w:asciiTheme="minorHAnsi" w:hAnsiTheme="minorHAnsi"/>
          <w:color w:val="auto"/>
          <w:sz w:val="22"/>
          <w:szCs w:val="22"/>
        </w:rPr>
        <w:tab/>
      </w:r>
      <w:r w:rsidRPr="00245439"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</w:t>
      </w:r>
    </w:p>
    <w:p w:rsidR="005C51C4" w:rsidRPr="00245439" w:rsidRDefault="005C51C4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5C51C4" w:rsidRPr="00245439" w:rsidRDefault="005C51C4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F512F" w:rsidRPr="00245439" w:rsidRDefault="00FF512F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F512F" w:rsidRPr="00245439" w:rsidRDefault="00FF512F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F512F" w:rsidRPr="00245439" w:rsidRDefault="00FF512F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BF5286" w:rsidRPr="00245439" w:rsidRDefault="00BF528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Pr="00245439" w:rsidRDefault="00F96626" w:rsidP="005C51C4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96626" w:rsidRDefault="00F96626" w:rsidP="005C51C4">
      <w:pPr>
        <w:pStyle w:val="Default"/>
        <w:ind w:left="360"/>
        <w:jc w:val="right"/>
        <w:rPr>
          <w:sz w:val="20"/>
          <w:szCs w:val="20"/>
        </w:rPr>
      </w:pPr>
    </w:p>
    <w:p w:rsidR="00F96626" w:rsidRDefault="00F96626" w:rsidP="005C51C4">
      <w:pPr>
        <w:pStyle w:val="Default"/>
        <w:ind w:left="360"/>
        <w:jc w:val="right"/>
        <w:rPr>
          <w:sz w:val="20"/>
          <w:szCs w:val="20"/>
        </w:rPr>
      </w:pPr>
    </w:p>
    <w:p w:rsidR="00F96626" w:rsidRDefault="00F9662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BF5286" w:rsidRDefault="00BF5286" w:rsidP="005C51C4">
      <w:pPr>
        <w:pStyle w:val="Default"/>
        <w:ind w:left="360"/>
        <w:jc w:val="right"/>
        <w:rPr>
          <w:sz w:val="20"/>
          <w:szCs w:val="20"/>
        </w:rPr>
      </w:pPr>
    </w:p>
    <w:p w:rsidR="00FF512F" w:rsidRDefault="00FF512F" w:rsidP="005C51C4">
      <w:pPr>
        <w:pStyle w:val="Default"/>
        <w:ind w:left="360"/>
        <w:jc w:val="right"/>
        <w:rPr>
          <w:sz w:val="20"/>
          <w:szCs w:val="20"/>
        </w:rPr>
      </w:pPr>
    </w:p>
    <w:p w:rsidR="005C51C4" w:rsidRPr="00F96626" w:rsidRDefault="009E5013" w:rsidP="005C51C4">
      <w:pPr>
        <w:pStyle w:val="Default"/>
        <w:ind w:left="360"/>
        <w:jc w:val="right"/>
        <w:rPr>
          <w:sz w:val="20"/>
          <w:szCs w:val="20"/>
        </w:rPr>
      </w:pPr>
      <w:r w:rsidRPr="00F96626">
        <w:rPr>
          <w:sz w:val="20"/>
          <w:szCs w:val="20"/>
        </w:rPr>
        <w:t>Reviewed:</w:t>
      </w:r>
      <w:r w:rsidR="00F96626" w:rsidRPr="00F96626">
        <w:rPr>
          <w:sz w:val="20"/>
          <w:szCs w:val="20"/>
        </w:rPr>
        <w:t xml:space="preserve"> April</w:t>
      </w:r>
      <w:r w:rsidR="00FF512F" w:rsidRPr="00F96626">
        <w:rPr>
          <w:sz w:val="20"/>
          <w:szCs w:val="20"/>
        </w:rPr>
        <w:t xml:space="preserve"> 2022</w:t>
      </w:r>
    </w:p>
    <w:p w:rsidR="005C51C4" w:rsidRPr="000212EB" w:rsidRDefault="005C51C4" w:rsidP="005C51C4">
      <w:pPr>
        <w:pStyle w:val="Default"/>
        <w:ind w:left="360"/>
        <w:jc w:val="both"/>
      </w:pPr>
    </w:p>
    <w:p w:rsidR="00BF5286" w:rsidRDefault="00BF5286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5C51C4" w:rsidRDefault="005C51C4" w:rsidP="005D683C">
      <w:pPr>
        <w:jc w:val="both"/>
        <w:rPr>
          <w:sz w:val="16"/>
          <w:szCs w:val="16"/>
        </w:rPr>
      </w:pPr>
      <w:r w:rsidRPr="00B65470">
        <w:rPr>
          <w:b/>
          <w:sz w:val="16"/>
          <w:szCs w:val="16"/>
        </w:rPr>
        <w:t>Footnote:</w:t>
      </w:r>
      <w:r w:rsidRPr="00B65470">
        <w:rPr>
          <w:sz w:val="16"/>
          <w:szCs w:val="16"/>
        </w:rPr>
        <w:t xml:space="preserve"> This job description is provided to assist the job holder to know what his/her main duties are.  It may be amended from time to time without change to the level of responsibility appropriate to the grade of post. </w:t>
      </w:r>
    </w:p>
    <w:p w:rsidR="00A22B3F" w:rsidRDefault="00A22B3F" w:rsidP="004841EB">
      <w:pPr>
        <w:rPr>
          <w:b/>
          <w:color w:val="000000"/>
          <w:sz w:val="28"/>
          <w:szCs w:val="28"/>
        </w:rPr>
      </w:pPr>
    </w:p>
    <w:sectPr w:rsidR="00A22B3F" w:rsidSect="00AD0391">
      <w:type w:val="continuous"/>
      <w:pgSz w:w="11910" w:h="16840"/>
      <w:pgMar w:top="993" w:right="113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38AA58B8"/>
    <w:lvl w:ilvl="0" w:tplc="0809000F">
      <w:start w:val="1"/>
      <w:numFmt w:val="decimal"/>
      <w:lvlText w:val="%1."/>
      <w:lvlJc w:val="left"/>
      <w:pPr>
        <w:ind w:left="277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3CC0"/>
    <w:rsid w:val="000249BD"/>
    <w:rsid w:val="00057D9A"/>
    <w:rsid w:val="00097AC7"/>
    <w:rsid w:val="000D7580"/>
    <w:rsid w:val="000E00B6"/>
    <w:rsid w:val="000F700C"/>
    <w:rsid w:val="00117FAA"/>
    <w:rsid w:val="0014632F"/>
    <w:rsid w:val="00175794"/>
    <w:rsid w:val="00180B7E"/>
    <w:rsid w:val="0019495C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5439"/>
    <w:rsid w:val="00246315"/>
    <w:rsid w:val="002565C4"/>
    <w:rsid w:val="00261BE2"/>
    <w:rsid w:val="00291C56"/>
    <w:rsid w:val="002B5745"/>
    <w:rsid w:val="002D6626"/>
    <w:rsid w:val="002E11D6"/>
    <w:rsid w:val="00333A56"/>
    <w:rsid w:val="003444BA"/>
    <w:rsid w:val="00346A17"/>
    <w:rsid w:val="003716CD"/>
    <w:rsid w:val="003A195E"/>
    <w:rsid w:val="003A7DC3"/>
    <w:rsid w:val="003E1CB9"/>
    <w:rsid w:val="003F4AAB"/>
    <w:rsid w:val="003F6805"/>
    <w:rsid w:val="00403B5F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C54AD"/>
    <w:rsid w:val="006D1BD4"/>
    <w:rsid w:val="006D680A"/>
    <w:rsid w:val="006E14B4"/>
    <w:rsid w:val="00714242"/>
    <w:rsid w:val="00735D35"/>
    <w:rsid w:val="007908BF"/>
    <w:rsid w:val="007A1827"/>
    <w:rsid w:val="007E5BDB"/>
    <w:rsid w:val="007E7E81"/>
    <w:rsid w:val="00822882"/>
    <w:rsid w:val="008319B9"/>
    <w:rsid w:val="00851536"/>
    <w:rsid w:val="00893D3F"/>
    <w:rsid w:val="008A52A9"/>
    <w:rsid w:val="008B0E03"/>
    <w:rsid w:val="008C48DB"/>
    <w:rsid w:val="009016EB"/>
    <w:rsid w:val="009241CE"/>
    <w:rsid w:val="00924D9B"/>
    <w:rsid w:val="00951684"/>
    <w:rsid w:val="00977B67"/>
    <w:rsid w:val="009B08BC"/>
    <w:rsid w:val="009C47DF"/>
    <w:rsid w:val="009E5013"/>
    <w:rsid w:val="009E68E0"/>
    <w:rsid w:val="00A13EF4"/>
    <w:rsid w:val="00A147C8"/>
    <w:rsid w:val="00A22B3F"/>
    <w:rsid w:val="00A44E54"/>
    <w:rsid w:val="00A657E0"/>
    <w:rsid w:val="00A72F01"/>
    <w:rsid w:val="00AB5014"/>
    <w:rsid w:val="00AB71F2"/>
    <w:rsid w:val="00AD0391"/>
    <w:rsid w:val="00AE71A1"/>
    <w:rsid w:val="00AF76E4"/>
    <w:rsid w:val="00B266B7"/>
    <w:rsid w:val="00B509F5"/>
    <w:rsid w:val="00BA0722"/>
    <w:rsid w:val="00BC3D04"/>
    <w:rsid w:val="00BE08E0"/>
    <w:rsid w:val="00BF4CB6"/>
    <w:rsid w:val="00BF5286"/>
    <w:rsid w:val="00C40B7E"/>
    <w:rsid w:val="00C97CEC"/>
    <w:rsid w:val="00CB721F"/>
    <w:rsid w:val="00CE202C"/>
    <w:rsid w:val="00CE6D01"/>
    <w:rsid w:val="00D03EDE"/>
    <w:rsid w:val="00D30785"/>
    <w:rsid w:val="00D51D96"/>
    <w:rsid w:val="00D704D3"/>
    <w:rsid w:val="00D87AF1"/>
    <w:rsid w:val="00DB58B3"/>
    <w:rsid w:val="00DC030A"/>
    <w:rsid w:val="00DD34F9"/>
    <w:rsid w:val="00DE3D6B"/>
    <w:rsid w:val="00DF4542"/>
    <w:rsid w:val="00E06B02"/>
    <w:rsid w:val="00E17D3E"/>
    <w:rsid w:val="00E51729"/>
    <w:rsid w:val="00E52253"/>
    <w:rsid w:val="00EA579E"/>
    <w:rsid w:val="00ED74EF"/>
    <w:rsid w:val="00EE5CCA"/>
    <w:rsid w:val="00EF117C"/>
    <w:rsid w:val="00EF3710"/>
    <w:rsid w:val="00F215E1"/>
    <w:rsid w:val="00F34883"/>
    <w:rsid w:val="00F75E4D"/>
    <w:rsid w:val="00F82AE9"/>
    <w:rsid w:val="00F93AAC"/>
    <w:rsid w:val="00F9662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1EB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48B3B4C5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Sam Hilder</cp:lastModifiedBy>
  <cp:revision>2</cp:revision>
  <cp:lastPrinted>2022-01-24T08:54:00Z</cp:lastPrinted>
  <dcterms:created xsi:type="dcterms:W3CDTF">2022-05-23T09:53:00Z</dcterms:created>
  <dcterms:modified xsi:type="dcterms:W3CDTF">2022-05-23T09:53:00Z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