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09250" w14:textId="77777777" w:rsidR="00A50C4F" w:rsidRPr="00A50C4F" w:rsidRDefault="00BC5907" w:rsidP="00A50C4F">
      <w:pPr>
        <w:jc w:val="center"/>
        <w:rPr>
          <w:b/>
          <w:sz w:val="36"/>
        </w:rPr>
      </w:pPr>
      <w:r w:rsidRPr="00A50C4F">
        <w:rPr>
          <w:b/>
          <w:sz w:val="36"/>
        </w:rPr>
        <w:t>Teaching Assistant Job Description</w:t>
      </w:r>
      <w:r w:rsidR="003E7741">
        <w:rPr>
          <w:b/>
          <w:sz w:val="36"/>
        </w:rPr>
        <w:t xml:space="preserve"> with Lunchtime Supervision</w:t>
      </w:r>
    </w:p>
    <w:p w14:paraId="12209251" w14:textId="77777777" w:rsidR="00BC5907" w:rsidRPr="00A50C4F" w:rsidRDefault="00BC5907"/>
    <w:p w14:paraId="12209252" w14:textId="77777777" w:rsidR="00BC5907" w:rsidRPr="00A50C4F" w:rsidRDefault="00BC5907">
      <w:r w:rsidRPr="00A50C4F">
        <w:rPr>
          <w:b/>
        </w:rPr>
        <w:t>Line Managed by:</w:t>
      </w:r>
      <w:r w:rsidR="00A50C4F">
        <w:t xml:space="preserve"> Class Teacher</w:t>
      </w:r>
    </w:p>
    <w:p w14:paraId="12209253" w14:textId="77777777" w:rsidR="00BC5907" w:rsidRPr="00A50C4F" w:rsidRDefault="00BC5907">
      <w:r w:rsidRPr="00A50C4F">
        <w:rPr>
          <w:b/>
        </w:rPr>
        <w:t>Performance Management Leader</w:t>
      </w:r>
      <w:r w:rsidRPr="00A50C4F">
        <w:t>:</w:t>
      </w:r>
      <w:r w:rsidR="00A50C4F">
        <w:t xml:space="preserve"> Class Teacher / Senior staff member</w:t>
      </w:r>
    </w:p>
    <w:p w14:paraId="12209254" w14:textId="2ECE20D5" w:rsidR="00BC5907" w:rsidRPr="00A50C4F" w:rsidRDefault="00BC5907">
      <w:r w:rsidRPr="00A50C4F">
        <w:rPr>
          <w:b/>
        </w:rPr>
        <w:t>Hours:</w:t>
      </w:r>
      <w:r w:rsidR="00A50C4F">
        <w:t xml:space="preserve"> 8.30am – 1.30pm</w:t>
      </w:r>
      <w:r w:rsidR="00655914">
        <w:t>, Term Time only (</w:t>
      </w:r>
      <w:r w:rsidR="00846B94">
        <w:t>including SDDs</w:t>
      </w:r>
      <w:r w:rsidR="00655914">
        <w:t>)</w:t>
      </w:r>
    </w:p>
    <w:p w14:paraId="12209255" w14:textId="3CA61F2B" w:rsidR="00BC5907" w:rsidRPr="00A50C4F" w:rsidRDefault="00BC5907">
      <w:r w:rsidRPr="00A50C4F">
        <w:rPr>
          <w:b/>
        </w:rPr>
        <w:t>Pay Grade:</w:t>
      </w:r>
      <w:r w:rsidR="00A50C4F">
        <w:t xml:space="preserve"> VIAT 2</w:t>
      </w:r>
      <w:r w:rsidR="00711DBB">
        <w:t xml:space="preserve"> </w:t>
      </w:r>
    </w:p>
    <w:p w14:paraId="12209256" w14:textId="77777777" w:rsidR="00BC5907" w:rsidRPr="00A50C4F" w:rsidRDefault="00BC5907"/>
    <w:p w14:paraId="12209257" w14:textId="77777777" w:rsidR="00A50C4F" w:rsidRPr="00A50C4F" w:rsidRDefault="00A50C4F" w:rsidP="00A50C4F">
      <w:pPr>
        <w:rPr>
          <w:b/>
          <w:u w:val="single"/>
        </w:rPr>
      </w:pPr>
      <w:r w:rsidRPr="00A50C4F">
        <w:rPr>
          <w:b/>
          <w:u w:val="single"/>
        </w:rPr>
        <w:t>Purpose of the Job:</w:t>
      </w:r>
    </w:p>
    <w:p w14:paraId="12209258" w14:textId="77777777" w:rsidR="00A50C4F" w:rsidRPr="00A50C4F" w:rsidRDefault="00A50C4F" w:rsidP="00A50C4F">
      <w:pPr>
        <w:jc w:val="both"/>
      </w:pPr>
    </w:p>
    <w:p w14:paraId="12209259" w14:textId="77777777" w:rsidR="00A50C4F" w:rsidRDefault="00A50C4F" w:rsidP="00A50C4F">
      <w:pPr>
        <w:pStyle w:val="Default"/>
        <w:jc w:val="both"/>
        <w:rPr>
          <w:rFonts w:asciiTheme="minorHAnsi" w:hAnsiTheme="minorHAnsi"/>
        </w:rPr>
      </w:pPr>
      <w:r w:rsidRPr="00A50C4F">
        <w:rPr>
          <w:rFonts w:asciiTheme="minorHAnsi" w:hAnsiTheme="minorHAnsi"/>
        </w:rPr>
        <w:t xml:space="preserve">To work with teachers to support teaching and learning, providing general and specific assistance to pupils and staff under the direction, guidance and direct supervision of the classroom teacher. </w:t>
      </w:r>
    </w:p>
    <w:p w14:paraId="1220925A" w14:textId="77777777" w:rsidR="0010242B" w:rsidRDefault="0010242B" w:rsidP="00A50C4F">
      <w:pPr>
        <w:pStyle w:val="Default"/>
        <w:jc w:val="both"/>
        <w:rPr>
          <w:rFonts w:asciiTheme="minorHAnsi" w:hAnsiTheme="minorHAnsi"/>
        </w:rPr>
      </w:pPr>
    </w:p>
    <w:p w14:paraId="1220925B" w14:textId="77777777" w:rsidR="0010242B" w:rsidRPr="00A50C4F" w:rsidRDefault="0010242B" w:rsidP="00A50C4F">
      <w:pPr>
        <w:pStyle w:val="Default"/>
        <w:jc w:val="both"/>
        <w:rPr>
          <w:rFonts w:asciiTheme="minorHAnsi" w:hAnsiTheme="minorHAnsi"/>
        </w:rPr>
      </w:pPr>
      <w:r>
        <w:rPr>
          <w:rFonts w:asciiTheme="minorHAnsi" w:hAnsiTheme="minorHAnsi"/>
        </w:rPr>
        <w:t xml:space="preserve">To meet the needs of pupils </w:t>
      </w:r>
      <w:r w:rsidR="00C20502">
        <w:rPr>
          <w:rFonts w:asciiTheme="minorHAnsi" w:hAnsiTheme="minorHAnsi"/>
        </w:rPr>
        <w:t>with a high level of need in a 1:1 situation, under the guidance of the Inclusion Manger and Class Teacher.</w:t>
      </w:r>
    </w:p>
    <w:p w14:paraId="1220925C" w14:textId="77777777" w:rsidR="00A50C4F" w:rsidRPr="00A50C4F" w:rsidRDefault="00A50C4F" w:rsidP="00A50C4F">
      <w:pPr>
        <w:jc w:val="both"/>
      </w:pPr>
    </w:p>
    <w:p w14:paraId="1220925D" w14:textId="77777777" w:rsidR="00A50C4F" w:rsidRPr="00A50C4F" w:rsidRDefault="00A50C4F" w:rsidP="00A50C4F">
      <w:pPr>
        <w:rPr>
          <w:b/>
          <w:u w:val="single"/>
        </w:rPr>
      </w:pPr>
      <w:r w:rsidRPr="00A50C4F">
        <w:rPr>
          <w:b/>
          <w:u w:val="single"/>
        </w:rPr>
        <w:t>Key duties and responsibilities:</w:t>
      </w:r>
    </w:p>
    <w:p w14:paraId="1220925E" w14:textId="77777777" w:rsidR="003E7741" w:rsidRDefault="003E7741" w:rsidP="003E7741">
      <w:pPr>
        <w:pStyle w:val="Default"/>
        <w:jc w:val="both"/>
        <w:rPr>
          <w:rFonts w:asciiTheme="minorHAnsi" w:hAnsiTheme="minorHAnsi" w:cs="Times New Roman"/>
          <w:color w:val="auto"/>
        </w:rPr>
      </w:pPr>
    </w:p>
    <w:p w14:paraId="1220925F" w14:textId="77777777" w:rsidR="003E7741" w:rsidRPr="003E7741" w:rsidRDefault="003E7741" w:rsidP="003E7741">
      <w:pPr>
        <w:pStyle w:val="Default"/>
        <w:jc w:val="both"/>
        <w:rPr>
          <w:rFonts w:asciiTheme="minorHAnsi" w:hAnsiTheme="minorHAnsi"/>
        </w:rPr>
      </w:pPr>
      <w:r>
        <w:rPr>
          <w:rFonts w:asciiTheme="minorHAnsi" w:hAnsiTheme="minorHAnsi" w:cs="Times New Roman"/>
          <w:color w:val="auto"/>
        </w:rPr>
        <w:t xml:space="preserve">1. </w:t>
      </w:r>
      <w:r w:rsidR="00A50C4F" w:rsidRPr="00A50C4F">
        <w:rPr>
          <w:rFonts w:asciiTheme="minorHAnsi" w:hAnsiTheme="minorHAnsi"/>
        </w:rPr>
        <w:t xml:space="preserve">Work with individuals or small groups of pupils under the direct supervision of teaching staff and provide feedback to the teacher </w:t>
      </w:r>
      <w:r w:rsidR="00C20502">
        <w:rPr>
          <w:rFonts w:asciiTheme="minorHAnsi" w:hAnsiTheme="minorHAnsi"/>
        </w:rPr>
        <w:t>or Inclusion Manager.</w:t>
      </w:r>
    </w:p>
    <w:p w14:paraId="12209260" w14:textId="77777777" w:rsidR="003E7741" w:rsidRPr="00A50C4F" w:rsidRDefault="00A50C4F" w:rsidP="00A50C4F">
      <w:pPr>
        <w:pStyle w:val="Default"/>
        <w:jc w:val="both"/>
        <w:rPr>
          <w:rFonts w:asciiTheme="minorHAnsi" w:hAnsiTheme="minorHAnsi"/>
        </w:rPr>
      </w:pPr>
      <w:r w:rsidRPr="00A50C4F">
        <w:rPr>
          <w:rFonts w:asciiTheme="minorHAnsi" w:hAnsiTheme="minorHAnsi"/>
        </w:rPr>
        <w:t xml:space="preserve">2. Support pupils to understand instructions support independent learning and inclusion of all pupils </w:t>
      </w:r>
    </w:p>
    <w:p w14:paraId="12209261" w14:textId="77777777" w:rsidR="00A50C4F" w:rsidRPr="00A50C4F" w:rsidRDefault="00A50C4F" w:rsidP="00A50C4F">
      <w:pPr>
        <w:pStyle w:val="Default"/>
        <w:jc w:val="both"/>
        <w:rPr>
          <w:rFonts w:asciiTheme="minorHAnsi" w:hAnsiTheme="minorHAnsi"/>
        </w:rPr>
      </w:pPr>
      <w:r w:rsidRPr="00A50C4F">
        <w:rPr>
          <w:rFonts w:asciiTheme="minorHAnsi" w:hAnsiTheme="minorHAnsi"/>
        </w:rPr>
        <w:t xml:space="preserve">3. Support the </w:t>
      </w:r>
      <w:r w:rsidR="003E7741">
        <w:rPr>
          <w:rFonts w:asciiTheme="minorHAnsi" w:hAnsiTheme="minorHAnsi"/>
        </w:rPr>
        <w:t>teacher in behaviour management – following the school’s policy at all times.</w:t>
      </w:r>
    </w:p>
    <w:p w14:paraId="12209262" w14:textId="77777777" w:rsidR="00A50C4F" w:rsidRPr="00A50C4F" w:rsidRDefault="00A50C4F" w:rsidP="00A50C4F">
      <w:pPr>
        <w:pStyle w:val="Default"/>
        <w:jc w:val="both"/>
        <w:rPr>
          <w:rFonts w:asciiTheme="minorHAnsi" w:hAnsiTheme="minorHAnsi"/>
        </w:rPr>
      </w:pPr>
      <w:r w:rsidRPr="00A50C4F">
        <w:rPr>
          <w:rFonts w:asciiTheme="minorHAnsi" w:hAnsiTheme="minorHAnsi"/>
        </w:rPr>
        <w:t xml:space="preserve">4. Support pupils in social and emotional well-being, reporting problems to the teacher as appropriate </w:t>
      </w:r>
    </w:p>
    <w:p w14:paraId="12209263" w14:textId="77777777" w:rsidR="00A50C4F" w:rsidRDefault="00A50C4F" w:rsidP="00A50C4F">
      <w:pPr>
        <w:pStyle w:val="Default"/>
        <w:jc w:val="both"/>
        <w:rPr>
          <w:rFonts w:asciiTheme="minorHAnsi" w:hAnsiTheme="minorHAnsi"/>
        </w:rPr>
      </w:pPr>
      <w:r w:rsidRPr="00A50C4F">
        <w:rPr>
          <w:rFonts w:asciiTheme="minorHAnsi" w:hAnsiTheme="minorHAnsi"/>
        </w:rPr>
        <w:t xml:space="preserve">5. Prepare and clear up learning environment and resources, including photocopying, filing and the display and presentation of pupils work and contribute to maintaining a safe environment. </w:t>
      </w:r>
    </w:p>
    <w:p w14:paraId="12209264" w14:textId="77777777" w:rsidR="003E7741" w:rsidRPr="00A50C4F" w:rsidRDefault="003E7741" w:rsidP="00A50C4F">
      <w:pPr>
        <w:pStyle w:val="Default"/>
        <w:jc w:val="both"/>
        <w:rPr>
          <w:rFonts w:asciiTheme="minorHAnsi" w:hAnsiTheme="minorHAnsi"/>
        </w:rPr>
      </w:pPr>
      <w:r>
        <w:rPr>
          <w:rFonts w:asciiTheme="minorHAnsi" w:hAnsiTheme="minorHAnsi"/>
        </w:rPr>
        <w:t>6</w:t>
      </w:r>
      <w:r w:rsidRPr="00A50C4F">
        <w:rPr>
          <w:rFonts w:asciiTheme="minorHAnsi" w:hAnsiTheme="minorHAnsi"/>
        </w:rPr>
        <w:t>. Assist with break-time supervision including facilitating games and activities</w:t>
      </w:r>
    </w:p>
    <w:p w14:paraId="12209265" w14:textId="77777777" w:rsidR="00A50C4F" w:rsidRDefault="00A50C4F" w:rsidP="00A50C4F">
      <w:pPr>
        <w:pStyle w:val="Default"/>
        <w:jc w:val="both"/>
        <w:rPr>
          <w:rFonts w:asciiTheme="minorHAnsi" w:hAnsiTheme="minorHAnsi"/>
        </w:rPr>
      </w:pPr>
    </w:p>
    <w:p w14:paraId="12209266" w14:textId="77777777" w:rsidR="00A50C4F" w:rsidRPr="00A50C4F" w:rsidRDefault="00A50C4F" w:rsidP="00A50C4F">
      <w:pPr>
        <w:pStyle w:val="Default"/>
        <w:jc w:val="both"/>
        <w:rPr>
          <w:rFonts w:asciiTheme="minorHAnsi" w:hAnsiTheme="minorHAnsi"/>
          <w:b/>
        </w:rPr>
      </w:pPr>
      <w:r w:rsidRPr="00A50C4F">
        <w:rPr>
          <w:rFonts w:asciiTheme="minorHAnsi" w:hAnsiTheme="minorHAnsi"/>
          <w:b/>
        </w:rPr>
        <w:t xml:space="preserve">Teaching Assistants in this role may also undertake some or all of the following: </w:t>
      </w:r>
    </w:p>
    <w:p w14:paraId="12209267" w14:textId="77777777" w:rsidR="00A50C4F" w:rsidRPr="00A50C4F" w:rsidRDefault="00A50C4F" w:rsidP="00A50C4F">
      <w:pPr>
        <w:pStyle w:val="Default"/>
        <w:jc w:val="both"/>
        <w:rPr>
          <w:rFonts w:asciiTheme="minorHAnsi" w:hAnsiTheme="minorHAnsi"/>
        </w:rPr>
      </w:pPr>
      <w:r w:rsidRPr="00A50C4F">
        <w:rPr>
          <w:rFonts w:asciiTheme="minorHAnsi" w:hAnsiTheme="minorHAnsi"/>
        </w:rPr>
        <w:t xml:space="preserve">1. Record basic pupil data </w:t>
      </w:r>
    </w:p>
    <w:p w14:paraId="12209268" w14:textId="77777777" w:rsidR="00A50C4F" w:rsidRDefault="00A50C4F" w:rsidP="00A50C4F">
      <w:pPr>
        <w:pStyle w:val="Default"/>
        <w:jc w:val="both"/>
        <w:rPr>
          <w:rFonts w:asciiTheme="minorHAnsi" w:hAnsiTheme="minorHAnsi"/>
        </w:rPr>
      </w:pPr>
      <w:r w:rsidRPr="00A50C4F">
        <w:rPr>
          <w:rFonts w:asciiTheme="minorHAnsi" w:hAnsiTheme="minorHAnsi"/>
        </w:rPr>
        <w:t xml:space="preserve">2. Support children’s learning through play </w:t>
      </w:r>
    </w:p>
    <w:p w14:paraId="12209269" w14:textId="77777777" w:rsidR="003E7741" w:rsidRDefault="003E7741" w:rsidP="00A50C4F">
      <w:pPr>
        <w:pStyle w:val="Default"/>
        <w:jc w:val="both"/>
        <w:rPr>
          <w:rFonts w:asciiTheme="minorHAnsi" w:hAnsiTheme="minorHAnsi"/>
        </w:rPr>
      </w:pPr>
      <w:r>
        <w:rPr>
          <w:rFonts w:asciiTheme="minorHAnsi" w:hAnsiTheme="minorHAnsi"/>
        </w:rPr>
        <w:t>3. Deliver high quality intervention to individual or small groups of children outside of the main lesson.</w:t>
      </w:r>
    </w:p>
    <w:p w14:paraId="1220926A" w14:textId="77777777" w:rsidR="00C20502" w:rsidRPr="00A50C4F" w:rsidRDefault="00C20502" w:rsidP="00A50C4F">
      <w:pPr>
        <w:pStyle w:val="Default"/>
        <w:jc w:val="both"/>
        <w:rPr>
          <w:rFonts w:asciiTheme="minorHAnsi" w:hAnsiTheme="minorHAnsi"/>
        </w:rPr>
      </w:pPr>
      <w:r>
        <w:rPr>
          <w:rFonts w:asciiTheme="minorHAnsi" w:hAnsiTheme="minorHAnsi"/>
        </w:rPr>
        <w:t>4. Cover the class on occasion in the absence of the class teacher</w:t>
      </w:r>
    </w:p>
    <w:p w14:paraId="1220926B" w14:textId="77777777" w:rsidR="00A50C4F" w:rsidRPr="00A50C4F" w:rsidRDefault="009F2A54" w:rsidP="00A50C4F">
      <w:pPr>
        <w:pStyle w:val="Default"/>
        <w:jc w:val="both"/>
        <w:rPr>
          <w:rFonts w:asciiTheme="minorHAnsi" w:hAnsiTheme="minorHAnsi"/>
        </w:rPr>
      </w:pPr>
      <w:r>
        <w:rPr>
          <w:rFonts w:asciiTheme="minorHAnsi" w:hAnsiTheme="minorHAnsi"/>
        </w:rPr>
        <w:t>5</w:t>
      </w:r>
      <w:r w:rsidR="00A50C4F" w:rsidRPr="00A50C4F">
        <w:rPr>
          <w:rFonts w:asciiTheme="minorHAnsi" w:hAnsiTheme="minorHAnsi"/>
        </w:rPr>
        <w:t xml:space="preserve">. Assist with escorting pupils on educational visits </w:t>
      </w:r>
    </w:p>
    <w:p w14:paraId="1220926C" w14:textId="77777777" w:rsidR="00A50C4F" w:rsidRPr="00A50C4F" w:rsidRDefault="009F2A54" w:rsidP="00A50C4F">
      <w:pPr>
        <w:pStyle w:val="Default"/>
        <w:jc w:val="both"/>
        <w:rPr>
          <w:rFonts w:asciiTheme="minorHAnsi" w:hAnsiTheme="minorHAnsi"/>
        </w:rPr>
      </w:pPr>
      <w:r>
        <w:rPr>
          <w:rFonts w:asciiTheme="minorHAnsi" w:hAnsiTheme="minorHAnsi"/>
        </w:rPr>
        <w:lastRenderedPageBreak/>
        <w:t>6</w:t>
      </w:r>
      <w:r w:rsidR="00A50C4F" w:rsidRPr="00A50C4F">
        <w:rPr>
          <w:rFonts w:asciiTheme="minorHAnsi" w:hAnsiTheme="minorHAnsi"/>
        </w:rPr>
        <w:t xml:space="preserve">. Support pupils in using basic ICT </w:t>
      </w:r>
    </w:p>
    <w:p w14:paraId="1220926D" w14:textId="77777777" w:rsidR="00A50C4F" w:rsidRPr="00A50C4F" w:rsidRDefault="009F2A54" w:rsidP="00A50C4F">
      <w:pPr>
        <w:pStyle w:val="Default"/>
        <w:jc w:val="both"/>
        <w:rPr>
          <w:rFonts w:asciiTheme="minorHAnsi" w:hAnsiTheme="minorHAnsi"/>
        </w:rPr>
      </w:pPr>
      <w:r>
        <w:rPr>
          <w:rFonts w:asciiTheme="minorHAnsi" w:hAnsiTheme="minorHAnsi"/>
        </w:rPr>
        <w:t>7</w:t>
      </w:r>
      <w:r w:rsidR="00A50C4F" w:rsidRPr="00A50C4F">
        <w:rPr>
          <w:rFonts w:asciiTheme="minorHAnsi" w:hAnsiTheme="minorHAnsi"/>
        </w:rPr>
        <w:t xml:space="preserve">. Invigilate exams and tests </w:t>
      </w:r>
    </w:p>
    <w:p w14:paraId="1220926E" w14:textId="77777777" w:rsidR="00A50C4F" w:rsidRPr="00A50C4F" w:rsidRDefault="009F2A54" w:rsidP="00A50C4F">
      <w:pPr>
        <w:pStyle w:val="Default"/>
        <w:jc w:val="both"/>
        <w:rPr>
          <w:rFonts w:asciiTheme="minorHAnsi" w:hAnsiTheme="minorHAnsi"/>
          <w:color w:val="auto"/>
        </w:rPr>
      </w:pPr>
      <w:r>
        <w:rPr>
          <w:rFonts w:asciiTheme="minorHAnsi" w:hAnsiTheme="minorHAnsi"/>
          <w:bCs/>
        </w:rPr>
        <w:t>8</w:t>
      </w:r>
      <w:r w:rsidR="00A50C4F" w:rsidRPr="00A50C4F">
        <w:rPr>
          <w:rFonts w:asciiTheme="minorHAnsi" w:hAnsiTheme="minorHAnsi"/>
          <w:bCs/>
        </w:rPr>
        <w:t xml:space="preserve">. </w:t>
      </w:r>
      <w:r w:rsidR="00A50C4F" w:rsidRPr="00A50C4F">
        <w:rPr>
          <w:rFonts w:asciiTheme="minorHAnsi" w:hAnsiTheme="minorHAnsi"/>
          <w:color w:val="auto"/>
        </w:rPr>
        <w:t>Assist with pupils’ personal needs including toileting, hygiene, dressing and eating, as well as help with social, welfare and health matters, reporting problems to the teacher as appropriate. Physically assist pupils in activities (may involve lifting, where mobility is an issue</w:t>
      </w:r>
    </w:p>
    <w:p w14:paraId="1220926F" w14:textId="77777777" w:rsidR="00A50C4F" w:rsidRDefault="00A50C4F" w:rsidP="00A50C4F">
      <w:pPr>
        <w:jc w:val="both"/>
      </w:pPr>
    </w:p>
    <w:p w14:paraId="12209270" w14:textId="77777777" w:rsidR="00711DBB" w:rsidRDefault="00711DBB" w:rsidP="00711DBB">
      <w:pPr>
        <w:jc w:val="both"/>
        <w:rPr>
          <w:b/>
        </w:rPr>
      </w:pPr>
      <w:r w:rsidRPr="00711DBB">
        <w:rPr>
          <w:b/>
        </w:rPr>
        <w:t>Teaching Assistants in this role will also undertake lunchtime supervision.</w:t>
      </w:r>
    </w:p>
    <w:p w14:paraId="12209271" w14:textId="77777777" w:rsidR="00711DBB" w:rsidRPr="00711DBB" w:rsidRDefault="00711DBB" w:rsidP="00711DBB">
      <w:pPr>
        <w:jc w:val="both"/>
        <w:rPr>
          <w:b/>
        </w:rPr>
      </w:pPr>
      <w:r w:rsidRPr="00711DBB">
        <w:t>This would be for</w:t>
      </w:r>
      <w:r>
        <w:rPr>
          <w:b/>
        </w:rPr>
        <w:t xml:space="preserve"> </w:t>
      </w:r>
      <w:r>
        <w:t>1 hour &amp; 10 minutes per day (12.20 – 1.30) and could include the following duties:</w:t>
      </w:r>
    </w:p>
    <w:p w14:paraId="12209272" w14:textId="77777777" w:rsidR="00711DBB" w:rsidRDefault="00711DBB" w:rsidP="00711DBB">
      <w:pPr>
        <w:pStyle w:val="ListParagraph"/>
        <w:numPr>
          <w:ilvl w:val="0"/>
          <w:numId w:val="3"/>
        </w:numPr>
        <w:jc w:val="both"/>
      </w:pPr>
      <w:r>
        <w:t>Setting up / putting away of chairs and tables</w:t>
      </w:r>
    </w:p>
    <w:p w14:paraId="12209273" w14:textId="77777777" w:rsidR="00711DBB" w:rsidRDefault="00711DBB" w:rsidP="00711DBB">
      <w:pPr>
        <w:pStyle w:val="ListParagraph"/>
        <w:numPr>
          <w:ilvl w:val="0"/>
          <w:numId w:val="3"/>
        </w:numPr>
        <w:jc w:val="both"/>
      </w:pPr>
      <w:r>
        <w:t>Supervising pupils eating and encouraging them to try new foods</w:t>
      </w:r>
    </w:p>
    <w:p w14:paraId="12209274" w14:textId="77777777" w:rsidR="00711DBB" w:rsidRDefault="00711DBB" w:rsidP="00711DBB">
      <w:pPr>
        <w:pStyle w:val="ListParagraph"/>
        <w:numPr>
          <w:ilvl w:val="0"/>
          <w:numId w:val="3"/>
        </w:numPr>
        <w:jc w:val="both"/>
      </w:pPr>
      <w:r>
        <w:t>Clearing and cleaning tables</w:t>
      </w:r>
    </w:p>
    <w:p w14:paraId="12209275" w14:textId="77777777" w:rsidR="00711DBB" w:rsidRDefault="00711DBB" w:rsidP="00711DBB">
      <w:pPr>
        <w:pStyle w:val="ListParagraph"/>
        <w:numPr>
          <w:ilvl w:val="0"/>
          <w:numId w:val="3"/>
        </w:numPr>
        <w:jc w:val="both"/>
      </w:pPr>
      <w:r>
        <w:t>Facilitating games on the playground</w:t>
      </w:r>
    </w:p>
    <w:p w14:paraId="12209276" w14:textId="77777777" w:rsidR="00711DBB" w:rsidRDefault="00711DBB" w:rsidP="00711DBB">
      <w:pPr>
        <w:pStyle w:val="ListParagraph"/>
        <w:numPr>
          <w:ilvl w:val="0"/>
          <w:numId w:val="3"/>
        </w:numPr>
        <w:jc w:val="both"/>
      </w:pPr>
      <w:r>
        <w:t>Interacting positively with the children</w:t>
      </w:r>
    </w:p>
    <w:p w14:paraId="12209277" w14:textId="77777777" w:rsidR="00711DBB" w:rsidRDefault="00711DBB" w:rsidP="00711DBB">
      <w:pPr>
        <w:pStyle w:val="ListParagraph"/>
        <w:numPr>
          <w:ilvl w:val="0"/>
          <w:numId w:val="3"/>
        </w:numPr>
        <w:jc w:val="both"/>
      </w:pPr>
      <w:r>
        <w:t>Intervening in disputes or incidents of unwanted behaviour and following the school policy to resolve these.</w:t>
      </w:r>
    </w:p>
    <w:p w14:paraId="12209278" w14:textId="77777777" w:rsidR="00711DBB" w:rsidRDefault="00711DBB" w:rsidP="00711DBB">
      <w:pPr>
        <w:pStyle w:val="ListParagraph"/>
        <w:numPr>
          <w:ilvl w:val="0"/>
          <w:numId w:val="3"/>
        </w:numPr>
        <w:jc w:val="both"/>
      </w:pPr>
      <w:r>
        <w:t>Liaising with colleagues effectively</w:t>
      </w:r>
    </w:p>
    <w:p w14:paraId="12209279" w14:textId="77777777" w:rsidR="00711DBB" w:rsidRDefault="00711DBB" w:rsidP="00711DBB">
      <w:pPr>
        <w:pStyle w:val="ListParagraph"/>
        <w:numPr>
          <w:ilvl w:val="0"/>
          <w:numId w:val="3"/>
        </w:numPr>
        <w:jc w:val="both"/>
      </w:pPr>
      <w:r>
        <w:t>Reporting concerns to class teachers</w:t>
      </w:r>
    </w:p>
    <w:p w14:paraId="1220927A" w14:textId="77777777" w:rsidR="00711DBB" w:rsidRDefault="00711DBB" w:rsidP="00711DBB">
      <w:pPr>
        <w:pStyle w:val="ListParagraph"/>
        <w:numPr>
          <w:ilvl w:val="0"/>
          <w:numId w:val="3"/>
        </w:numPr>
        <w:jc w:val="both"/>
      </w:pPr>
      <w:r>
        <w:t>Administering first aid</w:t>
      </w:r>
    </w:p>
    <w:p w14:paraId="1220927B" w14:textId="77777777" w:rsidR="00711DBB" w:rsidRPr="00A50C4F" w:rsidRDefault="00711DBB" w:rsidP="00A50C4F">
      <w:pPr>
        <w:jc w:val="both"/>
      </w:pPr>
    </w:p>
    <w:p w14:paraId="1220927C" w14:textId="77777777" w:rsidR="00A50C4F" w:rsidRDefault="00A50C4F" w:rsidP="00A50C4F">
      <w:pPr>
        <w:ind w:left="993" w:hanging="993"/>
        <w:jc w:val="both"/>
        <w:rPr>
          <w:b/>
        </w:rPr>
      </w:pPr>
      <w:r>
        <w:rPr>
          <w:b/>
        </w:rPr>
        <w:t xml:space="preserve">Additional Expectations: </w:t>
      </w:r>
    </w:p>
    <w:p w14:paraId="1220927D" w14:textId="77777777" w:rsidR="00A50C4F" w:rsidRPr="00A50C4F" w:rsidRDefault="003E7741" w:rsidP="00A50C4F">
      <w:pPr>
        <w:pStyle w:val="ListParagraph"/>
        <w:numPr>
          <w:ilvl w:val="0"/>
          <w:numId w:val="1"/>
        </w:numPr>
        <w:jc w:val="both"/>
      </w:pPr>
      <w:r>
        <w:t>To be a role model for the</w:t>
      </w:r>
      <w:r w:rsidR="00A50C4F" w:rsidRPr="00A50C4F">
        <w:t xml:space="preserve"> children by demonstrating our Core Values at all times.</w:t>
      </w:r>
    </w:p>
    <w:p w14:paraId="1220927E" w14:textId="77777777" w:rsidR="00A50C4F" w:rsidRDefault="00A50C4F" w:rsidP="00A50C4F">
      <w:pPr>
        <w:pStyle w:val="ListParagraph"/>
        <w:numPr>
          <w:ilvl w:val="0"/>
          <w:numId w:val="1"/>
        </w:numPr>
        <w:jc w:val="both"/>
      </w:pPr>
      <w:r>
        <w:t>To access planning shared by the teacher and seek clarification if unsure.</w:t>
      </w:r>
    </w:p>
    <w:p w14:paraId="1220927F" w14:textId="77777777" w:rsidR="00A50C4F" w:rsidRDefault="00A50C4F" w:rsidP="00A50C4F">
      <w:pPr>
        <w:pStyle w:val="ListParagraph"/>
        <w:numPr>
          <w:ilvl w:val="0"/>
          <w:numId w:val="1"/>
        </w:numPr>
        <w:jc w:val="both"/>
      </w:pPr>
      <w:r>
        <w:t>T</w:t>
      </w:r>
      <w:r w:rsidR="003E7741">
        <w:t>o access school emails and keep abreast of what is happening in school.</w:t>
      </w:r>
    </w:p>
    <w:p w14:paraId="12209280" w14:textId="77777777" w:rsidR="003E7741" w:rsidRPr="00A50C4F" w:rsidRDefault="003E7741" w:rsidP="00A50C4F">
      <w:pPr>
        <w:pStyle w:val="ListParagraph"/>
        <w:numPr>
          <w:ilvl w:val="0"/>
          <w:numId w:val="1"/>
        </w:numPr>
        <w:jc w:val="both"/>
      </w:pPr>
      <w:r>
        <w:t>To support the wider school curriculum / activities.</w:t>
      </w:r>
    </w:p>
    <w:p w14:paraId="12209281" w14:textId="77777777" w:rsidR="00A50C4F" w:rsidRDefault="00A50C4F" w:rsidP="00A50C4F">
      <w:pPr>
        <w:ind w:left="993" w:hanging="993"/>
        <w:jc w:val="both"/>
        <w:rPr>
          <w:b/>
        </w:rPr>
      </w:pPr>
    </w:p>
    <w:p w14:paraId="12209282" w14:textId="77777777" w:rsidR="00A50C4F" w:rsidRPr="00A50C4F" w:rsidRDefault="00A50C4F" w:rsidP="00A50C4F">
      <w:pPr>
        <w:ind w:left="993" w:hanging="993"/>
        <w:jc w:val="both"/>
      </w:pPr>
      <w:r w:rsidRPr="00A50C4F">
        <w:rPr>
          <w:b/>
        </w:rPr>
        <w:t>Footnote:</w:t>
      </w:r>
      <w:r w:rsidRPr="00A50C4F">
        <w:tab/>
        <w:t>This job description is provided to assist the job holder to know what his/her main duties are.  It may be amended from time to time without change to the level of responsibility appropriate to the grade of post.</w:t>
      </w:r>
    </w:p>
    <w:p w14:paraId="12209283" w14:textId="77777777" w:rsidR="00A50C4F" w:rsidRDefault="00A50C4F" w:rsidP="00A50C4F"/>
    <w:p w14:paraId="66A3D24D" w14:textId="77777777" w:rsidR="0032127B" w:rsidRDefault="0032127B" w:rsidP="00A50C4F"/>
    <w:p w14:paraId="12209284" w14:textId="103C5248" w:rsidR="00A50C4F" w:rsidRPr="00A50C4F" w:rsidRDefault="00A50C4F" w:rsidP="00A50C4F">
      <w:r w:rsidRPr="00A50C4F">
        <w:t xml:space="preserve">The following outlines the criteria for this post.   </w:t>
      </w:r>
    </w:p>
    <w:p w14:paraId="12209285" w14:textId="77777777" w:rsidR="00A50C4F" w:rsidRPr="00A50C4F" w:rsidRDefault="00A50C4F" w:rsidP="00A50C4F"/>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A50C4F" w:rsidRPr="00A50C4F" w14:paraId="12209288" w14:textId="77777777" w:rsidTr="00A50C4F">
        <w:tc>
          <w:tcPr>
            <w:tcW w:w="2802" w:type="dxa"/>
          </w:tcPr>
          <w:p w14:paraId="12209286" w14:textId="77777777" w:rsidR="00A50C4F" w:rsidRPr="00A50C4F" w:rsidRDefault="00A50C4F" w:rsidP="00A50C4F">
            <w:pPr>
              <w:rPr>
                <w:b/>
              </w:rPr>
            </w:pPr>
          </w:p>
        </w:tc>
        <w:tc>
          <w:tcPr>
            <w:tcW w:w="6662" w:type="dxa"/>
          </w:tcPr>
          <w:p w14:paraId="12209287" w14:textId="77777777" w:rsidR="00A50C4F" w:rsidRPr="00A50C4F" w:rsidRDefault="00A50C4F" w:rsidP="00A50C4F">
            <w:pPr>
              <w:rPr>
                <w:b/>
              </w:rPr>
            </w:pPr>
            <w:r w:rsidRPr="00A50C4F">
              <w:rPr>
                <w:b/>
              </w:rPr>
              <w:t xml:space="preserve">CRITERIA </w:t>
            </w:r>
          </w:p>
        </w:tc>
      </w:tr>
      <w:tr w:rsidR="00A50C4F" w:rsidRPr="00A50C4F" w14:paraId="1220928F" w14:textId="77777777" w:rsidTr="00A50C4F">
        <w:tc>
          <w:tcPr>
            <w:tcW w:w="2802" w:type="dxa"/>
          </w:tcPr>
          <w:p w14:paraId="12209289" w14:textId="77777777" w:rsidR="00A50C4F" w:rsidRPr="00A50C4F" w:rsidRDefault="00A50C4F" w:rsidP="00A50C4F">
            <w:pPr>
              <w:rPr>
                <w:i/>
              </w:rPr>
            </w:pPr>
            <w:r w:rsidRPr="00A50C4F">
              <w:rPr>
                <w:b/>
              </w:rPr>
              <w:t>QUALIFICATIONS</w:t>
            </w:r>
          </w:p>
          <w:p w14:paraId="1220928A" w14:textId="77777777" w:rsidR="00A50C4F" w:rsidRPr="00A50C4F" w:rsidRDefault="00A50C4F" w:rsidP="00A50C4F">
            <w:pPr>
              <w:rPr>
                <w:b/>
              </w:rPr>
            </w:pPr>
          </w:p>
          <w:p w14:paraId="1220928B" w14:textId="77777777" w:rsidR="00A50C4F" w:rsidRPr="00A50C4F" w:rsidRDefault="00A50C4F" w:rsidP="00A50C4F">
            <w:pPr>
              <w:rPr>
                <w:b/>
              </w:rPr>
            </w:pPr>
          </w:p>
        </w:tc>
        <w:tc>
          <w:tcPr>
            <w:tcW w:w="6662" w:type="dxa"/>
          </w:tcPr>
          <w:p w14:paraId="1220928C" w14:textId="77777777" w:rsidR="00A50C4F" w:rsidRDefault="00A50C4F" w:rsidP="00A50C4F">
            <w:pPr>
              <w:pStyle w:val="Default"/>
              <w:rPr>
                <w:rFonts w:asciiTheme="minorHAnsi" w:hAnsiTheme="minorHAnsi"/>
              </w:rPr>
            </w:pPr>
            <w:r w:rsidRPr="00A50C4F">
              <w:rPr>
                <w:rFonts w:asciiTheme="minorHAnsi" w:hAnsiTheme="minorHAnsi"/>
              </w:rPr>
              <w:t>Level 1 or 2 Diploma (or equivalent) with proficient practical skills.</w:t>
            </w:r>
          </w:p>
          <w:p w14:paraId="1220928D" w14:textId="77777777" w:rsidR="003E7741" w:rsidRDefault="003E7741" w:rsidP="00A50C4F">
            <w:pPr>
              <w:pStyle w:val="Default"/>
              <w:rPr>
                <w:rFonts w:asciiTheme="minorHAnsi" w:hAnsiTheme="minorHAnsi"/>
              </w:rPr>
            </w:pPr>
          </w:p>
          <w:p w14:paraId="1220928E" w14:textId="77777777" w:rsidR="003E7741" w:rsidRPr="00A50C4F" w:rsidRDefault="003E7741" w:rsidP="00A50C4F">
            <w:pPr>
              <w:pStyle w:val="Default"/>
              <w:rPr>
                <w:rFonts w:asciiTheme="minorHAnsi" w:hAnsiTheme="minorHAnsi"/>
              </w:rPr>
            </w:pPr>
            <w:r>
              <w:rPr>
                <w:rFonts w:asciiTheme="minorHAnsi" w:hAnsiTheme="minorHAnsi"/>
              </w:rPr>
              <w:t>OR – have been employed at East Borough until now in a TA role.</w:t>
            </w:r>
          </w:p>
        </w:tc>
      </w:tr>
      <w:tr w:rsidR="00A50C4F" w:rsidRPr="00A50C4F" w14:paraId="12209295" w14:textId="77777777" w:rsidTr="00A50C4F">
        <w:tc>
          <w:tcPr>
            <w:tcW w:w="2802" w:type="dxa"/>
          </w:tcPr>
          <w:p w14:paraId="12209290" w14:textId="77777777" w:rsidR="00A50C4F" w:rsidRPr="00A50C4F" w:rsidRDefault="00A50C4F" w:rsidP="00A50C4F">
            <w:pPr>
              <w:rPr>
                <w:b/>
              </w:rPr>
            </w:pPr>
            <w:r w:rsidRPr="00A50C4F">
              <w:rPr>
                <w:b/>
              </w:rPr>
              <w:lastRenderedPageBreak/>
              <w:t>EXPERIENCE</w:t>
            </w:r>
          </w:p>
          <w:p w14:paraId="12209291" w14:textId="77777777" w:rsidR="00A50C4F" w:rsidRPr="00A50C4F" w:rsidRDefault="00A50C4F" w:rsidP="00A50C4F">
            <w:pPr>
              <w:rPr>
                <w:b/>
              </w:rPr>
            </w:pPr>
          </w:p>
          <w:p w14:paraId="12209292" w14:textId="77777777" w:rsidR="00A50C4F" w:rsidRPr="00A50C4F" w:rsidRDefault="00A50C4F" w:rsidP="00A50C4F">
            <w:pPr>
              <w:rPr>
                <w:b/>
              </w:rPr>
            </w:pPr>
          </w:p>
        </w:tc>
        <w:tc>
          <w:tcPr>
            <w:tcW w:w="6662" w:type="dxa"/>
          </w:tcPr>
          <w:p w14:paraId="12209293" w14:textId="77777777" w:rsidR="00A50C4F" w:rsidRPr="00A50C4F" w:rsidRDefault="00A50C4F" w:rsidP="00A50C4F">
            <w:pPr>
              <w:pStyle w:val="Default"/>
              <w:rPr>
                <w:rFonts w:asciiTheme="minorHAnsi" w:hAnsiTheme="minorHAnsi"/>
              </w:rPr>
            </w:pPr>
            <w:r w:rsidRPr="00A50C4F">
              <w:rPr>
                <w:rFonts w:asciiTheme="minorHAnsi" w:hAnsiTheme="minorHAnsi"/>
              </w:rPr>
              <w:t>Previous experienced of working with children</w:t>
            </w:r>
            <w:r>
              <w:rPr>
                <w:rFonts w:asciiTheme="minorHAnsi" w:hAnsiTheme="minorHAnsi"/>
              </w:rPr>
              <w:t xml:space="preserve"> in a school or nursery setting</w:t>
            </w:r>
          </w:p>
          <w:p w14:paraId="12209294" w14:textId="77777777" w:rsidR="00A50C4F" w:rsidRPr="00A50C4F" w:rsidRDefault="00A50C4F" w:rsidP="00A50C4F">
            <w:pPr>
              <w:pStyle w:val="Default"/>
              <w:rPr>
                <w:rFonts w:asciiTheme="minorHAnsi" w:hAnsiTheme="minorHAnsi"/>
              </w:rPr>
            </w:pPr>
          </w:p>
        </w:tc>
      </w:tr>
      <w:tr w:rsidR="00A50C4F" w:rsidRPr="00A50C4F" w14:paraId="122092A5" w14:textId="77777777" w:rsidTr="00A50C4F">
        <w:tc>
          <w:tcPr>
            <w:tcW w:w="2802" w:type="dxa"/>
          </w:tcPr>
          <w:p w14:paraId="12209296" w14:textId="77777777" w:rsidR="00A50C4F" w:rsidRPr="00A50C4F" w:rsidRDefault="00A50C4F" w:rsidP="00A50C4F">
            <w:pPr>
              <w:rPr>
                <w:b/>
              </w:rPr>
            </w:pPr>
            <w:r w:rsidRPr="00A50C4F">
              <w:rPr>
                <w:b/>
              </w:rPr>
              <w:t>SKILLS AND ABILITIES</w:t>
            </w:r>
          </w:p>
          <w:p w14:paraId="12209297" w14:textId="77777777" w:rsidR="00A50C4F" w:rsidRPr="00A50C4F" w:rsidRDefault="00A50C4F" w:rsidP="00A50C4F">
            <w:pPr>
              <w:rPr>
                <w:b/>
              </w:rPr>
            </w:pPr>
          </w:p>
          <w:p w14:paraId="12209298" w14:textId="77777777" w:rsidR="00A50C4F" w:rsidRPr="00A50C4F" w:rsidRDefault="00A50C4F" w:rsidP="00A50C4F">
            <w:pPr>
              <w:rPr>
                <w:b/>
              </w:rPr>
            </w:pPr>
          </w:p>
          <w:p w14:paraId="12209299" w14:textId="77777777" w:rsidR="00A50C4F" w:rsidRPr="00A50C4F" w:rsidRDefault="00A50C4F" w:rsidP="00A50C4F">
            <w:pPr>
              <w:rPr>
                <w:b/>
              </w:rPr>
            </w:pPr>
          </w:p>
          <w:p w14:paraId="1220929A" w14:textId="77777777" w:rsidR="00A50C4F" w:rsidRPr="00A50C4F" w:rsidRDefault="00A50C4F" w:rsidP="00A50C4F">
            <w:pPr>
              <w:rPr>
                <w:b/>
              </w:rPr>
            </w:pPr>
          </w:p>
          <w:p w14:paraId="1220929B" w14:textId="77777777" w:rsidR="00A50C4F" w:rsidRPr="00A50C4F" w:rsidRDefault="00A50C4F" w:rsidP="00A50C4F">
            <w:pPr>
              <w:rPr>
                <w:b/>
              </w:rPr>
            </w:pPr>
          </w:p>
          <w:p w14:paraId="1220929C" w14:textId="77777777" w:rsidR="00A50C4F" w:rsidRPr="00A50C4F" w:rsidRDefault="00A50C4F" w:rsidP="00A50C4F">
            <w:pPr>
              <w:rPr>
                <w:b/>
              </w:rPr>
            </w:pPr>
          </w:p>
          <w:p w14:paraId="1220929D" w14:textId="77777777" w:rsidR="00A50C4F" w:rsidRPr="00A50C4F" w:rsidRDefault="00A50C4F" w:rsidP="00A50C4F">
            <w:pPr>
              <w:rPr>
                <w:b/>
              </w:rPr>
            </w:pPr>
          </w:p>
        </w:tc>
        <w:tc>
          <w:tcPr>
            <w:tcW w:w="6662" w:type="dxa"/>
          </w:tcPr>
          <w:p w14:paraId="1220929E" w14:textId="77777777" w:rsidR="00A50C4F" w:rsidRPr="00A50C4F" w:rsidRDefault="00A50C4F" w:rsidP="00A50C4F">
            <w:r w:rsidRPr="00A50C4F">
              <w:t>Numeracy and literacy skills</w:t>
            </w:r>
          </w:p>
          <w:p w14:paraId="1220929F" w14:textId="77777777" w:rsidR="00A50C4F" w:rsidRPr="00A50C4F" w:rsidRDefault="00A50C4F" w:rsidP="00A50C4F"/>
          <w:p w14:paraId="122092A0" w14:textId="77777777" w:rsidR="00A50C4F" w:rsidRPr="00A50C4F" w:rsidRDefault="00A50C4F" w:rsidP="00A50C4F">
            <w:r w:rsidRPr="00A50C4F">
              <w:t>Basic IT skills</w:t>
            </w:r>
          </w:p>
          <w:p w14:paraId="122092A1" w14:textId="77777777" w:rsidR="00A50C4F" w:rsidRPr="00A50C4F" w:rsidRDefault="00A50C4F" w:rsidP="00A50C4F"/>
          <w:p w14:paraId="122092A2" w14:textId="77777777" w:rsidR="00A50C4F" w:rsidRPr="00A50C4F" w:rsidRDefault="00A50C4F" w:rsidP="00A50C4F">
            <w:r w:rsidRPr="00A50C4F">
              <w:t>Have the ability to relate well to children and adults, understanding their needs and being able to respond accordingly.</w:t>
            </w:r>
          </w:p>
          <w:p w14:paraId="122092A3" w14:textId="77777777" w:rsidR="00A50C4F" w:rsidRPr="00A50C4F" w:rsidRDefault="00A50C4F" w:rsidP="00A50C4F"/>
          <w:p w14:paraId="122092A4" w14:textId="77777777" w:rsidR="00A50C4F" w:rsidRPr="00A50C4F" w:rsidRDefault="00A50C4F" w:rsidP="00A50C4F">
            <w:r>
              <w:t xml:space="preserve">The ability to </w:t>
            </w:r>
            <w:r w:rsidRPr="00A50C4F">
              <w:t>encourage pupils to interact with others and be socially responsible</w:t>
            </w:r>
          </w:p>
        </w:tc>
      </w:tr>
      <w:tr w:rsidR="00A50C4F" w:rsidRPr="00A50C4F" w14:paraId="122092AD" w14:textId="77777777" w:rsidTr="00A50C4F">
        <w:tc>
          <w:tcPr>
            <w:tcW w:w="2802" w:type="dxa"/>
          </w:tcPr>
          <w:p w14:paraId="122092A6" w14:textId="77777777" w:rsidR="00A50C4F" w:rsidRPr="00A50C4F" w:rsidRDefault="00A50C4F" w:rsidP="00A50C4F">
            <w:pPr>
              <w:rPr>
                <w:b/>
              </w:rPr>
            </w:pPr>
            <w:r w:rsidRPr="00A50C4F">
              <w:rPr>
                <w:b/>
              </w:rPr>
              <w:t>KNOWLEDGE</w:t>
            </w:r>
          </w:p>
          <w:p w14:paraId="122092A7" w14:textId="77777777" w:rsidR="00A50C4F" w:rsidRPr="00A50C4F" w:rsidRDefault="00A50C4F" w:rsidP="00A50C4F">
            <w:pPr>
              <w:rPr>
                <w:b/>
              </w:rPr>
            </w:pPr>
          </w:p>
          <w:p w14:paraId="122092A8" w14:textId="77777777" w:rsidR="00A50C4F" w:rsidRPr="00A50C4F" w:rsidRDefault="00A50C4F" w:rsidP="00A50C4F">
            <w:pPr>
              <w:rPr>
                <w:b/>
              </w:rPr>
            </w:pPr>
          </w:p>
          <w:p w14:paraId="122092A9" w14:textId="77777777" w:rsidR="00A50C4F" w:rsidRPr="00A50C4F" w:rsidRDefault="00A50C4F" w:rsidP="00A50C4F">
            <w:pPr>
              <w:rPr>
                <w:b/>
              </w:rPr>
            </w:pPr>
          </w:p>
        </w:tc>
        <w:tc>
          <w:tcPr>
            <w:tcW w:w="6662" w:type="dxa"/>
          </w:tcPr>
          <w:p w14:paraId="122092AA" w14:textId="77777777" w:rsidR="00A50C4F" w:rsidRDefault="00A50C4F" w:rsidP="00A50C4F">
            <w:r w:rsidRPr="00A50C4F">
              <w:t>Knowledge of policies and procedures relating to child protection, health, safety, security, equal opportunities and confidentiality</w:t>
            </w:r>
          </w:p>
          <w:p w14:paraId="122092AB" w14:textId="77777777" w:rsidR="003E7741" w:rsidRDefault="003E7741" w:rsidP="00A50C4F"/>
          <w:p w14:paraId="122092AC" w14:textId="77777777" w:rsidR="003E7741" w:rsidRPr="00A50C4F" w:rsidRDefault="003E7741" w:rsidP="00A50C4F">
            <w:r>
              <w:t>Knowledge of a range of strategies to support children in the classroom with behaviour for learning / differentiation.</w:t>
            </w:r>
          </w:p>
        </w:tc>
      </w:tr>
    </w:tbl>
    <w:p w14:paraId="122092AE" w14:textId="77777777" w:rsidR="00A50C4F" w:rsidRDefault="00A50C4F" w:rsidP="00A50C4F">
      <w:pPr>
        <w:rPr>
          <w:rFonts w:ascii="Arial" w:hAnsi="Arial"/>
          <w:sz w:val="22"/>
        </w:rPr>
      </w:pPr>
    </w:p>
    <w:p w14:paraId="122092AF" w14:textId="77777777" w:rsidR="00A50C4F" w:rsidRDefault="00A50C4F" w:rsidP="00A50C4F">
      <w:pPr>
        <w:rPr>
          <w:rFonts w:ascii="Arial" w:hAnsi="Arial"/>
          <w:sz w:val="22"/>
        </w:rPr>
      </w:pPr>
    </w:p>
    <w:p w14:paraId="122092B0" w14:textId="77777777" w:rsidR="00A50C4F" w:rsidRDefault="00A50C4F" w:rsidP="00A50C4F">
      <w:pPr>
        <w:rPr>
          <w:rFonts w:ascii="Arial" w:hAnsi="Arial"/>
          <w:sz w:val="22"/>
        </w:rPr>
      </w:pPr>
    </w:p>
    <w:p w14:paraId="122092B1" w14:textId="77777777" w:rsidR="00A50C4F" w:rsidRDefault="00A50C4F" w:rsidP="00A50C4F">
      <w:pPr>
        <w:ind w:left="993" w:hanging="993"/>
        <w:rPr>
          <w:sz w:val="22"/>
        </w:rPr>
      </w:pPr>
    </w:p>
    <w:p w14:paraId="122092B2" w14:textId="77777777" w:rsidR="00BC5907" w:rsidRDefault="00BC5907"/>
    <w:sectPr w:rsidR="00BC5907" w:rsidSect="008C5AFE">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AA86D" w14:textId="77777777" w:rsidR="00B46650" w:rsidRDefault="00B46650" w:rsidP="005B2CFF">
      <w:r>
        <w:separator/>
      </w:r>
    </w:p>
  </w:endnote>
  <w:endnote w:type="continuationSeparator" w:id="0">
    <w:p w14:paraId="25EC5632" w14:textId="77777777" w:rsidR="00B46650" w:rsidRDefault="00B46650" w:rsidP="005B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Cond">
    <w:altName w:val="Corbel"/>
    <w:panose1 w:val="00000000000000000000"/>
    <w:charset w:val="00"/>
    <w:family w:val="swiss"/>
    <w:notTrueType/>
    <w:pitch w:val="variable"/>
    <w:sig w:usb0="00000001" w:usb1="00000001" w:usb2="00000000" w:usb3="00000000" w:csb0="0000019F" w:csb1="00000000"/>
  </w:font>
  <w:font w:name="Myriad Pro Condensed">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92BB" w14:textId="77777777" w:rsidR="0010242B" w:rsidRDefault="0010242B">
    <w:pPr>
      <w:pStyle w:val="Footer"/>
    </w:pPr>
    <w:r w:rsidRPr="00403146">
      <w:rPr>
        <w:noProof/>
        <w:lang w:eastAsia="en-GB"/>
      </w:rPr>
      <w:drawing>
        <wp:inline distT="0" distB="0" distL="0" distR="0" wp14:anchorId="122092BE" wp14:editId="122092BF">
          <wp:extent cx="5727700" cy="8121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27700" cy="8121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CE749" w14:textId="77777777" w:rsidR="00B46650" w:rsidRDefault="00B46650" w:rsidP="005B2CFF">
      <w:r>
        <w:separator/>
      </w:r>
    </w:p>
  </w:footnote>
  <w:footnote w:type="continuationSeparator" w:id="0">
    <w:p w14:paraId="4769D48A" w14:textId="77777777" w:rsidR="00B46650" w:rsidRDefault="00B46650" w:rsidP="005B2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92B7" w14:textId="77777777" w:rsidR="0010242B" w:rsidRDefault="0010242B" w:rsidP="005B2CFF">
    <w:pPr>
      <w:pStyle w:val="Header"/>
    </w:pPr>
    <w:r w:rsidRPr="00403146">
      <w:rPr>
        <w:noProof/>
        <w:lang w:eastAsia="en-GB"/>
      </w:rPr>
      <w:drawing>
        <wp:inline distT="0" distB="0" distL="0" distR="0" wp14:anchorId="122092BC" wp14:editId="122092BD">
          <wp:extent cx="572770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27700" cy="1123950"/>
                  </a:xfrm>
                  <a:prstGeom prst="rect">
                    <a:avLst/>
                  </a:prstGeom>
                </pic:spPr>
              </pic:pic>
            </a:graphicData>
          </a:graphic>
        </wp:inline>
      </w:drawing>
    </w:r>
  </w:p>
  <w:p w14:paraId="122092B8" w14:textId="77777777" w:rsidR="0010242B" w:rsidRDefault="0010242B" w:rsidP="005B2CFF">
    <w:pPr>
      <w:pStyle w:val="Header"/>
    </w:pPr>
  </w:p>
  <w:p w14:paraId="122092B9" w14:textId="77777777" w:rsidR="0010242B" w:rsidRDefault="0010242B" w:rsidP="005B2CFF">
    <w:pPr>
      <w:pStyle w:val="Header"/>
    </w:pPr>
  </w:p>
  <w:p w14:paraId="122092BA" w14:textId="77777777" w:rsidR="0010242B" w:rsidRPr="005B2CFF" w:rsidRDefault="0010242B" w:rsidP="005B2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93CE8"/>
    <w:multiLevelType w:val="hybridMultilevel"/>
    <w:tmpl w:val="82069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41728E"/>
    <w:multiLevelType w:val="hybridMultilevel"/>
    <w:tmpl w:val="98BE6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5A7A05"/>
    <w:multiLevelType w:val="hybridMultilevel"/>
    <w:tmpl w:val="E640C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0896501">
    <w:abstractNumId w:val="0"/>
  </w:num>
  <w:num w:numId="2" w16cid:durableId="695428253">
    <w:abstractNumId w:val="1"/>
  </w:num>
  <w:num w:numId="3" w16cid:durableId="1239250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22"/>
    <w:rsid w:val="0000235F"/>
    <w:rsid w:val="00035AD2"/>
    <w:rsid w:val="000E32E4"/>
    <w:rsid w:val="0010242B"/>
    <w:rsid w:val="002E78B2"/>
    <w:rsid w:val="0032127B"/>
    <w:rsid w:val="003B4DA0"/>
    <w:rsid w:val="003C4F64"/>
    <w:rsid w:val="003E7741"/>
    <w:rsid w:val="00403146"/>
    <w:rsid w:val="004C39C1"/>
    <w:rsid w:val="005066BF"/>
    <w:rsid w:val="00524227"/>
    <w:rsid w:val="00544B06"/>
    <w:rsid w:val="005B2CFF"/>
    <w:rsid w:val="005F2071"/>
    <w:rsid w:val="00655914"/>
    <w:rsid w:val="00711DBB"/>
    <w:rsid w:val="00730566"/>
    <w:rsid w:val="00846B94"/>
    <w:rsid w:val="00885797"/>
    <w:rsid w:val="008C5AFE"/>
    <w:rsid w:val="00945622"/>
    <w:rsid w:val="009B0E11"/>
    <w:rsid w:val="009B5821"/>
    <w:rsid w:val="009F2A54"/>
    <w:rsid w:val="00A01E2B"/>
    <w:rsid w:val="00A50C4F"/>
    <w:rsid w:val="00A54611"/>
    <w:rsid w:val="00AC5823"/>
    <w:rsid w:val="00B017AF"/>
    <w:rsid w:val="00B46650"/>
    <w:rsid w:val="00B5427D"/>
    <w:rsid w:val="00B84933"/>
    <w:rsid w:val="00BB7CAF"/>
    <w:rsid w:val="00BC5907"/>
    <w:rsid w:val="00C150D8"/>
    <w:rsid w:val="00C20502"/>
    <w:rsid w:val="00D606C1"/>
    <w:rsid w:val="00DA2DD5"/>
    <w:rsid w:val="00FC7FF3"/>
    <w:rsid w:val="00FD652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250"/>
  <w15:docId w15:val="{B155CF5F-6244-E148-851E-0730879B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AD2"/>
  </w:style>
  <w:style w:type="paragraph" w:styleId="Heading1">
    <w:name w:val="heading 1"/>
    <w:aliases w:val="VIAT Subtitle"/>
    <w:basedOn w:val="Normal"/>
    <w:next w:val="Normal"/>
    <w:link w:val="Heading1Char"/>
    <w:uiPriority w:val="9"/>
    <w:qFormat/>
    <w:rsid w:val="00885797"/>
    <w:pPr>
      <w:spacing w:after="120"/>
      <w:jc w:val="center"/>
      <w:outlineLvl w:val="0"/>
    </w:pPr>
    <w:rPr>
      <w:rFonts w:ascii="Myriad Pro Cond" w:hAnsi="Myriad Pro Cond"/>
      <w:bCs/>
      <w:caps/>
      <w:color w:val="102925"/>
      <w:spacing w:val="30"/>
      <w:sz w:val="32"/>
    </w:rPr>
  </w:style>
  <w:style w:type="paragraph" w:styleId="Heading2">
    <w:name w:val="heading 2"/>
    <w:aliases w:val="VIAT Heading 2"/>
    <w:basedOn w:val="Normal"/>
    <w:next w:val="Normal"/>
    <w:link w:val="Heading2Char"/>
    <w:uiPriority w:val="9"/>
    <w:unhideWhenUsed/>
    <w:qFormat/>
    <w:rsid w:val="00B017AF"/>
    <w:pPr>
      <w:keepNext/>
      <w:keepLines/>
      <w:spacing w:before="40" w:after="120"/>
      <w:jc w:val="center"/>
      <w:outlineLvl w:val="1"/>
    </w:pPr>
    <w:rPr>
      <w:rFonts w:ascii="Myriad Pro Condensed" w:eastAsiaTheme="majorEastAsia" w:hAnsi="Myriad Pro Condensed"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IAT Subtitle Char"/>
    <w:basedOn w:val="DefaultParagraphFont"/>
    <w:link w:val="Heading1"/>
    <w:uiPriority w:val="9"/>
    <w:rsid w:val="00885797"/>
    <w:rPr>
      <w:rFonts w:ascii="Myriad Pro Cond" w:hAnsi="Myriad Pro Cond"/>
      <w:bCs/>
      <w:caps/>
      <w:color w:val="102925"/>
      <w:spacing w:val="30"/>
      <w:sz w:val="32"/>
    </w:rPr>
  </w:style>
  <w:style w:type="character" w:customStyle="1" w:styleId="Heading2Char">
    <w:name w:val="Heading 2 Char"/>
    <w:aliases w:val="VIAT Heading 2 Char"/>
    <w:basedOn w:val="DefaultParagraphFont"/>
    <w:link w:val="Heading2"/>
    <w:uiPriority w:val="9"/>
    <w:rsid w:val="00B017AF"/>
    <w:rPr>
      <w:rFonts w:ascii="Myriad Pro Condensed" w:eastAsiaTheme="majorEastAsia" w:hAnsi="Myriad Pro Condensed" w:cstheme="majorBidi"/>
      <w:sz w:val="28"/>
      <w:szCs w:val="26"/>
    </w:rPr>
  </w:style>
  <w:style w:type="paragraph" w:styleId="Header">
    <w:name w:val="header"/>
    <w:basedOn w:val="Normal"/>
    <w:link w:val="HeaderChar"/>
    <w:uiPriority w:val="99"/>
    <w:unhideWhenUsed/>
    <w:rsid w:val="005B2CFF"/>
    <w:pPr>
      <w:tabs>
        <w:tab w:val="center" w:pos="4513"/>
        <w:tab w:val="right" w:pos="9026"/>
      </w:tabs>
    </w:pPr>
  </w:style>
  <w:style w:type="character" w:customStyle="1" w:styleId="HeaderChar">
    <w:name w:val="Header Char"/>
    <w:basedOn w:val="DefaultParagraphFont"/>
    <w:link w:val="Header"/>
    <w:uiPriority w:val="99"/>
    <w:rsid w:val="005B2CFF"/>
  </w:style>
  <w:style w:type="paragraph" w:styleId="Footer">
    <w:name w:val="footer"/>
    <w:basedOn w:val="Normal"/>
    <w:link w:val="FooterChar"/>
    <w:uiPriority w:val="99"/>
    <w:unhideWhenUsed/>
    <w:rsid w:val="005B2CFF"/>
    <w:pPr>
      <w:tabs>
        <w:tab w:val="center" w:pos="4513"/>
        <w:tab w:val="right" w:pos="9026"/>
      </w:tabs>
    </w:pPr>
  </w:style>
  <w:style w:type="character" w:customStyle="1" w:styleId="FooterChar">
    <w:name w:val="Footer Char"/>
    <w:basedOn w:val="DefaultParagraphFont"/>
    <w:link w:val="Footer"/>
    <w:uiPriority w:val="99"/>
    <w:rsid w:val="005B2CFF"/>
  </w:style>
  <w:style w:type="paragraph" w:styleId="BalloonText">
    <w:name w:val="Balloon Text"/>
    <w:basedOn w:val="Normal"/>
    <w:link w:val="BalloonTextChar"/>
    <w:uiPriority w:val="99"/>
    <w:semiHidden/>
    <w:unhideWhenUsed/>
    <w:rsid w:val="00BC5907"/>
    <w:rPr>
      <w:rFonts w:ascii="Tahoma" w:hAnsi="Tahoma" w:cs="Tahoma"/>
      <w:sz w:val="16"/>
      <w:szCs w:val="16"/>
    </w:rPr>
  </w:style>
  <w:style w:type="character" w:customStyle="1" w:styleId="BalloonTextChar">
    <w:name w:val="Balloon Text Char"/>
    <w:basedOn w:val="DefaultParagraphFont"/>
    <w:link w:val="BalloonText"/>
    <w:uiPriority w:val="99"/>
    <w:semiHidden/>
    <w:rsid w:val="00BC5907"/>
    <w:rPr>
      <w:rFonts w:ascii="Tahoma" w:hAnsi="Tahoma" w:cs="Tahoma"/>
      <w:sz w:val="16"/>
      <w:szCs w:val="16"/>
    </w:rPr>
  </w:style>
  <w:style w:type="paragraph" w:customStyle="1" w:styleId="Default">
    <w:name w:val="Default"/>
    <w:rsid w:val="00A50C4F"/>
    <w:pPr>
      <w:autoSpaceDE w:val="0"/>
      <w:autoSpaceDN w:val="0"/>
      <w:adjustRightInd w:val="0"/>
    </w:pPr>
    <w:rPr>
      <w:rFonts w:ascii="Arial" w:eastAsia="Times New Roman" w:hAnsi="Arial" w:cs="Arial"/>
      <w:color w:val="000000"/>
      <w:lang w:eastAsia="en-GB"/>
    </w:rPr>
  </w:style>
  <w:style w:type="paragraph" w:styleId="ListParagraph">
    <w:name w:val="List Paragraph"/>
    <w:basedOn w:val="Normal"/>
    <w:uiPriority w:val="34"/>
    <w:qFormat/>
    <w:rsid w:val="00A50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ollero\AppData\Local\Temp\Temp1_Letterheads.zip\Letterheads\Letterhead%20Word%20Templates%20&amp;%20Compliment%20Slips\VIPS@EB%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VIPS@EB Letterhead</Template>
  <TotalTime>0</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East Borough Primary School</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G.Pollero</dc:creator>
  <cp:lastModifiedBy>Alec Hardley</cp:lastModifiedBy>
  <cp:revision>2</cp:revision>
  <dcterms:created xsi:type="dcterms:W3CDTF">2022-05-17T15:19:00Z</dcterms:created>
  <dcterms:modified xsi:type="dcterms:W3CDTF">2022-05-17T15:19:00Z</dcterms:modified>
</cp:coreProperties>
</file>