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3F0" w:rsidRDefault="009063F0" w:rsidP="009063F0">
      <w:pPr>
        <w:jc w:val="right"/>
        <w:rPr>
          <w:rFonts w:ascii="Arial" w:hAnsi="Arial"/>
          <w:color w:val="0070C0"/>
          <w:sz w:val="32"/>
        </w:rPr>
      </w:pPr>
      <w:r>
        <w:rPr>
          <w:rFonts w:ascii="Arial" w:hAnsi="Arial"/>
          <w:noProof/>
          <w:color w:val="0070C0"/>
          <w:sz w:val="32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4181475</wp:posOffset>
                </wp:positionH>
                <wp:positionV relativeFrom="paragraph">
                  <wp:posOffset>-388620</wp:posOffset>
                </wp:positionV>
                <wp:extent cx="1495425" cy="1276350"/>
                <wp:effectExtent l="1905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63F0" w:rsidRDefault="009063F0" w:rsidP="009063F0">
                            <w:r w:rsidRPr="0024060F">
                              <w:rPr>
                                <w:noProof/>
                                <w:lang w:val="en-GB"/>
                              </w:rPr>
                              <w:drawing>
                                <wp:inline distT="0" distB="0" distL="0" distR="0">
                                  <wp:extent cx="1304925" cy="1066800"/>
                                  <wp:effectExtent l="0" t="0" r="952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4925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9.25pt;margin-top:-30.6pt;width:117.75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2LJtgIAALo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" filled="f" stroked="f">
                <v:textbox>
                  <w:txbxContent>
                    <w:p w:rsidR="009063F0" w:rsidRDefault="009063F0" w:rsidP="009063F0">
                      <w:r w:rsidRPr="0024060F">
                        <w:rPr>
                          <w:noProof/>
                          <w:lang w:val="en-GB"/>
                        </w:rPr>
                        <w:drawing>
                          <wp:inline distT="0" distB="0" distL="0" distR="0">
                            <wp:extent cx="1304925" cy="1066800"/>
                            <wp:effectExtent l="0" t="0" r="952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4925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063F0" w:rsidRDefault="009063F0" w:rsidP="009063F0">
      <w:pPr>
        <w:rPr>
          <w:rFonts w:ascii="Arial" w:hAnsi="Arial"/>
          <w:color w:val="0070C0"/>
          <w:sz w:val="32"/>
        </w:rPr>
      </w:pPr>
    </w:p>
    <w:p w:rsidR="009063F0" w:rsidRDefault="009063F0" w:rsidP="009063F0">
      <w:pPr>
        <w:rPr>
          <w:rFonts w:ascii="Arial" w:hAnsi="Arial"/>
          <w:color w:val="0070C0"/>
          <w:sz w:val="32"/>
        </w:rPr>
      </w:pPr>
      <w:r w:rsidRPr="007B0E4C">
        <w:rPr>
          <w:rFonts w:ascii="Arial" w:hAnsi="Arial"/>
          <w:color w:val="0070C0"/>
          <w:sz w:val="32"/>
        </w:rPr>
        <w:t>Tow</w:t>
      </w:r>
      <w:r>
        <w:rPr>
          <w:rFonts w:ascii="Arial" w:hAnsi="Arial"/>
          <w:color w:val="0070C0"/>
          <w:sz w:val="32"/>
        </w:rPr>
        <w:t>ers School and Sixth Form Centre</w:t>
      </w:r>
    </w:p>
    <w:p w:rsidR="009063F0" w:rsidRPr="0024060F" w:rsidRDefault="009063F0" w:rsidP="009063F0">
      <w:pPr>
        <w:rPr>
          <w:rFonts w:ascii="Arial" w:hAnsi="Arial"/>
          <w:color w:val="0070C0"/>
          <w:sz w:val="32"/>
        </w:rPr>
      </w:pPr>
      <w:r>
        <w:rPr>
          <w:rFonts w:ascii="Arial" w:hAnsi="Arial"/>
          <w:color w:val="0070C0"/>
          <w:sz w:val="32"/>
        </w:rPr>
        <w:tab/>
      </w:r>
      <w:r>
        <w:rPr>
          <w:rFonts w:ascii="Arial" w:hAnsi="Arial"/>
          <w:color w:val="0070C0"/>
          <w:sz w:val="32"/>
        </w:rPr>
        <w:tab/>
      </w:r>
      <w:r>
        <w:rPr>
          <w:rFonts w:ascii="Arial" w:hAnsi="Arial"/>
          <w:color w:val="FF0000"/>
          <w:sz w:val="32"/>
        </w:rPr>
        <w:tab/>
      </w:r>
      <w:r>
        <w:rPr>
          <w:rFonts w:ascii="Arial" w:hAnsi="Arial"/>
          <w:color w:val="FF0000"/>
          <w:sz w:val="32"/>
        </w:rPr>
        <w:tab/>
      </w:r>
      <w:r>
        <w:rPr>
          <w:rFonts w:ascii="Arial" w:hAnsi="Arial"/>
          <w:color w:val="FF0000"/>
          <w:sz w:val="32"/>
        </w:rPr>
        <w:tab/>
      </w:r>
      <w:r>
        <w:rPr>
          <w:rFonts w:ascii="Arial" w:hAnsi="Arial"/>
          <w:color w:val="FF0000"/>
          <w:sz w:val="32"/>
        </w:rPr>
        <w:tab/>
      </w:r>
    </w:p>
    <w:p w:rsidR="009063F0" w:rsidRPr="00F05E5F" w:rsidRDefault="009063F0" w:rsidP="009063F0">
      <w:pPr>
        <w:pBdr>
          <w:bottom w:val="single" w:sz="6" w:space="1" w:color="auto"/>
        </w:pBdr>
        <w:rPr>
          <w:rFonts w:ascii="Arial" w:hAnsi="Arial"/>
          <w:i/>
          <w:color w:val="404040"/>
          <w:sz w:val="24"/>
        </w:rPr>
      </w:pPr>
      <w:r w:rsidRPr="003C16CF">
        <w:rPr>
          <w:rFonts w:ascii="Arial" w:hAnsi="Arial"/>
          <w:b/>
          <w:color w:val="404040"/>
          <w:sz w:val="24"/>
        </w:rPr>
        <w:t>Job Description:</w:t>
      </w:r>
      <w:r>
        <w:rPr>
          <w:rFonts w:ascii="Arial" w:hAnsi="Arial"/>
          <w:color w:val="404040"/>
          <w:sz w:val="24"/>
        </w:rPr>
        <w:t xml:space="preserve"> </w:t>
      </w:r>
      <w:r w:rsidRPr="00F05E5F">
        <w:rPr>
          <w:rFonts w:ascii="Arial" w:hAnsi="Arial"/>
          <w:color w:val="404040"/>
          <w:sz w:val="24"/>
        </w:rPr>
        <w:t>Cover Supervisor</w:t>
      </w:r>
    </w:p>
    <w:p w:rsidR="009063F0" w:rsidRDefault="009063F0" w:rsidP="009063F0">
      <w:pPr>
        <w:rPr>
          <w:sz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6685"/>
      </w:tblGrid>
      <w:tr w:rsidR="009063F0" w:rsidRPr="003C16CF" w:rsidTr="00AE1F91">
        <w:tc>
          <w:tcPr>
            <w:tcW w:w="2943" w:type="dxa"/>
          </w:tcPr>
          <w:p w:rsidR="009063F0" w:rsidRPr="003C16CF" w:rsidRDefault="009063F0" w:rsidP="00AE1F91">
            <w:pPr>
              <w:spacing w:before="120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3C16CF">
              <w:rPr>
                <w:rFonts w:ascii="Arial" w:hAnsi="Arial"/>
                <w:b/>
                <w:color w:val="000000"/>
                <w:sz w:val="24"/>
                <w:szCs w:val="24"/>
              </w:rPr>
              <w:t>School:</w:t>
            </w:r>
          </w:p>
        </w:tc>
        <w:tc>
          <w:tcPr>
            <w:tcW w:w="6685" w:type="dxa"/>
          </w:tcPr>
          <w:p w:rsidR="009063F0" w:rsidRPr="003C16CF" w:rsidRDefault="002B0B71" w:rsidP="00AE1F91">
            <w:pPr>
              <w:spacing w:before="120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The Towers School &amp; Sixth Form Centre</w:t>
            </w:r>
          </w:p>
        </w:tc>
      </w:tr>
      <w:tr w:rsidR="009063F0" w:rsidRPr="003C16CF" w:rsidTr="00AE1F91">
        <w:tc>
          <w:tcPr>
            <w:tcW w:w="2943" w:type="dxa"/>
          </w:tcPr>
          <w:p w:rsidR="009063F0" w:rsidRPr="003C16CF" w:rsidRDefault="009063F0" w:rsidP="00AE1F91">
            <w:pPr>
              <w:spacing w:before="120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3C16CF">
              <w:rPr>
                <w:rFonts w:ascii="Arial" w:hAnsi="Arial"/>
                <w:b/>
                <w:color w:val="000000"/>
                <w:sz w:val="24"/>
                <w:szCs w:val="24"/>
              </w:rPr>
              <w:t>Grade:</w:t>
            </w:r>
          </w:p>
        </w:tc>
        <w:tc>
          <w:tcPr>
            <w:tcW w:w="6685" w:type="dxa"/>
          </w:tcPr>
          <w:p w:rsidR="009063F0" w:rsidRPr="003C16CF" w:rsidRDefault="009063F0" w:rsidP="00AE1F91">
            <w:pPr>
              <w:spacing w:before="120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3C16CF">
              <w:rPr>
                <w:rFonts w:ascii="Arial" w:hAnsi="Arial"/>
                <w:b/>
                <w:color w:val="000000"/>
                <w:sz w:val="24"/>
                <w:szCs w:val="24"/>
              </w:rPr>
              <w:t>Kent Range 5</w:t>
            </w:r>
          </w:p>
        </w:tc>
      </w:tr>
      <w:tr w:rsidR="009063F0" w:rsidRPr="003C16CF" w:rsidTr="00AE1F91">
        <w:tc>
          <w:tcPr>
            <w:tcW w:w="2943" w:type="dxa"/>
          </w:tcPr>
          <w:p w:rsidR="009063F0" w:rsidRPr="003C16CF" w:rsidRDefault="009063F0" w:rsidP="00AE1F91">
            <w:pPr>
              <w:spacing w:before="120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3C16CF">
              <w:rPr>
                <w:rFonts w:ascii="Arial" w:hAnsi="Arial"/>
                <w:b/>
                <w:color w:val="000000"/>
                <w:sz w:val="24"/>
                <w:szCs w:val="24"/>
              </w:rPr>
              <w:t>Responsible to:</w:t>
            </w:r>
          </w:p>
        </w:tc>
        <w:tc>
          <w:tcPr>
            <w:tcW w:w="6685" w:type="dxa"/>
          </w:tcPr>
          <w:p w:rsidR="009063F0" w:rsidRPr="003C16CF" w:rsidRDefault="009063F0" w:rsidP="00AE1F91">
            <w:pPr>
              <w:spacing w:before="120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3C16CF">
              <w:rPr>
                <w:rFonts w:ascii="Arial" w:hAnsi="Arial"/>
                <w:b/>
                <w:color w:val="000000"/>
                <w:sz w:val="24"/>
                <w:szCs w:val="24"/>
              </w:rPr>
              <w:t>Line Manager</w:t>
            </w:r>
          </w:p>
        </w:tc>
      </w:tr>
    </w:tbl>
    <w:p w:rsidR="009063F0" w:rsidRPr="003C16CF" w:rsidRDefault="009063F0" w:rsidP="009063F0">
      <w:pPr>
        <w:rPr>
          <w:rFonts w:ascii="Arial" w:hAnsi="Arial"/>
          <w:color w:val="000000"/>
          <w:sz w:val="24"/>
          <w:szCs w:val="24"/>
        </w:rPr>
      </w:pPr>
    </w:p>
    <w:p w:rsidR="009063F0" w:rsidRPr="003C16CF" w:rsidRDefault="009063F0" w:rsidP="009063F0">
      <w:pPr>
        <w:rPr>
          <w:rFonts w:ascii="Arial" w:hAnsi="Arial"/>
          <w:color w:val="000000"/>
          <w:sz w:val="24"/>
          <w:szCs w:val="24"/>
        </w:rPr>
      </w:pPr>
    </w:p>
    <w:p w:rsidR="009063F0" w:rsidRPr="003C16CF" w:rsidRDefault="009063F0" w:rsidP="009063F0">
      <w:pPr>
        <w:rPr>
          <w:rFonts w:ascii="Arial" w:hAnsi="Arial"/>
          <w:b/>
          <w:sz w:val="24"/>
          <w:szCs w:val="24"/>
          <w:u w:val="single"/>
        </w:rPr>
      </w:pPr>
      <w:r w:rsidRPr="003C16CF">
        <w:rPr>
          <w:rFonts w:ascii="Arial" w:hAnsi="Arial"/>
          <w:b/>
          <w:sz w:val="24"/>
          <w:szCs w:val="24"/>
          <w:u w:val="single"/>
        </w:rPr>
        <w:t>Purpose of the Job:</w:t>
      </w:r>
    </w:p>
    <w:p w:rsidR="009063F0" w:rsidRPr="003C16CF" w:rsidRDefault="009063F0" w:rsidP="009063F0">
      <w:pPr>
        <w:jc w:val="both"/>
        <w:rPr>
          <w:rFonts w:ascii="Arial" w:hAnsi="Arial"/>
          <w:sz w:val="22"/>
          <w:szCs w:val="22"/>
        </w:rPr>
      </w:pPr>
    </w:p>
    <w:p w:rsidR="009063F0" w:rsidRPr="003C16CF" w:rsidRDefault="009063F0" w:rsidP="009063F0">
      <w:pPr>
        <w:pStyle w:val="Default"/>
        <w:rPr>
          <w:sz w:val="22"/>
          <w:szCs w:val="22"/>
        </w:rPr>
      </w:pPr>
      <w:r w:rsidRPr="003C16CF">
        <w:rPr>
          <w:sz w:val="22"/>
          <w:szCs w:val="22"/>
        </w:rPr>
        <w:t xml:space="preserve">To supervise whole classes undertaking pre-prepared activities provided by a teacher </w:t>
      </w:r>
      <w:r w:rsidR="00D97B18">
        <w:rPr>
          <w:sz w:val="22"/>
          <w:szCs w:val="22"/>
        </w:rPr>
        <w:t>during the</w:t>
      </w:r>
      <w:r w:rsidRPr="003C16CF">
        <w:rPr>
          <w:sz w:val="22"/>
          <w:szCs w:val="22"/>
        </w:rPr>
        <w:t xml:space="preserve"> absen</w:t>
      </w:r>
      <w:r>
        <w:rPr>
          <w:sz w:val="22"/>
          <w:szCs w:val="22"/>
        </w:rPr>
        <w:t>ce*</w:t>
      </w:r>
      <w:r w:rsidRPr="003C16CF">
        <w:rPr>
          <w:sz w:val="22"/>
          <w:szCs w:val="22"/>
        </w:rPr>
        <w:t xml:space="preserve"> of a classroom teacher. The primary focus is to maintain order and to keep pupils on task. </w:t>
      </w:r>
    </w:p>
    <w:p w:rsidR="009063F0" w:rsidRDefault="009063F0" w:rsidP="009063F0">
      <w:pPr>
        <w:jc w:val="both"/>
        <w:rPr>
          <w:rFonts w:ascii="Arial" w:hAnsi="Arial"/>
          <w:sz w:val="22"/>
        </w:rPr>
      </w:pPr>
    </w:p>
    <w:p w:rsidR="009063F0" w:rsidRPr="003C16CF" w:rsidRDefault="009063F0" w:rsidP="009063F0">
      <w:pPr>
        <w:rPr>
          <w:rFonts w:ascii="Arial" w:hAnsi="Arial"/>
          <w:b/>
          <w:sz w:val="24"/>
          <w:szCs w:val="24"/>
          <w:u w:val="single"/>
        </w:rPr>
      </w:pPr>
      <w:r w:rsidRPr="003C16CF">
        <w:rPr>
          <w:rFonts w:ascii="Arial" w:hAnsi="Arial"/>
          <w:b/>
          <w:sz w:val="24"/>
          <w:szCs w:val="24"/>
          <w:u w:val="single"/>
        </w:rPr>
        <w:t>Key duties and responsibilities:</w:t>
      </w:r>
    </w:p>
    <w:p w:rsidR="009063F0" w:rsidRDefault="009063F0" w:rsidP="009063F0">
      <w:pPr>
        <w:pStyle w:val="Default"/>
        <w:jc w:val="both"/>
        <w:rPr>
          <w:rFonts w:cs="Times New Roman"/>
          <w:color w:val="auto"/>
        </w:rPr>
      </w:pPr>
    </w:p>
    <w:p w:rsidR="009063F0" w:rsidRPr="003C16CF" w:rsidRDefault="009063F0" w:rsidP="009063F0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3C16CF">
        <w:rPr>
          <w:sz w:val="22"/>
          <w:szCs w:val="22"/>
        </w:rPr>
        <w:t xml:space="preserve">Supervise pre-prepared activities and </w:t>
      </w:r>
      <w:proofErr w:type="spellStart"/>
      <w:r w:rsidRPr="003C16CF">
        <w:rPr>
          <w:sz w:val="22"/>
          <w:szCs w:val="22"/>
        </w:rPr>
        <w:t>self directed</w:t>
      </w:r>
      <w:proofErr w:type="spellEnd"/>
      <w:r w:rsidRPr="003C16CF">
        <w:rPr>
          <w:sz w:val="22"/>
          <w:szCs w:val="22"/>
        </w:rPr>
        <w:t xml:space="preserve"> learning in the short-term planned / unplanned absence of teachers to provide con</w:t>
      </w:r>
      <w:r>
        <w:rPr>
          <w:sz w:val="22"/>
          <w:szCs w:val="22"/>
        </w:rPr>
        <w:t>tinuity of learning for pupils.</w:t>
      </w:r>
    </w:p>
    <w:p w:rsidR="009063F0" w:rsidRPr="003C16CF" w:rsidRDefault="009063F0" w:rsidP="009063F0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3C16CF">
        <w:rPr>
          <w:sz w:val="22"/>
          <w:szCs w:val="22"/>
        </w:rPr>
        <w:t>Prepare the classroom/outside areas for lessons, ensuring that resources are available and cleared away at the end</w:t>
      </w:r>
      <w:r>
        <w:rPr>
          <w:sz w:val="22"/>
          <w:szCs w:val="22"/>
        </w:rPr>
        <w:t xml:space="preserve"> of the lessons as appropriate.</w:t>
      </w:r>
    </w:p>
    <w:p w:rsidR="009063F0" w:rsidRPr="003C16CF" w:rsidRDefault="009063F0" w:rsidP="009063F0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3C16CF">
        <w:rPr>
          <w:sz w:val="22"/>
          <w:szCs w:val="22"/>
        </w:rPr>
        <w:t>Manage the behaviour of pupils</w:t>
      </w:r>
      <w:r w:rsidR="003F1C1B">
        <w:rPr>
          <w:sz w:val="22"/>
          <w:szCs w:val="22"/>
        </w:rPr>
        <w:t xml:space="preserve"> following the Schools procedure</w:t>
      </w:r>
      <w:r w:rsidRPr="003C16CF">
        <w:rPr>
          <w:sz w:val="22"/>
          <w:szCs w:val="22"/>
        </w:rPr>
        <w:t xml:space="preserve"> whilst they are undertaking wo</w:t>
      </w:r>
      <w:r>
        <w:rPr>
          <w:sz w:val="22"/>
          <w:szCs w:val="22"/>
        </w:rPr>
        <w:t>rk.</w:t>
      </w:r>
    </w:p>
    <w:p w:rsidR="009063F0" w:rsidRPr="003C16CF" w:rsidRDefault="009063F0" w:rsidP="009063F0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3C16CF">
        <w:rPr>
          <w:sz w:val="22"/>
          <w:szCs w:val="22"/>
        </w:rPr>
        <w:t>Collect any completed work after the lesson and return</w:t>
      </w:r>
      <w:r>
        <w:rPr>
          <w:sz w:val="22"/>
          <w:szCs w:val="22"/>
        </w:rPr>
        <w:t xml:space="preserve"> it to the appropriate teacher.</w:t>
      </w:r>
    </w:p>
    <w:p w:rsidR="009063F0" w:rsidRPr="003C16CF" w:rsidRDefault="009063F0" w:rsidP="009063F0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3C16CF">
        <w:rPr>
          <w:sz w:val="22"/>
          <w:szCs w:val="22"/>
        </w:rPr>
        <w:t xml:space="preserve">Report back as appropriate using agreed referral procedures on the behaviour of pupils during the class, and any issues arising. </w:t>
      </w:r>
    </w:p>
    <w:p w:rsidR="009063F0" w:rsidRPr="003C16CF" w:rsidRDefault="009063F0" w:rsidP="009063F0">
      <w:pPr>
        <w:pStyle w:val="Default"/>
        <w:rPr>
          <w:sz w:val="22"/>
          <w:szCs w:val="22"/>
        </w:rPr>
      </w:pPr>
    </w:p>
    <w:p w:rsidR="009063F0" w:rsidRPr="003C16CF" w:rsidRDefault="009063F0" w:rsidP="009063F0">
      <w:pPr>
        <w:pStyle w:val="Default"/>
        <w:rPr>
          <w:b/>
          <w:sz w:val="22"/>
          <w:szCs w:val="22"/>
        </w:rPr>
      </w:pPr>
      <w:r w:rsidRPr="003C16CF">
        <w:rPr>
          <w:b/>
          <w:sz w:val="22"/>
          <w:szCs w:val="22"/>
        </w:rPr>
        <w:t>Individuals in this role may also undertake some or all of the following:</w:t>
      </w:r>
      <w:r w:rsidRPr="003C16CF">
        <w:rPr>
          <w:b/>
          <w:sz w:val="22"/>
          <w:szCs w:val="22"/>
        </w:rPr>
        <w:br/>
      </w:r>
    </w:p>
    <w:p w:rsidR="009063F0" w:rsidRDefault="009063F0" w:rsidP="009063F0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3C16CF">
        <w:rPr>
          <w:sz w:val="22"/>
          <w:szCs w:val="22"/>
        </w:rPr>
        <w:t xml:space="preserve">Undertake exam invigilation. </w:t>
      </w:r>
    </w:p>
    <w:p w:rsidR="00C47208" w:rsidRDefault="00C47208" w:rsidP="009063F0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Display Preparation</w:t>
      </w:r>
    </w:p>
    <w:p w:rsidR="00C47208" w:rsidRPr="003C16CF" w:rsidRDefault="00C47208" w:rsidP="009063F0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Library Cover </w:t>
      </w:r>
    </w:p>
    <w:p w:rsidR="009063F0" w:rsidRPr="005E495A" w:rsidRDefault="009063F0" w:rsidP="009063F0">
      <w:pPr>
        <w:pStyle w:val="Default"/>
        <w:jc w:val="both"/>
      </w:pPr>
    </w:p>
    <w:p w:rsidR="009063F0" w:rsidRPr="00873C0D" w:rsidRDefault="009063F0" w:rsidP="009063F0">
      <w:pPr>
        <w:jc w:val="both"/>
        <w:rPr>
          <w:rFonts w:ascii="Arial" w:hAnsi="Arial"/>
          <w:sz w:val="24"/>
          <w:szCs w:val="24"/>
        </w:rPr>
      </w:pPr>
    </w:p>
    <w:p w:rsidR="009063F0" w:rsidRPr="003C16CF" w:rsidRDefault="009063F0" w:rsidP="009063F0">
      <w:pPr>
        <w:rPr>
          <w:rFonts w:ascii="Arial" w:hAnsi="Arial" w:cs="Arial"/>
          <w:sz w:val="18"/>
          <w:szCs w:val="18"/>
        </w:rPr>
      </w:pPr>
      <w:r w:rsidRPr="003C16CF">
        <w:rPr>
          <w:rFonts w:ascii="Arial" w:hAnsi="Arial" w:cs="Arial"/>
          <w:sz w:val="18"/>
          <w:szCs w:val="18"/>
        </w:rPr>
        <w:t>* See Workforce Agreement Modelling Group (WAMG) guidance on Cover Supervision and guidance on Rarely Cover.</w:t>
      </w:r>
    </w:p>
    <w:p w:rsidR="009063F0" w:rsidRDefault="009063F0" w:rsidP="009063F0">
      <w:pPr>
        <w:ind w:left="993" w:hanging="993"/>
        <w:jc w:val="both"/>
        <w:rPr>
          <w:rFonts w:ascii="Arial" w:hAnsi="Arial"/>
        </w:rPr>
      </w:pPr>
    </w:p>
    <w:p w:rsidR="009063F0" w:rsidRPr="003C16CF" w:rsidRDefault="009063F0" w:rsidP="009063F0">
      <w:pPr>
        <w:jc w:val="both"/>
        <w:rPr>
          <w:rFonts w:ascii="Arial" w:hAnsi="Arial"/>
          <w:sz w:val="18"/>
          <w:szCs w:val="18"/>
        </w:rPr>
      </w:pPr>
      <w:r w:rsidRPr="003C16CF">
        <w:rPr>
          <w:rFonts w:ascii="Arial" w:hAnsi="Arial"/>
          <w:b/>
          <w:sz w:val="18"/>
          <w:szCs w:val="18"/>
        </w:rPr>
        <w:t>Footnote:</w:t>
      </w:r>
      <w:r>
        <w:rPr>
          <w:rFonts w:ascii="Arial" w:hAnsi="Arial"/>
          <w:b/>
          <w:sz w:val="18"/>
          <w:szCs w:val="18"/>
        </w:rPr>
        <w:t xml:space="preserve"> </w:t>
      </w:r>
      <w:r w:rsidRPr="003C16CF">
        <w:rPr>
          <w:rFonts w:ascii="Arial" w:hAnsi="Arial"/>
          <w:sz w:val="18"/>
          <w:szCs w:val="18"/>
        </w:rPr>
        <w:t>This job description is provided to assist the job holder to know what his/her main duties are.  It may be amended from time to time without change to the level of responsibility appropriate to the grade of post.</w:t>
      </w:r>
    </w:p>
    <w:p w:rsidR="009063F0" w:rsidRDefault="009063F0" w:rsidP="009063F0">
      <w:pPr>
        <w:rPr>
          <w:rFonts w:ascii="Arial" w:hAnsi="Arial"/>
          <w:sz w:val="18"/>
          <w:szCs w:val="18"/>
        </w:rPr>
      </w:pPr>
      <w:r w:rsidRPr="003C16CF">
        <w:rPr>
          <w:rFonts w:ascii="Arial" w:hAnsi="Arial"/>
          <w:sz w:val="18"/>
          <w:szCs w:val="18"/>
        </w:rPr>
        <w:t>For KCC purposes this post has been rated as DMA Level 1</w:t>
      </w:r>
    </w:p>
    <w:p w:rsidR="00EE01A3" w:rsidRDefault="00EE01A3"/>
    <w:p w:rsidR="009063F0" w:rsidRDefault="009063F0"/>
    <w:p w:rsidR="009063F0" w:rsidRDefault="009063F0"/>
    <w:p w:rsidR="009063F0" w:rsidRDefault="009063F0"/>
    <w:p w:rsidR="009063F0" w:rsidRDefault="009063F0"/>
    <w:p w:rsidR="009063F0" w:rsidRDefault="009063F0"/>
    <w:p w:rsidR="009063F0" w:rsidRDefault="009063F0"/>
    <w:p w:rsidR="009063F0" w:rsidRDefault="009063F0"/>
    <w:p w:rsidR="009063F0" w:rsidRDefault="009063F0"/>
    <w:p w:rsidR="009063F0" w:rsidRDefault="009063F0"/>
    <w:p w:rsidR="009063F0" w:rsidRDefault="009063F0"/>
    <w:p w:rsidR="009063F0" w:rsidRDefault="009063F0"/>
    <w:p w:rsidR="009063F0" w:rsidRDefault="009063F0"/>
    <w:p w:rsidR="009063F0" w:rsidRDefault="009063F0"/>
    <w:p w:rsidR="009063F0" w:rsidRDefault="009063F0"/>
    <w:p w:rsidR="009063F0" w:rsidRDefault="009063F0" w:rsidP="009063F0">
      <w:pPr>
        <w:rPr>
          <w:rFonts w:ascii="Arial" w:hAnsi="Arial"/>
          <w:color w:val="0070C0"/>
          <w:sz w:val="32"/>
        </w:rPr>
      </w:pPr>
      <w:r w:rsidRPr="007B0E4C">
        <w:rPr>
          <w:rFonts w:ascii="Arial" w:hAnsi="Arial"/>
          <w:color w:val="0070C0"/>
          <w:sz w:val="32"/>
        </w:rPr>
        <w:t>Tow</w:t>
      </w:r>
      <w:r>
        <w:rPr>
          <w:rFonts w:ascii="Arial" w:hAnsi="Arial"/>
          <w:color w:val="0070C0"/>
          <w:sz w:val="32"/>
        </w:rPr>
        <w:t>ers School and Sixth Form Centre</w:t>
      </w:r>
    </w:p>
    <w:p w:rsidR="009063F0" w:rsidRDefault="009063F0"/>
    <w:p w:rsidR="009063F0" w:rsidRDefault="009063F0"/>
    <w:p w:rsidR="009063F0" w:rsidRPr="00F05E5F" w:rsidRDefault="009063F0" w:rsidP="009063F0">
      <w:pPr>
        <w:pBdr>
          <w:bottom w:val="single" w:sz="6" w:space="1" w:color="auto"/>
        </w:pBdr>
        <w:rPr>
          <w:rFonts w:ascii="Arial" w:hAnsi="Arial"/>
          <w:i/>
          <w:color w:val="404040"/>
          <w:sz w:val="24"/>
        </w:rPr>
      </w:pPr>
      <w:r w:rsidRPr="003C16CF">
        <w:rPr>
          <w:rFonts w:ascii="Arial" w:hAnsi="Arial"/>
          <w:b/>
          <w:color w:val="404040"/>
          <w:sz w:val="24"/>
        </w:rPr>
        <w:t>Person Specification:</w:t>
      </w:r>
      <w:r>
        <w:rPr>
          <w:rFonts w:ascii="Arial" w:hAnsi="Arial"/>
          <w:color w:val="404040"/>
          <w:sz w:val="24"/>
        </w:rPr>
        <w:t xml:space="preserve"> </w:t>
      </w:r>
      <w:r w:rsidRPr="00F05E5F">
        <w:rPr>
          <w:rFonts w:ascii="Arial" w:hAnsi="Arial"/>
          <w:color w:val="404040"/>
          <w:sz w:val="24"/>
        </w:rPr>
        <w:t>Cover Supervisor</w:t>
      </w:r>
    </w:p>
    <w:p w:rsidR="009063F0" w:rsidRDefault="009063F0" w:rsidP="009063F0">
      <w:pPr>
        <w:rPr>
          <w:rFonts w:ascii="Arial" w:hAnsi="Arial"/>
          <w:color w:val="000000"/>
        </w:rPr>
      </w:pPr>
    </w:p>
    <w:p w:rsidR="009063F0" w:rsidRDefault="009063F0" w:rsidP="009063F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following outlines the criteria for this post. Applicants who have a disability and who meet the criteria will be shortlisted.   </w:t>
      </w:r>
    </w:p>
    <w:p w:rsidR="009063F0" w:rsidRDefault="009063F0" w:rsidP="009063F0">
      <w:pPr>
        <w:rPr>
          <w:rFonts w:ascii="Arial" w:hAnsi="Arial"/>
          <w:sz w:val="22"/>
        </w:rPr>
      </w:pPr>
    </w:p>
    <w:p w:rsidR="009E6753" w:rsidRDefault="009E6753" w:rsidP="009063F0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662"/>
      </w:tblGrid>
      <w:tr w:rsidR="009063F0" w:rsidTr="00AE1F91">
        <w:tc>
          <w:tcPr>
            <w:tcW w:w="2802" w:type="dxa"/>
          </w:tcPr>
          <w:p w:rsidR="009063F0" w:rsidRPr="003C16CF" w:rsidRDefault="009063F0" w:rsidP="00AE1F91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:rsidR="009063F0" w:rsidRPr="003C16CF" w:rsidRDefault="009063F0" w:rsidP="00AE1F91">
            <w:pPr>
              <w:rPr>
                <w:rFonts w:ascii="Arial" w:hAnsi="Arial"/>
                <w:b/>
                <w:sz w:val="22"/>
                <w:szCs w:val="22"/>
              </w:rPr>
            </w:pPr>
            <w:r w:rsidRPr="003C16CF">
              <w:rPr>
                <w:rFonts w:ascii="Arial" w:hAnsi="Arial"/>
                <w:b/>
                <w:sz w:val="22"/>
                <w:szCs w:val="22"/>
              </w:rPr>
              <w:t xml:space="preserve">CRITERIA </w:t>
            </w:r>
          </w:p>
        </w:tc>
      </w:tr>
      <w:tr w:rsidR="009063F0" w:rsidTr="00AE1F91">
        <w:tc>
          <w:tcPr>
            <w:tcW w:w="2802" w:type="dxa"/>
          </w:tcPr>
          <w:p w:rsidR="009063F0" w:rsidRPr="003C16CF" w:rsidRDefault="009063F0" w:rsidP="00AE1F91">
            <w:pPr>
              <w:rPr>
                <w:rFonts w:ascii="Arial" w:hAnsi="Arial"/>
                <w:i/>
                <w:sz w:val="22"/>
                <w:szCs w:val="22"/>
              </w:rPr>
            </w:pPr>
            <w:r w:rsidRPr="003C16CF">
              <w:rPr>
                <w:rFonts w:ascii="Arial" w:hAnsi="Arial"/>
                <w:b/>
                <w:sz w:val="22"/>
                <w:szCs w:val="22"/>
              </w:rPr>
              <w:t>QUALIFICATIONS</w:t>
            </w:r>
          </w:p>
          <w:p w:rsidR="009063F0" w:rsidRPr="003C16CF" w:rsidRDefault="009063F0" w:rsidP="00AE1F91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9063F0" w:rsidRPr="003C16CF" w:rsidRDefault="009063F0" w:rsidP="00AE1F91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:rsidR="009063F0" w:rsidRDefault="00D7650F" w:rsidP="009063F0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Level 3 </w:t>
            </w:r>
            <w:bookmarkStart w:id="0" w:name="_GoBack"/>
            <w:bookmarkEnd w:id="0"/>
            <w:r w:rsidR="009063F0" w:rsidRPr="003C16CF">
              <w:rPr>
                <w:sz w:val="22"/>
                <w:szCs w:val="22"/>
              </w:rPr>
              <w:t>Diploma (or equivalent).</w:t>
            </w:r>
          </w:p>
          <w:p w:rsidR="00D7650F" w:rsidRPr="003C16CF" w:rsidRDefault="00D7650F" w:rsidP="00D7650F">
            <w:pPr>
              <w:pStyle w:val="Default"/>
              <w:ind w:left="360"/>
              <w:rPr>
                <w:sz w:val="22"/>
                <w:szCs w:val="22"/>
              </w:rPr>
            </w:pPr>
          </w:p>
        </w:tc>
      </w:tr>
      <w:tr w:rsidR="009063F0" w:rsidTr="00AE1F91">
        <w:tc>
          <w:tcPr>
            <w:tcW w:w="2802" w:type="dxa"/>
          </w:tcPr>
          <w:p w:rsidR="009063F0" w:rsidRPr="003C16CF" w:rsidRDefault="009063F0" w:rsidP="00AE1F91">
            <w:pPr>
              <w:rPr>
                <w:rFonts w:ascii="Arial" w:hAnsi="Arial"/>
                <w:b/>
                <w:sz w:val="22"/>
                <w:szCs w:val="22"/>
              </w:rPr>
            </w:pPr>
            <w:r w:rsidRPr="003C16CF">
              <w:rPr>
                <w:rFonts w:ascii="Arial" w:hAnsi="Arial"/>
                <w:b/>
                <w:sz w:val="22"/>
                <w:szCs w:val="22"/>
              </w:rPr>
              <w:t>EXPERIENCE</w:t>
            </w:r>
          </w:p>
          <w:p w:rsidR="009063F0" w:rsidRPr="003C16CF" w:rsidRDefault="009063F0" w:rsidP="00AE1F91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9063F0" w:rsidRPr="003C16CF" w:rsidRDefault="009063F0" w:rsidP="00AE1F91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:rsidR="009063F0" w:rsidRPr="003C16CF" w:rsidRDefault="009063F0" w:rsidP="009063F0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3C16CF">
              <w:rPr>
                <w:sz w:val="22"/>
                <w:szCs w:val="22"/>
              </w:rPr>
              <w:t>Successful recent experience of working with children of relevant age.</w:t>
            </w:r>
          </w:p>
        </w:tc>
      </w:tr>
      <w:tr w:rsidR="009063F0" w:rsidTr="00AE1F91">
        <w:tc>
          <w:tcPr>
            <w:tcW w:w="2802" w:type="dxa"/>
          </w:tcPr>
          <w:p w:rsidR="009063F0" w:rsidRPr="003C16CF" w:rsidRDefault="009063F0" w:rsidP="00AE1F91">
            <w:pPr>
              <w:rPr>
                <w:rFonts w:ascii="Arial" w:hAnsi="Arial"/>
                <w:b/>
                <w:sz w:val="22"/>
                <w:szCs w:val="22"/>
              </w:rPr>
            </w:pPr>
            <w:r w:rsidRPr="003C16CF">
              <w:rPr>
                <w:rFonts w:ascii="Arial" w:hAnsi="Arial"/>
                <w:b/>
                <w:sz w:val="22"/>
                <w:szCs w:val="22"/>
              </w:rPr>
              <w:t>SKILLS AND ABILITIES</w:t>
            </w:r>
          </w:p>
          <w:p w:rsidR="009063F0" w:rsidRPr="003C16CF" w:rsidRDefault="009063F0" w:rsidP="00AE1F91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9063F0" w:rsidRPr="003C16CF" w:rsidRDefault="009063F0" w:rsidP="00AE1F91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9063F0" w:rsidRPr="003C16CF" w:rsidRDefault="009063F0" w:rsidP="00AE1F91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9063F0" w:rsidRPr="003C16CF" w:rsidRDefault="009063F0" w:rsidP="00AE1F91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9063F0" w:rsidRPr="003C16CF" w:rsidRDefault="009063F0" w:rsidP="00AE1F91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9063F0" w:rsidRPr="003C16CF" w:rsidRDefault="009063F0" w:rsidP="00AE1F91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9063F0" w:rsidRPr="003C16CF" w:rsidRDefault="009063F0" w:rsidP="00AE1F91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:rsidR="009063F0" w:rsidRPr="002D6F12" w:rsidRDefault="009063F0" w:rsidP="009063F0">
            <w:pPr>
              <w:numPr>
                <w:ilvl w:val="0"/>
                <w:numId w:val="3"/>
              </w:numPr>
              <w:rPr>
                <w:rFonts w:ascii="Arial" w:hAnsi="Arial"/>
                <w:sz w:val="22"/>
                <w:szCs w:val="22"/>
              </w:rPr>
            </w:pPr>
            <w:r w:rsidRPr="003C16CF">
              <w:rPr>
                <w:rFonts w:ascii="Arial" w:hAnsi="Arial"/>
                <w:sz w:val="22"/>
                <w:szCs w:val="22"/>
              </w:rPr>
              <w:t xml:space="preserve">Ability to apply </w:t>
            </w:r>
            <w:proofErr w:type="spellStart"/>
            <w:r w:rsidRPr="003C16CF">
              <w:rPr>
                <w:rFonts w:ascii="Arial" w:hAnsi="Arial"/>
                <w:sz w:val="22"/>
                <w:szCs w:val="22"/>
              </w:rPr>
              <w:t>behaviour</w:t>
            </w:r>
            <w:proofErr w:type="spellEnd"/>
            <w:r w:rsidRPr="003C16CF">
              <w:rPr>
                <w:rFonts w:ascii="Arial" w:hAnsi="Arial"/>
                <w:sz w:val="22"/>
                <w:szCs w:val="22"/>
              </w:rPr>
              <w:t xml:space="preserve"> management policies and strategies which contribute to a purposeful learning environment.</w:t>
            </w:r>
          </w:p>
          <w:p w:rsidR="009063F0" w:rsidRPr="002D6F12" w:rsidRDefault="009063F0" w:rsidP="009063F0">
            <w:pPr>
              <w:numPr>
                <w:ilvl w:val="0"/>
                <w:numId w:val="3"/>
              </w:numPr>
              <w:rPr>
                <w:rFonts w:ascii="Arial" w:hAnsi="Arial"/>
                <w:sz w:val="22"/>
                <w:szCs w:val="22"/>
              </w:rPr>
            </w:pPr>
            <w:r w:rsidRPr="003C16CF">
              <w:rPr>
                <w:rFonts w:ascii="Arial" w:hAnsi="Arial"/>
                <w:sz w:val="22"/>
                <w:szCs w:val="22"/>
              </w:rPr>
              <w:t>Must have the ability to work calmly under pressure and have the ability to adapt quickly and effectively to changing circumstances/situations.</w:t>
            </w:r>
          </w:p>
        </w:tc>
      </w:tr>
      <w:tr w:rsidR="009063F0" w:rsidTr="00AE1F91">
        <w:tc>
          <w:tcPr>
            <w:tcW w:w="2802" w:type="dxa"/>
          </w:tcPr>
          <w:p w:rsidR="009063F0" w:rsidRPr="003C16CF" w:rsidRDefault="009063F0" w:rsidP="00AE1F91">
            <w:pPr>
              <w:rPr>
                <w:rFonts w:ascii="Arial" w:hAnsi="Arial"/>
                <w:b/>
                <w:sz w:val="22"/>
                <w:szCs w:val="22"/>
              </w:rPr>
            </w:pPr>
            <w:r w:rsidRPr="003C16CF">
              <w:rPr>
                <w:rFonts w:ascii="Arial" w:hAnsi="Arial"/>
                <w:b/>
                <w:sz w:val="22"/>
                <w:szCs w:val="22"/>
              </w:rPr>
              <w:t>KNOWLEDGE</w:t>
            </w:r>
          </w:p>
          <w:p w:rsidR="009063F0" w:rsidRPr="003C16CF" w:rsidRDefault="009063F0" w:rsidP="00AE1F91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9063F0" w:rsidRPr="003C16CF" w:rsidRDefault="009063F0" w:rsidP="00AE1F91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9063F0" w:rsidRPr="003C16CF" w:rsidRDefault="009063F0" w:rsidP="00AE1F91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9063F0" w:rsidRPr="003C16CF" w:rsidRDefault="009063F0" w:rsidP="00AE1F91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9063F0" w:rsidRPr="003C16CF" w:rsidRDefault="009063F0" w:rsidP="00AE1F91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9063F0" w:rsidRPr="003C16CF" w:rsidRDefault="009063F0" w:rsidP="00AE1F91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9063F0" w:rsidRPr="003C16CF" w:rsidRDefault="009063F0" w:rsidP="00AE1F91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:rsidR="009063F0" w:rsidRPr="002D6F12" w:rsidRDefault="009063F0" w:rsidP="009063F0">
            <w:pPr>
              <w:pStyle w:val="Default"/>
              <w:numPr>
                <w:ilvl w:val="0"/>
                <w:numId w:val="4"/>
              </w:numPr>
              <w:ind w:left="360"/>
              <w:rPr>
                <w:sz w:val="22"/>
                <w:szCs w:val="22"/>
              </w:rPr>
            </w:pPr>
            <w:r w:rsidRPr="003C16CF">
              <w:rPr>
                <w:sz w:val="22"/>
                <w:szCs w:val="22"/>
              </w:rPr>
              <w:t xml:space="preserve">Knowledge of procedures for supervising pre-prepared learning activities, providing feedback. </w:t>
            </w:r>
          </w:p>
          <w:p w:rsidR="009063F0" w:rsidRPr="002D6F12" w:rsidRDefault="009063F0" w:rsidP="009063F0">
            <w:pPr>
              <w:pStyle w:val="Default"/>
              <w:numPr>
                <w:ilvl w:val="0"/>
                <w:numId w:val="4"/>
              </w:numPr>
              <w:ind w:left="360"/>
              <w:rPr>
                <w:sz w:val="22"/>
                <w:szCs w:val="22"/>
              </w:rPr>
            </w:pPr>
            <w:r w:rsidRPr="003C16CF">
              <w:rPr>
                <w:sz w:val="22"/>
                <w:szCs w:val="22"/>
              </w:rPr>
              <w:t xml:space="preserve">Specialist knowledge of behaviour management. </w:t>
            </w:r>
          </w:p>
          <w:p w:rsidR="009063F0" w:rsidRPr="003C16CF" w:rsidRDefault="009063F0" w:rsidP="009063F0">
            <w:pPr>
              <w:pStyle w:val="Default"/>
              <w:numPr>
                <w:ilvl w:val="0"/>
                <w:numId w:val="4"/>
              </w:numPr>
              <w:ind w:left="360"/>
              <w:rPr>
                <w:sz w:val="22"/>
                <w:szCs w:val="22"/>
              </w:rPr>
            </w:pPr>
            <w:r w:rsidRPr="003C16CF">
              <w:rPr>
                <w:sz w:val="22"/>
                <w:szCs w:val="22"/>
              </w:rPr>
              <w:t>Knowledge and compliance with policies and procedures relevant to child protection and health and safety.</w:t>
            </w:r>
          </w:p>
          <w:p w:rsidR="009063F0" w:rsidRPr="003C16CF" w:rsidRDefault="009063F0" w:rsidP="00AE1F91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9063F0" w:rsidRDefault="009063F0" w:rsidP="009063F0">
      <w:pPr>
        <w:rPr>
          <w:rFonts w:ascii="Arial" w:hAnsi="Arial"/>
          <w:sz w:val="22"/>
        </w:rPr>
      </w:pPr>
    </w:p>
    <w:p w:rsidR="009063F0" w:rsidRDefault="009063F0" w:rsidP="009063F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:rsidR="009063F0" w:rsidRDefault="009063F0"/>
    <w:sectPr w:rsidR="009063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90735"/>
    <w:multiLevelType w:val="hybridMultilevel"/>
    <w:tmpl w:val="60D650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BF0AD2"/>
    <w:multiLevelType w:val="hybridMultilevel"/>
    <w:tmpl w:val="7ED08B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7A25E5"/>
    <w:multiLevelType w:val="hybridMultilevel"/>
    <w:tmpl w:val="D55A5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FA7020"/>
    <w:multiLevelType w:val="hybridMultilevel"/>
    <w:tmpl w:val="9534822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0"/>
    <w:rsid w:val="002B0B71"/>
    <w:rsid w:val="003F1C1B"/>
    <w:rsid w:val="00400D84"/>
    <w:rsid w:val="00524432"/>
    <w:rsid w:val="009063F0"/>
    <w:rsid w:val="009E6753"/>
    <w:rsid w:val="00C47208"/>
    <w:rsid w:val="00D7650F"/>
    <w:rsid w:val="00D97B18"/>
    <w:rsid w:val="00EE01A3"/>
    <w:rsid w:val="00F5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01242"/>
  <w15:chartTrackingRefBased/>
  <w15:docId w15:val="{261C3551-C2E4-4E01-8DEC-7A018AC80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063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BFF6E9A5</Template>
  <TotalTime>18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Towers School and Sixth Form Centre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Cloke</dc:creator>
  <cp:keywords/>
  <dc:description/>
  <cp:lastModifiedBy>Natasha Cloke</cp:lastModifiedBy>
  <cp:revision>7</cp:revision>
  <dcterms:created xsi:type="dcterms:W3CDTF">2018-01-08T10:23:00Z</dcterms:created>
  <dcterms:modified xsi:type="dcterms:W3CDTF">2021-11-16T12:16:00Z</dcterms:modified>
</cp:coreProperties>
</file>