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0F" w:rsidRPr="00AF4466" w:rsidRDefault="003F260F">
      <w:pPr>
        <w:rPr>
          <w:rFonts w:ascii="Arial" w:hAnsi="Arial" w:cs="Arial"/>
        </w:rPr>
        <w:sectPr w:rsidR="003F260F" w:rsidRPr="00AF4466" w:rsidSect="00E26C70">
          <w:headerReference w:type="default" r:id="rId8"/>
          <w:headerReference w:type="first" r:id="rId9"/>
          <w:type w:val="continuous"/>
          <w:pgSz w:w="11906" w:h="16838" w:code="9"/>
          <w:pgMar w:top="709" w:right="851" w:bottom="1134" w:left="1134" w:header="426" w:footer="1656" w:gutter="0"/>
          <w:pgNumType w:start="1" w:chapStyle="1"/>
          <w:cols w:space="708"/>
          <w:titlePg/>
          <w:docGrid w:linePitch="360"/>
        </w:sectPr>
      </w:pPr>
    </w:p>
    <w:p w:rsidR="00426620" w:rsidRPr="00605E87" w:rsidRDefault="00426620" w:rsidP="00605E87">
      <w:pPr>
        <w:tabs>
          <w:tab w:val="left" w:pos="2410"/>
        </w:tabs>
        <w:spacing w:after="160"/>
        <w:rPr>
          <w:rFonts w:ascii="Arial" w:eastAsia="Calibri" w:hAnsi="Arial" w:cs="Arial"/>
          <w:b/>
          <w:noProof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lastRenderedPageBreak/>
        <w:t>Job Title:</w:t>
      </w:r>
      <w:r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ab/>
      </w:r>
      <w:r w:rsidR="005E256F" w:rsidRPr="00605E87">
        <w:rPr>
          <w:rFonts w:ascii="Arial" w:eastAsia="Calibri" w:hAnsi="Arial" w:cs="Arial"/>
          <w:noProof/>
          <w:sz w:val="23"/>
          <w:szCs w:val="23"/>
          <w:lang w:eastAsia="en-US"/>
        </w:rPr>
        <w:t>Office Supervisor</w:t>
      </w:r>
    </w:p>
    <w:p w:rsidR="00426620" w:rsidRPr="00605E87" w:rsidRDefault="00426620" w:rsidP="00605E87">
      <w:pPr>
        <w:tabs>
          <w:tab w:val="left" w:pos="2410"/>
        </w:tabs>
        <w:spacing w:after="160"/>
        <w:rPr>
          <w:rFonts w:ascii="Arial" w:eastAsia="Calibri" w:hAnsi="Arial" w:cs="Arial"/>
          <w:b/>
          <w:noProof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>Reports</w:t>
      </w:r>
      <w:r w:rsidR="009B688D"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 xml:space="preserve"> to</w:t>
      </w:r>
      <w:r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>:</w:t>
      </w:r>
      <w:r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ab/>
      </w:r>
      <w:r w:rsidR="00B97521">
        <w:rPr>
          <w:rFonts w:ascii="Arial" w:eastAsia="Calibri" w:hAnsi="Arial" w:cs="Arial"/>
          <w:noProof/>
          <w:sz w:val="23"/>
          <w:szCs w:val="23"/>
          <w:lang w:eastAsia="en-US"/>
        </w:rPr>
        <w:t>Operations Director</w:t>
      </w:r>
    </w:p>
    <w:p w:rsidR="00426620" w:rsidRDefault="00426620" w:rsidP="008637F2">
      <w:pPr>
        <w:tabs>
          <w:tab w:val="left" w:pos="2410"/>
        </w:tabs>
        <w:rPr>
          <w:rFonts w:ascii="Arial" w:eastAsia="Calibri" w:hAnsi="Arial" w:cs="Arial"/>
          <w:noProof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>Grade:</w:t>
      </w:r>
      <w:r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ab/>
      </w:r>
      <w:r w:rsidR="00E35FD3" w:rsidRPr="00605E87">
        <w:rPr>
          <w:rFonts w:ascii="Arial" w:eastAsia="Calibri" w:hAnsi="Arial" w:cs="Arial"/>
          <w:noProof/>
          <w:sz w:val="23"/>
          <w:szCs w:val="23"/>
          <w:lang w:eastAsia="en-US"/>
        </w:rPr>
        <w:t>Ken</w:t>
      </w:r>
      <w:r w:rsidR="008637F2">
        <w:rPr>
          <w:rFonts w:ascii="Arial" w:eastAsia="Calibri" w:hAnsi="Arial" w:cs="Arial"/>
          <w:noProof/>
          <w:sz w:val="23"/>
          <w:szCs w:val="23"/>
          <w:lang w:eastAsia="en-US"/>
        </w:rPr>
        <w:t>t Range 6 19,800 actual (£21,801 FTE)</w:t>
      </w:r>
    </w:p>
    <w:p w:rsidR="008637F2" w:rsidRPr="00605E87" w:rsidRDefault="008637F2" w:rsidP="008637F2">
      <w:pPr>
        <w:tabs>
          <w:tab w:val="left" w:pos="2410"/>
        </w:tabs>
        <w:rPr>
          <w:rFonts w:ascii="Arial" w:eastAsia="Calibri" w:hAnsi="Arial" w:cs="Arial"/>
          <w:noProof/>
          <w:sz w:val="23"/>
          <w:szCs w:val="23"/>
          <w:lang w:eastAsia="en-US"/>
        </w:rPr>
      </w:pPr>
    </w:p>
    <w:p w:rsidR="0030532B" w:rsidRPr="00605E87" w:rsidRDefault="00214457" w:rsidP="00605E87">
      <w:pPr>
        <w:tabs>
          <w:tab w:val="left" w:pos="2410"/>
        </w:tabs>
        <w:spacing w:after="160"/>
        <w:ind w:left="2410" w:hanging="2410"/>
        <w:rPr>
          <w:rFonts w:ascii="Arial" w:eastAsia="Calibri" w:hAnsi="Arial" w:cs="Arial"/>
          <w:noProof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>Hours</w:t>
      </w:r>
      <w:r w:rsidR="009B688D"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>:</w:t>
      </w:r>
      <w:r w:rsidR="009B688D"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ab/>
      </w:r>
      <w:r w:rsidR="00E35FD3" w:rsidRPr="00605E87">
        <w:rPr>
          <w:rFonts w:ascii="Arial" w:eastAsia="Calibri" w:hAnsi="Arial" w:cs="Arial"/>
          <w:noProof/>
          <w:sz w:val="23"/>
          <w:szCs w:val="23"/>
          <w:lang w:eastAsia="en-US"/>
        </w:rPr>
        <w:t>37 hours per week</w:t>
      </w:r>
      <w:r w:rsidR="008637F2">
        <w:rPr>
          <w:rFonts w:ascii="Arial" w:eastAsia="Calibri" w:hAnsi="Arial" w:cs="Arial"/>
          <w:noProof/>
          <w:sz w:val="23"/>
          <w:szCs w:val="23"/>
          <w:lang w:eastAsia="en-US"/>
        </w:rPr>
        <w:t xml:space="preserve"> plus 10 days</w:t>
      </w:r>
    </w:p>
    <w:p w:rsidR="00426620" w:rsidRPr="00605E87" w:rsidRDefault="0030532B" w:rsidP="00605E87">
      <w:pPr>
        <w:tabs>
          <w:tab w:val="left" w:pos="2410"/>
          <w:tab w:val="left" w:pos="7088"/>
        </w:tabs>
        <w:spacing w:after="160"/>
        <w:rPr>
          <w:rFonts w:ascii="Arial" w:eastAsia="Calibri" w:hAnsi="Arial" w:cs="Arial"/>
          <w:noProof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>Job Holder’s Name:</w:t>
      </w:r>
      <w:r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ab/>
      </w:r>
      <w:r w:rsidRPr="00605E87">
        <w:rPr>
          <w:rFonts w:ascii="Arial" w:eastAsia="Calibri" w:hAnsi="Arial" w:cs="Arial"/>
          <w:noProof/>
          <w:sz w:val="23"/>
          <w:szCs w:val="23"/>
          <w:lang w:eastAsia="en-US"/>
        </w:rPr>
        <w:t>Vacancy</w:t>
      </w:r>
      <w:r w:rsidR="00605E87">
        <w:rPr>
          <w:rFonts w:ascii="Arial" w:eastAsia="Calibri" w:hAnsi="Arial" w:cs="Arial"/>
          <w:noProof/>
          <w:sz w:val="23"/>
          <w:szCs w:val="23"/>
          <w:lang w:eastAsia="en-US"/>
        </w:rPr>
        <w:tab/>
      </w:r>
      <w:r w:rsidR="00605E87"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>Date:</w:t>
      </w:r>
      <w:r w:rsidR="00605E87"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ab/>
      </w:r>
      <w:r w:rsidR="008637F2">
        <w:rPr>
          <w:rFonts w:ascii="Arial" w:eastAsia="Calibri" w:hAnsi="Arial" w:cs="Arial"/>
          <w:noProof/>
          <w:sz w:val="23"/>
          <w:szCs w:val="23"/>
          <w:lang w:eastAsia="en-US"/>
        </w:rPr>
        <w:t>May 2022</w:t>
      </w:r>
    </w:p>
    <w:p w:rsidR="003B21F2" w:rsidRPr="0032528F" w:rsidRDefault="003B21F2" w:rsidP="00605E87">
      <w:pPr>
        <w:pBdr>
          <w:bottom w:val="single" w:sz="12" w:space="1" w:color="auto"/>
        </w:pBdr>
        <w:tabs>
          <w:tab w:val="left" w:pos="2410"/>
        </w:tabs>
        <w:rPr>
          <w:rFonts w:ascii="Arial" w:eastAsia="Calibri" w:hAnsi="Arial" w:cs="Arial"/>
          <w:noProof/>
          <w:sz w:val="16"/>
          <w:szCs w:val="16"/>
          <w:lang w:eastAsia="en-US"/>
        </w:rPr>
      </w:pPr>
    </w:p>
    <w:p w:rsidR="003B21F2" w:rsidRPr="0032528F" w:rsidRDefault="003B21F2" w:rsidP="003B21F2">
      <w:pPr>
        <w:tabs>
          <w:tab w:val="left" w:pos="2410"/>
        </w:tabs>
        <w:ind w:left="2410" w:hanging="2410"/>
        <w:rPr>
          <w:rFonts w:ascii="Arial" w:eastAsia="Calibri" w:hAnsi="Arial" w:cs="Arial"/>
          <w:noProof/>
          <w:sz w:val="16"/>
          <w:szCs w:val="16"/>
          <w:lang w:eastAsia="en-US"/>
        </w:rPr>
      </w:pPr>
    </w:p>
    <w:p w:rsidR="00426620" w:rsidRPr="00605E87" w:rsidRDefault="00426620" w:rsidP="00426620">
      <w:pPr>
        <w:rPr>
          <w:rFonts w:ascii="Arial" w:eastAsia="Calibri" w:hAnsi="Arial" w:cs="Arial"/>
          <w:b/>
          <w:sz w:val="23"/>
          <w:szCs w:val="23"/>
          <w:u w:val="single"/>
          <w:lang w:eastAsia="en-US"/>
        </w:rPr>
      </w:pPr>
      <w:r w:rsidRPr="00605E87">
        <w:rPr>
          <w:rFonts w:ascii="Arial" w:eastAsia="Calibri" w:hAnsi="Arial" w:cs="Arial"/>
          <w:b/>
          <w:sz w:val="23"/>
          <w:szCs w:val="23"/>
          <w:u w:val="single"/>
          <w:lang w:eastAsia="en-US"/>
        </w:rPr>
        <w:t>Purpose of Job</w:t>
      </w:r>
    </w:p>
    <w:p w:rsidR="009B688D" w:rsidRPr="00605E87" w:rsidRDefault="00EC5CB0" w:rsidP="00521AB6">
      <w:pPr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>The</w:t>
      </w:r>
      <w:r w:rsidR="005E256F" w:rsidRPr="00605E87">
        <w:rPr>
          <w:rFonts w:ascii="Arial" w:eastAsia="Calibri" w:hAnsi="Arial" w:cs="Arial"/>
          <w:sz w:val="23"/>
          <w:szCs w:val="23"/>
          <w:lang w:eastAsia="en-US"/>
        </w:rPr>
        <w:t xml:space="preserve"> role of the Office Supervisor </w:t>
      </w:r>
      <w:r w:rsidR="004272A6" w:rsidRPr="00605E87">
        <w:rPr>
          <w:rFonts w:ascii="Arial" w:eastAsia="Calibri" w:hAnsi="Arial" w:cs="Arial"/>
          <w:sz w:val="23"/>
          <w:szCs w:val="23"/>
          <w:lang w:eastAsia="en-US"/>
        </w:rPr>
        <w:t>is to</w:t>
      </w:r>
      <w:r w:rsidR="00521AB6" w:rsidRPr="00605E87">
        <w:rPr>
          <w:rFonts w:ascii="Arial" w:eastAsia="Calibri" w:hAnsi="Arial" w:cs="Arial"/>
          <w:sz w:val="23"/>
          <w:szCs w:val="23"/>
          <w:lang w:eastAsia="en-US"/>
        </w:rPr>
        <w:t xml:space="preserve"> m</w:t>
      </w:r>
      <w:r w:rsidR="005E256F" w:rsidRPr="00605E87">
        <w:rPr>
          <w:rFonts w:ascii="Arial" w:eastAsia="Calibri" w:hAnsi="Arial" w:cs="Arial"/>
          <w:sz w:val="23"/>
          <w:szCs w:val="23"/>
          <w:lang w:eastAsia="en-US"/>
        </w:rPr>
        <w:t>anage the efficient running of the school office, reception and reprographics</w:t>
      </w:r>
      <w:r w:rsidR="00521AB6" w:rsidRPr="00605E87">
        <w:rPr>
          <w:rFonts w:ascii="Arial" w:eastAsia="Calibri" w:hAnsi="Arial" w:cs="Arial"/>
          <w:sz w:val="23"/>
          <w:szCs w:val="23"/>
          <w:lang w:eastAsia="en-US"/>
        </w:rPr>
        <w:t>,</w:t>
      </w:r>
      <w:r w:rsidR="005E256F" w:rsidRPr="00605E87">
        <w:rPr>
          <w:rFonts w:ascii="Arial" w:eastAsia="Calibri" w:hAnsi="Arial" w:cs="Arial"/>
          <w:sz w:val="23"/>
          <w:szCs w:val="23"/>
          <w:lang w:eastAsia="en-US"/>
        </w:rPr>
        <w:t xml:space="preserve"> and to promote the school in a positive mann</w:t>
      </w:r>
      <w:r w:rsidR="00521AB6" w:rsidRPr="00605E87">
        <w:rPr>
          <w:rFonts w:ascii="Arial" w:eastAsia="Calibri" w:hAnsi="Arial" w:cs="Arial"/>
          <w:sz w:val="23"/>
          <w:szCs w:val="23"/>
          <w:lang w:eastAsia="en-US"/>
        </w:rPr>
        <w:t>er at all times to staff, students</w:t>
      </w:r>
      <w:r w:rsidR="005E256F" w:rsidRPr="00605E87">
        <w:rPr>
          <w:rFonts w:ascii="Arial" w:eastAsia="Calibri" w:hAnsi="Arial" w:cs="Arial"/>
          <w:sz w:val="23"/>
          <w:szCs w:val="23"/>
          <w:lang w:eastAsia="en-US"/>
        </w:rPr>
        <w:t>, parents</w:t>
      </w:r>
      <w:r w:rsidR="00521AB6" w:rsidRPr="00605E87">
        <w:rPr>
          <w:rFonts w:ascii="Arial" w:eastAsia="Calibri" w:hAnsi="Arial" w:cs="Arial"/>
          <w:sz w:val="23"/>
          <w:szCs w:val="23"/>
          <w:lang w:eastAsia="en-US"/>
        </w:rPr>
        <w:t>/carers</w:t>
      </w:r>
      <w:r w:rsidR="005E256F" w:rsidRPr="00605E87">
        <w:rPr>
          <w:rFonts w:ascii="Arial" w:eastAsia="Calibri" w:hAnsi="Arial" w:cs="Arial"/>
          <w:sz w:val="23"/>
          <w:szCs w:val="23"/>
          <w:lang w:eastAsia="en-US"/>
        </w:rPr>
        <w:t>, volunteers and visitors</w:t>
      </w:r>
      <w:r w:rsidR="00521AB6" w:rsidRPr="00605E87">
        <w:rPr>
          <w:rFonts w:ascii="Arial" w:eastAsia="Calibri" w:hAnsi="Arial" w:cs="Arial"/>
          <w:sz w:val="23"/>
          <w:szCs w:val="23"/>
          <w:lang w:eastAsia="en-US"/>
        </w:rPr>
        <w:t>.</w:t>
      </w:r>
    </w:p>
    <w:p w:rsidR="008E4657" w:rsidRPr="00605E87" w:rsidRDefault="008E4657" w:rsidP="00E26C70">
      <w:pPr>
        <w:rPr>
          <w:rFonts w:ascii="Arial" w:eastAsia="Calibri" w:hAnsi="Arial" w:cs="Arial"/>
          <w:sz w:val="23"/>
          <w:szCs w:val="23"/>
          <w:lang w:eastAsia="en-US"/>
        </w:rPr>
      </w:pPr>
    </w:p>
    <w:p w:rsidR="006A4E93" w:rsidRPr="00605E87" w:rsidRDefault="006A4E93" w:rsidP="00C7157C">
      <w:pPr>
        <w:ind w:left="284" w:hanging="284"/>
        <w:rPr>
          <w:rFonts w:ascii="Arial" w:eastAsia="Calibri" w:hAnsi="Arial" w:cs="Arial"/>
          <w:b/>
          <w:sz w:val="23"/>
          <w:szCs w:val="23"/>
          <w:u w:val="single"/>
          <w:lang w:eastAsia="en-US"/>
        </w:rPr>
      </w:pPr>
      <w:r w:rsidRPr="00605E87">
        <w:rPr>
          <w:rFonts w:ascii="Arial" w:eastAsia="Calibri" w:hAnsi="Arial" w:cs="Arial"/>
          <w:b/>
          <w:sz w:val="23"/>
          <w:szCs w:val="23"/>
          <w:u w:val="single"/>
          <w:lang w:eastAsia="en-US"/>
        </w:rPr>
        <w:t>Principal Responsibilities</w:t>
      </w:r>
      <w:bookmarkStart w:id="0" w:name="_GoBack"/>
      <w:bookmarkEnd w:id="0"/>
    </w:p>
    <w:p w:rsidR="005E256F" w:rsidRPr="00605E87" w:rsidRDefault="008E4657" w:rsidP="005E256F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>Organise, supervi</w:t>
      </w:r>
      <w:r w:rsidR="004B69AD" w:rsidRPr="00605E87">
        <w:rPr>
          <w:rFonts w:ascii="Arial" w:eastAsia="Calibri" w:hAnsi="Arial" w:cs="Arial"/>
          <w:sz w:val="23"/>
          <w:szCs w:val="23"/>
          <w:lang w:eastAsia="en-US"/>
        </w:rPr>
        <w:t xml:space="preserve">se and monitor the work of the </w:t>
      </w:r>
      <w:r w:rsidR="00521AB6" w:rsidRPr="00605E87">
        <w:rPr>
          <w:rFonts w:ascii="Arial" w:eastAsia="Calibri" w:hAnsi="Arial" w:cs="Arial"/>
          <w:sz w:val="23"/>
          <w:szCs w:val="23"/>
          <w:lang w:eastAsia="en-US"/>
        </w:rPr>
        <w:t>A</w:t>
      </w:r>
      <w:r w:rsidRPr="00605E87">
        <w:rPr>
          <w:rFonts w:ascii="Arial" w:eastAsia="Calibri" w:hAnsi="Arial" w:cs="Arial"/>
          <w:sz w:val="23"/>
          <w:szCs w:val="23"/>
          <w:lang w:eastAsia="en-US"/>
        </w:rPr>
        <w:t>dministrat</w:t>
      </w:r>
      <w:r w:rsidR="004B69AD" w:rsidRPr="00605E87">
        <w:rPr>
          <w:rFonts w:ascii="Arial" w:eastAsia="Calibri" w:hAnsi="Arial" w:cs="Arial"/>
          <w:sz w:val="23"/>
          <w:szCs w:val="23"/>
          <w:lang w:eastAsia="en-US"/>
        </w:rPr>
        <w:t xml:space="preserve">ion </w:t>
      </w:r>
      <w:r w:rsidR="00521AB6" w:rsidRPr="00605E87">
        <w:rPr>
          <w:rFonts w:ascii="Arial" w:eastAsia="Calibri" w:hAnsi="Arial" w:cs="Arial"/>
          <w:sz w:val="23"/>
          <w:szCs w:val="23"/>
          <w:lang w:eastAsia="en-US"/>
        </w:rPr>
        <w:t>T</w:t>
      </w:r>
      <w:r w:rsidRPr="00605E87">
        <w:rPr>
          <w:rFonts w:ascii="Arial" w:eastAsia="Calibri" w:hAnsi="Arial" w:cs="Arial"/>
          <w:sz w:val="23"/>
          <w:szCs w:val="23"/>
          <w:lang w:eastAsia="en-US"/>
        </w:rPr>
        <w:t>eam to ensure an efficient and effective school office</w:t>
      </w:r>
    </w:p>
    <w:p w:rsidR="00E26C70" w:rsidRPr="00605E87" w:rsidRDefault="00E26C70" w:rsidP="00E26C70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 xml:space="preserve">Performance manage members of the </w:t>
      </w:r>
      <w:r w:rsidR="00521AB6" w:rsidRPr="00605E87">
        <w:rPr>
          <w:rFonts w:ascii="Arial" w:eastAsia="Calibri" w:hAnsi="Arial" w:cs="Arial"/>
          <w:sz w:val="23"/>
          <w:szCs w:val="23"/>
          <w:lang w:eastAsia="en-US"/>
        </w:rPr>
        <w:t>Administration Team</w:t>
      </w:r>
    </w:p>
    <w:p w:rsidR="008E4657" w:rsidRPr="00605E87" w:rsidRDefault="008E4657" w:rsidP="005E256F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>E</w:t>
      </w:r>
      <w:r w:rsidR="00521AB6" w:rsidRPr="00605E87">
        <w:rPr>
          <w:rFonts w:ascii="Arial" w:eastAsia="Calibri" w:hAnsi="Arial" w:cs="Arial"/>
          <w:sz w:val="23"/>
          <w:szCs w:val="23"/>
          <w:lang w:eastAsia="en-US"/>
        </w:rPr>
        <w:t>nsure tasks carried out by the T</w:t>
      </w:r>
      <w:r w:rsidRPr="00605E87">
        <w:rPr>
          <w:rFonts w:ascii="Arial" w:eastAsia="Calibri" w:hAnsi="Arial" w:cs="Arial"/>
          <w:sz w:val="23"/>
          <w:szCs w:val="23"/>
          <w:lang w:eastAsia="en-US"/>
        </w:rPr>
        <w:t>eam are completed appropriately and deadlines are met</w:t>
      </w:r>
    </w:p>
    <w:p w:rsidR="00E26C70" w:rsidRPr="00605E87" w:rsidRDefault="00E26C70" w:rsidP="00E26C70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>Ensure house style is maintained and consistent in home school communications and home school communications are delivered in the most appropriate way (e</w:t>
      </w:r>
      <w:r w:rsidR="00521AB6" w:rsidRPr="00605E87">
        <w:rPr>
          <w:rFonts w:ascii="Arial" w:eastAsia="Calibri" w:hAnsi="Arial" w:cs="Arial"/>
          <w:sz w:val="23"/>
          <w:szCs w:val="23"/>
          <w:lang w:eastAsia="en-US"/>
        </w:rPr>
        <w:t>.</w:t>
      </w:r>
      <w:r w:rsidRPr="00605E87">
        <w:rPr>
          <w:rFonts w:ascii="Arial" w:eastAsia="Calibri" w:hAnsi="Arial" w:cs="Arial"/>
          <w:sz w:val="23"/>
          <w:szCs w:val="23"/>
          <w:lang w:eastAsia="en-US"/>
        </w:rPr>
        <w:t>g</w:t>
      </w:r>
      <w:r w:rsidR="00521AB6" w:rsidRPr="00605E87">
        <w:rPr>
          <w:rFonts w:ascii="Arial" w:eastAsia="Calibri" w:hAnsi="Arial" w:cs="Arial"/>
          <w:sz w:val="23"/>
          <w:szCs w:val="23"/>
          <w:lang w:eastAsia="en-US"/>
        </w:rPr>
        <w:t>.</w:t>
      </w:r>
      <w:r w:rsidRPr="00605E87">
        <w:rPr>
          <w:rFonts w:ascii="Arial" w:eastAsia="Calibri" w:hAnsi="Arial" w:cs="Arial"/>
          <w:sz w:val="23"/>
          <w:szCs w:val="23"/>
          <w:lang w:eastAsia="en-US"/>
        </w:rPr>
        <w:t xml:space="preserve"> email, text, letter or website)</w:t>
      </w:r>
    </w:p>
    <w:p w:rsidR="009B15B8" w:rsidRPr="00605E87" w:rsidRDefault="008E4657" w:rsidP="008E4657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 xml:space="preserve">Ensure the school’s Single Central Record </w:t>
      </w:r>
      <w:r w:rsidR="004B69AD" w:rsidRPr="00605E87">
        <w:rPr>
          <w:rFonts w:ascii="Arial" w:eastAsia="Calibri" w:hAnsi="Arial" w:cs="Arial"/>
          <w:sz w:val="23"/>
          <w:szCs w:val="23"/>
          <w:lang w:eastAsia="en-US"/>
        </w:rPr>
        <w:t>(SCR)</w:t>
      </w:r>
      <w:r w:rsidR="00E26C70" w:rsidRPr="00605E87">
        <w:rPr>
          <w:rFonts w:ascii="Arial" w:eastAsia="Calibri" w:hAnsi="Arial" w:cs="Arial"/>
          <w:sz w:val="23"/>
          <w:szCs w:val="23"/>
          <w:lang w:eastAsia="en-US"/>
        </w:rPr>
        <w:t xml:space="preserve"> </w:t>
      </w:r>
      <w:r w:rsidRPr="00605E87">
        <w:rPr>
          <w:rFonts w:ascii="Arial" w:eastAsia="Calibri" w:hAnsi="Arial" w:cs="Arial"/>
          <w:sz w:val="23"/>
          <w:szCs w:val="23"/>
          <w:lang w:eastAsia="en-US"/>
        </w:rPr>
        <w:t xml:space="preserve">is maintained </w:t>
      </w:r>
      <w:r w:rsidR="009B15B8" w:rsidRPr="00605E87">
        <w:rPr>
          <w:rFonts w:ascii="Arial" w:eastAsia="Calibri" w:hAnsi="Arial" w:cs="Arial"/>
          <w:sz w:val="23"/>
          <w:szCs w:val="23"/>
          <w:lang w:eastAsia="en-US"/>
        </w:rPr>
        <w:t>at all times</w:t>
      </w:r>
    </w:p>
    <w:p w:rsidR="008E4657" w:rsidRPr="00605E87" w:rsidRDefault="009B15B8" w:rsidP="008E4657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>C</w:t>
      </w:r>
      <w:r w:rsidR="008E4657" w:rsidRPr="00605E87">
        <w:rPr>
          <w:rFonts w:ascii="Arial" w:eastAsia="Calibri" w:hAnsi="Arial" w:cs="Arial"/>
          <w:sz w:val="23"/>
          <w:szCs w:val="23"/>
          <w:lang w:eastAsia="en-US"/>
        </w:rPr>
        <w:t>omplete</w:t>
      </w:r>
      <w:r w:rsidR="004B69AD" w:rsidRPr="00605E87">
        <w:rPr>
          <w:rFonts w:ascii="Arial" w:eastAsia="Calibri" w:hAnsi="Arial" w:cs="Arial"/>
          <w:sz w:val="23"/>
          <w:szCs w:val="23"/>
          <w:lang w:eastAsia="en-US"/>
        </w:rPr>
        <w:t xml:space="preserve"> and</w:t>
      </w:r>
      <w:r w:rsidR="008E4657" w:rsidRPr="00605E87">
        <w:rPr>
          <w:rFonts w:ascii="Arial" w:eastAsia="Calibri" w:hAnsi="Arial" w:cs="Arial"/>
          <w:sz w:val="23"/>
          <w:szCs w:val="23"/>
          <w:lang w:eastAsia="en-US"/>
        </w:rPr>
        <w:t xml:space="preserve"> </w:t>
      </w:r>
      <w:r w:rsidR="004B69AD" w:rsidRPr="00605E87">
        <w:rPr>
          <w:rFonts w:ascii="Arial" w:eastAsia="Calibri" w:hAnsi="Arial" w:cs="Arial"/>
          <w:sz w:val="23"/>
          <w:szCs w:val="23"/>
          <w:lang w:eastAsia="en-US"/>
        </w:rPr>
        <w:t xml:space="preserve">carry out </w:t>
      </w:r>
      <w:r w:rsidR="008E4657" w:rsidRPr="00605E87">
        <w:rPr>
          <w:rFonts w:ascii="Arial" w:eastAsia="Calibri" w:hAnsi="Arial" w:cs="Arial"/>
          <w:sz w:val="23"/>
          <w:szCs w:val="23"/>
          <w:lang w:eastAsia="en-US"/>
        </w:rPr>
        <w:t xml:space="preserve">Disclosure and Barring Service (DBS) checks as a DBS Liaison Officer </w:t>
      </w:r>
      <w:r w:rsidRPr="00605E87">
        <w:rPr>
          <w:rFonts w:ascii="Arial" w:eastAsia="Calibri" w:hAnsi="Arial" w:cs="Arial"/>
          <w:sz w:val="23"/>
          <w:szCs w:val="23"/>
          <w:lang w:eastAsia="en-US"/>
        </w:rPr>
        <w:t>as directed by the Human Resources Manager</w:t>
      </w:r>
    </w:p>
    <w:p w:rsidR="008E4657" w:rsidRPr="00605E87" w:rsidRDefault="008E4657" w:rsidP="008E4657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>Maintain the school calendar of trips and events</w:t>
      </w:r>
      <w:r w:rsidR="009B15B8" w:rsidRPr="00605E87">
        <w:rPr>
          <w:rFonts w:ascii="Arial" w:eastAsia="Calibri" w:hAnsi="Arial" w:cs="Arial"/>
          <w:sz w:val="23"/>
          <w:szCs w:val="23"/>
          <w:lang w:eastAsia="en-US"/>
        </w:rPr>
        <w:t xml:space="preserve"> and monitor</w:t>
      </w:r>
      <w:r w:rsidR="004B69AD" w:rsidRPr="00605E87">
        <w:rPr>
          <w:rFonts w:ascii="Arial" w:eastAsia="Calibri" w:hAnsi="Arial" w:cs="Arial"/>
          <w:sz w:val="23"/>
          <w:szCs w:val="23"/>
          <w:lang w:eastAsia="en-US"/>
        </w:rPr>
        <w:t xml:space="preserve"> the preparation of staff and parent/student weekly updates</w:t>
      </w:r>
    </w:p>
    <w:p w:rsidR="00480EEC" w:rsidRPr="00605E87" w:rsidRDefault="004B69AD" w:rsidP="00A95CDD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 xml:space="preserve">Ensure </w:t>
      </w:r>
      <w:r w:rsidR="00480EEC" w:rsidRPr="00605E87">
        <w:rPr>
          <w:rFonts w:ascii="Arial" w:eastAsia="Calibri" w:hAnsi="Arial" w:cs="Arial"/>
          <w:sz w:val="23"/>
          <w:szCs w:val="23"/>
          <w:lang w:eastAsia="en-US"/>
        </w:rPr>
        <w:t xml:space="preserve">that data entry for student admission is </w:t>
      </w:r>
      <w:r w:rsidR="00E26C70" w:rsidRPr="00605E87">
        <w:rPr>
          <w:rFonts w:ascii="Arial" w:eastAsia="Calibri" w:hAnsi="Arial" w:cs="Arial"/>
          <w:sz w:val="23"/>
          <w:szCs w:val="23"/>
          <w:lang w:eastAsia="en-US"/>
        </w:rPr>
        <w:t xml:space="preserve">completed in a timely and </w:t>
      </w:r>
      <w:r w:rsidRPr="00605E87">
        <w:rPr>
          <w:rFonts w:ascii="Arial" w:eastAsia="Calibri" w:hAnsi="Arial" w:cs="Arial"/>
          <w:sz w:val="23"/>
          <w:szCs w:val="23"/>
          <w:lang w:eastAsia="en-US"/>
        </w:rPr>
        <w:t>consisten</w:t>
      </w:r>
      <w:r w:rsidR="00480EEC" w:rsidRPr="00605E87">
        <w:rPr>
          <w:rFonts w:ascii="Arial" w:eastAsia="Calibri" w:hAnsi="Arial" w:cs="Arial"/>
          <w:sz w:val="23"/>
          <w:szCs w:val="23"/>
          <w:lang w:eastAsia="en-US"/>
        </w:rPr>
        <w:t xml:space="preserve">t </w:t>
      </w:r>
      <w:r w:rsidR="00E26C70" w:rsidRPr="00605E87">
        <w:rPr>
          <w:rFonts w:ascii="Arial" w:eastAsia="Calibri" w:hAnsi="Arial" w:cs="Arial"/>
          <w:sz w:val="23"/>
          <w:szCs w:val="23"/>
          <w:lang w:eastAsia="en-US"/>
        </w:rPr>
        <w:t xml:space="preserve">format </w:t>
      </w:r>
      <w:r w:rsidR="00480EEC" w:rsidRPr="00605E87">
        <w:rPr>
          <w:rFonts w:ascii="Arial" w:eastAsia="Calibri" w:hAnsi="Arial" w:cs="Arial"/>
          <w:sz w:val="23"/>
          <w:szCs w:val="23"/>
          <w:lang w:eastAsia="en-US"/>
        </w:rPr>
        <w:t xml:space="preserve">and </w:t>
      </w:r>
      <w:r w:rsidR="00E26C70" w:rsidRPr="00605E87">
        <w:rPr>
          <w:rFonts w:ascii="Arial" w:eastAsia="Calibri" w:hAnsi="Arial" w:cs="Arial"/>
          <w:sz w:val="23"/>
          <w:szCs w:val="23"/>
          <w:lang w:eastAsia="en-US"/>
        </w:rPr>
        <w:t>records are</w:t>
      </w:r>
      <w:r w:rsidR="00480EEC" w:rsidRPr="00605E87">
        <w:rPr>
          <w:rFonts w:ascii="Arial" w:eastAsia="Calibri" w:hAnsi="Arial" w:cs="Arial"/>
          <w:sz w:val="23"/>
          <w:szCs w:val="23"/>
          <w:lang w:eastAsia="en-US"/>
        </w:rPr>
        <w:t xml:space="preserve"> </w:t>
      </w:r>
      <w:r w:rsidRPr="00605E87">
        <w:rPr>
          <w:rFonts w:ascii="Arial" w:eastAsia="Calibri" w:hAnsi="Arial" w:cs="Arial"/>
          <w:sz w:val="23"/>
          <w:szCs w:val="23"/>
          <w:lang w:eastAsia="en-US"/>
        </w:rPr>
        <w:t xml:space="preserve">maintained </w:t>
      </w:r>
    </w:p>
    <w:p w:rsidR="00E26C70" w:rsidRDefault="009B15B8" w:rsidP="00E26C70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 xml:space="preserve">Liaise with </w:t>
      </w:r>
      <w:r w:rsidR="00521AB6" w:rsidRPr="00605E87">
        <w:rPr>
          <w:rFonts w:ascii="Arial" w:eastAsia="Calibri" w:hAnsi="Arial" w:cs="Arial"/>
          <w:sz w:val="23"/>
          <w:szCs w:val="23"/>
          <w:lang w:eastAsia="en-US"/>
        </w:rPr>
        <w:t xml:space="preserve">the </w:t>
      </w:r>
      <w:r w:rsidRPr="00605E87">
        <w:rPr>
          <w:rFonts w:ascii="Arial" w:eastAsia="Calibri" w:hAnsi="Arial" w:cs="Arial"/>
          <w:sz w:val="23"/>
          <w:szCs w:val="23"/>
          <w:lang w:eastAsia="en-US"/>
        </w:rPr>
        <w:t>SENCO</w:t>
      </w:r>
      <w:r w:rsidR="00480EEC" w:rsidRPr="00605E87">
        <w:rPr>
          <w:rFonts w:ascii="Arial" w:eastAsia="Calibri" w:hAnsi="Arial" w:cs="Arial"/>
          <w:sz w:val="23"/>
          <w:szCs w:val="23"/>
          <w:lang w:eastAsia="en-US"/>
        </w:rPr>
        <w:t xml:space="preserve"> and ensure that the medical care plans and medication are recorded and securely stored in line with school policy </w:t>
      </w:r>
    </w:p>
    <w:p w:rsidR="00212AED" w:rsidRPr="00212AED" w:rsidRDefault="00212AED" w:rsidP="00212AED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>R</w:t>
      </w:r>
      <w:r>
        <w:rPr>
          <w:rFonts w:ascii="Arial" w:eastAsia="Calibri" w:hAnsi="Arial" w:cs="Arial"/>
          <w:sz w:val="23"/>
          <w:szCs w:val="23"/>
          <w:lang w:eastAsia="en-US"/>
        </w:rPr>
        <w:t>e</w:t>
      </w:r>
      <w:r w:rsidRPr="00605E87">
        <w:rPr>
          <w:rFonts w:ascii="Arial" w:eastAsia="Calibri" w:hAnsi="Arial" w:cs="Arial"/>
          <w:sz w:val="23"/>
          <w:szCs w:val="23"/>
          <w:lang w:eastAsia="en-US"/>
        </w:rPr>
        <w:t>-organise workloads to cover absence and monitor and authorise flexi-leave for the Administration Team</w:t>
      </w:r>
    </w:p>
    <w:p w:rsidR="005E256F" w:rsidRPr="00605E87" w:rsidRDefault="005E256F" w:rsidP="005E256F">
      <w:pPr>
        <w:rPr>
          <w:rFonts w:ascii="Arial" w:eastAsia="Calibri" w:hAnsi="Arial" w:cs="Arial"/>
          <w:sz w:val="23"/>
          <w:szCs w:val="23"/>
          <w:lang w:eastAsia="en-US"/>
        </w:rPr>
      </w:pPr>
    </w:p>
    <w:p w:rsidR="003C5C72" w:rsidRPr="00605E87" w:rsidRDefault="003C5C72" w:rsidP="0032528F">
      <w:pPr>
        <w:ind w:left="284" w:hanging="284"/>
        <w:rPr>
          <w:rFonts w:ascii="Arial" w:eastAsia="Calibri" w:hAnsi="Arial" w:cs="Arial"/>
          <w:b/>
          <w:sz w:val="23"/>
          <w:szCs w:val="23"/>
          <w:u w:val="single"/>
          <w:lang w:eastAsia="en-US"/>
        </w:rPr>
      </w:pPr>
      <w:r w:rsidRPr="00605E87">
        <w:rPr>
          <w:rFonts w:ascii="Arial" w:eastAsia="Calibri" w:hAnsi="Arial" w:cs="Arial"/>
          <w:b/>
          <w:sz w:val="23"/>
          <w:szCs w:val="23"/>
          <w:u w:val="single"/>
          <w:lang w:eastAsia="en-US"/>
        </w:rPr>
        <w:t>Other duties</w:t>
      </w:r>
    </w:p>
    <w:p w:rsidR="003C5C72" w:rsidRPr="00605E87" w:rsidRDefault="002642D2" w:rsidP="0032528F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>Act as a Fire Marshal</w:t>
      </w:r>
    </w:p>
    <w:p w:rsidR="000643FF" w:rsidRPr="00605E87" w:rsidRDefault="002642D2" w:rsidP="0032528F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>Act as</w:t>
      </w:r>
      <w:r w:rsidR="000643FF" w:rsidRPr="00605E87">
        <w:rPr>
          <w:rFonts w:ascii="Arial" w:eastAsia="Calibri" w:hAnsi="Arial" w:cs="Arial"/>
          <w:sz w:val="23"/>
          <w:szCs w:val="23"/>
          <w:lang w:eastAsia="en-US"/>
        </w:rPr>
        <w:t xml:space="preserve"> a school First Aider</w:t>
      </w:r>
    </w:p>
    <w:p w:rsidR="002642D2" w:rsidRPr="00605E87" w:rsidRDefault="002642D2" w:rsidP="0032528F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  <w:sz w:val="23"/>
          <w:szCs w:val="23"/>
        </w:rPr>
      </w:pPr>
    </w:p>
    <w:p w:rsidR="00552430" w:rsidRPr="00605E87" w:rsidRDefault="00C731D2" w:rsidP="0032528F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  <w:sz w:val="23"/>
          <w:szCs w:val="23"/>
          <w:u w:val="single"/>
        </w:rPr>
      </w:pPr>
      <w:r w:rsidRPr="00605E87">
        <w:rPr>
          <w:rFonts w:ascii="Arial" w:hAnsi="Arial" w:cs="Arial"/>
          <w:b/>
          <w:sz w:val="23"/>
          <w:szCs w:val="23"/>
          <w:u w:val="single"/>
        </w:rPr>
        <w:t xml:space="preserve">Key </w:t>
      </w:r>
      <w:r w:rsidR="00552430" w:rsidRPr="00605E87">
        <w:rPr>
          <w:rFonts w:ascii="Arial" w:hAnsi="Arial" w:cs="Arial"/>
          <w:b/>
          <w:sz w:val="23"/>
          <w:szCs w:val="23"/>
          <w:u w:val="single"/>
        </w:rPr>
        <w:t>Skills</w:t>
      </w:r>
    </w:p>
    <w:p w:rsidR="00552430" w:rsidRPr="00605E87" w:rsidRDefault="005E256F" w:rsidP="0032528F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sz w:val="23"/>
          <w:szCs w:val="23"/>
        </w:rPr>
      </w:pPr>
      <w:r w:rsidRPr="00605E87">
        <w:rPr>
          <w:rFonts w:ascii="Arial" w:hAnsi="Arial" w:cs="Arial"/>
          <w:sz w:val="23"/>
          <w:szCs w:val="23"/>
        </w:rPr>
        <w:t>Good lev</w:t>
      </w:r>
      <w:r w:rsidR="00B3410A" w:rsidRPr="00605E87">
        <w:rPr>
          <w:rFonts w:ascii="Arial" w:hAnsi="Arial" w:cs="Arial"/>
          <w:sz w:val="23"/>
          <w:szCs w:val="23"/>
        </w:rPr>
        <w:t>el of</w:t>
      </w:r>
      <w:r w:rsidR="00552430" w:rsidRPr="00605E87">
        <w:rPr>
          <w:rFonts w:ascii="Arial" w:hAnsi="Arial" w:cs="Arial"/>
          <w:sz w:val="23"/>
          <w:szCs w:val="23"/>
        </w:rPr>
        <w:t xml:space="preserve"> education</w:t>
      </w:r>
    </w:p>
    <w:p w:rsidR="00552430" w:rsidRPr="00605E87" w:rsidRDefault="00E26C70" w:rsidP="0032528F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sz w:val="23"/>
          <w:szCs w:val="23"/>
        </w:rPr>
      </w:pPr>
      <w:r w:rsidRPr="00605E87">
        <w:rPr>
          <w:rFonts w:ascii="Arial" w:hAnsi="Arial" w:cs="Arial"/>
          <w:sz w:val="23"/>
          <w:szCs w:val="23"/>
        </w:rPr>
        <w:t>Excellent</w:t>
      </w:r>
      <w:r w:rsidR="00552430" w:rsidRPr="00605E87">
        <w:rPr>
          <w:rFonts w:ascii="Arial" w:hAnsi="Arial" w:cs="Arial"/>
          <w:sz w:val="23"/>
          <w:szCs w:val="23"/>
        </w:rPr>
        <w:t xml:space="preserve"> Word and Excel</w:t>
      </w:r>
      <w:r w:rsidR="00C731D2" w:rsidRPr="00605E87">
        <w:rPr>
          <w:rFonts w:ascii="Arial" w:hAnsi="Arial" w:cs="Arial"/>
          <w:sz w:val="23"/>
          <w:szCs w:val="23"/>
        </w:rPr>
        <w:t xml:space="preserve"> skills</w:t>
      </w:r>
    </w:p>
    <w:p w:rsidR="00C731D2" w:rsidRPr="00605E87" w:rsidRDefault="00C731D2" w:rsidP="0032528F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sz w:val="23"/>
          <w:szCs w:val="23"/>
        </w:rPr>
      </w:pPr>
      <w:r w:rsidRPr="00605E87">
        <w:rPr>
          <w:rFonts w:ascii="Arial" w:hAnsi="Arial" w:cs="Arial"/>
          <w:sz w:val="23"/>
          <w:szCs w:val="23"/>
        </w:rPr>
        <w:t xml:space="preserve">Ability to </w:t>
      </w:r>
      <w:r w:rsidR="00B3410A" w:rsidRPr="00605E87">
        <w:rPr>
          <w:rFonts w:ascii="Arial" w:hAnsi="Arial" w:cs="Arial"/>
          <w:sz w:val="23"/>
          <w:szCs w:val="23"/>
        </w:rPr>
        <w:t xml:space="preserve">use own initiative and </w:t>
      </w:r>
      <w:r w:rsidRPr="00605E87">
        <w:rPr>
          <w:rFonts w:ascii="Arial" w:hAnsi="Arial" w:cs="Arial"/>
          <w:sz w:val="23"/>
          <w:szCs w:val="23"/>
        </w:rPr>
        <w:t xml:space="preserve">work efficiently and accurately under </w:t>
      </w:r>
      <w:r w:rsidR="00E26C70" w:rsidRPr="00605E87">
        <w:rPr>
          <w:rFonts w:ascii="Arial" w:hAnsi="Arial" w:cs="Arial"/>
          <w:sz w:val="23"/>
          <w:szCs w:val="23"/>
        </w:rPr>
        <w:t xml:space="preserve">pressure </w:t>
      </w:r>
      <w:r w:rsidR="00B3410A" w:rsidRPr="00605E87">
        <w:rPr>
          <w:rFonts w:ascii="Arial" w:hAnsi="Arial" w:cs="Arial"/>
          <w:sz w:val="23"/>
          <w:szCs w:val="23"/>
        </w:rPr>
        <w:t>with attention to detail, prioritise</w:t>
      </w:r>
      <w:r w:rsidRPr="00605E87">
        <w:rPr>
          <w:rFonts w:ascii="Arial" w:hAnsi="Arial" w:cs="Arial"/>
          <w:sz w:val="23"/>
          <w:szCs w:val="23"/>
        </w:rPr>
        <w:t xml:space="preserve"> tasks to meet demanding deadlines</w:t>
      </w:r>
    </w:p>
    <w:p w:rsidR="00C731D2" w:rsidRPr="00605E87" w:rsidRDefault="00C731D2" w:rsidP="0032528F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sz w:val="23"/>
          <w:szCs w:val="23"/>
        </w:rPr>
      </w:pPr>
      <w:r w:rsidRPr="00605E87">
        <w:rPr>
          <w:rFonts w:ascii="Arial" w:hAnsi="Arial" w:cs="Arial"/>
          <w:sz w:val="23"/>
          <w:szCs w:val="23"/>
        </w:rPr>
        <w:t>A high level of interpersonal and communication skills</w:t>
      </w:r>
    </w:p>
    <w:p w:rsidR="00C731D2" w:rsidRPr="00605E87" w:rsidRDefault="00177D9A" w:rsidP="00BC5AF0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sz w:val="23"/>
          <w:szCs w:val="23"/>
        </w:rPr>
      </w:pPr>
      <w:r w:rsidRPr="00605E87">
        <w:rPr>
          <w:rFonts w:ascii="Arial" w:hAnsi="Arial" w:cs="Arial"/>
          <w:sz w:val="23"/>
          <w:szCs w:val="23"/>
        </w:rPr>
        <w:t>F</w:t>
      </w:r>
      <w:r w:rsidR="00C731D2" w:rsidRPr="00605E87">
        <w:rPr>
          <w:rFonts w:ascii="Arial" w:hAnsi="Arial" w:cs="Arial"/>
          <w:sz w:val="23"/>
          <w:szCs w:val="23"/>
        </w:rPr>
        <w:t>lexib</w:t>
      </w:r>
      <w:r w:rsidRPr="00605E87">
        <w:rPr>
          <w:rFonts w:ascii="Arial" w:hAnsi="Arial" w:cs="Arial"/>
          <w:sz w:val="23"/>
          <w:szCs w:val="23"/>
        </w:rPr>
        <w:t>le and efficient</w:t>
      </w:r>
    </w:p>
    <w:p w:rsidR="00552430" w:rsidRPr="00605E87" w:rsidRDefault="00552430" w:rsidP="00605E87">
      <w:pPr>
        <w:pStyle w:val="ListParagraph"/>
        <w:numPr>
          <w:ilvl w:val="0"/>
          <w:numId w:val="14"/>
        </w:numPr>
        <w:tabs>
          <w:tab w:val="left" w:pos="284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sz w:val="23"/>
          <w:szCs w:val="23"/>
        </w:rPr>
      </w:pPr>
      <w:r w:rsidRPr="00605E87">
        <w:rPr>
          <w:rFonts w:ascii="Arial" w:hAnsi="Arial" w:cs="Arial"/>
          <w:sz w:val="23"/>
          <w:szCs w:val="23"/>
        </w:rPr>
        <w:t xml:space="preserve">Experience using SIMS </w:t>
      </w:r>
      <w:r w:rsidR="00C731D2" w:rsidRPr="00605E87">
        <w:rPr>
          <w:rFonts w:ascii="Arial" w:hAnsi="Arial" w:cs="Arial"/>
          <w:sz w:val="23"/>
          <w:szCs w:val="23"/>
        </w:rPr>
        <w:t xml:space="preserve">(School Information Management System) </w:t>
      </w:r>
      <w:r w:rsidRPr="00605E87">
        <w:rPr>
          <w:rFonts w:ascii="Arial" w:hAnsi="Arial" w:cs="Arial"/>
          <w:sz w:val="23"/>
          <w:szCs w:val="23"/>
        </w:rPr>
        <w:t xml:space="preserve">would be </w:t>
      </w:r>
      <w:r w:rsidR="00605E87" w:rsidRPr="00605E87">
        <w:rPr>
          <w:rFonts w:ascii="Arial" w:hAnsi="Arial" w:cs="Arial"/>
          <w:sz w:val="23"/>
          <w:szCs w:val="23"/>
        </w:rPr>
        <w:t>desirable but not essential</w:t>
      </w:r>
    </w:p>
    <w:p w:rsidR="002642D2" w:rsidRPr="00605E87" w:rsidRDefault="002642D2" w:rsidP="00214457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  <w:strike/>
          <w:sz w:val="23"/>
          <w:szCs w:val="23"/>
        </w:rPr>
      </w:pPr>
    </w:p>
    <w:p w:rsidR="00214457" w:rsidRPr="00605E87" w:rsidRDefault="00214457" w:rsidP="00214457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  <w:sz w:val="23"/>
          <w:szCs w:val="23"/>
        </w:rPr>
      </w:pPr>
      <w:r w:rsidRPr="00605E87">
        <w:rPr>
          <w:rFonts w:ascii="Arial" w:hAnsi="Arial" w:cs="Arial"/>
          <w:b/>
          <w:sz w:val="23"/>
          <w:szCs w:val="23"/>
        </w:rPr>
        <w:t>Agreed by:</w:t>
      </w:r>
      <w:r w:rsidRPr="00605E87">
        <w:rPr>
          <w:rFonts w:ascii="Arial" w:hAnsi="Arial" w:cs="Arial"/>
          <w:b/>
          <w:sz w:val="23"/>
          <w:szCs w:val="23"/>
        </w:rPr>
        <w:tab/>
      </w:r>
      <w:r w:rsidRPr="00605E87">
        <w:rPr>
          <w:rFonts w:ascii="Arial" w:hAnsi="Arial" w:cs="Arial"/>
          <w:b/>
          <w:sz w:val="23"/>
          <w:szCs w:val="23"/>
        </w:rPr>
        <w:tab/>
      </w:r>
      <w:r w:rsidRPr="00605E87">
        <w:rPr>
          <w:rFonts w:ascii="Arial" w:hAnsi="Arial" w:cs="Arial"/>
          <w:b/>
          <w:sz w:val="23"/>
          <w:szCs w:val="23"/>
        </w:rPr>
        <w:tab/>
        <w:t>Approved by:</w:t>
      </w:r>
      <w:r w:rsidRPr="00605E87">
        <w:rPr>
          <w:rFonts w:ascii="Arial" w:hAnsi="Arial" w:cs="Arial"/>
          <w:b/>
          <w:sz w:val="23"/>
          <w:szCs w:val="23"/>
        </w:rPr>
        <w:tab/>
      </w:r>
      <w:r w:rsidRPr="00605E87">
        <w:rPr>
          <w:rFonts w:ascii="Arial" w:hAnsi="Arial" w:cs="Arial"/>
          <w:b/>
          <w:sz w:val="23"/>
          <w:szCs w:val="23"/>
        </w:rPr>
        <w:tab/>
      </w:r>
    </w:p>
    <w:p w:rsidR="00214457" w:rsidRPr="00605E87" w:rsidRDefault="00214457" w:rsidP="009739E5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i/>
          <w:sz w:val="23"/>
          <w:szCs w:val="23"/>
        </w:rPr>
      </w:pPr>
      <w:r w:rsidRPr="00605E87">
        <w:rPr>
          <w:rFonts w:ascii="Arial" w:hAnsi="Arial" w:cs="Arial"/>
          <w:b/>
          <w:sz w:val="23"/>
          <w:szCs w:val="23"/>
        </w:rPr>
        <w:tab/>
      </w:r>
      <w:r w:rsidRPr="00605E87">
        <w:rPr>
          <w:rFonts w:ascii="Arial" w:hAnsi="Arial" w:cs="Arial"/>
          <w:b/>
          <w:sz w:val="23"/>
          <w:szCs w:val="23"/>
        </w:rPr>
        <w:tab/>
      </w:r>
      <w:r w:rsidRPr="00605E87">
        <w:rPr>
          <w:rFonts w:ascii="Arial" w:hAnsi="Arial" w:cs="Arial"/>
          <w:b/>
          <w:sz w:val="23"/>
          <w:szCs w:val="23"/>
        </w:rPr>
        <w:tab/>
      </w:r>
      <w:r w:rsidRPr="00605E87">
        <w:rPr>
          <w:rFonts w:ascii="Arial" w:hAnsi="Arial" w:cs="Arial"/>
          <w:i/>
          <w:sz w:val="23"/>
          <w:szCs w:val="23"/>
        </w:rPr>
        <w:tab/>
      </w:r>
      <w:r w:rsidR="00212AED">
        <w:rPr>
          <w:rFonts w:ascii="Arial" w:hAnsi="Arial" w:cs="Arial"/>
          <w:i/>
          <w:sz w:val="23"/>
          <w:szCs w:val="23"/>
        </w:rPr>
        <w:tab/>
      </w:r>
      <w:r w:rsidRPr="00605E87">
        <w:rPr>
          <w:rFonts w:ascii="Arial" w:hAnsi="Arial" w:cs="Arial"/>
          <w:i/>
          <w:sz w:val="23"/>
          <w:szCs w:val="23"/>
        </w:rPr>
        <w:t>Sharon Pritchard, Headteacher</w:t>
      </w:r>
    </w:p>
    <w:p w:rsidR="00605E87" w:rsidRDefault="00605E87" w:rsidP="00B3145E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5812"/>
          <w:tab w:val="left" w:leader="dot" w:pos="9639"/>
        </w:tabs>
        <w:ind w:left="284" w:hanging="284"/>
        <w:rPr>
          <w:rFonts w:ascii="Arial" w:hAnsi="Arial" w:cs="Arial"/>
          <w:b/>
          <w:sz w:val="23"/>
          <w:szCs w:val="23"/>
        </w:rPr>
      </w:pPr>
    </w:p>
    <w:p w:rsidR="007157D3" w:rsidRPr="00605E87" w:rsidRDefault="00214457" w:rsidP="00B3145E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5812"/>
          <w:tab w:val="left" w:leader="dot" w:pos="9639"/>
        </w:tabs>
        <w:ind w:left="284" w:hanging="284"/>
        <w:rPr>
          <w:rFonts w:ascii="Arial" w:eastAsia="Calibri" w:hAnsi="Arial" w:cs="Arial"/>
          <w:b/>
          <w:sz w:val="23"/>
          <w:szCs w:val="23"/>
          <w:lang w:eastAsia="en-US"/>
        </w:rPr>
      </w:pPr>
      <w:r w:rsidRPr="00605E87">
        <w:rPr>
          <w:rFonts w:ascii="Arial" w:hAnsi="Arial" w:cs="Arial"/>
          <w:b/>
          <w:sz w:val="23"/>
          <w:szCs w:val="23"/>
        </w:rPr>
        <w:t>Date:</w:t>
      </w:r>
      <w:r w:rsidRPr="00605E87">
        <w:rPr>
          <w:rFonts w:ascii="Arial" w:hAnsi="Arial" w:cs="Arial"/>
          <w:b/>
          <w:sz w:val="23"/>
          <w:szCs w:val="23"/>
        </w:rPr>
        <w:tab/>
      </w:r>
      <w:r w:rsidRPr="00605E87">
        <w:rPr>
          <w:rFonts w:ascii="Arial" w:hAnsi="Arial" w:cs="Arial"/>
          <w:b/>
          <w:sz w:val="23"/>
          <w:szCs w:val="23"/>
        </w:rPr>
        <w:tab/>
      </w:r>
      <w:r w:rsidRPr="00605E87">
        <w:rPr>
          <w:rFonts w:ascii="Arial" w:hAnsi="Arial" w:cs="Arial"/>
          <w:b/>
          <w:sz w:val="23"/>
          <w:szCs w:val="23"/>
        </w:rPr>
        <w:tab/>
      </w:r>
      <w:r w:rsidRPr="00605E87">
        <w:rPr>
          <w:rFonts w:ascii="Arial" w:hAnsi="Arial" w:cs="Arial"/>
          <w:b/>
          <w:sz w:val="23"/>
          <w:szCs w:val="23"/>
        </w:rPr>
        <w:tab/>
        <w:t>Date:</w:t>
      </w:r>
      <w:r w:rsidRPr="00605E87">
        <w:rPr>
          <w:rFonts w:ascii="Arial" w:hAnsi="Arial" w:cs="Arial"/>
          <w:b/>
          <w:sz w:val="23"/>
          <w:szCs w:val="23"/>
        </w:rPr>
        <w:tab/>
      </w:r>
      <w:r w:rsidRPr="00605E87">
        <w:rPr>
          <w:rFonts w:ascii="Arial" w:hAnsi="Arial" w:cs="Arial"/>
          <w:b/>
          <w:sz w:val="23"/>
          <w:szCs w:val="23"/>
        </w:rPr>
        <w:tab/>
      </w:r>
      <w:r w:rsidRPr="00605E87">
        <w:rPr>
          <w:rFonts w:ascii="Arial" w:hAnsi="Arial" w:cs="Arial"/>
          <w:i/>
          <w:sz w:val="23"/>
          <w:szCs w:val="23"/>
        </w:rPr>
        <w:t xml:space="preserve"> </w:t>
      </w:r>
    </w:p>
    <w:sectPr w:rsidR="007157D3" w:rsidRPr="00605E87" w:rsidSect="00E26C70">
      <w:headerReference w:type="first" r:id="rId10"/>
      <w:type w:val="continuous"/>
      <w:pgSz w:w="11906" w:h="16838" w:code="9"/>
      <w:pgMar w:top="1391" w:right="566" w:bottom="244" w:left="851" w:header="567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FF" w:rsidRDefault="008570FF">
      <w:r>
        <w:separator/>
      </w:r>
    </w:p>
  </w:endnote>
  <w:endnote w:type="continuationSeparator" w:id="0">
    <w:p w:rsidR="008570FF" w:rsidRDefault="0085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FF" w:rsidRDefault="008570FF">
      <w:r>
        <w:separator/>
      </w:r>
    </w:p>
  </w:footnote>
  <w:footnote w:type="continuationSeparator" w:id="0">
    <w:p w:rsidR="008570FF" w:rsidRDefault="0085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14" w:rsidRPr="006931F2" w:rsidRDefault="003B2D14" w:rsidP="001A70B6">
    <w:pPr>
      <w:pStyle w:val="Header"/>
      <w:jc w:val="center"/>
      <w:rPr>
        <w:rStyle w:val="PageNumber"/>
        <w:rFonts w:ascii="Arial" w:hAnsi="Arial" w:cs="Arial"/>
      </w:rPr>
    </w:pPr>
    <w:r w:rsidRPr="006931F2">
      <w:rPr>
        <w:rFonts w:ascii="Arial" w:hAnsi="Arial" w:cs="Arial"/>
      </w:rPr>
      <w:t xml:space="preserve">- </w:t>
    </w:r>
    <w:r w:rsidRPr="006931F2">
      <w:rPr>
        <w:rStyle w:val="PageNumber"/>
        <w:rFonts w:ascii="Arial" w:hAnsi="Arial" w:cs="Arial"/>
      </w:rPr>
      <w:fldChar w:fldCharType="begin"/>
    </w:r>
    <w:r w:rsidRPr="006931F2">
      <w:rPr>
        <w:rStyle w:val="PageNumber"/>
        <w:rFonts w:ascii="Arial" w:hAnsi="Arial" w:cs="Arial"/>
      </w:rPr>
      <w:instrText xml:space="preserve"> PAGE </w:instrText>
    </w:r>
    <w:r w:rsidRPr="006931F2">
      <w:rPr>
        <w:rStyle w:val="PageNumber"/>
        <w:rFonts w:ascii="Arial" w:hAnsi="Arial" w:cs="Arial"/>
      </w:rPr>
      <w:fldChar w:fldCharType="separate"/>
    </w:r>
    <w:r w:rsidR="009739E5">
      <w:rPr>
        <w:rStyle w:val="PageNumber"/>
        <w:rFonts w:ascii="Arial" w:hAnsi="Arial" w:cs="Arial"/>
        <w:noProof/>
      </w:rPr>
      <w:t>2</w:t>
    </w:r>
    <w:r w:rsidRPr="006931F2">
      <w:rPr>
        <w:rStyle w:val="PageNumber"/>
        <w:rFonts w:ascii="Arial" w:hAnsi="Arial" w:cs="Arial"/>
      </w:rPr>
      <w:fldChar w:fldCharType="end"/>
    </w:r>
    <w:r w:rsidRPr="006931F2">
      <w:rPr>
        <w:rStyle w:val="PageNumber"/>
        <w:rFonts w:ascii="Arial" w:hAnsi="Arial" w:cs="Arial"/>
      </w:rPr>
      <w:t xml:space="preserve"> </w:t>
    </w:r>
    <w:r w:rsidR="006931F2">
      <w:rPr>
        <w:rStyle w:val="PageNumber"/>
        <w:rFonts w:ascii="Arial" w:hAnsi="Arial" w:cs="Arial"/>
      </w:rPr>
      <w:t>-</w:t>
    </w:r>
  </w:p>
  <w:p w:rsidR="003B2D14" w:rsidRDefault="003B2D14" w:rsidP="001A70B6">
    <w:pPr>
      <w:pStyle w:val="Header"/>
      <w:jc w:val="center"/>
      <w:rPr>
        <w:rStyle w:val="PageNumber"/>
      </w:rPr>
    </w:pPr>
  </w:p>
  <w:p w:rsidR="003B2D14" w:rsidRDefault="003B2D14" w:rsidP="001A70B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14" w:rsidRPr="00F173B3" w:rsidRDefault="00F173B3" w:rsidP="00F173B3">
    <w:pPr>
      <w:jc w:val="center"/>
      <w:rPr>
        <w:rFonts w:ascii="Arial" w:eastAsia="Calibri" w:hAnsi="Arial" w:cs="Arial"/>
        <w:b/>
        <w:noProof/>
        <w:sz w:val="32"/>
        <w:szCs w:val="32"/>
        <w:lang w:eastAsia="en-US"/>
      </w:rPr>
    </w:pPr>
    <w:r w:rsidRPr="00C32A8D">
      <w:rPr>
        <w:noProof/>
      </w:rPr>
      <w:drawing>
        <wp:anchor distT="0" distB="0" distL="114300" distR="114300" simplePos="0" relativeHeight="251661312" behindDoc="0" locked="0" layoutInCell="1" allowOverlap="1" wp14:anchorId="095A5A99" wp14:editId="6A525DFF">
          <wp:simplePos x="0" y="0"/>
          <wp:positionH relativeFrom="column">
            <wp:posOffset>5680710</wp:posOffset>
          </wp:positionH>
          <wp:positionV relativeFrom="paragraph">
            <wp:posOffset>-203835</wp:posOffset>
          </wp:positionV>
          <wp:extent cx="693420" cy="800735"/>
          <wp:effectExtent l="0" t="0" r="0" b="0"/>
          <wp:wrapSquare wrapText="bothSides"/>
          <wp:docPr id="6" name="Picture 6" descr="C:\Users\rki\Downloads\Badge_Large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ki\Downloads\Badge_Large_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457" w:rsidRPr="00214457">
      <w:rPr>
        <w:rFonts w:ascii="Arial" w:eastAsia="Calibri" w:hAnsi="Arial" w:cs="Arial"/>
        <w:b/>
        <w:noProof/>
        <w:sz w:val="32"/>
        <w:szCs w:val="32"/>
        <w:lang w:eastAsia="en-US"/>
      </w:rPr>
      <w:t>JOB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A0" w:rsidRDefault="005668A7" w:rsidP="00561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B9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0D69E3"/>
    <w:multiLevelType w:val="hybridMultilevel"/>
    <w:tmpl w:val="D2AEF4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084B39"/>
    <w:multiLevelType w:val="hybridMultilevel"/>
    <w:tmpl w:val="1FC0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A6870"/>
    <w:multiLevelType w:val="hybridMultilevel"/>
    <w:tmpl w:val="C3CAA6F0"/>
    <w:lvl w:ilvl="0" w:tplc="AE8A8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72564E"/>
    <w:multiLevelType w:val="hybridMultilevel"/>
    <w:tmpl w:val="73EC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4FD"/>
    <w:multiLevelType w:val="hybridMultilevel"/>
    <w:tmpl w:val="474A6C44"/>
    <w:lvl w:ilvl="0" w:tplc="DA2EB3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8721D"/>
    <w:multiLevelType w:val="hybridMultilevel"/>
    <w:tmpl w:val="161ED434"/>
    <w:lvl w:ilvl="0" w:tplc="F1E6A3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D344F"/>
    <w:multiLevelType w:val="hybridMultilevel"/>
    <w:tmpl w:val="7D0C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C2001"/>
    <w:multiLevelType w:val="hybridMultilevel"/>
    <w:tmpl w:val="F2346A24"/>
    <w:lvl w:ilvl="0" w:tplc="261C5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5E1"/>
    <w:multiLevelType w:val="hybridMultilevel"/>
    <w:tmpl w:val="F34AF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462B5"/>
    <w:multiLevelType w:val="hybridMultilevel"/>
    <w:tmpl w:val="0474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C7D7F"/>
    <w:multiLevelType w:val="hybridMultilevel"/>
    <w:tmpl w:val="98CEB114"/>
    <w:lvl w:ilvl="0" w:tplc="C6901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53953"/>
    <w:multiLevelType w:val="hybridMultilevel"/>
    <w:tmpl w:val="BA946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50194"/>
    <w:multiLevelType w:val="singleLevel"/>
    <w:tmpl w:val="C6901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 w15:restartNumberingAfterBreak="0">
    <w:nsid w:val="7E765939"/>
    <w:multiLevelType w:val="hybridMultilevel"/>
    <w:tmpl w:val="0E04F5FE"/>
    <w:lvl w:ilvl="0" w:tplc="261C5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3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07"/>
    <w:rsid w:val="0004711B"/>
    <w:rsid w:val="000530B1"/>
    <w:rsid w:val="000609E4"/>
    <w:rsid w:val="000643FF"/>
    <w:rsid w:val="00084ABC"/>
    <w:rsid w:val="000D208B"/>
    <w:rsid w:val="000E3742"/>
    <w:rsid w:val="000E3F07"/>
    <w:rsid w:val="00127D50"/>
    <w:rsid w:val="0015629C"/>
    <w:rsid w:val="00176E1F"/>
    <w:rsid w:val="00177D9A"/>
    <w:rsid w:val="001866D4"/>
    <w:rsid w:val="001A06E3"/>
    <w:rsid w:val="001A47EA"/>
    <w:rsid w:val="001A70B6"/>
    <w:rsid w:val="001B2924"/>
    <w:rsid w:val="001C74B0"/>
    <w:rsid w:val="001C7808"/>
    <w:rsid w:val="001D5F81"/>
    <w:rsid w:val="001E160F"/>
    <w:rsid w:val="001E5FBC"/>
    <w:rsid w:val="00212AED"/>
    <w:rsid w:val="00214457"/>
    <w:rsid w:val="00231F09"/>
    <w:rsid w:val="00252120"/>
    <w:rsid w:val="002642D2"/>
    <w:rsid w:val="002733F9"/>
    <w:rsid w:val="002B2FFD"/>
    <w:rsid w:val="002B5351"/>
    <w:rsid w:val="002C32D7"/>
    <w:rsid w:val="002D3908"/>
    <w:rsid w:val="002D7ABA"/>
    <w:rsid w:val="0030532B"/>
    <w:rsid w:val="00320215"/>
    <w:rsid w:val="0032528F"/>
    <w:rsid w:val="00346F14"/>
    <w:rsid w:val="00357CE4"/>
    <w:rsid w:val="0037639A"/>
    <w:rsid w:val="00393B6E"/>
    <w:rsid w:val="003B21F2"/>
    <w:rsid w:val="003B2D14"/>
    <w:rsid w:val="003B3399"/>
    <w:rsid w:val="003B42A3"/>
    <w:rsid w:val="003C5C72"/>
    <w:rsid w:val="003E607B"/>
    <w:rsid w:val="003F260F"/>
    <w:rsid w:val="00414099"/>
    <w:rsid w:val="00426620"/>
    <w:rsid w:val="004272A6"/>
    <w:rsid w:val="004402C9"/>
    <w:rsid w:val="00480EEC"/>
    <w:rsid w:val="004907E8"/>
    <w:rsid w:val="004A1E55"/>
    <w:rsid w:val="004B69AD"/>
    <w:rsid w:val="00521AB6"/>
    <w:rsid w:val="005319D9"/>
    <w:rsid w:val="00552430"/>
    <w:rsid w:val="00563710"/>
    <w:rsid w:val="005668A7"/>
    <w:rsid w:val="00571096"/>
    <w:rsid w:val="005E256F"/>
    <w:rsid w:val="005E280D"/>
    <w:rsid w:val="005F1B6A"/>
    <w:rsid w:val="005F4425"/>
    <w:rsid w:val="005F53BA"/>
    <w:rsid w:val="005F7680"/>
    <w:rsid w:val="0060090E"/>
    <w:rsid w:val="00605E87"/>
    <w:rsid w:val="006155F1"/>
    <w:rsid w:val="006251A8"/>
    <w:rsid w:val="00626FA3"/>
    <w:rsid w:val="00632DE9"/>
    <w:rsid w:val="00643D5E"/>
    <w:rsid w:val="00645B10"/>
    <w:rsid w:val="006522B7"/>
    <w:rsid w:val="00672D1A"/>
    <w:rsid w:val="006774AD"/>
    <w:rsid w:val="006807CB"/>
    <w:rsid w:val="00682A36"/>
    <w:rsid w:val="00685B7F"/>
    <w:rsid w:val="00686AFE"/>
    <w:rsid w:val="00690D4C"/>
    <w:rsid w:val="006931F2"/>
    <w:rsid w:val="006A2F7F"/>
    <w:rsid w:val="006A4E93"/>
    <w:rsid w:val="006A7DE1"/>
    <w:rsid w:val="006C5E1A"/>
    <w:rsid w:val="006E26B7"/>
    <w:rsid w:val="006E3BAB"/>
    <w:rsid w:val="006F5ADB"/>
    <w:rsid w:val="006F71FD"/>
    <w:rsid w:val="007157D3"/>
    <w:rsid w:val="007327B2"/>
    <w:rsid w:val="00735B1A"/>
    <w:rsid w:val="0074403B"/>
    <w:rsid w:val="00754BDD"/>
    <w:rsid w:val="007605BE"/>
    <w:rsid w:val="007869EB"/>
    <w:rsid w:val="00787E1E"/>
    <w:rsid w:val="0079476B"/>
    <w:rsid w:val="00795BE4"/>
    <w:rsid w:val="007A5DCC"/>
    <w:rsid w:val="007B34E6"/>
    <w:rsid w:val="007D3F08"/>
    <w:rsid w:val="007E43B1"/>
    <w:rsid w:val="007F0A96"/>
    <w:rsid w:val="007F7EC1"/>
    <w:rsid w:val="00815ED6"/>
    <w:rsid w:val="00834F1B"/>
    <w:rsid w:val="008570FF"/>
    <w:rsid w:val="008637F2"/>
    <w:rsid w:val="00873141"/>
    <w:rsid w:val="00875735"/>
    <w:rsid w:val="0087704C"/>
    <w:rsid w:val="00890B4F"/>
    <w:rsid w:val="00892151"/>
    <w:rsid w:val="008926F8"/>
    <w:rsid w:val="008A3207"/>
    <w:rsid w:val="008C2964"/>
    <w:rsid w:val="008D566F"/>
    <w:rsid w:val="008E4657"/>
    <w:rsid w:val="008F65D5"/>
    <w:rsid w:val="00913F72"/>
    <w:rsid w:val="00920368"/>
    <w:rsid w:val="00942C06"/>
    <w:rsid w:val="0095097D"/>
    <w:rsid w:val="00952FE2"/>
    <w:rsid w:val="009739E5"/>
    <w:rsid w:val="00981B4F"/>
    <w:rsid w:val="009830BB"/>
    <w:rsid w:val="0098443C"/>
    <w:rsid w:val="009B15B8"/>
    <w:rsid w:val="009B688D"/>
    <w:rsid w:val="009D4C9F"/>
    <w:rsid w:val="009D5C8A"/>
    <w:rsid w:val="009F417F"/>
    <w:rsid w:val="00A0343A"/>
    <w:rsid w:val="00A312C3"/>
    <w:rsid w:val="00A44743"/>
    <w:rsid w:val="00A53E4D"/>
    <w:rsid w:val="00A81782"/>
    <w:rsid w:val="00AA484A"/>
    <w:rsid w:val="00AC1695"/>
    <w:rsid w:val="00AD0C18"/>
    <w:rsid w:val="00AE29B5"/>
    <w:rsid w:val="00AF4466"/>
    <w:rsid w:val="00B052F8"/>
    <w:rsid w:val="00B05340"/>
    <w:rsid w:val="00B06E44"/>
    <w:rsid w:val="00B13BC1"/>
    <w:rsid w:val="00B3145E"/>
    <w:rsid w:val="00B3410A"/>
    <w:rsid w:val="00B4295A"/>
    <w:rsid w:val="00B809B2"/>
    <w:rsid w:val="00B97521"/>
    <w:rsid w:val="00BC16C4"/>
    <w:rsid w:val="00BD4450"/>
    <w:rsid w:val="00C06DF1"/>
    <w:rsid w:val="00C32A8D"/>
    <w:rsid w:val="00C54FC8"/>
    <w:rsid w:val="00C5517B"/>
    <w:rsid w:val="00C679A9"/>
    <w:rsid w:val="00C7157C"/>
    <w:rsid w:val="00C731D2"/>
    <w:rsid w:val="00C92B39"/>
    <w:rsid w:val="00CA3FF4"/>
    <w:rsid w:val="00CA5930"/>
    <w:rsid w:val="00CC40EC"/>
    <w:rsid w:val="00CC739E"/>
    <w:rsid w:val="00D10784"/>
    <w:rsid w:val="00D215DA"/>
    <w:rsid w:val="00D35545"/>
    <w:rsid w:val="00D44ABE"/>
    <w:rsid w:val="00D81BAC"/>
    <w:rsid w:val="00DA440D"/>
    <w:rsid w:val="00DC3DBB"/>
    <w:rsid w:val="00DD11A2"/>
    <w:rsid w:val="00DD784D"/>
    <w:rsid w:val="00DE3D37"/>
    <w:rsid w:val="00DE65DD"/>
    <w:rsid w:val="00DF14E6"/>
    <w:rsid w:val="00DF18C1"/>
    <w:rsid w:val="00E06057"/>
    <w:rsid w:val="00E11D4C"/>
    <w:rsid w:val="00E161B2"/>
    <w:rsid w:val="00E26C70"/>
    <w:rsid w:val="00E32420"/>
    <w:rsid w:val="00E3501B"/>
    <w:rsid w:val="00E35FD3"/>
    <w:rsid w:val="00E66EAE"/>
    <w:rsid w:val="00E774A5"/>
    <w:rsid w:val="00EA448D"/>
    <w:rsid w:val="00EA676A"/>
    <w:rsid w:val="00EC5CB0"/>
    <w:rsid w:val="00ED3FDA"/>
    <w:rsid w:val="00ED5042"/>
    <w:rsid w:val="00EE26C7"/>
    <w:rsid w:val="00EE3FBF"/>
    <w:rsid w:val="00F01304"/>
    <w:rsid w:val="00F173B3"/>
    <w:rsid w:val="00F30AD3"/>
    <w:rsid w:val="00F639EC"/>
    <w:rsid w:val="00F70725"/>
    <w:rsid w:val="00F80065"/>
    <w:rsid w:val="00F825B8"/>
    <w:rsid w:val="00FB5943"/>
    <w:rsid w:val="00FD1E08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B525524"/>
  <w15:docId w15:val="{FBD97A58-B7B6-4FE6-9976-60B0EA00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4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7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A70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0B6"/>
  </w:style>
  <w:style w:type="paragraph" w:styleId="BalloonText">
    <w:name w:val="Balloon Text"/>
    <w:basedOn w:val="Normal"/>
    <w:link w:val="BalloonTextChar"/>
    <w:rsid w:val="007E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4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351"/>
    <w:pPr>
      <w:ind w:left="720"/>
      <w:contextualSpacing/>
    </w:pPr>
  </w:style>
  <w:style w:type="table" w:styleId="TableGrid">
    <w:name w:val="Table Grid"/>
    <w:basedOn w:val="TableNormal"/>
    <w:rsid w:val="00CC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5AD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84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C16C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C16C4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66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6620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Downloads\Letterhead%20(with%20continuation%20sheet)%20MASTER%20May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6B07-EE83-4140-A14C-058686F2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(with continuation sheet) MASTER May 2018</Template>
  <TotalTime>39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Dartford Grammar School for Girls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PAD</dc:creator>
  <cp:lastModifiedBy>Ms Lorraine Dance</cp:lastModifiedBy>
  <cp:revision>8</cp:revision>
  <cp:lastPrinted>2022-05-12T10:35:00Z</cp:lastPrinted>
  <dcterms:created xsi:type="dcterms:W3CDTF">2021-11-17T12:30:00Z</dcterms:created>
  <dcterms:modified xsi:type="dcterms:W3CDTF">2022-05-12T10:47:00Z</dcterms:modified>
</cp:coreProperties>
</file>