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AF" w:rsidRDefault="00FD5C35">
      <w:pPr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2F30B2" wp14:editId="4C6BF322">
                <wp:simplePos x="0" y="0"/>
                <wp:positionH relativeFrom="column">
                  <wp:posOffset>20320</wp:posOffset>
                </wp:positionH>
                <wp:positionV relativeFrom="paragraph">
                  <wp:posOffset>205105</wp:posOffset>
                </wp:positionV>
                <wp:extent cx="6618605" cy="1931035"/>
                <wp:effectExtent l="57150" t="57150" r="67945" b="501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9310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LEARNING</w:t>
                            </w:r>
                          </w:p>
                          <w:p w:rsidR="001F1285" w:rsidRPr="00CD7AC2" w:rsidRDefault="001F1285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0840B4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1F1285"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earning should be fun and creative.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Learning encourages independence, problem solving and team work.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has high expectations and challenge themselves to achieve.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experiences exciting and adventurous opportunities.</w:t>
                            </w:r>
                          </w:p>
                          <w:p w:rsidR="001F1285" w:rsidRPr="00C07B91" w:rsidRDefault="001F1285" w:rsidP="00CD7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 adult and child views themselves on a learning journey.</w:t>
                            </w:r>
                          </w:p>
                          <w:p w:rsidR="001F1285" w:rsidRDefault="001F1285" w:rsidP="00CD7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is able to contribute.</w:t>
                            </w:r>
                          </w:p>
                          <w:p w:rsidR="000840B4" w:rsidRPr="00C07B91" w:rsidRDefault="000840B4" w:rsidP="00CD7A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Everybody has a voice to be heard</w:t>
                            </w:r>
                          </w:p>
                          <w:p w:rsidR="001F1285" w:rsidRPr="00942843" w:rsidRDefault="001F1285" w:rsidP="006725D4">
                            <w:pPr>
                              <w:pStyle w:val="ListParagrap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1F1285" w:rsidRPr="00B734D7" w:rsidRDefault="001F1285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F30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6pt;margin-top:16.15pt;width:521.15pt;height:15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" fillcolor="#e5dfec [663]" strokeweight="1.75pt">
                <v:textbox>
                  <w:txbxContent>
                    <w:p w:rsidR="001F1285" w:rsidRPr="00826B44" w:rsidRDefault="001F1285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LEARNING</w:t>
                      </w:r>
                    </w:p>
                    <w:p w:rsidR="001F1285" w:rsidRPr="00CD7AC2" w:rsidRDefault="001F1285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0840B4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L</w:t>
                      </w:r>
                      <w:r w:rsidR="001F1285"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earning should be fun and creative.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Learning encourages independence, problem solving and team work.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has high expectations and challenge themselves to achieve.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experiences exciting and adventurous opportunities.</w:t>
                      </w:r>
                    </w:p>
                    <w:p w:rsidR="001F1285" w:rsidRPr="00C07B91" w:rsidRDefault="001F1285" w:rsidP="00CD7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 adult and child views themselves on a learning journey.</w:t>
                      </w:r>
                    </w:p>
                    <w:p w:rsidR="001F1285" w:rsidRDefault="001F1285" w:rsidP="00CD7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is able to contribute.</w:t>
                      </w:r>
                    </w:p>
                    <w:p w:rsidR="000840B4" w:rsidRPr="00C07B91" w:rsidRDefault="000840B4" w:rsidP="00CD7A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Everybody has a voice to be heard</w:t>
                      </w:r>
                    </w:p>
                    <w:p w:rsidR="001F1285" w:rsidRPr="00942843" w:rsidRDefault="001F1285" w:rsidP="006725D4">
                      <w:pPr>
                        <w:pStyle w:val="ListParagrap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1F1285" w:rsidRPr="00B734D7" w:rsidRDefault="001F1285">
                      <w:pPr>
                        <w:rPr>
                          <w:rFonts w:ascii="Lucida Handwriting" w:hAnsi="Lucida Handwriting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012" w:rsidRPr="008604AF">
        <w:rPr>
          <w:rFonts w:ascii="Lucida Handwriting" w:hAnsi="Lucida Handwriting"/>
          <w:b/>
          <w:caps/>
          <w:noProof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CE973D" wp14:editId="148CE7C3">
                <wp:simplePos x="0" y="0"/>
                <wp:positionH relativeFrom="column">
                  <wp:posOffset>1174750</wp:posOffset>
                </wp:positionH>
                <wp:positionV relativeFrom="paragraph">
                  <wp:posOffset>-518795</wp:posOffset>
                </wp:positionV>
                <wp:extent cx="3575050" cy="654050"/>
                <wp:effectExtent l="0" t="0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505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AF" w:rsidRPr="008604AF" w:rsidRDefault="008604AF" w:rsidP="009C046E">
                            <w:pPr>
                              <w:spacing w:line="240" w:lineRule="auto"/>
                              <w:jc w:val="center"/>
                              <w:rPr>
                                <w:rFonts w:ascii="Lucida Handwriting" w:hAnsi="Lucida Handwriting"/>
                                <w:b/>
                                <w:caps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04AF">
                              <w:rPr>
                                <w:rFonts w:ascii="Lucida Handwriting" w:hAnsi="Lucida Handwriting"/>
                                <w:b/>
                                <w:caps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Whitfield and Aspen School’s</w:t>
                            </w:r>
                          </w:p>
                          <w:p w:rsidR="008604AF" w:rsidRPr="008604AF" w:rsidRDefault="008604AF" w:rsidP="009C046E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  <w:r w:rsidRPr="008604AF">
                              <w:rPr>
                                <w:rFonts w:ascii="Lucida Handwriting" w:hAnsi="Lucida Handwriting"/>
                                <w:b/>
                                <w:caps/>
                                <w:szCs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E973D" id="_x0000_s1027" type="#_x0000_t202" style="position:absolute;margin-left:92.5pt;margin-top:-40.85pt;width:281.5pt;height:5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" stroked="f">
                <v:textbox>
                  <w:txbxContent>
                    <w:p w:rsidR="008604AF" w:rsidRPr="008604AF" w:rsidRDefault="008604AF" w:rsidP="009C046E">
                      <w:pPr>
                        <w:spacing w:line="240" w:lineRule="auto"/>
                        <w:jc w:val="center"/>
                        <w:rPr>
                          <w:rFonts w:ascii="Lucida Handwriting" w:hAnsi="Lucida Handwriting"/>
                          <w:b/>
                          <w:caps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604AF">
                        <w:rPr>
                          <w:rFonts w:ascii="Lucida Handwriting" w:hAnsi="Lucida Handwriting"/>
                          <w:b/>
                          <w:caps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Whitfield and Aspen School’s</w:t>
                      </w:r>
                    </w:p>
                    <w:p w:rsidR="008604AF" w:rsidRPr="008604AF" w:rsidRDefault="008604AF" w:rsidP="009C046E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  <w:r w:rsidRPr="008604AF">
                        <w:rPr>
                          <w:rFonts w:ascii="Lucida Handwriting" w:hAnsi="Lucida Handwriting"/>
                          <w:b/>
                          <w:caps/>
                          <w:szCs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 w:rsidR="00B558B0"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4F6118" w:rsidRPr="00826B44" w:rsidRDefault="00826B44">
      <w:pPr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26B44">
        <w:rPr>
          <w:rFonts w:ascii="Lucida Handwriting" w:hAnsi="Lucida Handwriting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Vision </w:t>
      </w:r>
    </w:p>
    <w:p w:rsidR="004F6118" w:rsidRDefault="004F6118"/>
    <w:p w:rsidR="004F6118" w:rsidRDefault="004F6118"/>
    <w:p w:rsidR="004F6118" w:rsidRDefault="004F6118"/>
    <w:p w:rsidR="008604AF" w:rsidRDefault="00FD5C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AFC291" wp14:editId="1CC80DD8">
                <wp:simplePos x="0" y="0"/>
                <wp:positionH relativeFrom="column">
                  <wp:posOffset>19685</wp:posOffset>
                </wp:positionH>
                <wp:positionV relativeFrom="paragraph">
                  <wp:posOffset>286385</wp:posOffset>
                </wp:positionV>
                <wp:extent cx="6618605" cy="1889760"/>
                <wp:effectExtent l="57150" t="57150" r="48895" b="533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889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CD7AC2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TOGETHER</w:t>
                            </w:r>
                          </w:p>
                          <w:p w:rsidR="001F1285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 xml:space="preserve"> We are committed to ensure that:</w:t>
                            </w:r>
                          </w:p>
                          <w:p w:rsidR="001F1285" w:rsidRPr="00C07B91" w:rsidRDefault="001F1285" w:rsidP="002001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create an environment where all can work together.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Inclusive learning is at the heart of all decision making.</w:t>
                            </w:r>
                          </w:p>
                          <w:p w:rsidR="001F1285" w:rsidRPr="00C07B91" w:rsidRDefault="001F1285" w:rsidP="0029265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Everybody’s needs are recognised, rights are respected and responsibilities exercised. </w:t>
                            </w:r>
                          </w:p>
                          <w:p w:rsidR="001F1285" w:rsidRPr="00C07B91" w:rsidRDefault="001F1285" w:rsidP="000D11F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Positive communication empowers all to relate well and form good relationships.</w:t>
                            </w:r>
                          </w:p>
                          <w:p w:rsidR="001F1285" w:rsidRPr="00C07B91" w:rsidRDefault="001F1285" w:rsidP="008B24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We appreciate the benefits of diversity. </w:t>
                            </w:r>
                          </w:p>
                          <w:p w:rsidR="001F1285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challenge injustice and strive to live peaceably with others.</w:t>
                            </w:r>
                          </w:p>
                          <w:p w:rsidR="000840B4" w:rsidRPr="00C07B91" w:rsidRDefault="000840B4" w:rsidP="0092288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celebrate differences together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FC291" id="_x0000_s1028" type="#_x0000_t202" style="position:absolute;margin-left:1.55pt;margin-top:22.55pt;width:521.15pt;height:14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" fillcolor="#ccc0d9 [1303]" strokeweight="1.25pt">
                <v:textbox>
                  <w:txbxContent>
                    <w:p w:rsidR="001F1285" w:rsidRPr="00826B44" w:rsidRDefault="001F1285" w:rsidP="00CD7AC2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TOGETHER</w:t>
                      </w:r>
                    </w:p>
                    <w:p w:rsidR="001F1285" w:rsidRDefault="001F1285" w:rsidP="00B734D7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 xml:space="preserve"> We are committed to ensure that:</w:t>
                      </w:r>
                    </w:p>
                    <w:p w:rsidR="001F1285" w:rsidRPr="00C07B91" w:rsidRDefault="001F1285" w:rsidP="002001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We create an environment where all can work together.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Inclusive learning is at the heart of all decision making.</w:t>
                      </w:r>
                    </w:p>
                    <w:p w:rsidR="001F1285" w:rsidRPr="00C07B91" w:rsidRDefault="001F1285" w:rsidP="0029265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Everybody’s needs are recognised, rights are respected and responsibilities exercised. </w:t>
                      </w:r>
                    </w:p>
                    <w:p w:rsidR="001F1285" w:rsidRPr="00C07B91" w:rsidRDefault="001F1285" w:rsidP="000D11F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Positive communication empowers all to relate well and form good relationships.</w:t>
                      </w:r>
                    </w:p>
                    <w:p w:rsidR="001F1285" w:rsidRPr="00C07B91" w:rsidRDefault="001F1285" w:rsidP="008B24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We appreciate the benefits of diversity. </w:t>
                      </w:r>
                    </w:p>
                    <w:p w:rsidR="001F1285" w:rsidRDefault="001F1285" w:rsidP="009228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We challenge injustice and strive to live peaceably with others.</w:t>
                      </w:r>
                    </w:p>
                    <w:p w:rsidR="000840B4" w:rsidRPr="00C07B91" w:rsidRDefault="000840B4" w:rsidP="0092288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We celebrate differences together</w:t>
                      </w:r>
                    </w:p>
                  </w:txbxContent>
                </v:textbox>
              </v:shape>
            </w:pict>
          </mc:Fallback>
        </mc:AlternateContent>
      </w:r>
    </w:p>
    <w:p w:rsidR="001C3D77" w:rsidRDefault="00FD5C3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6F844" wp14:editId="4A1EFD3A">
                <wp:simplePos x="0" y="0"/>
                <wp:positionH relativeFrom="column">
                  <wp:posOffset>14605</wp:posOffset>
                </wp:positionH>
                <wp:positionV relativeFrom="paragraph">
                  <wp:posOffset>5721985</wp:posOffset>
                </wp:positionV>
                <wp:extent cx="6618605" cy="1616710"/>
                <wp:effectExtent l="57150" t="57150" r="48895" b="596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616710"/>
                        </a:xfrm>
                        <a:prstGeom prst="rect">
                          <a:avLst/>
                        </a:prstGeom>
                        <a:solidFill>
                          <a:srgbClr val="8A3DB5">
                            <a:alpha val="55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DETERMINATION</w:t>
                            </w:r>
                          </w:p>
                          <w:p w:rsidR="001F1285" w:rsidRDefault="001F1285" w:rsidP="00394DCB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1F1285" w:rsidP="00394D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are confident to take risks and learn from their mistakes.</w:t>
                            </w:r>
                          </w:p>
                          <w:p w:rsidR="001F1285" w:rsidRPr="00C07B91" w:rsidRDefault="001F1285" w:rsidP="00394D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perseveres with their learning journey and is equipped to overcome barriers on the way.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 Child Matters.</w:t>
                            </w:r>
                          </w:p>
                          <w:p w:rsidR="001F1285" w:rsidRPr="00C07B91" w:rsidRDefault="001F1285" w:rsidP="00394D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has a sense of self-worth, personal identity and is able to deal with their emotions.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6F844" id="_x0000_s1029" type="#_x0000_t202" style="position:absolute;margin-left:1.15pt;margin-top:450.55pt;width:521.15pt;height:127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" fillcolor="#8a3db5" strokeweight="1.5pt">
                <v:fill opacity="35980f"/>
                <v:textbox>
                  <w:txbxContent>
                    <w:p w:rsidR="001F1285" w:rsidRPr="00826B44" w:rsidRDefault="001F1285" w:rsidP="00B734D7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DETERMINATION</w:t>
                      </w:r>
                    </w:p>
                    <w:p w:rsidR="001F1285" w:rsidRDefault="001F1285" w:rsidP="00394DCB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1F1285" w:rsidP="00394D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are confident to take risks and learn from their mistakes.</w:t>
                      </w:r>
                    </w:p>
                    <w:p w:rsidR="001F1285" w:rsidRPr="00C07B91" w:rsidRDefault="001F1285" w:rsidP="00394D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perseveres with their learning journey and is equipped to overcome barriers on the way.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 Child Matters.</w:t>
                      </w:r>
                    </w:p>
                    <w:p w:rsidR="001F1285" w:rsidRPr="00C07B91" w:rsidRDefault="001F1285" w:rsidP="00394D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has a sense of self-worth, personal identity and is able to deal with their emotions.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DDCE9F" wp14:editId="3D4C69FA">
                <wp:simplePos x="0" y="0"/>
                <wp:positionH relativeFrom="column">
                  <wp:posOffset>20955</wp:posOffset>
                </wp:positionH>
                <wp:positionV relativeFrom="paragraph">
                  <wp:posOffset>3856990</wp:posOffset>
                </wp:positionV>
                <wp:extent cx="6618605" cy="1746885"/>
                <wp:effectExtent l="57150" t="57150" r="48895" b="628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746885"/>
                        </a:xfrm>
                        <a:prstGeom prst="rect">
                          <a:avLst/>
                        </a:prstGeom>
                        <a:solidFill>
                          <a:srgbClr val="8A3DB5">
                            <a:alpha val="5000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IMAGINATION</w:t>
                            </w:r>
                          </w:p>
                          <w:p w:rsidR="001F1285" w:rsidRDefault="001F1285" w:rsidP="0029265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seeks inspiration from others and explores their own inventiveness.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develop imaginative and enquiring minds.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think for themselves, process information, reason, question and evaluate.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are open to the excitement and inspiration offered by the natural world and human achievements.</w:t>
                            </w:r>
                          </w:p>
                          <w:p w:rsidR="001F1285" w:rsidRPr="00C07B91" w:rsidRDefault="001F1285" w:rsidP="00CE388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seek to sustain and improve the environment locally and globally.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All learners are able to change things for the better.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DCE9F" id="_x0000_s1030" type="#_x0000_t202" style="position:absolute;margin-left:1.65pt;margin-top:303.7pt;width:521.15pt;height:13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" fillcolor="#8a3db5" strokeweight="1.25pt">
                <v:fill opacity="32896f"/>
                <v:textbox>
                  <w:txbxContent>
                    <w:p w:rsidR="001F1285" w:rsidRPr="00826B44" w:rsidRDefault="001F1285" w:rsidP="00B734D7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IMAGINATION</w:t>
                      </w:r>
                    </w:p>
                    <w:p w:rsidR="001F1285" w:rsidRDefault="001F1285" w:rsidP="0029265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seeks inspiration from others and explores their own inventiveness.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develop imaginative and enquiring minds.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think for themselves, process information, reason, question and evaluate.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are open to the excitement and inspiration offered by the natural world and human achievements.</w:t>
                      </w:r>
                    </w:p>
                    <w:p w:rsidR="001F1285" w:rsidRPr="00C07B91" w:rsidRDefault="001F1285" w:rsidP="00CE388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seek to sustain and improve the environment locally and globally.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All learners are able to change things for the better.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8A68D9" wp14:editId="53E51C2E">
                <wp:simplePos x="0" y="0"/>
                <wp:positionH relativeFrom="column">
                  <wp:posOffset>19685</wp:posOffset>
                </wp:positionH>
                <wp:positionV relativeFrom="paragraph">
                  <wp:posOffset>1985010</wp:posOffset>
                </wp:positionV>
                <wp:extent cx="6618605" cy="1753235"/>
                <wp:effectExtent l="57150" t="57150" r="48895" b="565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17532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26B44" w:rsidRDefault="001F1285" w:rsidP="00B734D7">
                            <w:pPr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</w:pPr>
                            <w:r w:rsidRPr="00826B44">
                              <w:rPr>
                                <w:rFonts w:ascii="Lucida Handwriting" w:hAnsi="Lucida Handwriting"/>
                                <w:b/>
                                <w:color w:val="7030A0"/>
                              </w:rPr>
                              <w:t>ASPIRATION</w:t>
                            </w:r>
                          </w:p>
                          <w:p w:rsidR="001F1285" w:rsidRDefault="001F1285" w:rsidP="0029265E">
                            <w:pPr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CD7AC2"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  <w:t>We are committed to ensure that:</w:t>
                            </w:r>
                          </w:p>
                          <w:p w:rsidR="001F1285" w:rsidRPr="00C07B91" w:rsidRDefault="001F1285" w:rsidP="003F47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is empowered to dream about their future.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recognises their talents, ambitions and makes healthy lifestyle choices.</w:t>
                            </w:r>
                          </w:p>
                          <w:p w:rsidR="001F1285" w:rsidRPr="00C07B91" w:rsidRDefault="001F1285" w:rsidP="0092288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Everyone is encouraged to try new things and make the most of opportunities.</w:t>
                            </w:r>
                          </w:p>
                          <w:p w:rsidR="001F1285" w:rsidRPr="00C07B91" w:rsidRDefault="001F1285" w:rsidP="003F47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7B9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We all work to our best and boldly go beyond our comfort zone.</w:t>
                            </w:r>
                          </w:p>
                          <w:p w:rsidR="001F1285" w:rsidRPr="003F47B0" w:rsidRDefault="001F1285" w:rsidP="00B734D7">
                            <w:pPr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68D9" id="_x0000_s1031" type="#_x0000_t202" style="position:absolute;margin-left:1.55pt;margin-top:156.3pt;width:521.15pt;height:138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" fillcolor="#b2a1c7 [1943]" strokeweight="1.25pt">
                <v:textbox>
                  <w:txbxContent>
                    <w:p w:rsidR="001F1285" w:rsidRPr="00826B44" w:rsidRDefault="001F1285" w:rsidP="00B734D7">
                      <w:pPr>
                        <w:rPr>
                          <w:rFonts w:ascii="Lucida Handwriting" w:hAnsi="Lucida Handwriting"/>
                          <w:b/>
                          <w:color w:val="7030A0"/>
                        </w:rPr>
                      </w:pPr>
                      <w:r w:rsidRPr="00826B44">
                        <w:rPr>
                          <w:rFonts w:ascii="Lucida Handwriting" w:hAnsi="Lucida Handwriting"/>
                          <w:b/>
                          <w:color w:val="7030A0"/>
                        </w:rPr>
                        <w:t>ASPIRATION</w:t>
                      </w:r>
                    </w:p>
                    <w:p w:rsidR="001F1285" w:rsidRDefault="001F1285" w:rsidP="0029265E">
                      <w:pPr>
                        <w:rPr>
                          <w:rFonts w:ascii="Lucida Handwriting" w:hAnsi="Lucida Handwriting"/>
                          <w:b/>
                        </w:rPr>
                      </w:pPr>
                      <w:r w:rsidRPr="00CD7AC2"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  <w:t>We are committed to ensure that:</w:t>
                      </w:r>
                    </w:p>
                    <w:p w:rsidR="001F1285" w:rsidRPr="00C07B91" w:rsidRDefault="001F1285" w:rsidP="003F47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is empowered to dream about their future.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recognises their talents, ambitions and makes healthy lifestyle choices.</w:t>
                      </w:r>
                    </w:p>
                    <w:p w:rsidR="001F1285" w:rsidRPr="00C07B91" w:rsidRDefault="001F1285" w:rsidP="0092288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Everyone is encouraged to try new things and make the most of opportunities.</w:t>
                      </w:r>
                    </w:p>
                    <w:p w:rsidR="001F1285" w:rsidRPr="00C07B91" w:rsidRDefault="001F1285" w:rsidP="003F47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C07B91">
                        <w:rPr>
                          <w:rFonts w:cs="Arial"/>
                          <w:b/>
                          <w:sz w:val="18"/>
                          <w:szCs w:val="18"/>
                        </w:rPr>
                        <w:t>We all work to our best and boldly go beyond our comfort zone.</w:t>
                      </w:r>
                    </w:p>
                    <w:p w:rsidR="001F1285" w:rsidRPr="003F47B0" w:rsidRDefault="001F1285" w:rsidP="00B734D7">
                      <w:pPr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5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3A321" wp14:editId="237620E0">
                <wp:simplePos x="0" y="0"/>
                <wp:positionH relativeFrom="column">
                  <wp:posOffset>4317623</wp:posOffset>
                </wp:positionH>
                <wp:positionV relativeFrom="paragraph">
                  <wp:posOffset>1745000</wp:posOffset>
                </wp:positionV>
                <wp:extent cx="2196650" cy="1313180"/>
                <wp:effectExtent l="95250" t="304800" r="32385" b="3251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97353">
                          <a:off x="0" y="0"/>
                          <a:ext cx="219665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1F1285" w:rsidRPr="008604AF" w:rsidRDefault="001F1285" w:rsidP="0029265E">
                            <w:pPr>
                              <w:jc w:val="center"/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38100" w14:h="3810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604AF">
                              <w:rPr>
                                <w:b/>
                                <w:noProof/>
                                <w:sz w:val="144"/>
                                <w:szCs w:val="144"/>
                                <w14:shadow w14:blurRad="60007" w14:dist="200025" w14:dir="15000000" w14:sx="100000" w14:sy="30000" w14:kx="-1800000" w14:ky="0" w14:algn="bl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softEdge">
                                  <w14:bevelT w14:w="38100" w14:h="3810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A321" id="Text Box 5" o:spid="_x0000_s1032" type="#_x0000_t202" style="position:absolute;margin-left:339.95pt;margin-top:137.4pt;width:172.95pt;height:103.4pt;rotation:-131361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" filled="f" stroked="f">
                <v:textbox>
                  <w:txbxContent>
                    <w:p w:rsidR="001F1285" w:rsidRPr="008604AF" w:rsidRDefault="001F1285" w:rsidP="0029265E">
                      <w:pPr>
                        <w:jc w:val="center"/>
                        <w:rPr>
                          <w:b/>
                          <w:noProof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38100" w14:h="3810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604AF">
                        <w:rPr>
                          <w:b/>
                          <w:noProof/>
                          <w:sz w:val="144"/>
                          <w:szCs w:val="144"/>
                          <w14:shadow w14:blurRad="60007" w14:dist="200025" w14:dir="15000000" w14:sx="100000" w14:sy="30000" w14:kx="-1800000" w14:ky="0" w14:algn="bl">
                            <w14:srgbClr w14:val="000000">
                              <w14:alpha w14:val="6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softEdge">
                            <w14:bevelT w14:w="38100" w14:h="3810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With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3D77" w:rsidSect="009C046E">
      <w:headerReference w:type="default" r:id="rId8"/>
      <w:pgSz w:w="11907" w:h="16839" w:code="9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012" w:rsidRDefault="00701012" w:rsidP="00701012">
      <w:pPr>
        <w:spacing w:after="0" w:line="240" w:lineRule="auto"/>
      </w:pPr>
      <w:r>
        <w:separator/>
      </w:r>
    </w:p>
  </w:endnote>
  <w:endnote w:type="continuationSeparator" w:id="0">
    <w:p w:rsidR="00701012" w:rsidRDefault="00701012" w:rsidP="0070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012" w:rsidRDefault="00701012" w:rsidP="00701012">
      <w:pPr>
        <w:spacing w:after="0" w:line="240" w:lineRule="auto"/>
      </w:pPr>
      <w:r>
        <w:separator/>
      </w:r>
    </w:p>
  </w:footnote>
  <w:footnote w:type="continuationSeparator" w:id="0">
    <w:p w:rsidR="00701012" w:rsidRDefault="00701012" w:rsidP="0070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12" w:rsidRPr="00701012" w:rsidRDefault="009C046E" w:rsidP="009C046E">
    <w:pPr>
      <w:pStyle w:val="Header"/>
      <w:tabs>
        <w:tab w:val="clear" w:pos="9026"/>
        <w:tab w:val="left" w:pos="2800"/>
        <w:tab w:val="right" w:pos="10348"/>
        <w:tab w:val="right" w:pos="10467"/>
      </w:tabs>
    </w:pPr>
    <w:r>
      <w:tab/>
      <w:t xml:space="preserve">           </w:t>
    </w:r>
    <w:r>
      <w:tab/>
    </w:r>
    <w:r>
      <w:tab/>
    </w:r>
    <w:r w:rsidRPr="008D5E5F">
      <w:rPr>
        <w:noProof/>
        <w:lang w:eastAsia="en-GB"/>
      </w:rPr>
      <w:drawing>
        <wp:inline distT="0" distB="0" distL="0" distR="0" wp14:anchorId="3DC40976" wp14:editId="24ABC11F">
          <wp:extent cx="1332230" cy="799109"/>
          <wp:effectExtent l="0" t="0" r="127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517" cy="8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2BDF"/>
    <w:multiLevelType w:val="hybridMultilevel"/>
    <w:tmpl w:val="9C8648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BF80CC4"/>
    <w:multiLevelType w:val="hybridMultilevel"/>
    <w:tmpl w:val="C8E0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F2840"/>
    <w:multiLevelType w:val="hybridMultilevel"/>
    <w:tmpl w:val="A6BA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A7E15"/>
    <w:multiLevelType w:val="hybridMultilevel"/>
    <w:tmpl w:val="69F2F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D6EAB"/>
    <w:multiLevelType w:val="hybridMultilevel"/>
    <w:tmpl w:val="AF40B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12340"/>
    <w:multiLevelType w:val="hybridMultilevel"/>
    <w:tmpl w:val="2ABE3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D7"/>
    <w:rsid w:val="000206DC"/>
    <w:rsid w:val="000840B4"/>
    <w:rsid w:val="000D0C6B"/>
    <w:rsid w:val="000D11F0"/>
    <w:rsid w:val="001646A7"/>
    <w:rsid w:val="00177162"/>
    <w:rsid w:val="001C3D77"/>
    <w:rsid w:val="001F1285"/>
    <w:rsid w:val="00200183"/>
    <w:rsid w:val="0029265E"/>
    <w:rsid w:val="002932CE"/>
    <w:rsid w:val="00394DCB"/>
    <w:rsid w:val="0039775C"/>
    <w:rsid w:val="003C4BFF"/>
    <w:rsid w:val="003D2B14"/>
    <w:rsid w:val="003F47B0"/>
    <w:rsid w:val="00491718"/>
    <w:rsid w:val="004E2594"/>
    <w:rsid w:val="004F6118"/>
    <w:rsid w:val="006725D4"/>
    <w:rsid w:val="006A45F5"/>
    <w:rsid w:val="00701012"/>
    <w:rsid w:val="00752C1A"/>
    <w:rsid w:val="00762B22"/>
    <w:rsid w:val="007E473D"/>
    <w:rsid w:val="00826B44"/>
    <w:rsid w:val="008604AF"/>
    <w:rsid w:val="00877AD2"/>
    <w:rsid w:val="008970ED"/>
    <w:rsid w:val="008B247E"/>
    <w:rsid w:val="00922883"/>
    <w:rsid w:val="00936147"/>
    <w:rsid w:val="00942843"/>
    <w:rsid w:val="009C046E"/>
    <w:rsid w:val="00A03864"/>
    <w:rsid w:val="00B558B0"/>
    <w:rsid w:val="00B734D7"/>
    <w:rsid w:val="00C07B91"/>
    <w:rsid w:val="00CD7AC2"/>
    <w:rsid w:val="00CE3881"/>
    <w:rsid w:val="00DB47E6"/>
    <w:rsid w:val="00EE2C95"/>
    <w:rsid w:val="00F50645"/>
    <w:rsid w:val="00F817EB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CC4A63-D413-42A9-8870-321E1D0E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012"/>
  </w:style>
  <w:style w:type="paragraph" w:styleId="Footer">
    <w:name w:val="footer"/>
    <w:basedOn w:val="Normal"/>
    <w:link w:val="FooterChar"/>
    <w:uiPriority w:val="99"/>
    <w:unhideWhenUsed/>
    <w:rsid w:val="0070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F6B9B-8D35-4BDC-9733-1D7C33421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2DB80333</Template>
  <TotalTime>1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Andrew1</dc:creator>
  <cp:lastModifiedBy>J.Fletcher</cp:lastModifiedBy>
  <cp:revision>2</cp:revision>
  <cp:lastPrinted>2012-02-27T08:50:00Z</cp:lastPrinted>
  <dcterms:created xsi:type="dcterms:W3CDTF">2020-06-16T10:06:00Z</dcterms:created>
  <dcterms:modified xsi:type="dcterms:W3CDTF">2020-06-16T10:06:00Z</dcterms:modified>
</cp:coreProperties>
</file>