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9BAE" w14:textId="77777777" w:rsidR="00C97FF9" w:rsidRDefault="00C97FF9" w:rsidP="004B5633">
      <w:pPr>
        <w:spacing w:after="0"/>
        <w:jc w:val="center"/>
        <w:rPr>
          <w:b/>
          <w:color w:val="393B3E" w:themeColor="text2" w:themeShade="BF"/>
          <w:sz w:val="40"/>
          <w:szCs w:val="40"/>
        </w:rPr>
      </w:pPr>
      <w:r>
        <w:rPr>
          <w:b/>
          <w:color w:val="393B3E" w:themeColor="text2" w:themeShade="BF"/>
          <w:sz w:val="40"/>
          <w:szCs w:val="40"/>
        </w:rPr>
        <w:t>Job opportunity</w:t>
      </w:r>
      <w:bookmarkStart w:id="0" w:name="_GoBack"/>
      <w:bookmarkEnd w:id="0"/>
    </w:p>
    <w:p w14:paraId="72D32B1D" w14:textId="77777777" w:rsidR="000B5146" w:rsidRDefault="00C97FF9" w:rsidP="004B5633">
      <w:pPr>
        <w:spacing w:after="0"/>
        <w:jc w:val="center"/>
        <w:rPr>
          <w:b/>
          <w:color w:val="393B3E" w:themeColor="text2" w:themeShade="BF"/>
          <w:sz w:val="40"/>
          <w:szCs w:val="40"/>
        </w:rPr>
      </w:pPr>
      <w:r>
        <w:rPr>
          <w:b/>
          <w:color w:val="393B3E" w:themeColor="text2" w:themeShade="BF"/>
          <w:sz w:val="40"/>
          <w:szCs w:val="40"/>
        </w:rPr>
        <w:t>Deputy Youth Work Manager</w:t>
      </w:r>
      <w:r w:rsidR="000B5146">
        <w:rPr>
          <w:b/>
          <w:color w:val="393B3E" w:themeColor="text2" w:themeShade="BF"/>
          <w:sz w:val="40"/>
          <w:szCs w:val="40"/>
        </w:rPr>
        <w:t xml:space="preserve"> </w:t>
      </w:r>
    </w:p>
    <w:p w14:paraId="2A29EDA0" w14:textId="77777777" w:rsidR="00706423" w:rsidRDefault="00706423" w:rsidP="004B5633">
      <w:pPr>
        <w:spacing w:after="0"/>
        <w:jc w:val="center"/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</w:pPr>
    </w:p>
    <w:p w14:paraId="258DD0CB" w14:textId="77777777" w:rsidR="0008009F" w:rsidRDefault="0008009F" w:rsidP="004B5633">
      <w:pPr>
        <w:spacing w:after="0"/>
        <w:jc w:val="center"/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</w:pPr>
    </w:p>
    <w:p w14:paraId="4C8FC207" w14:textId="77777777" w:rsidR="00C97FF9" w:rsidRDefault="003C73EE" w:rsidP="004B5633">
      <w:pPr>
        <w:spacing w:after="0"/>
        <w:jc w:val="center"/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</w:pPr>
      <w:r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  <w:t>Full Time 37 hours per week, Permanent role, £21,000</w:t>
      </w:r>
      <w:r w:rsidR="00C97FF9"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  <w:t xml:space="preserve"> per annum gross</w:t>
      </w:r>
      <w:r w:rsidR="00C97FF9" w:rsidRPr="00641FF1"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  <w:t xml:space="preserve"> [</w:t>
      </w:r>
      <w:r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  <w:t xml:space="preserve">mileage </w:t>
      </w:r>
      <w:r w:rsidR="00C97FF9" w:rsidRPr="00641FF1"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  <w:t xml:space="preserve">+ pension + health] </w:t>
      </w:r>
    </w:p>
    <w:p w14:paraId="42136EEB" w14:textId="77777777" w:rsidR="002276EA" w:rsidRDefault="002276EA" w:rsidP="004B5633">
      <w:pPr>
        <w:spacing w:after="0"/>
        <w:jc w:val="center"/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</w:pPr>
      <w:r w:rsidRPr="00641FF1"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  <w:t xml:space="preserve">Based in Tonbridge </w:t>
      </w:r>
      <w:r w:rsidR="000B5146"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  <w:t>&amp; Malling, Tunbridge Wells and West Kent Area</w:t>
      </w:r>
      <w:r w:rsidR="00641FF1">
        <w:rPr>
          <w:rFonts w:eastAsia="Times New Roman" w:cstheme="minorHAnsi"/>
          <w:b/>
          <w:bCs/>
          <w:color w:val="393B3E" w:themeColor="text2" w:themeShade="BF"/>
          <w:sz w:val="24"/>
          <w:szCs w:val="28"/>
          <w:lang w:eastAsia="en-GB"/>
        </w:rPr>
        <w:t xml:space="preserve"> </w:t>
      </w:r>
    </w:p>
    <w:p w14:paraId="7E93082E" w14:textId="77777777" w:rsidR="002F4C7D" w:rsidRPr="008727CF" w:rsidRDefault="002F4C7D" w:rsidP="004B5633">
      <w:pPr>
        <w:spacing w:after="0"/>
        <w:jc w:val="center"/>
        <w:rPr>
          <w:rFonts w:eastAsia="Times New Roman" w:cstheme="minorHAnsi"/>
          <w:b/>
          <w:bCs/>
          <w:color w:val="393B3E" w:themeColor="text2" w:themeShade="BF"/>
          <w:sz w:val="12"/>
          <w:szCs w:val="28"/>
          <w:lang w:eastAsia="en-GB"/>
        </w:rPr>
      </w:pPr>
    </w:p>
    <w:p w14:paraId="69ADD29B" w14:textId="77777777" w:rsidR="00A67E37" w:rsidRPr="00706423" w:rsidRDefault="00E746EE" w:rsidP="007412C8">
      <w:pPr>
        <w:spacing w:after="0" w:line="240" w:lineRule="auto"/>
        <w:contextualSpacing/>
        <w:jc w:val="center"/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</w:pPr>
      <w:r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An </w:t>
      </w:r>
      <w:r w:rsidR="002276EA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>exciting opportunity for a</w:t>
      </w:r>
      <w:r w:rsidR="000B5146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>n</w:t>
      </w:r>
      <w:r w:rsidR="002276EA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 </w:t>
      </w:r>
      <w:r w:rsidR="000B5146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>enthusiastic</w:t>
      </w:r>
      <w:r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, </w:t>
      </w:r>
      <w:r w:rsidR="000B5146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inspiring and </w:t>
      </w:r>
      <w:r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>capable</w:t>
      </w:r>
      <w:r w:rsidR="002F4C7D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, </w:t>
      </w:r>
      <w:r w:rsidR="00C97FF9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>Deputy Your Work Manager</w:t>
      </w:r>
      <w:r w:rsidR="002276EA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 to join our small</w:t>
      </w:r>
      <w:r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, </w:t>
      </w:r>
      <w:r w:rsidR="002276EA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>talented team at YMCA</w:t>
      </w:r>
      <w:r w:rsidR="002F4C7D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 West Kent</w:t>
      </w:r>
      <w:r w:rsidR="002276EA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. </w:t>
      </w:r>
      <w:r w:rsidR="00820173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 </w:t>
      </w:r>
      <w:r w:rsidR="002276EA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In this </w:t>
      </w:r>
      <w:r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vital </w:t>
      </w:r>
      <w:r w:rsidR="002276EA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role, you will </w:t>
      </w:r>
      <w:r w:rsidR="000B5146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help deliver the aims and outcomes of this project, engage with local communities to identify need </w:t>
      </w:r>
      <w:r w:rsidR="0008009F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and support, </w:t>
      </w:r>
      <w:r w:rsidR="00706423" w:rsidRPr="00706423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>help build bridges with young people and their communities</w:t>
      </w:r>
      <w:r w:rsidR="0008009F">
        <w:rPr>
          <w:rFonts w:eastAsia="Times New Roman" w:cstheme="minorHAnsi"/>
          <w:b/>
          <w:color w:val="393B3E" w:themeColor="text2" w:themeShade="BF"/>
          <w:sz w:val="20"/>
          <w:szCs w:val="20"/>
          <w:lang w:eastAsia="en-GB"/>
        </w:rPr>
        <w:t xml:space="preserve"> and make referrals to other projects within YMCA and to other agencies as appropriate</w:t>
      </w:r>
    </w:p>
    <w:p w14:paraId="4C7574ED" w14:textId="77777777" w:rsidR="00706423" w:rsidRPr="00706423" w:rsidRDefault="00706423" w:rsidP="00706423">
      <w:pPr>
        <w:jc w:val="center"/>
        <w:rPr>
          <w:rFonts w:cs="Arial"/>
          <w:b/>
          <w:color w:val="auto"/>
          <w:sz w:val="20"/>
          <w:szCs w:val="20"/>
        </w:rPr>
      </w:pPr>
    </w:p>
    <w:p w14:paraId="51138229" w14:textId="77777777" w:rsidR="00706423" w:rsidRDefault="00706423" w:rsidP="00706423">
      <w:pPr>
        <w:rPr>
          <w:rFonts w:cs="Arial"/>
          <w:b/>
          <w:color w:val="auto"/>
          <w:sz w:val="20"/>
          <w:szCs w:val="20"/>
        </w:rPr>
      </w:pPr>
      <w:r w:rsidRPr="000B5146">
        <w:rPr>
          <w:rFonts w:cs="Arial"/>
          <w:b/>
          <w:color w:val="auto"/>
          <w:sz w:val="20"/>
          <w:szCs w:val="20"/>
        </w:rPr>
        <w:t xml:space="preserve">Job Purpose: </w:t>
      </w:r>
    </w:p>
    <w:p w14:paraId="74754578" w14:textId="77777777" w:rsidR="00706423" w:rsidRPr="000B5146" w:rsidRDefault="00706423" w:rsidP="00706423">
      <w:pPr>
        <w:rPr>
          <w:rFonts w:cs="Arial"/>
          <w:b/>
          <w:color w:val="auto"/>
          <w:sz w:val="20"/>
          <w:szCs w:val="20"/>
        </w:rPr>
      </w:pPr>
    </w:p>
    <w:p w14:paraId="51F6FFFC" w14:textId="77777777" w:rsidR="00706423" w:rsidRDefault="00706423" w:rsidP="0008009F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706423">
        <w:rPr>
          <w:sz w:val="20"/>
          <w:szCs w:val="20"/>
        </w:rPr>
        <w:t xml:space="preserve">to work with </w:t>
      </w:r>
      <w:r w:rsidR="00C97FF9">
        <w:rPr>
          <w:sz w:val="20"/>
          <w:szCs w:val="20"/>
        </w:rPr>
        <w:t>and support t</w:t>
      </w:r>
      <w:r w:rsidR="00303A09">
        <w:rPr>
          <w:sz w:val="20"/>
          <w:szCs w:val="20"/>
        </w:rPr>
        <w:t>he Project M</w:t>
      </w:r>
      <w:r w:rsidRPr="00706423">
        <w:rPr>
          <w:sz w:val="20"/>
          <w:szCs w:val="20"/>
        </w:rPr>
        <w:t>anager to deliver the aims and outcomes of the Project</w:t>
      </w:r>
    </w:p>
    <w:p w14:paraId="0BC735E6" w14:textId="77777777" w:rsidR="00706423" w:rsidRDefault="00706423" w:rsidP="0008009F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706423">
        <w:rPr>
          <w:sz w:val="20"/>
          <w:szCs w:val="20"/>
        </w:rPr>
        <w:t>to support the local communities and young people to identify local needs and issues</w:t>
      </w:r>
    </w:p>
    <w:p w14:paraId="746B79BD" w14:textId="77777777" w:rsidR="0008009F" w:rsidRDefault="00706423" w:rsidP="0008009F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706423">
        <w:rPr>
          <w:sz w:val="20"/>
          <w:szCs w:val="20"/>
        </w:rPr>
        <w:t>to engage with local communities and young people to identify local needs and issues</w:t>
      </w:r>
    </w:p>
    <w:p w14:paraId="5A2A48E9" w14:textId="77777777" w:rsidR="00C97FF9" w:rsidRDefault="0008009F" w:rsidP="00C97FF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706423" w:rsidRPr="0008009F">
        <w:rPr>
          <w:sz w:val="20"/>
          <w:szCs w:val="20"/>
        </w:rPr>
        <w:t>o work across Tonbridge &amp; Malling and Tunbridge Wells, West Kent including various school holidays, evenings and weekend work when required</w:t>
      </w:r>
    </w:p>
    <w:p w14:paraId="233BF939" w14:textId="77777777" w:rsidR="00C97FF9" w:rsidRDefault="00706423" w:rsidP="008A454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97FF9">
        <w:rPr>
          <w:sz w:val="20"/>
          <w:szCs w:val="20"/>
        </w:rPr>
        <w:t xml:space="preserve">to work alongside other voluntary and statutory agencies in both centre and detached sessions to deliver information, </w:t>
      </w:r>
      <w:proofErr w:type="spellStart"/>
      <w:r w:rsidRPr="00C97FF9">
        <w:rPr>
          <w:sz w:val="20"/>
          <w:szCs w:val="20"/>
        </w:rPr>
        <w:t>advise</w:t>
      </w:r>
      <w:proofErr w:type="spellEnd"/>
      <w:r w:rsidRPr="00C97FF9">
        <w:rPr>
          <w:sz w:val="20"/>
          <w:szCs w:val="20"/>
        </w:rPr>
        <w:t xml:space="preserve"> and guidance to support young people</w:t>
      </w:r>
    </w:p>
    <w:p w14:paraId="4ED4CCBC" w14:textId="77777777" w:rsidR="00C97FF9" w:rsidRDefault="00706423" w:rsidP="00C97FF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97FF9">
        <w:rPr>
          <w:sz w:val="20"/>
          <w:szCs w:val="20"/>
        </w:rPr>
        <w:t xml:space="preserve">to work with young people from the project and from other projects within West Kent YMCA to design and deliver local projects for the benefit of their communities </w:t>
      </w:r>
    </w:p>
    <w:p w14:paraId="54BF17A5" w14:textId="77777777" w:rsidR="00C97FF9" w:rsidRDefault="00706423" w:rsidP="00C97FF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97FF9">
        <w:rPr>
          <w:sz w:val="20"/>
          <w:szCs w:val="20"/>
        </w:rPr>
        <w:t>to help build bridges between young people, their communities and local agencies</w:t>
      </w:r>
    </w:p>
    <w:p w14:paraId="41FAFC7E" w14:textId="77777777" w:rsidR="00C97FF9" w:rsidRDefault="00706423" w:rsidP="00C97FF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97FF9">
        <w:rPr>
          <w:sz w:val="20"/>
          <w:szCs w:val="20"/>
        </w:rPr>
        <w:t>to make referrals to other projects within West Kent YMCA and to other agencies as appropriate to meet a young person’s identified need</w:t>
      </w:r>
    </w:p>
    <w:p w14:paraId="54B548A9" w14:textId="77777777" w:rsidR="00C97FF9" w:rsidRPr="00C97FF9" w:rsidRDefault="00706423" w:rsidP="00C97FF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97FF9">
        <w:rPr>
          <w:sz w:val="20"/>
          <w:szCs w:val="20"/>
        </w:rPr>
        <w:t>to promote the project and network with other agencies and community groups</w:t>
      </w:r>
    </w:p>
    <w:p w14:paraId="49B161E5" w14:textId="77777777" w:rsidR="00C97FF9" w:rsidRPr="00C97FF9" w:rsidRDefault="00706423" w:rsidP="00BF5B3A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C97FF9">
        <w:rPr>
          <w:sz w:val="20"/>
          <w:szCs w:val="20"/>
        </w:rPr>
        <w:t>to ensure all safeguarding, health and safety and other duties of care are met; including completion of risk assessments and administering first aid</w:t>
      </w:r>
      <w:r w:rsidR="00C97FF9" w:rsidRPr="00C97FF9">
        <w:rPr>
          <w:rFonts w:eastAsia="Times New Roman" w:cstheme="minorHAnsi"/>
          <w:b/>
          <w:bCs/>
          <w:color w:val="393B3E" w:themeColor="text2" w:themeShade="BF"/>
          <w:sz w:val="20"/>
          <w:szCs w:val="20"/>
          <w:lang w:eastAsia="en-GB"/>
        </w:rPr>
        <w:t xml:space="preserve"> </w:t>
      </w:r>
    </w:p>
    <w:p w14:paraId="35057A9D" w14:textId="77777777" w:rsidR="00706423" w:rsidRPr="00C97FF9" w:rsidRDefault="00303A09" w:rsidP="00BF5B3A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have </w:t>
      </w:r>
      <w:r w:rsidR="00C97FF9" w:rsidRPr="00C97FF9">
        <w:rPr>
          <w:rFonts w:eastAsia="Times New Roman"/>
          <w:sz w:val="20"/>
          <w:szCs w:val="20"/>
        </w:rPr>
        <w:t>the ability to work in a school environment, delivering well-being programs to a variety of young people of different ages.</w:t>
      </w:r>
    </w:p>
    <w:p w14:paraId="2E3DAC82" w14:textId="77777777" w:rsidR="0008009F" w:rsidRPr="000B5146" w:rsidRDefault="0008009F" w:rsidP="00706423">
      <w:pPr>
        <w:rPr>
          <w:rFonts w:cs="Arial"/>
          <w:color w:val="auto"/>
          <w:sz w:val="20"/>
          <w:szCs w:val="20"/>
        </w:rPr>
      </w:pPr>
    </w:p>
    <w:p w14:paraId="0F0FB80B" w14:textId="77777777" w:rsidR="00706423" w:rsidRPr="000B5146" w:rsidRDefault="00706423" w:rsidP="00706423">
      <w:pPr>
        <w:rPr>
          <w:rFonts w:cs="Arial"/>
          <w:color w:val="auto"/>
          <w:sz w:val="20"/>
          <w:szCs w:val="20"/>
        </w:rPr>
      </w:pPr>
      <w:r w:rsidRPr="000B5146">
        <w:rPr>
          <w:rFonts w:cs="Arial"/>
          <w:color w:val="auto"/>
          <w:sz w:val="20"/>
          <w:szCs w:val="20"/>
        </w:rPr>
        <w:t>Driver training will be provided however a clean driving licence with two years driving experience is required</w:t>
      </w:r>
    </w:p>
    <w:p w14:paraId="6914360A" w14:textId="77777777" w:rsidR="00706423" w:rsidRPr="000B5146" w:rsidRDefault="00706423" w:rsidP="00706423">
      <w:pPr>
        <w:pStyle w:val="NoSpacing"/>
      </w:pPr>
    </w:p>
    <w:p w14:paraId="476A18BD" w14:textId="77777777" w:rsidR="00C97FF9" w:rsidRDefault="00C97FF9" w:rsidP="000B5146">
      <w:pPr>
        <w:pStyle w:val="NoSpacing"/>
        <w:rPr>
          <w:b/>
          <w:sz w:val="20"/>
          <w:szCs w:val="20"/>
        </w:rPr>
      </w:pPr>
    </w:p>
    <w:p w14:paraId="4C43F535" w14:textId="77777777" w:rsidR="000B5146" w:rsidRDefault="000B5146" w:rsidP="000B5146">
      <w:pPr>
        <w:pStyle w:val="NoSpacing"/>
        <w:rPr>
          <w:b/>
          <w:sz w:val="20"/>
          <w:szCs w:val="20"/>
        </w:rPr>
      </w:pPr>
      <w:r w:rsidRPr="000B5146">
        <w:rPr>
          <w:b/>
          <w:sz w:val="20"/>
          <w:szCs w:val="20"/>
        </w:rPr>
        <w:t>Person Specification:</w:t>
      </w:r>
    </w:p>
    <w:p w14:paraId="6622D755" w14:textId="77777777" w:rsidR="000B5146" w:rsidRPr="000B5146" w:rsidRDefault="000B5146" w:rsidP="000B5146">
      <w:pPr>
        <w:pStyle w:val="NoSpacing"/>
        <w:rPr>
          <w:b/>
          <w:sz w:val="20"/>
          <w:szCs w:val="20"/>
        </w:rPr>
      </w:pPr>
    </w:p>
    <w:p w14:paraId="61ABB2FD" w14:textId="77777777" w:rsidR="000B5146" w:rsidRDefault="000B5146" w:rsidP="000B5146">
      <w:pPr>
        <w:pStyle w:val="NoSpacing"/>
        <w:rPr>
          <w:b/>
          <w:i/>
          <w:sz w:val="20"/>
          <w:szCs w:val="20"/>
        </w:rPr>
      </w:pPr>
      <w:r w:rsidRPr="000B5146">
        <w:rPr>
          <w:b/>
          <w:i/>
          <w:sz w:val="20"/>
          <w:szCs w:val="20"/>
        </w:rPr>
        <w:t>Essential</w:t>
      </w:r>
    </w:p>
    <w:p w14:paraId="12FE8F52" w14:textId="77777777" w:rsidR="000B5146" w:rsidRPr="000B5146" w:rsidRDefault="000B5146" w:rsidP="000B5146">
      <w:pPr>
        <w:pStyle w:val="NoSpacing"/>
        <w:rPr>
          <w:b/>
          <w:i/>
          <w:sz w:val="20"/>
          <w:szCs w:val="20"/>
        </w:rPr>
      </w:pPr>
    </w:p>
    <w:p w14:paraId="4ACCF67C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Driver due to areas covered</w:t>
      </w:r>
    </w:p>
    <w:p w14:paraId="3418C7A4" w14:textId="77777777" w:rsidR="000B5146" w:rsidRPr="000B5146" w:rsidRDefault="00706423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0B5146" w:rsidRPr="000B5146">
        <w:rPr>
          <w:sz w:val="20"/>
          <w:szCs w:val="20"/>
        </w:rPr>
        <w:t xml:space="preserve">o be a Christian or to be supportive of the Christian ethos of the YMCA movement </w:t>
      </w:r>
    </w:p>
    <w:p w14:paraId="35AFBB31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experience of working challenging young people</w:t>
      </w:r>
    </w:p>
    <w:p w14:paraId="31AD0DC2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 xml:space="preserve">current knowledge of some of the issues affecting young people </w:t>
      </w:r>
      <w:proofErr w:type="spellStart"/>
      <w:r w:rsidRPr="000B5146">
        <w:rPr>
          <w:sz w:val="20"/>
          <w:szCs w:val="20"/>
        </w:rPr>
        <w:t>eg.</w:t>
      </w:r>
      <w:proofErr w:type="spellEnd"/>
      <w:r w:rsidRPr="000B5146">
        <w:rPr>
          <w:sz w:val="20"/>
          <w:szCs w:val="20"/>
        </w:rPr>
        <w:t xml:space="preserve"> Substance misuse, family breakdown, homelessness, mental health and learning of physical disabilities</w:t>
      </w:r>
    </w:p>
    <w:p w14:paraId="56F5A5D7" w14:textId="77777777" w:rsidR="000B5146" w:rsidRPr="000B5146" w:rsidRDefault="00706423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0B5146" w:rsidRPr="000B5146">
        <w:rPr>
          <w:sz w:val="20"/>
          <w:szCs w:val="20"/>
        </w:rPr>
        <w:t>bility to work with and support young people with challenging behavioural issues</w:t>
      </w:r>
    </w:p>
    <w:p w14:paraId="28E80532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 xml:space="preserve">demonstrable ability and skills to support, mentor and develop young people </w:t>
      </w:r>
    </w:p>
    <w:p w14:paraId="681C0BB4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knowledge and experience of safeguarding – protection from abuse procedures</w:t>
      </w:r>
    </w:p>
    <w:p w14:paraId="16F9EF9B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 xml:space="preserve">experience of using monitoring and evaluation systems </w:t>
      </w:r>
    </w:p>
    <w:p w14:paraId="0D69C06A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excellent interpersonal and communication skills</w:t>
      </w:r>
    </w:p>
    <w:p w14:paraId="2D075157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reliable with a flexible and patient attitude – calm in a crisis</w:t>
      </w:r>
    </w:p>
    <w:p w14:paraId="0CC83E3E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flexible approach to working hours and occasional travel out of County</w:t>
      </w:r>
    </w:p>
    <w:p w14:paraId="79087682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ability to work alone or as part of a team</w:t>
      </w:r>
    </w:p>
    <w:p w14:paraId="54B75CF3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good listener, gifted communicator who can empower young people</w:t>
      </w:r>
    </w:p>
    <w:p w14:paraId="1975BCB5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willing to engage in further training/learning and group/individual supervision</w:t>
      </w:r>
    </w:p>
    <w:p w14:paraId="54D52AD8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able to set and maintain professional boundaries within a small team</w:t>
      </w:r>
    </w:p>
    <w:p w14:paraId="10D97810" w14:textId="77777777" w:rsidR="000B5146" w:rsidRPr="000B5146" w:rsidRDefault="00706423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0B5146" w:rsidRPr="000B5146">
        <w:rPr>
          <w:sz w:val="20"/>
          <w:szCs w:val="20"/>
        </w:rPr>
        <w:t xml:space="preserve">xcellent role model for young people </w:t>
      </w:r>
    </w:p>
    <w:p w14:paraId="01DFBE41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willing to work outside in all weathers</w:t>
      </w:r>
    </w:p>
    <w:p w14:paraId="7F927F2D" w14:textId="77777777" w:rsidR="000B5146" w:rsidRPr="000B5146" w:rsidRDefault="000B5146" w:rsidP="000B5146">
      <w:pPr>
        <w:pStyle w:val="NoSpacing"/>
        <w:rPr>
          <w:sz w:val="20"/>
          <w:szCs w:val="20"/>
        </w:rPr>
      </w:pPr>
    </w:p>
    <w:p w14:paraId="3225F110" w14:textId="77777777" w:rsidR="000B5146" w:rsidRDefault="000B5146" w:rsidP="000B5146">
      <w:pPr>
        <w:pStyle w:val="NoSpacing"/>
        <w:rPr>
          <w:b/>
          <w:i/>
          <w:sz w:val="20"/>
          <w:szCs w:val="20"/>
        </w:rPr>
      </w:pPr>
    </w:p>
    <w:p w14:paraId="749DCC33" w14:textId="77777777" w:rsidR="000B5146" w:rsidRDefault="000B5146" w:rsidP="000B5146">
      <w:pPr>
        <w:pStyle w:val="NoSpacing"/>
        <w:rPr>
          <w:b/>
          <w:i/>
          <w:sz w:val="20"/>
          <w:szCs w:val="20"/>
        </w:rPr>
      </w:pPr>
    </w:p>
    <w:p w14:paraId="64AFB51D" w14:textId="77777777" w:rsidR="000B5146" w:rsidRDefault="000B5146" w:rsidP="000B5146">
      <w:pPr>
        <w:pStyle w:val="NoSpacing"/>
        <w:rPr>
          <w:b/>
          <w:i/>
          <w:sz w:val="20"/>
          <w:szCs w:val="20"/>
        </w:rPr>
      </w:pPr>
    </w:p>
    <w:p w14:paraId="43C40BA7" w14:textId="77777777" w:rsidR="000B5146" w:rsidRDefault="000B5146" w:rsidP="005A5DE1">
      <w:pPr>
        <w:pStyle w:val="NoSpacing"/>
        <w:rPr>
          <w:b/>
          <w:i/>
          <w:sz w:val="20"/>
          <w:szCs w:val="20"/>
        </w:rPr>
      </w:pPr>
      <w:r w:rsidRPr="000B5146">
        <w:rPr>
          <w:b/>
          <w:i/>
          <w:sz w:val="20"/>
          <w:szCs w:val="20"/>
        </w:rPr>
        <w:t>Desirable</w:t>
      </w:r>
    </w:p>
    <w:p w14:paraId="52FFD1A5" w14:textId="77777777" w:rsidR="000B5146" w:rsidRPr="000B5146" w:rsidRDefault="000B5146" w:rsidP="000B5146">
      <w:pPr>
        <w:pStyle w:val="NoSpacing"/>
        <w:rPr>
          <w:b/>
          <w:i/>
          <w:sz w:val="20"/>
          <w:szCs w:val="20"/>
        </w:rPr>
      </w:pPr>
    </w:p>
    <w:p w14:paraId="3B1A87D3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knowledge of training methods and provision</w:t>
      </w:r>
    </w:p>
    <w:p w14:paraId="03D97E2D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confident vehicle driver and minibus driver as specified above</w:t>
      </w:r>
    </w:p>
    <w:p w14:paraId="49CA33A1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experience of working with and supporting volunteers</w:t>
      </w:r>
    </w:p>
    <w:p w14:paraId="6D2B7290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excellent administrative and computing skills</w:t>
      </w:r>
    </w:p>
    <w:p w14:paraId="36D6FEAA" w14:textId="77777777" w:rsidR="000B5146" w:rsidRPr="000B5146" w:rsidRDefault="000B5146" w:rsidP="000B5146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B5146">
        <w:rPr>
          <w:sz w:val="20"/>
          <w:szCs w:val="20"/>
        </w:rPr>
        <w:t>experience and skills in community development work, social inclusion, consultation, youth empowerment and equality and diversity</w:t>
      </w:r>
    </w:p>
    <w:p w14:paraId="70F49F70" w14:textId="77777777" w:rsidR="000B5146" w:rsidRPr="000B5146" w:rsidRDefault="000B5146" w:rsidP="000B5146">
      <w:pPr>
        <w:pStyle w:val="NoSpacing"/>
        <w:rPr>
          <w:sz w:val="20"/>
          <w:szCs w:val="20"/>
        </w:rPr>
      </w:pPr>
    </w:p>
    <w:p w14:paraId="73958A2A" w14:textId="77777777" w:rsidR="000B5146" w:rsidRDefault="000B5146" w:rsidP="000B5146">
      <w:pPr>
        <w:pStyle w:val="NoSpacing"/>
        <w:rPr>
          <w:sz w:val="20"/>
          <w:szCs w:val="20"/>
        </w:rPr>
      </w:pPr>
    </w:p>
    <w:p w14:paraId="4AE25E79" w14:textId="77777777" w:rsidR="000B5146" w:rsidRDefault="000B5146" w:rsidP="000B5146">
      <w:pPr>
        <w:pStyle w:val="NoSpacing"/>
        <w:rPr>
          <w:sz w:val="20"/>
          <w:szCs w:val="20"/>
        </w:rPr>
      </w:pPr>
    </w:p>
    <w:p w14:paraId="694F337A" w14:textId="77777777" w:rsidR="000B5146" w:rsidRDefault="000B5146" w:rsidP="000B5146">
      <w:pPr>
        <w:pStyle w:val="NoSpacing"/>
        <w:rPr>
          <w:sz w:val="20"/>
          <w:szCs w:val="20"/>
        </w:rPr>
      </w:pPr>
    </w:p>
    <w:p w14:paraId="1E76C243" w14:textId="77777777" w:rsidR="000B5146" w:rsidRPr="000B5146" w:rsidRDefault="000B5146" w:rsidP="000B5146">
      <w:pPr>
        <w:pStyle w:val="NoSpacing"/>
        <w:rPr>
          <w:sz w:val="20"/>
          <w:szCs w:val="20"/>
        </w:rPr>
      </w:pPr>
      <w:r w:rsidRPr="000B5146">
        <w:rPr>
          <w:sz w:val="20"/>
          <w:szCs w:val="20"/>
        </w:rPr>
        <w:t xml:space="preserve">Link to our website </w:t>
      </w:r>
      <w:hyperlink r:id="rId8" w:history="1">
        <w:r w:rsidRPr="000B5146">
          <w:rPr>
            <w:rStyle w:val="Hyperlink"/>
            <w:rFonts w:cs="Arial"/>
            <w:color w:val="auto"/>
            <w:sz w:val="20"/>
            <w:szCs w:val="20"/>
          </w:rPr>
          <w:t>http://www.westkentymca.org.uk/JOB</w:t>
        </w:r>
      </w:hyperlink>
      <w:r w:rsidRPr="000B5146">
        <w:rPr>
          <w:sz w:val="20"/>
          <w:szCs w:val="20"/>
        </w:rPr>
        <w:t xml:space="preserve"> </w:t>
      </w:r>
    </w:p>
    <w:p w14:paraId="4D07503E" w14:textId="77777777" w:rsidR="000B5146" w:rsidRPr="000B5146" w:rsidRDefault="000B5146" w:rsidP="000B5146">
      <w:pPr>
        <w:pStyle w:val="NoSpacing"/>
        <w:rPr>
          <w:sz w:val="20"/>
          <w:szCs w:val="20"/>
        </w:rPr>
      </w:pPr>
    </w:p>
    <w:p w14:paraId="2C9E3470" w14:textId="77777777" w:rsidR="000B5146" w:rsidRDefault="000B5146" w:rsidP="000B5146">
      <w:pPr>
        <w:pStyle w:val="NoSpacing"/>
        <w:rPr>
          <w:sz w:val="20"/>
          <w:szCs w:val="20"/>
        </w:rPr>
      </w:pPr>
    </w:p>
    <w:p w14:paraId="4C4E8554" w14:textId="77777777" w:rsidR="000B5146" w:rsidRDefault="000B5146" w:rsidP="000B5146">
      <w:pPr>
        <w:pStyle w:val="NoSpacing"/>
        <w:rPr>
          <w:sz w:val="20"/>
          <w:szCs w:val="20"/>
        </w:rPr>
      </w:pPr>
    </w:p>
    <w:p w14:paraId="7B5DBCC8" w14:textId="77777777" w:rsidR="000B5146" w:rsidRPr="000B5146" w:rsidRDefault="000B5146" w:rsidP="000B5146">
      <w:pPr>
        <w:pStyle w:val="NoSpacing"/>
        <w:rPr>
          <w:sz w:val="20"/>
          <w:szCs w:val="20"/>
        </w:rPr>
      </w:pPr>
      <w:r w:rsidRPr="000B5146">
        <w:rPr>
          <w:sz w:val="20"/>
          <w:szCs w:val="20"/>
        </w:rPr>
        <w:t xml:space="preserve">To request a full Job Description and Application Pack please contact – Karen Warner on 01892 542209 or email </w:t>
      </w:r>
      <w:hyperlink r:id="rId9" w:history="1">
        <w:r w:rsidR="00055B1C" w:rsidRPr="00C62218">
          <w:rPr>
            <w:rStyle w:val="Hyperlink"/>
            <w:rFonts w:cs="Arial"/>
            <w:sz w:val="20"/>
            <w:szCs w:val="20"/>
          </w:rPr>
          <w:t>karen.warner@westkentymca.org.uk</w:t>
        </w:r>
      </w:hyperlink>
      <w:r w:rsidRPr="000B5146">
        <w:rPr>
          <w:sz w:val="20"/>
          <w:szCs w:val="20"/>
        </w:rPr>
        <w:t xml:space="preserve"> </w:t>
      </w:r>
    </w:p>
    <w:p w14:paraId="5620399E" w14:textId="77777777" w:rsidR="000B5146" w:rsidRPr="000B5146" w:rsidRDefault="000B5146" w:rsidP="000B5146">
      <w:pPr>
        <w:pStyle w:val="NoSpacing"/>
        <w:rPr>
          <w:sz w:val="20"/>
          <w:szCs w:val="20"/>
        </w:rPr>
      </w:pPr>
    </w:p>
    <w:p w14:paraId="2D4F5112" w14:textId="77777777" w:rsidR="000B5146" w:rsidRDefault="000B5146" w:rsidP="000B5146">
      <w:pPr>
        <w:pStyle w:val="NoSpacing"/>
        <w:rPr>
          <w:sz w:val="20"/>
          <w:szCs w:val="20"/>
        </w:rPr>
      </w:pPr>
    </w:p>
    <w:p w14:paraId="56E5DDE1" w14:textId="77777777" w:rsidR="000B5146" w:rsidRPr="000B5146" w:rsidRDefault="000B5146" w:rsidP="000B5146">
      <w:pPr>
        <w:pStyle w:val="NoSpacing"/>
        <w:rPr>
          <w:rFonts w:ascii="Calibri" w:hAnsi="Calibri" w:cs="Calibri"/>
          <w:color w:val="1F497D"/>
          <w:sz w:val="20"/>
          <w:szCs w:val="20"/>
        </w:rPr>
      </w:pPr>
    </w:p>
    <w:p w14:paraId="4B7DDF5F" w14:textId="77777777" w:rsidR="000B5146" w:rsidRDefault="000B5146" w:rsidP="000B5146">
      <w:pPr>
        <w:rPr>
          <w:rFonts w:ascii="Calibri" w:hAnsi="Calibri" w:cs="Calibri"/>
          <w:color w:val="1F497D"/>
          <w:sz w:val="22"/>
          <w:szCs w:val="22"/>
        </w:rPr>
      </w:pPr>
    </w:p>
    <w:p w14:paraId="36EF2929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00AE815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0D762D79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09BB2525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B8CBA08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0C9AA96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23A202B4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94E6E70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70EF7741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2DBEFE23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3285292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0CF453F4" w14:textId="77777777" w:rsidR="000B5146" w:rsidRDefault="000B5146" w:rsidP="000B51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44571DD" w14:textId="77777777" w:rsidR="00CC0280" w:rsidRPr="00F65360" w:rsidRDefault="005F68F2" w:rsidP="00B0064B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472DE3EE" wp14:editId="468E0797">
            <wp:simplePos x="0" y="0"/>
            <wp:positionH relativeFrom="column">
              <wp:posOffset>-221615</wp:posOffset>
            </wp:positionH>
            <wp:positionV relativeFrom="paragraph">
              <wp:posOffset>7880350</wp:posOffset>
            </wp:positionV>
            <wp:extent cx="69532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541" y="21073"/>
                <wp:lineTo x="21541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828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51C5F56F" wp14:editId="32658B67">
            <wp:simplePos x="0" y="0"/>
            <wp:positionH relativeFrom="margin">
              <wp:posOffset>374015</wp:posOffset>
            </wp:positionH>
            <wp:positionV relativeFrom="margin">
              <wp:posOffset>-245745</wp:posOffset>
            </wp:positionV>
            <wp:extent cx="5734050" cy="8103870"/>
            <wp:effectExtent l="19050" t="19050" r="19050" b="1143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Draft west-kent-sign for vision mission valu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03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0280" w:rsidRPr="00F65360" w:rsidSect="00CC028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665" w:right="991" w:bottom="1135" w:left="70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BF00" w14:textId="77777777" w:rsidR="00211E1E" w:rsidRDefault="00211E1E" w:rsidP="00831BA9">
      <w:pPr>
        <w:spacing w:after="0" w:line="240" w:lineRule="auto"/>
      </w:pPr>
      <w:r>
        <w:separator/>
      </w:r>
    </w:p>
  </w:endnote>
  <w:endnote w:type="continuationSeparator" w:id="0">
    <w:p w14:paraId="5926969C" w14:textId="77777777" w:rsidR="00211E1E" w:rsidRDefault="00211E1E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C4EA" w14:textId="77777777" w:rsidR="00B0064B" w:rsidRDefault="00B006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45E614" wp14:editId="5F987B55">
          <wp:simplePos x="0" y="0"/>
          <wp:positionH relativeFrom="page">
            <wp:posOffset>228600</wp:posOffset>
          </wp:positionH>
          <wp:positionV relativeFrom="page">
            <wp:posOffset>10182225</wp:posOffset>
          </wp:positionV>
          <wp:extent cx="6953250" cy="63143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6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FA7D" w14:textId="77777777" w:rsidR="00B0064B" w:rsidRDefault="00B0064B" w:rsidP="00255EFF">
    <w:pPr>
      <w:spacing w:after="2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AE3E2" wp14:editId="30852606">
              <wp:simplePos x="0" y="0"/>
              <wp:positionH relativeFrom="page">
                <wp:posOffset>6225540</wp:posOffset>
              </wp:positionH>
              <wp:positionV relativeFrom="page">
                <wp:posOffset>7604760</wp:posOffset>
              </wp:positionV>
              <wp:extent cx="899160" cy="1828800"/>
              <wp:effectExtent l="0" t="0" r="1524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D2654" w14:textId="77777777" w:rsidR="00B0064B" w:rsidRDefault="00B0064B" w:rsidP="005F20DB">
                          <w:pPr>
                            <w:jc w:val="center"/>
                          </w:pPr>
                        </w:p>
                        <w:p w14:paraId="2CD43B49" w14:textId="77777777" w:rsidR="00B0064B" w:rsidRDefault="00B0064B" w:rsidP="005F20D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AE3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0.2pt;margin-top:598.8pt;width:70.8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" filled="f" stroked="f" strokeweight=".5pt">
              <v:textbox inset="0,0,0,0">
                <w:txbxContent>
                  <w:p w14:paraId="499D2654" w14:textId="77777777" w:rsidR="00B0064B" w:rsidRDefault="00B0064B" w:rsidP="005F20DB">
                    <w:pPr>
                      <w:jc w:val="center"/>
                    </w:pPr>
                  </w:p>
                  <w:p w14:paraId="2CD43B49" w14:textId="77777777" w:rsidR="00B0064B" w:rsidRDefault="00B0064B" w:rsidP="005F20DB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F10949C" wp14:editId="3A221C1C">
          <wp:extent cx="6741345" cy="689498"/>
          <wp:effectExtent l="0" t="0" r="2540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 - two lines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05" cy="68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57BB4" w14:textId="77777777" w:rsidR="00B0064B" w:rsidRPr="00AC3DEB" w:rsidRDefault="00B0064B" w:rsidP="006E7B32">
    <w:pPr>
      <w:pStyle w:val="Footer"/>
      <w:spacing w:line="240" w:lineRule="auto"/>
      <w:rPr>
        <w:sz w:val="18"/>
      </w:rPr>
    </w:pPr>
    <w:r w:rsidRPr="00AC3DEB">
      <w:rPr>
        <w:b/>
        <w:sz w:val="18"/>
        <w:u w:val="single"/>
      </w:rPr>
      <w:t>YMCA</w:t>
    </w:r>
    <w:r w:rsidRPr="00AC3DEB">
      <w:rPr>
        <w:sz w:val="18"/>
        <w:u w:val="single"/>
      </w:rPr>
      <w:t xml:space="preserve"> West Kent</w:t>
    </w:r>
    <w:r w:rsidRPr="00AC3DEB">
      <w:rPr>
        <w:sz w:val="18"/>
      </w:rPr>
      <w:t xml:space="preserve"> | Tel 01892 542209 | Fax 08712 390677 | Email </w:t>
    </w:r>
    <w:hyperlink r:id="rId2" w:history="1">
      <w:r w:rsidRPr="00AC3DEB">
        <w:rPr>
          <w:rStyle w:val="Hyperlink"/>
          <w:sz w:val="18"/>
        </w:rPr>
        <w:t>info@WestKentYMCA.org.uk</w:t>
      </w:r>
    </w:hyperlink>
    <w:r w:rsidRPr="00AC3DEB">
      <w:rPr>
        <w:sz w:val="18"/>
      </w:rPr>
      <w:t xml:space="preserve"> </w:t>
    </w:r>
  </w:p>
  <w:p w14:paraId="3177909E" w14:textId="77777777" w:rsidR="00B0064B" w:rsidRDefault="00B0064B" w:rsidP="006E7B32">
    <w:pPr>
      <w:pStyle w:val="Footer"/>
      <w:spacing w:line="240" w:lineRule="auto"/>
      <w:rPr>
        <w:sz w:val="18"/>
      </w:rPr>
    </w:pPr>
    <w:r w:rsidRPr="00AC3DEB">
      <w:rPr>
        <w:sz w:val="18"/>
      </w:rPr>
      <w:t xml:space="preserve">Mailing address </w:t>
    </w:r>
    <w:r>
      <w:rPr>
        <w:sz w:val="18"/>
      </w:rPr>
      <w:t xml:space="preserve">- </w:t>
    </w:r>
    <w:r w:rsidRPr="00AC3DEB">
      <w:rPr>
        <w:sz w:val="18"/>
      </w:rPr>
      <w:t>Head Office, YMCA Tower House, Vale Rise, Tonbridge, Kent TN9 1TB</w:t>
    </w:r>
  </w:p>
  <w:p w14:paraId="52F3CA59" w14:textId="77777777" w:rsidR="00B0064B" w:rsidRDefault="00487C35" w:rsidP="006E7B32">
    <w:pPr>
      <w:pStyle w:val="Footer"/>
      <w:spacing w:line="240" w:lineRule="auto"/>
      <w:rPr>
        <w:sz w:val="18"/>
      </w:rPr>
    </w:pPr>
    <w:hyperlink r:id="rId3" w:history="1">
      <w:r w:rsidR="00B0064B" w:rsidRPr="00AC3DEB">
        <w:rPr>
          <w:rStyle w:val="Hyperlink"/>
          <w:sz w:val="18"/>
        </w:rPr>
        <w:t>www.WestKentYMCA.org.uk</w:t>
      </w:r>
    </w:hyperlink>
    <w:r w:rsidR="00B0064B" w:rsidRPr="00AC3DEB">
      <w:rPr>
        <w:sz w:val="18"/>
      </w:rPr>
      <w:t xml:space="preserve"> | Company Limited by Guarantee No 2512960 | Registered Charity No 803529</w:t>
    </w:r>
  </w:p>
  <w:p w14:paraId="6DA6A713" w14:textId="77777777" w:rsidR="00B0064B" w:rsidRPr="00105A7A" w:rsidRDefault="00B0064B" w:rsidP="006E7B32">
    <w:pPr>
      <w:pStyle w:val="Footer"/>
      <w:spacing w:line="240" w:lineRule="auto"/>
      <w:rPr>
        <w:sz w:val="16"/>
      </w:rPr>
    </w:pPr>
    <w:r w:rsidRPr="00AC3DEB">
      <w:rPr>
        <w:sz w:val="18"/>
      </w:rPr>
      <w:t xml:space="preserve">Registered Office </w:t>
    </w:r>
    <w:r>
      <w:rPr>
        <w:sz w:val="18"/>
      </w:rPr>
      <w:t xml:space="preserve">- </w:t>
    </w:r>
    <w:r w:rsidRPr="00AC3DEB">
      <w:rPr>
        <w:sz w:val="18"/>
      </w:rPr>
      <w:t>Head Office, YMCA Ryder House, 1-23 Belgrave Road, Tunbridge Wells, Kent TN1 2BP</w:t>
    </w:r>
  </w:p>
  <w:p w14:paraId="2D646F93" w14:textId="77777777" w:rsidR="00B0064B" w:rsidRPr="00105A7A" w:rsidRDefault="00B0064B" w:rsidP="00B53A7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1AD5B" w14:textId="77777777" w:rsidR="00211E1E" w:rsidRDefault="00211E1E" w:rsidP="00831BA9">
      <w:pPr>
        <w:spacing w:after="0" w:line="240" w:lineRule="auto"/>
      </w:pPr>
      <w:r>
        <w:separator/>
      </w:r>
    </w:p>
  </w:footnote>
  <w:footnote w:type="continuationSeparator" w:id="0">
    <w:p w14:paraId="30330406" w14:textId="77777777" w:rsidR="00211E1E" w:rsidRDefault="00211E1E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E4AB" w14:textId="77777777" w:rsidR="00B0064B" w:rsidRDefault="00B0064B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2096" behindDoc="1" locked="0" layoutInCell="1" allowOverlap="1" wp14:anchorId="4D327A76" wp14:editId="2490DE4E">
          <wp:simplePos x="0" y="0"/>
          <wp:positionH relativeFrom="column">
            <wp:posOffset>-2540</wp:posOffset>
          </wp:positionH>
          <wp:positionV relativeFrom="paragraph">
            <wp:posOffset>-12065</wp:posOffset>
          </wp:positionV>
          <wp:extent cx="1423035" cy="563880"/>
          <wp:effectExtent l="0" t="0" r="5715" b="7620"/>
          <wp:wrapTight wrapText="bothSides">
            <wp:wrapPolygon edited="0">
              <wp:start x="0" y="0"/>
              <wp:lineTo x="0" y="21162"/>
              <wp:lineTo x="21398" y="21162"/>
              <wp:lineTo x="21398" y="9486"/>
              <wp:lineTo x="10120" y="0"/>
              <wp:lineTo x="0" y="0"/>
            </wp:wrapPolygon>
          </wp:wrapTight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0048" behindDoc="0" locked="0" layoutInCell="1" allowOverlap="1" wp14:anchorId="64AD1D37" wp14:editId="6046C0BD">
          <wp:simplePos x="0" y="0"/>
          <wp:positionH relativeFrom="column">
            <wp:posOffset>4767580</wp:posOffset>
          </wp:positionH>
          <wp:positionV relativeFrom="paragraph">
            <wp:posOffset>1905</wp:posOffset>
          </wp:positionV>
          <wp:extent cx="1887855" cy="554355"/>
          <wp:effectExtent l="0" t="0" r="0" b="0"/>
          <wp:wrapSquare wrapText="bothSides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44"/>
    </w:tblGrid>
    <w:tr w:rsidR="00B0064B" w14:paraId="40A02880" w14:textId="77777777" w:rsidTr="00D04644">
      <w:trPr>
        <w:trHeight w:val="402"/>
      </w:trPr>
      <w:tc>
        <w:tcPr>
          <w:tcW w:w="7044" w:type="dxa"/>
        </w:tcPr>
        <w:p w14:paraId="182E3B28" w14:textId="77777777" w:rsidR="00B0064B" w:rsidRDefault="00B0064B" w:rsidP="00B0064B">
          <w:pPr>
            <w:pStyle w:val="Header"/>
          </w:pPr>
        </w:p>
      </w:tc>
    </w:tr>
  </w:tbl>
  <w:p w14:paraId="5B3E8E77" w14:textId="77777777" w:rsidR="00B0064B" w:rsidRDefault="00B0064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CF2DF" wp14:editId="29DE112E">
              <wp:simplePos x="0" y="0"/>
              <wp:positionH relativeFrom="page">
                <wp:posOffset>450215</wp:posOffset>
              </wp:positionH>
              <wp:positionV relativeFrom="page">
                <wp:posOffset>1422400</wp:posOffset>
              </wp:positionV>
              <wp:extent cx="6660000" cy="0"/>
              <wp:effectExtent l="0" t="0" r="2667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459F55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" strokecolor="#4d4f53 [321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B0064B" w14:paraId="686CF0E2" w14:textId="77777777" w:rsidTr="00E9084A">
      <w:trPr>
        <w:trHeight w:val="1418"/>
      </w:trPr>
      <w:tc>
        <w:tcPr>
          <w:tcW w:w="7371" w:type="dxa"/>
        </w:tcPr>
        <w:p w14:paraId="03261E81" w14:textId="77777777" w:rsidR="00B0064B" w:rsidRDefault="00B0064B" w:rsidP="00E9084A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1" locked="0" layoutInCell="1" allowOverlap="1" wp14:anchorId="77C0658F" wp14:editId="2B051E8E">
                <wp:simplePos x="0" y="0"/>
                <wp:positionH relativeFrom="column">
                  <wp:posOffset>-2540</wp:posOffset>
                </wp:positionH>
                <wp:positionV relativeFrom="paragraph">
                  <wp:posOffset>6985</wp:posOffset>
                </wp:positionV>
                <wp:extent cx="1423035" cy="552450"/>
                <wp:effectExtent l="0" t="0" r="5715" b="0"/>
                <wp:wrapTight wrapText="bothSides">
                  <wp:wrapPolygon edited="0">
                    <wp:start x="0" y="0"/>
                    <wp:lineTo x="0" y="20855"/>
                    <wp:lineTo x="21398" y="20855"/>
                    <wp:lineTo x="21398" y="9683"/>
                    <wp:lineTo x="10120" y="0"/>
                    <wp:lineTo x="0" y="0"/>
                  </wp:wrapPolygon>
                </wp:wrapTight>
                <wp:docPr id="67" name="Pictur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620CE2" w14:textId="77777777" w:rsidR="00B0064B" w:rsidRDefault="00B006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7E71EDF2" wp14:editId="73C25E3D">
          <wp:simplePos x="0" y="0"/>
          <wp:positionH relativeFrom="column">
            <wp:posOffset>4750435</wp:posOffset>
          </wp:positionH>
          <wp:positionV relativeFrom="page">
            <wp:posOffset>452755</wp:posOffset>
          </wp:positionV>
          <wp:extent cx="1886585" cy="552450"/>
          <wp:effectExtent l="0" t="0" r="0" b="0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A637C9" wp14:editId="3DB6C39B">
              <wp:simplePos x="0" y="0"/>
              <wp:positionH relativeFrom="page">
                <wp:posOffset>450215</wp:posOffset>
              </wp:positionH>
              <wp:positionV relativeFrom="page">
                <wp:posOffset>1422400</wp:posOffset>
              </wp:positionV>
              <wp:extent cx="666000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E5C7B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" strokecolor="#4d4f53 [321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A02"/>
    <w:multiLevelType w:val="hybridMultilevel"/>
    <w:tmpl w:val="D21E65F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E70F1"/>
    <w:multiLevelType w:val="multilevel"/>
    <w:tmpl w:val="4C10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4351F"/>
    <w:multiLevelType w:val="hybridMultilevel"/>
    <w:tmpl w:val="25B63E62"/>
    <w:lvl w:ilvl="0" w:tplc="EAAEB9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638CC"/>
    <w:multiLevelType w:val="multilevel"/>
    <w:tmpl w:val="575A8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53CDC"/>
    <w:multiLevelType w:val="hybridMultilevel"/>
    <w:tmpl w:val="E1D09398"/>
    <w:lvl w:ilvl="0" w:tplc="EAAEB9D6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CCE04FF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854C0"/>
    <w:multiLevelType w:val="multilevel"/>
    <w:tmpl w:val="3C609F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67EA2"/>
    <w:multiLevelType w:val="hybridMultilevel"/>
    <w:tmpl w:val="18A02A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467C4"/>
    <w:multiLevelType w:val="multilevel"/>
    <w:tmpl w:val="527256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C112D"/>
    <w:multiLevelType w:val="hybridMultilevel"/>
    <w:tmpl w:val="A6465D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84E22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5358C386">
      <w:numFmt w:val="bullet"/>
      <w:lvlText w:val=""/>
      <w:lvlJc w:val="left"/>
      <w:pPr>
        <w:ind w:left="2520" w:hanging="720"/>
      </w:pPr>
      <w:rPr>
        <w:rFonts w:ascii="Symbol" w:eastAsiaTheme="minorHAnsi" w:hAnsi="Symbol" w:cstheme="minorBidi" w:hint="default"/>
      </w:rPr>
    </w:lvl>
    <w:lvl w:ilvl="3" w:tplc="0524B54C">
      <w:numFmt w:val="bullet"/>
      <w:lvlText w:val="·"/>
      <w:lvlJc w:val="left"/>
      <w:pPr>
        <w:ind w:left="3240" w:hanging="720"/>
      </w:pPr>
      <w:rPr>
        <w:rFonts w:ascii="Verdana" w:eastAsiaTheme="minorHAnsi" w:hAnsi="Verdana" w:cstheme="minorBid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91D04"/>
    <w:multiLevelType w:val="hybridMultilevel"/>
    <w:tmpl w:val="921E34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91B31"/>
    <w:multiLevelType w:val="hybridMultilevel"/>
    <w:tmpl w:val="DD8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0AE7"/>
    <w:multiLevelType w:val="hybridMultilevel"/>
    <w:tmpl w:val="ADB0DBC4"/>
    <w:lvl w:ilvl="0" w:tplc="D412533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51AA"/>
    <w:multiLevelType w:val="multilevel"/>
    <w:tmpl w:val="3CC245C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01E38"/>
    <w:multiLevelType w:val="multilevel"/>
    <w:tmpl w:val="83585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55A8F"/>
    <w:multiLevelType w:val="hybridMultilevel"/>
    <w:tmpl w:val="DD7C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41A5"/>
    <w:multiLevelType w:val="hybridMultilevel"/>
    <w:tmpl w:val="339C34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4907BC"/>
    <w:multiLevelType w:val="hybridMultilevel"/>
    <w:tmpl w:val="D918E5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84E22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5358C386">
      <w:numFmt w:val="bullet"/>
      <w:lvlText w:val=""/>
      <w:lvlJc w:val="left"/>
      <w:pPr>
        <w:ind w:left="2520" w:hanging="720"/>
      </w:pPr>
      <w:rPr>
        <w:rFonts w:ascii="Symbol" w:eastAsiaTheme="minorHAnsi" w:hAnsi="Symbol" w:cstheme="minorBidi" w:hint="default"/>
      </w:rPr>
    </w:lvl>
    <w:lvl w:ilvl="3" w:tplc="0524B54C">
      <w:numFmt w:val="bullet"/>
      <w:lvlText w:val="·"/>
      <w:lvlJc w:val="left"/>
      <w:pPr>
        <w:ind w:left="3240" w:hanging="720"/>
      </w:pPr>
      <w:rPr>
        <w:rFonts w:ascii="Verdana" w:eastAsiaTheme="minorHAnsi" w:hAnsi="Verdana" w:cstheme="minorBid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D4AEA"/>
    <w:multiLevelType w:val="hybridMultilevel"/>
    <w:tmpl w:val="87A434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A3356"/>
    <w:multiLevelType w:val="hybridMultilevel"/>
    <w:tmpl w:val="70142006"/>
    <w:lvl w:ilvl="0" w:tplc="2DB8738E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16E"/>
    <w:multiLevelType w:val="hybridMultilevel"/>
    <w:tmpl w:val="B08A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7"/>
  </w:num>
  <w:num w:numId="5">
    <w:abstractNumId w:val="16"/>
  </w:num>
  <w:num w:numId="6">
    <w:abstractNumId w:val="1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BD"/>
    <w:rsid w:val="00042546"/>
    <w:rsid w:val="00050305"/>
    <w:rsid w:val="00055B1C"/>
    <w:rsid w:val="0008009F"/>
    <w:rsid w:val="000815E8"/>
    <w:rsid w:val="00082581"/>
    <w:rsid w:val="000B5146"/>
    <w:rsid w:val="000D5784"/>
    <w:rsid w:val="00105A7A"/>
    <w:rsid w:val="00106E5E"/>
    <w:rsid w:val="00123E0C"/>
    <w:rsid w:val="00160DAB"/>
    <w:rsid w:val="00163C23"/>
    <w:rsid w:val="0017427F"/>
    <w:rsid w:val="001938E6"/>
    <w:rsid w:val="001950CF"/>
    <w:rsid w:val="001B651B"/>
    <w:rsid w:val="001C39BF"/>
    <w:rsid w:val="001D0B7E"/>
    <w:rsid w:val="001F58BA"/>
    <w:rsid w:val="00211E1E"/>
    <w:rsid w:val="00212B67"/>
    <w:rsid w:val="00212B84"/>
    <w:rsid w:val="002267CC"/>
    <w:rsid w:val="002276EA"/>
    <w:rsid w:val="00244831"/>
    <w:rsid w:val="00255EFF"/>
    <w:rsid w:val="002732B9"/>
    <w:rsid w:val="0029039D"/>
    <w:rsid w:val="002952B4"/>
    <w:rsid w:val="002A7800"/>
    <w:rsid w:val="002B56D3"/>
    <w:rsid w:val="002F4C7D"/>
    <w:rsid w:val="00303A09"/>
    <w:rsid w:val="00304CF8"/>
    <w:rsid w:val="0032222F"/>
    <w:rsid w:val="003270FD"/>
    <w:rsid w:val="00336828"/>
    <w:rsid w:val="003420A9"/>
    <w:rsid w:val="00393620"/>
    <w:rsid w:val="003C436A"/>
    <w:rsid w:val="003C73EE"/>
    <w:rsid w:val="003D770E"/>
    <w:rsid w:val="003F4BAA"/>
    <w:rsid w:val="00427AEF"/>
    <w:rsid w:val="00431CED"/>
    <w:rsid w:val="0048003E"/>
    <w:rsid w:val="00487C35"/>
    <w:rsid w:val="004B1BD8"/>
    <w:rsid w:val="004B5633"/>
    <w:rsid w:val="004D45FD"/>
    <w:rsid w:val="00500F4F"/>
    <w:rsid w:val="00513C8C"/>
    <w:rsid w:val="00515E9C"/>
    <w:rsid w:val="00532F28"/>
    <w:rsid w:val="0058692F"/>
    <w:rsid w:val="005971D2"/>
    <w:rsid w:val="005975B8"/>
    <w:rsid w:val="005A0D58"/>
    <w:rsid w:val="005A5DE1"/>
    <w:rsid w:val="005D026E"/>
    <w:rsid w:val="005E4F6E"/>
    <w:rsid w:val="005F20DB"/>
    <w:rsid w:val="005F68F2"/>
    <w:rsid w:val="00624812"/>
    <w:rsid w:val="00641FF1"/>
    <w:rsid w:val="00654D6D"/>
    <w:rsid w:val="0069114D"/>
    <w:rsid w:val="006C3B94"/>
    <w:rsid w:val="006C57D5"/>
    <w:rsid w:val="006E07C0"/>
    <w:rsid w:val="006E7B32"/>
    <w:rsid w:val="006F6B8F"/>
    <w:rsid w:val="00706423"/>
    <w:rsid w:val="00706C28"/>
    <w:rsid w:val="00730378"/>
    <w:rsid w:val="00730919"/>
    <w:rsid w:val="007412C8"/>
    <w:rsid w:val="007604A9"/>
    <w:rsid w:val="007720C3"/>
    <w:rsid w:val="00777464"/>
    <w:rsid w:val="007B1F7B"/>
    <w:rsid w:val="007B5389"/>
    <w:rsid w:val="007B551E"/>
    <w:rsid w:val="007B6502"/>
    <w:rsid w:val="007D2B2E"/>
    <w:rsid w:val="007D3911"/>
    <w:rsid w:val="007D79E6"/>
    <w:rsid w:val="007F06B2"/>
    <w:rsid w:val="007F72A9"/>
    <w:rsid w:val="00820173"/>
    <w:rsid w:val="00823776"/>
    <w:rsid w:val="00831BA9"/>
    <w:rsid w:val="00833134"/>
    <w:rsid w:val="00856415"/>
    <w:rsid w:val="008727CF"/>
    <w:rsid w:val="008A72C1"/>
    <w:rsid w:val="008D5DD0"/>
    <w:rsid w:val="00920C7E"/>
    <w:rsid w:val="00945085"/>
    <w:rsid w:val="00960044"/>
    <w:rsid w:val="00995769"/>
    <w:rsid w:val="009B565F"/>
    <w:rsid w:val="009B57DC"/>
    <w:rsid w:val="009C620D"/>
    <w:rsid w:val="009D161A"/>
    <w:rsid w:val="00A04602"/>
    <w:rsid w:val="00A25747"/>
    <w:rsid w:val="00A41BE8"/>
    <w:rsid w:val="00A67E37"/>
    <w:rsid w:val="00AB40D3"/>
    <w:rsid w:val="00AC39E1"/>
    <w:rsid w:val="00AC3DEB"/>
    <w:rsid w:val="00AD211C"/>
    <w:rsid w:val="00AF33C8"/>
    <w:rsid w:val="00AF438F"/>
    <w:rsid w:val="00AF7AD0"/>
    <w:rsid w:val="00B0064B"/>
    <w:rsid w:val="00B06E99"/>
    <w:rsid w:val="00B23E9E"/>
    <w:rsid w:val="00B40F75"/>
    <w:rsid w:val="00B53A76"/>
    <w:rsid w:val="00BC7590"/>
    <w:rsid w:val="00BE0221"/>
    <w:rsid w:val="00C056E3"/>
    <w:rsid w:val="00C1772A"/>
    <w:rsid w:val="00C25714"/>
    <w:rsid w:val="00C26577"/>
    <w:rsid w:val="00C56406"/>
    <w:rsid w:val="00C777E9"/>
    <w:rsid w:val="00C97FF9"/>
    <w:rsid w:val="00CB370F"/>
    <w:rsid w:val="00CC0280"/>
    <w:rsid w:val="00CF5242"/>
    <w:rsid w:val="00CF64D8"/>
    <w:rsid w:val="00D007A3"/>
    <w:rsid w:val="00D01B44"/>
    <w:rsid w:val="00D04644"/>
    <w:rsid w:val="00D202F5"/>
    <w:rsid w:val="00D20A41"/>
    <w:rsid w:val="00D242A5"/>
    <w:rsid w:val="00D4020D"/>
    <w:rsid w:val="00D4120F"/>
    <w:rsid w:val="00D45C53"/>
    <w:rsid w:val="00D61095"/>
    <w:rsid w:val="00D704F7"/>
    <w:rsid w:val="00DC7F16"/>
    <w:rsid w:val="00DD4B04"/>
    <w:rsid w:val="00DF10C1"/>
    <w:rsid w:val="00DF4243"/>
    <w:rsid w:val="00E01B32"/>
    <w:rsid w:val="00E169A6"/>
    <w:rsid w:val="00E31D15"/>
    <w:rsid w:val="00E44C8D"/>
    <w:rsid w:val="00E44D74"/>
    <w:rsid w:val="00E47D07"/>
    <w:rsid w:val="00E5003B"/>
    <w:rsid w:val="00E6251A"/>
    <w:rsid w:val="00E746EE"/>
    <w:rsid w:val="00E9084A"/>
    <w:rsid w:val="00EC75AD"/>
    <w:rsid w:val="00ED6B15"/>
    <w:rsid w:val="00F167BD"/>
    <w:rsid w:val="00F36A41"/>
    <w:rsid w:val="00F4386F"/>
    <w:rsid w:val="00F61623"/>
    <w:rsid w:val="00F65360"/>
    <w:rsid w:val="00F73FD5"/>
    <w:rsid w:val="00F81A72"/>
    <w:rsid w:val="00F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CF55DD"/>
  <w15:docId w15:val="{8C12EA91-D5F5-4958-B038-D6BE36A3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BA9"/>
  </w:style>
  <w:style w:type="paragraph" w:styleId="Heading1">
    <w:name w:val="heading 1"/>
    <w:basedOn w:val="Normal"/>
    <w:next w:val="Normal"/>
    <w:link w:val="Heading1Char"/>
    <w:uiPriority w:val="9"/>
    <w:qFormat/>
    <w:rsid w:val="00AF7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C5B" w:themeColor="accent1" w:themeShade="BF"/>
      <w:sz w:val="26"/>
      <w:szCs w:val="26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3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7AD0"/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AD0"/>
    <w:rPr>
      <w:rFonts w:asciiTheme="majorHAnsi" w:eastAsiaTheme="majorEastAsia" w:hAnsiTheme="majorHAnsi" w:cstheme="majorBidi"/>
      <w:color w:val="003C5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76EA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paragraph" w:styleId="NoSpacing">
    <w:name w:val="No Spacing"/>
    <w:uiPriority w:val="1"/>
    <w:qFormat/>
    <w:rsid w:val="002276EA"/>
    <w:pPr>
      <w:spacing w:after="0" w:line="240" w:lineRule="auto"/>
    </w:pPr>
    <w:rPr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0B51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 Black" w:eastAsia="Times New Roman" w:hAnsi="Arial Black" w:cs="Times New Roman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B5146"/>
    <w:rPr>
      <w:rFonts w:ascii="Arial Black" w:eastAsia="Times New Roman" w:hAnsi="Arial Black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kentymca.org.uk/JO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aren.warner@westkentymca.org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stKentYMCA.org.uk" TargetMode="External"/><Relationship Id="rId2" Type="http://schemas.openxmlformats.org/officeDocument/2006/relationships/hyperlink" Target="mailto:info@WestKentYMCA.org.uk" TargetMode="External"/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28F3-1CDB-4032-B561-A3325C8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6DB1312D</Template>
  <TotalTime>2</TotalTime>
  <Pages>3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Marsh - Chief Exec</dc:creator>
  <cp:lastModifiedBy>Masters, Elliot - ST INF</cp:lastModifiedBy>
  <cp:revision>2</cp:revision>
  <cp:lastPrinted>2018-06-05T11:59:00Z</cp:lastPrinted>
  <dcterms:created xsi:type="dcterms:W3CDTF">2020-01-27T13:26:00Z</dcterms:created>
  <dcterms:modified xsi:type="dcterms:W3CDTF">2020-01-27T13:26:00Z</dcterms:modified>
</cp:coreProperties>
</file>