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654A624D" w:rsidR="00D60779" w:rsidRPr="00CF4422" w:rsidRDefault="00D60779" w:rsidP="00D60779">
      <w:pPr>
        <w:ind w:left="0" w:firstLine="0"/>
        <w:rPr>
          <w:b/>
          <w:sz w:val="24"/>
          <w:szCs w:val="24"/>
        </w:rPr>
      </w:pPr>
      <w:r w:rsidRPr="00CF4422">
        <w:rPr>
          <w:b/>
          <w:sz w:val="24"/>
          <w:szCs w:val="24"/>
        </w:rPr>
        <w:t>Previous Employment</w:t>
      </w:r>
      <w:r w:rsidR="00E3389E">
        <w:rPr>
          <w:b/>
          <w:sz w:val="24"/>
          <w:szCs w:val="24"/>
        </w:rPr>
        <w:t xml:space="preserve"> (if completing Teacher Training please add details of your Placements below)</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21A343E5" w14:textId="3E808304" w:rsidR="00254DBA" w:rsidRDefault="00D60779" w:rsidP="00B33F6E">
            <w:pPr>
              <w:ind w:left="0" w:firstLine="0"/>
              <w:rPr>
                <w:b/>
              </w:rPr>
            </w:pPr>
            <w:r w:rsidRPr="005B7133">
              <w:rPr>
                <w:b/>
              </w:rPr>
              <w:t>Please return your completed application by email to</w:t>
            </w:r>
            <w:r w:rsidR="00254DBA">
              <w:rPr>
                <w:b/>
              </w:rPr>
              <w:t>:</w:t>
            </w:r>
          </w:p>
          <w:p w14:paraId="632F147B" w14:textId="1CF9F6C0" w:rsidR="00254DBA" w:rsidRDefault="00E764EF" w:rsidP="00B33F6E">
            <w:pPr>
              <w:ind w:left="0" w:firstLine="0"/>
              <w:rPr>
                <w:b/>
              </w:rPr>
            </w:pPr>
            <w:hyperlink r:id="rId12" w:history="1">
              <w:r w:rsidRPr="00717BCE">
                <w:rPr>
                  <w:rStyle w:val="Hyperlink"/>
                  <w:b/>
                </w:rPr>
                <w:t>apearce@orchards-tkat.org</w:t>
              </w:r>
            </w:hyperlink>
          </w:p>
          <w:p w14:paraId="3BC54A2E" w14:textId="125F9B48" w:rsidR="00254DBA" w:rsidRDefault="00254DBA" w:rsidP="00B33F6E">
            <w:pPr>
              <w:ind w:left="0" w:firstLine="0"/>
              <w:rPr>
                <w:b/>
              </w:rPr>
            </w:pPr>
          </w:p>
          <w:p w14:paraId="78D4C6C9" w14:textId="295B8C2F" w:rsidR="00254DBA" w:rsidRDefault="00254DBA" w:rsidP="00B33F6E">
            <w:pPr>
              <w:ind w:left="0" w:firstLine="0"/>
              <w:rPr>
                <w:b/>
              </w:rPr>
            </w:pPr>
            <w:r>
              <w:rPr>
                <w:b/>
              </w:rPr>
              <w:t>Or alternatively post to:</w:t>
            </w:r>
          </w:p>
          <w:p w14:paraId="2DACCB1D" w14:textId="7C6FB77B" w:rsidR="00254DBA" w:rsidRDefault="00254DBA" w:rsidP="00B33F6E">
            <w:pPr>
              <w:ind w:left="0" w:firstLine="0"/>
              <w:rPr>
                <w:b/>
              </w:rPr>
            </w:pPr>
            <w:r>
              <w:rPr>
                <w:b/>
              </w:rPr>
              <w:t xml:space="preserve">Mrs </w:t>
            </w:r>
            <w:r w:rsidR="00E764EF">
              <w:rPr>
                <w:b/>
              </w:rPr>
              <w:t>A Pearce</w:t>
            </w:r>
            <w:bookmarkStart w:id="0" w:name="_GoBack"/>
            <w:bookmarkEnd w:id="0"/>
          </w:p>
          <w:p w14:paraId="77BF0985" w14:textId="77777777" w:rsidR="00254DBA" w:rsidRDefault="00254DBA" w:rsidP="00B33F6E">
            <w:pPr>
              <w:ind w:left="0" w:firstLine="0"/>
              <w:rPr>
                <w:b/>
              </w:rPr>
            </w:pPr>
            <w:r>
              <w:rPr>
                <w:b/>
              </w:rPr>
              <w:t>Personnel Officer</w:t>
            </w:r>
          </w:p>
          <w:p w14:paraId="1AFCD702" w14:textId="77777777" w:rsidR="00254DBA" w:rsidRDefault="00254DBA" w:rsidP="00B33F6E">
            <w:pPr>
              <w:ind w:left="0" w:firstLine="0"/>
              <w:rPr>
                <w:b/>
              </w:rPr>
            </w:pPr>
            <w:r>
              <w:rPr>
                <w:b/>
              </w:rPr>
              <w:t xml:space="preserve">Orchards Academy </w:t>
            </w:r>
          </w:p>
          <w:p w14:paraId="5B1266C7" w14:textId="23E7150A" w:rsidR="00254DBA" w:rsidRDefault="00254DBA" w:rsidP="00B33F6E">
            <w:pPr>
              <w:ind w:left="0" w:firstLine="0"/>
              <w:rPr>
                <w:b/>
              </w:rPr>
            </w:pPr>
            <w:r>
              <w:rPr>
                <w:b/>
              </w:rPr>
              <w:t>St Marys Road</w:t>
            </w:r>
          </w:p>
          <w:p w14:paraId="731EE5D4" w14:textId="76E8450D" w:rsidR="00254DBA" w:rsidRDefault="00254DBA" w:rsidP="00B33F6E">
            <w:pPr>
              <w:ind w:left="0" w:firstLine="0"/>
              <w:rPr>
                <w:b/>
              </w:rPr>
            </w:pPr>
            <w:r>
              <w:rPr>
                <w:b/>
              </w:rPr>
              <w:t>Swanley</w:t>
            </w:r>
          </w:p>
          <w:p w14:paraId="47AE0952" w14:textId="7445688C" w:rsidR="00254DBA" w:rsidRDefault="00254DBA" w:rsidP="00B33F6E">
            <w:pPr>
              <w:ind w:left="0" w:firstLine="0"/>
              <w:rPr>
                <w:b/>
              </w:rPr>
            </w:pPr>
            <w:r>
              <w:rPr>
                <w:b/>
              </w:rPr>
              <w:t xml:space="preserve">Kent </w:t>
            </w:r>
          </w:p>
          <w:p w14:paraId="5D930E65" w14:textId="0FED048B" w:rsidR="00D60779" w:rsidRDefault="00254DBA" w:rsidP="00B33F6E">
            <w:pPr>
              <w:ind w:left="0" w:firstLine="0"/>
            </w:pPr>
            <w:r>
              <w:rPr>
                <w:b/>
              </w:rPr>
              <w:t>BR8 7TE</w:t>
            </w: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70A94CBE" w14:textId="66E22B9D" w:rsidR="00731296" w:rsidRDefault="00861398" w:rsidP="00726A56">
            <w:pPr>
              <w:ind w:left="0" w:firstLine="0"/>
              <w:rPr>
                <w:sz w:val="24"/>
                <w:szCs w:val="24"/>
              </w:rPr>
            </w:pPr>
            <w:r w:rsidRPr="00051160">
              <w:rPr>
                <w:sz w:val="24"/>
                <w:szCs w:val="24"/>
              </w:rPr>
              <w:t>DECLARATION</w:t>
            </w:r>
          </w:p>
          <w:p w14:paraId="0DB01349" w14:textId="77777777" w:rsidR="005B6C25" w:rsidRPr="00051160" w:rsidRDefault="005B6C25"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5AD342E4" w:rsidR="005B6C25"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p w14:paraId="1BAA9B0A" w14:textId="77777777" w:rsidR="005B6C25" w:rsidRPr="005B6C25" w:rsidRDefault="005B6C25" w:rsidP="005B6C25"/>
          <w:p w14:paraId="75BA0243" w14:textId="273373DB" w:rsidR="005B6C25" w:rsidRDefault="005B6C25" w:rsidP="005B6C25"/>
          <w:p w14:paraId="7BF06FA0" w14:textId="77777777" w:rsidR="00861398" w:rsidRPr="005B6C25" w:rsidRDefault="00861398" w:rsidP="005B6C25"/>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6DC8AE64" w14:textId="77777777" w:rsidR="00861398" w:rsidRDefault="00861398" w:rsidP="00726A56">
            <w:pPr>
              <w:ind w:left="0" w:firstLine="0"/>
            </w:pPr>
          </w:p>
          <w:p w14:paraId="1CD8CBB4" w14:textId="2B155E20" w:rsidR="005B6C25" w:rsidRDefault="005B6C25" w:rsidP="00726A56">
            <w:pPr>
              <w:ind w:left="0" w:firstLine="0"/>
            </w:pPr>
          </w:p>
        </w:tc>
      </w:tr>
    </w:tbl>
    <w:p w14:paraId="6392B021" w14:textId="77777777" w:rsidR="00254DBA" w:rsidRPr="00073F33" w:rsidRDefault="00254DBA" w:rsidP="00254DBA">
      <w:pPr>
        <w:ind w:left="0" w:firstLine="0"/>
        <w:jc w:val="right"/>
        <w:rPr>
          <w:rFonts w:ascii="Arial" w:hAnsi="Arial" w:cs="Arial"/>
          <w:b/>
          <w:sz w:val="4"/>
          <w:szCs w:val="4"/>
        </w:rPr>
      </w:pPr>
    </w:p>
    <w:tbl>
      <w:tblPr>
        <w:tblStyle w:val="TableGrid"/>
        <w:tblW w:w="0" w:type="auto"/>
        <w:jc w:val="right"/>
        <w:tblLook w:val="04A0" w:firstRow="1" w:lastRow="0" w:firstColumn="1" w:lastColumn="0" w:noHBand="0" w:noVBand="1"/>
      </w:tblPr>
      <w:tblGrid>
        <w:gridCol w:w="2660"/>
        <w:gridCol w:w="2693"/>
      </w:tblGrid>
      <w:tr w:rsidR="005B6C25" w14:paraId="0C3DED0E" w14:textId="77777777" w:rsidTr="00B7795E">
        <w:trPr>
          <w:jc w:val="right"/>
        </w:trPr>
        <w:tc>
          <w:tcPr>
            <w:tcW w:w="5353" w:type="dxa"/>
            <w:gridSpan w:val="2"/>
            <w:shd w:val="clear" w:color="auto" w:fill="BFBFBF" w:themeFill="background1" w:themeFillShade="BF"/>
          </w:tcPr>
          <w:p w14:paraId="251AB27B" w14:textId="4874A363" w:rsidR="005B6C25" w:rsidRDefault="005B6C25" w:rsidP="00B7795E">
            <w:pPr>
              <w:ind w:left="0" w:firstLine="0"/>
            </w:pPr>
            <w:r>
              <w:lastRenderedPageBreak/>
              <w:t>For Office Use Only:</w:t>
            </w:r>
          </w:p>
        </w:tc>
      </w:tr>
      <w:tr w:rsidR="00254DBA" w14:paraId="4D03E010" w14:textId="77777777" w:rsidTr="00B7795E">
        <w:trPr>
          <w:jc w:val="right"/>
        </w:trPr>
        <w:tc>
          <w:tcPr>
            <w:tcW w:w="2660" w:type="dxa"/>
            <w:shd w:val="clear" w:color="auto" w:fill="BFBFBF" w:themeFill="background1" w:themeFillShade="BF"/>
          </w:tcPr>
          <w:p w14:paraId="29982180" w14:textId="36146218" w:rsidR="00254DBA" w:rsidRDefault="005B6C25" w:rsidP="00B7795E">
            <w:pPr>
              <w:ind w:left="0" w:firstLine="0"/>
            </w:pPr>
            <w:r>
              <w:t>A</w:t>
            </w:r>
            <w:r w:rsidR="00254DBA">
              <w:t>pplication Number:</w:t>
            </w:r>
          </w:p>
        </w:tc>
        <w:tc>
          <w:tcPr>
            <w:tcW w:w="2693" w:type="dxa"/>
          </w:tcPr>
          <w:p w14:paraId="4C49F9E0" w14:textId="77777777" w:rsidR="00254DBA" w:rsidRDefault="00254DBA" w:rsidP="00B7795E">
            <w:pPr>
              <w:ind w:left="0" w:firstLine="0"/>
            </w:pPr>
          </w:p>
        </w:tc>
      </w:tr>
    </w:tbl>
    <w:p w14:paraId="28B7AFEA" w14:textId="77777777" w:rsidR="00254DBA" w:rsidRPr="005E4CA2" w:rsidRDefault="00254DBA" w:rsidP="00254DBA">
      <w:pPr>
        <w:ind w:left="0" w:firstLine="0"/>
        <w:rPr>
          <w:rFonts w:cs="Arial"/>
          <w:b/>
          <w:sz w:val="40"/>
          <w:szCs w:val="40"/>
        </w:rPr>
      </w:pPr>
      <w:r w:rsidRPr="005E4CA2">
        <w:rPr>
          <w:rFonts w:cs="Arial"/>
          <w:b/>
          <w:sz w:val="40"/>
          <w:szCs w:val="40"/>
        </w:rPr>
        <w:t>Application Form</w:t>
      </w:r>
    </w:p>
    <w:p w14:paraId="29E45F47" w14:textId="77777777" w:rsidR="00254DBA" w:rsidRPr="00CF4422" w:rsidRDefault="00254DBA" w:rsidP="00254DBA">
      <w:pPr>
        <w:ind w:left="0" w:firstLine="0"/>
        <w:rPr>
          <w:b/>
          <w:sz w:val="32"/>
          <w:szCs w:val="32"/>
        </w:rPr>
      </w:pPr>
      <w:r w:rsidRPr="00CF4422">
        <w:rPr>
          <w:b/>
          <w:sz w:val="32"/>
          <w:szCs w:val="32"/>
        </w:rPr>
        <w:t>Section E</w:t>
      </w:r>
    </w:p>
    <w:p w14:paraId="3927F445" w14:textId="77777777" w:rsidR="00254DBA" w:rsidRPr="00CF4422" w:rsidRDefault="00254DBA" w:rsidP="00254DBA">
      <w:pPr>
        <w:ind w:left="0" w:firstLine="0"/>
        <w:rPr>
          <w:b/>
          <w:sz w:val="24"/>
          <w:szCs w:val="24"/>
        </w:rPr>
      </w:pPr>
      <w:r w:rsidRPr="00CF4422">
        <w:rPr>
          <w:b/>
          <w:sz w:val="24"/>
          <w:szCs w:val="24"/>
        </w:rPr>
        <w:t>EQUAL OPPORTUNITES</w:t>
      </w:r>
    </w:p>
    <w:p w14:paraId="4CD2CDDD" w14:textId="77777777" w:rsidR="00254DBA" w:rsidRPr="008123E2" w:rsidRDefault="00254DBA" w:rsidP="00254DBA">
      <w:pPr>
        <w:ind w:left="0" w:firstLine="0"/>
        <w:rPr>
          <w:sz w:val="10"/>
          <w:szCs w:val="10"/>
        </w:rPr>
      </w:pPr>
    </w:p>
    <w:p w14:paraId="4E30661C" w14:textId="77777777" w:rsidR="00254DBA" w:rsidRDefault="00254DBA" w:rsidP="00254DBA">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14" w:history="1">
        <w:r w:rsidRPr="00B57CB0">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567"/>
        <w:gridCol w:w="271"/>
        <w:gridCol w:w="382"/>
        <w:gridCol w:w="622"/>
        <w:gridCol w:w="609"/>
        <w:gridCol w:w="1229"/>
        <w:gridCol w:w="44"/>
        <w:gridCol w:w="1237"/>
        <w:gridCol w:w="1218"/>
      </w:tblGrid>
      <w:tr w:rsidR="00254DBA" w14:paraId="444FC462" w14:textId="77777777" w:rsidTr="00B7795E">
        <w:tc>
          <w:tcPr>
            <w:tcW w:w="10682" w:type="dxa"/>
            <w:gridSpan w:val="12"/>
          </w:tcPr>
          <w:p w14:paraId="31CA1D4F" w14:textId="77777777" w:rsidR="00254DBA" w:rsidRDefault="00254DBA" w:rsidP="00B7795E">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14:paraId="31D33113" w14:textId="77777777" w:rsidR="00254DBA" w:rsidRDefault="00254DBA" w:rsidP="00B7795E">
            <w:pPr>
              <w:ind w:left="0" w:firstLine="0"/>
            </w:pPr>
          </w:p>
          <w:p w14:paraId="0E0E636C" w14:textId="77777777" w:rsidR="00254DBA" w:rsidRDefault="00254DBA" w:rsidP="00B7795E">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14:paraId="5908DE94" w14:textId="77777777" w:rsidR="00254DBA" w:rsidRDefault="00254DBA" w:rsidP="00B7795E">
            <w:pPr>
              <w:ind w:left="0" w:firstLine="0"/>
            </w:pPr>
            <w:r>
              <w:t>Your help in this matter is entirely voluntary and will in no way affect your application.</w:t>
            </w:r>
          </w:p>
        </w:tc>
      </w:tr>
      <w:tr w:rsidR="00254DBA" w14:paraId="30BCF545" w14:textId="77777777" w:rsidTr="00B7795E">
        <w:tc>
          <w:tcPr>
            <w:tcW w:w="3311" w:type="dxa"/>
            <w:gridSpan w:val="2"/>
            <w:shd w:val="clear" w:color="auto" w:fill="C6D9F1" w:themeFill="text2" w:themeFillTint="33"/>
          </w:tcPr>
          <w:p w14:paraId="432DBDAA" w14:textId="77777777" w:rsidR="00254DBA" w:rsidRDefault="00254DBA" w:rsidP="00B7795E">
            <w:pPr>
              <w:ind w:left="0" w:firstLine="0"/>
            </w:pPr>
            <w:r>
              <w:t>Post applied for:</w:t>
            </w:r>
          </w:p>
        </w:tc>
        <w:tc>
          <w:tcPr>
            <w:tcW w:w="7371" w:type="dxa"/>
            <w:gridSpan w:val="10"/>
          </w:tcPr>
          <w:p w14:paraId="4CD20956" w14:textId="77777777" w:rsidR="00254DBA" w:rsidRDefault="00254DBA" w:rsidP="00B7795E">
            <w:pPr>
              <w:ind w:left="0" w:firstLine="0"/>
            </w:pPr>
          </w:p>
        </w:tc>
      </w:tr>
      <w:tr w:rsidR="00254DBA" w14:paraId="4E2998D2" w14:textId="77777777" w:rsidTr="00B7795E">
        <w:tc>
          <w:tcPr>
            <w:tcW w:w="3311" w:type="dxa"/>
            <w:gridSpan w:val="2"/>
            <w:shd w:val="clear" w:color="auto" w:fill="C6D9F1" w:themeFill="text2" w:themeFillTint="33"/>
          </w:tcPr>
          <w:p w14:paraId="5C1A276A" w14:textId="77777777" w:rsidR="00254DBA" w:rsidRDefault="00254DBA" w:rsidP="00B7795E">
            <w:pPr>
              <w:pStyle w:val="ListParagraph"/>
              <w:numPr>
                <w:ilvl w:val="0"/>
                <w:numId w:val="1"/>
              </w:numPr>
              <w:ind w:left="284" w:hanging="284"/>
            </w:pPr>
            <w:r>
              <w:t>Please indicate your gender:</w:t>
            </w:r>
          </w:p>
        </w:tc>
        <w:tc>
          <w:tcPr>
            <w:tcW w:w="3643" w:type="dxa"/>
            <w:gridSpan w:val="6"/>
          </w:tcPr>
          <w:p w14:paraId="7266F50E" w14:textId="77777777" w:rsidR="00254DBA" w:rsidRDefault="00254DBA" w:rsidP="00B7795E">
            <w:pPr>
              <w:ind w:left="0" w:firstLine="0"/>
            </w:pPr>
            <w:r>
              <w:t xml:space="preserve">Male </w:t>
            </w:r>
            <w:r w:rsidRPr="000B06D7">
              <w:rPr>
                <w:sz w:val="32"/>
                <w:szCs w:val="32"/>
              </w:rPr>
              <w:t xml:space="preserve">□  </w:t>
            </w:r>
            <w:r>
              <w:t xml:space="preserve">      </w:t>
            </w:r>
          </w:p>
        </w:tc>
        <w:tc>
          <w:tcPr>
            <w:tcW w:w="3728" w:type="dxa"/>
            <w:gridSpan w:val="4"/>
          </w:tcPr>
          <w:p w14:paraId="72D41B56" w14:textId="77777777" w:rsidR="00254DBA" w:rsidRDefault="00254DBA" w:rsidP="00B7795E">
            <w:pPr>
              <w:ind w:left="0" w:firstLine="0"/>
            </w:pPr>
            <w:r>
              <w:t xml:space="preserve">Female </w:t>
            </w:r>
            <w:r w:rsidRPr="000B06D7">
              <w:rPr>
                <w:sz w:val="32"/>
                <w:szCs w:val="32"/>
              </w:rPr>
              <w:t>□</w:t>
            </w:r>
          </w:p>
        </w:tc>
      </w:tr>
      <w:tr w:rsidR="00254DBA" w14:paraId="628155E8" w14:textId="77777777" w:rsidTr="00B7795E">
        <w:tc>
          <w:tcPr>
            <w:tcW w:w="3311" w:type="dxa"/>
            <w:gridSpan w:val="2"/>
            <w:vMerge w:val="restart"/>
            <w:shd w:val="clear" w:color="auto" w:fill="C6D9F1" w:themeFill="text2" w:themeFillTint="33"/>
          </w:tcPr>
          <w:p w14:paraId="2CD87D64" w14:textId="77777777" w:rsidR="00254DBA" w:rsidRDefault="00254DBA" w:rsidP="00B7795E">
            <w:pPr>
              <w:pStyle w:val="ListParagraph"/>
              <w:numPr>
                <w:ilvl w:val="0"/>
                <w:numId w:val="1"/>
              </w:numPr>
              <w:ind w:left="284" w:hanging="284"/>
            </w:pPr>
            <w:r>
              <w:t>Please indicate your age:</w:t>
            </w:r>
          </w:p>
        </w:tc>
        <w:tc>
          <w:tcPr>
            <w:tcW w:w="2412" w:type="dxa"/>
            <w:gridSpan w:val="4"/>
          </w:tcPr>
          <w:p w14:paraId="084F3BA6" w14:textId="77777777" w:rsidR="00254DBA" w:rsidRDefault="00254DBA" w:rsidP="00B7795E">
            <w:pPr>
              <w:ind w:left="0" w:firstLine="0"/>
            </w:pPr>
            <w:r>
              <w:t xml:space="preserve">16 – 17 </w:t>
            </w:r>
            <w:r w:rsidRPr="000B06D7">
              <w:rPr>
                <w:sz w:val="32"/>
                <w:szCs w:val="32"/>
              </w:rPr>
              <w:t xml:space="preserve">□  </w:t>
            </w:r>
            <w:r>
              <w:t xml:space="preserve">      </w:t>
            </w:r>
          </w:p>
        </w:tc>
        <w:tc>
          <w:tcPr>
            <w:tcW w:w="2504" w:type="dxa"/>
            <w:gridSpan w:val="4"/>
          </w:tcPr>
          <w:p w14:paraId="62B00C5F" w14:textId="77777777" w:rsidR="00254DBA" w:rsidRDefault="00254DBA" w:rsidP="00B7795E">
            <w:pPr>
              <w:ind w:left="0" w:firstLine="0"/>
            </w:pPr>
            <w:r>
              <w:t xml:space="preserve">18 – 21  </w:t>
            </w:r>
            <w:r w:rsidRPr="000B06D7">
              <w:rPr>
                <w:sz w:val="32"/>
                <w:szCs w:val="32"/>
              </w:rPr>
              <w:t>□</w:t>
            </w:r>
          </w:p>
        </w:tc>
        <w:tc>
          <w:tcPr>
            <w:tcW w:w="2455" w:type="dxa"/>
            <w:gridSpan w:val="2"/>
          </w:tcPr>
          <w:p w14:paraId="16D773C7" w14:textId="77777777" w:rsidR="00254DBA" w:rsidRDefault="00254DBA" w:rsidP="00B7795E">
            <w:pPr>
              <w:ind w:left="0" w:firstLine="0"/>
            </w:pPr>
            <w:r>
              <w:t xml:space="preserve">22 – 30  </w:t>
            </w:r>
            <w:r w:rsidRPr="000B06D7">
              <w:rPr>
                <w:sz w:val="32"/>
                <w:szCs w:val="32"/>
              </w:rPr>
              <w:t>□</w:t>
            </w:r>
          </w:p>
        </w:tc>
      </w:tr>
      <w:tr w:rsidR="00254DBA" w14:paraId="371295F8" w14:textId="77777777" w:rsidTr="00B7795E">
        <w:tc>
          <w:tcPr>
            <w:tcW w:w="3311" w:type="dxa"/>
            <w:gridSpan w:val="2"/>
            <w:vMerge/>
            <w:shd w:val="clear" w:color="auto" w:fill="C6D9F1" w:themeFill="text2" w:themeFillTint="33"/>
          </w:tcPr>
          <w:p w14:paraId="16C9A377" w14:textId="77777777" w:rsidR="00254DBA" w:rsidRDefault="00254DBA" w:rsidP="00B7795E">
            <w:pPr>
              <w:ind w:left="0" w:firstLine="0"/>
            </w:pPr>
          </w:p>
        </w:tc>
        <w:tc>
          <w:tcPr>
            <w:tcW w:w="2412" w:type="dxa"/>
            <w:gridSpan w:val="4"/>
          </w:tcPr>
          <w:p w14:paraId="5090BB36" w14:textId="77777777" w:rsidR="00254DBA" w:rsidRDefault="00254DBA" w:rsidP="00B7795E">
            <w:pPr>
              <w:ind w:left="0" w:firstLine="0"/>
            </w:pPr>
            <w:r>
              <w:t xml:space="preserve">31 – 40 </w:t>
            </w:r>
            <w:r w:rsidRPr="000B06D7">
              <w:rPr>
                <w:sz w:val="32"/>
                <w:szCs w:val="32"/>
              </w:rPr>
              <w:t xml:space="preserve">□  </w:t>
            </w:r>
            <w:r>
              <w:t xml:space="preserve">      </w:t>
            </w:r>
          </w:p>
        </w:tc>
        <w:tc>
          <w:tcPr>
            <w:tcW w:w="2504" w:type="dxa"/>
            <w:gridSpan w:val="4"/>
          </w:tcPr>
          <w:p w14:paraId="5B6ADC2F" w14:textId="77777777" w:rsidR="00254DBA" w:rsidRDefault="00254DBA" w:rsidP="00B7795E">
            <w:pPr>
              <w:ind w:left="0" w:firstLine="0"/>
            </w:pPr>
            <w:r>
              <w:t xml:space="preserve">41 – 50 </w:t>
            </w:r>
            <w:r w:rsidRPr="000B06D7">
              <w:rPr>
                <w:sz w:val="32"/>
                <w:szCs w:val="32"/>
              </w:rPr>
              <w:t xml:space="preserve">□  </w:t>
            </w:r>
            <w:r>
              <w:t xml:space="preserve">      </w:t>
            </w:r>
          </w:p>
        </w:tc>
        <w:tc>
          <w:tcPr>
            <w:tcW w:w="2455" w:type="dxa"/>
            <w:gridSpan w:val="2"/>
          </w:tcPr>
          <w:p w14:paraId="2D8DE18C" w14:textId="77777777" w:rsidR="00254DBA" w:rsidRDefault="00254DBA" w:rsidP="00B7795E">
            <w:pPr>
              <w:ind w:left="0" w:firstLine="0"/>
            </w:pPr>
            <w:r>
              <w:t xml:space="preserve">51 – 60 </w:t>
            </w:r>
            <w:r w:rsidRPr="000B06D7">
              <w:rPr>
                <w:sz w:val="32"/>
                <w:szCs w:val="32"/>
              </w:rPr>
              <w:t xml:space="preserve">□  </w:t>
            </w:r>
            <w:r>
              <w:t xml:space="preserve">      </w:t>
            </w:r>
          </w:p>
        </w:tc>
      </w:tr>
      <w:tr w:rsidR="00254DBA" w14:paraId="15FB3164" w14:textId="77777777" w:rsidTr="00B7795E">
        <w:tc>
          <w:tcPr>
            <w:tcW w:w="3311" w:type="dxa"/>
            <w:gridSpan w:val="2"/>
            <w:vMerge/>
            <w:shd w:val="clear" w:color="auto" w:fill="C6D9F1" w:themeFill="text2" w:themeFillTint="33"/>
          </w:tcPr>
          <w:p w14:paraId="5F102A53" w14:textId="77777777" w:rsidR="00254DBA" w:rsidRDefault="00254DBA" w:rsidP="00B7795E">
            <w:pPr>
              <w:ind w:left="0" w:firstLine="0"/>
            </w:pPr>
          </w:p>
        </w:tc>
        <w:tc>
          <w:tcPr>
            <w:tcW w:w="2412" w:type="dxa"/>
            <w:gridSpan w:val="4"/>
          </w:tcPr>
          <w:p w14:paraId="0A34AD30" w14:textId="77777777" w:rsidR="00254DBA" w:rsidRDefault="00254DBA" w:rsidP="00B7795E">
            <w:pPr>
              <w:ind w:left="0" w:firstLine="0"/>
            </w:pPr>
            <w:r>
              <w:t xml:space="preserve">61 – 65 </w:t>
            </w:r>
            <w:r w:rsidRPr="000B06D7">
              <w:rPr>
                <w:sz w:val="32"/>
                <w:szCs w:val="32"/>
              </w:rPr>
              <w:t xml:space="preserve">□  </w:t>
            </w:r>
            <w:r>
              <w:t xml:space="preserve">      </w:t>
            </w:r>
          </w:p>
        </w:tc>
        <w:tc>
          <w:tcPr>
            <w:tcW w:w="2504" w:type="dxa"/>
            <w:gridSpan w:val="4"/>
          </w:tcPr>
          <w:p w14:paraId="21E4C7A8" w14:textId="77777777" w:rsidR="00254DBA" w:rsidRDefault="00254DBA" w:rsidP="00B7795E">
            <w:pPr>
              <w:ind w:left="0" w:firstLine="0"/>
            </w:pPr>
            <w:r>
              <w:t xml:space="preserve">66 – 70  </w:t>
            </w:r>
            <w:r w:rsidRPr="000B06D7">
              <w:rPr>
                <w:sz w:val="32"/>
                <w:szCs w:val="32"/>
              </w:rPr>
              <w:t>□</w:t>
            </w:r>
          </w:p>
        </w:tc>
        <w:tc>
          <w:tcPr>
            <w:tcW w:w="2455" w:type="dxa"/>
            <w:gridSpan w:val="2"/>
          </w:tcPr>
          <w:p w14:paraId="60CC3ADE" w14:textId="77777777" w:rsidR="00254DBA" w:rsidRDefault="00254DBA" w:rsidP="00B7795E">
            <w:pPr>
              <w:ind w:left="0" w:firstLine="0"/>
            </w:pPr>
            <w:r>
              <w:t xml:space="preserve">71+         </w:t>
            </w:r>
            <w:r w:rsidRPr="000B06D7">
              <w:rPr>
                <w:sz w:val="32"/>
                <w:szCs w:val="32"/>
              </w:rPr>
              <w:t>□</w:t>
            </w:r>
          </w:p>
        </w:tc>
      </w:tr>
      <w:tr w:rsidR="00254DBA" w14:paraId="5469DEB5" w14:textId="77777777" w:rsidTr="00B7795E">
        <w:tc>
          <w:tcPr>
            <w:tcW w:w="10682" w:type="dxa"/>
            <w:gridSpan w:val="12"/>
            <w:shd w:val="clear" w:color="auto" w:fill="C6D9F1" w:themeFill="text2" w:themeFillTint="33"/>
          </w:tcPr>
          <w:p w14:paraId="60A27B87" w14:textId="77777777" w:rsidR="00254DBA" w:rsidRDefault="00254DBA" w:rsidP="00B7795E">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254DBA" w14:paraId="7893482C" w14:textId="77777777" w:rsidTr="00B7795E">
        <w:tc>
          <w:tcPr>
            <w:tcW w:w="10682" w:type="dxa"/>
            <w:gridSpan w:val="12"/>
            <w:shd w:val="clear" w:color="auto" w:fill="C6D9F1" w:themeFill="text2" w:themeFillTint="33"/>
          </w:tcPr>
          <w:p w14:paraId="7C919879" w14:textId="77777777" w:rsidR="00254DBA" w:rsidRDefault="00254DBA" w:rsidP="00B7795E">
            <w:pPr>
              <w:ind w:left="284" w:hanging="284"/>
            </w:pPr>
            <w:r>
              <w:t>Would you describe yourself as:</w:t>
            </w:r>
          </w:p>
        </w:tc>
      </w:tr>
      <w:tr w:rsidR="00254DBA" w14:paraId="62071F7F" w14:textId="77777777" w:rsidTr="00B7795E">
        <w:trPr>
          <w:trHeight w:val="91"/>
        </w:trPr>
        <w:tc>
          <w:tcPr>
            <w:tcW w:w="5070" w:type="dxa"/>
            <w:gridSpan w:val="4"/>
            <w:tcBorders>
              <w:top w:val="single" w:sz="4" w:space="0" w:color="auto"/>
              <w:left w:val="single" w:sz="4" w:space="0" w:color="auto"/>
              <w:bottom w:val="nil"/>
              <w:right w:val="single" w:sz="4" w:space="0" w:color="auto"/>
            </w:tcBorders>
          </w:tcPr>
          <w:p w14:paraId="4544C7AE" w14:textId="77777777" w:rsidR="00254DBA" w:rsidRPr="001703A4" w:rsidRDefault="00254DBA" w:rsidP="00B7795E">
            <w:pPr>
              <w:ind w:left="0" w:firstLine="0"/>
              <w:rPr>
                <w:b/>
              </w:rPr>
            </w:pPr>
            <w:r w:rsidRPr="001703A4">
              <w:rPr>
                <w:b/>
              </w:rPr>
              <w:t>White</w:t>
            </w:r>
          </w:p>
        </w:tc>
        <w:tc>
          <w:tcPr>
            <w:tcW w:w="5612" w:type="dxa"/>
            <w:gridSpan w:val="8"/>
            <w:tcBorders>
              <w:top w:val="single" w:sz="4" w:space="0" w:color="auto"/>
              <w:left w:val="single" w:sz="4" w:space="0" w:color="auto"/>
              <w:bottom w:val="nil"/>
              <w:right w:val="single" w:sz="4" w:space="0" w:color="auto"/>
            </w:tcBorders>
          </w:tcPr>
          <w:p w14:paraId="7AAD3640" w14:textId="77777777" w:rsidR="00254DBA" w:rsidRPr="001703A4" w:rsidRDefault="00254DBA" w:rsidP="00B7795E">
            <w:pPr>
              <w:ind w:left="0" w:firstLine="0"/>
              <w:rPr>
                <w:b/>
              </w:rPr>
            </w:pPr>
            <w:r w:rsidRPr="001703A4">
              <w:rPr>
                <w:b/>
              </w:rPr>
              <w:t>Mixed/multiple ethnic groups</w:t>
            </w:r>
          </w:p>
        </w:tc>
      </w:tr>
      <w:tr w:rsidR="00254DBA" w14:paraId="01461923" w14:textId="77777777" w:rsidTr="00B7795E">
        <w:tc>
          <w:tcPr>
            <w:tcW w:w="4503" w:type="dxa"/>
            <w:gridSpan w:val="3"/>
            <w:tcBorders>
              <w:top w:val="nil"/>
              <w:left w:val="single" w:sz="4" w:space="0" w:color="auto"/>
              <w:bottom w:val="nil"/>
              <w:right w:val="nil"/>
            </w:tcBorders>
          </w:tcPr>
          <w:p w14:paraId="46503ADB" w14:textId="77777777" w:rsidR="00254DBA" w:rsidRDefault="00254DBA" w:rsidP="00B7795E">
            <w:pPr>
              <w:ind w:left="2835" w:hanging="2835"/>
            </w:pPr>
            <w:r>
              <w:t>English/Welsh/Scottish/Northern Irish/British</w:t>
            </w:r>
          </w:p>
        </w:tc>
        <w:tc>
          <w:tcPr>
            <w:tcW w:w="567" w:type="dxa"/>
            <w:tcBorders>
              <w:top w:val="nil"/>
              <w:left w:val="nil"/>
              <w:bottom w:val="nil"/>
              <w:right w:val="single" w:sz="4" w:space="0" w:color="auto"/>
            </w:tcBorders>
          </w:tcPr>
          <w:p w14:paraId="0EEEB6BB" w14:textId="77777777" w:rsidR="00254DBA" w:rsidRDefault="00254DBA" w:rsidP="00B7795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14:paraId="76E4EF3C" w14:textId="77777777" w:rsidR="00254DBA" w:rsidRDefault="00254DBA" w:rsidP="00B7795E">
            <w:pPr>
              <w:ind w:left="0" w:firstLine="0"/>
            </w:pPr>
            <w:r>
              <w:t xml:space="preserve">White &amp; Black Caribbean        </w:t>
            </w:r>
          </w:p>
        </w:tc>
        <w:tc>
          <w:tcPr>
            <w:tcW w:w="1218" w:type="dxa"/>
            <w:tcBorders>
              <w:top w:val="nil"/>
              <w:left w:val="nil"/>
              <w:bottom w:val="nil"/>
              <w:right w:val="single" w:sz="4" w:space="0" w:color="auto"/>
            </w:tcBorders>
          </w:tcPr>
          <w:p w14:paraId="47BABFB1" w14:textId="77777777" w:rsidR="00254DBA" w:rsidRDefault="00254DBA" w:rsidP="00B7795E">
            <w:pPr>
              <w:ind w:left="0" w:firstLine="0"/>
              <w:jc w:val="right"/>
              <w:rPr>
                <w:sz w:val="32"/>
                <w:szCs w:val="32"/>
              </w:rPr>
            </w:pPr>
            <w:r>
              <w:rPr>
                <w:sz w:val="32"/>
                <w:szCs w:val="32"/>
              </w:rPr>
              <w:t xml:space="preserve">    </w:t>
            </w:r>
            <w:r w:rsidRPr="000B06D7">
              <w:rPr>
                <w:sz w:val="32"/>
                <w:szCs w:val="32"/>
              </w:rPr>
              <w:t>□</w:t>
            </w:r>
          </w:p>
          <w:p w14:paraId="6258BC8B" w14:textId="77777777" w:rsidR="00254DBA" w:rsidRDefault="00254DBA" w:rsidP="00B7795E">
            <w:pPr>
              <w:ind w:left="0" w:firstLine="0"/>
              <w:jc w:val="right"/>
            </w:pPr>
          </w:p>
        </w:tc>
      </w:tr>
      <w:tr w:rsidR="00254DBA" w14:paraId="55282CA5" w14:textId="77777777" w:rsidTr="00B7795E">
        <w:tc>
          <w:tcPr>
            <w:tcW w:w="4503" w:type="dxa"/>
            <w:gridSpan w:val="3"/>
            <w:tcBorders>
              <w:top w:val="nil"/>
              <w:left w:val="single" w:sz="4" w:space="0" w:color="auto"/>
              <w:bottom w:val="nil"/>
              <w:right w:val="nil"/>
            </w:tcBorders>
          </w:tcPr>
          <w:p w14:paraId="793EF1C2" w14:textId="77777777" w:rsidR="00254DBA" w:rsidRDefault="00254DBA" w:rsidP="00B7795E">
            <w:pPr>
              <w:ind w:left="2835" w:hanging="2835"/>
            </w:pPr>
            <w:r>
              <w:t>Irish</w:t>
            </w:r>
          </w:p>
          <w:p w14:paraId="7ECD9975" w14:textId="77777777" w:rsidR="00254DBA" w:rsidRDefault="00254DBA" w:rsidP="00B7795E">
            <w:pPr>
              <w:ind w:left="2835" w:hanging="2835"/>
            </w:pPr>
          </w:p>
          <w:p w14:paraId="30851E28" w14:textId="77777777" w:rsidR="00254DBA" w:rsidRDefault="00254DBA" w:rsidP="00B7795E">
            <w:pPr>
              <w:ind w:left="2835" w:hanging="2835"/>
            </w:pPr>
            <w:r>
              <w:t>Gypsy or Irish Traveller</w:t>
            </w:r>
          </w:p>
        </w:tc>
        <w:tc>
          <w:tcPr>
            <w:tcW w:w="567" w:type="dxa"/>
            <w:tcBorders>
              <w:top w:val="nil"/>
              <w:left w:val="nil"/>
              <w:bottom w:val="nil"/>
              <w:right w:val="single" w:sz="4" w:space="0" w:color="auto"/>
            </w:tcBorders>
          </w:tcPr>
          <w:p w14:paraId="7DE2B9B9" w14:textId="77777777" w:rsidR="00254DBA" w:rsidRDefault="00254DBA" w:rsidP="00B7795E">
            <w:pPr>
              <w:ind w:left="2835" w:hanging="2835"/>
              <w:jc w:val="right"/>
              <w:rPr>
                <w:sz w:val="32"/>
                <w:szCs w:val="32"/>
              </w:rPr>
            </w:pPr>
            <w:r w:rsidRPr="000B06D7">
              <w:rPr>
                <w:sz w:val="32"/>
                <w:szCs w:val="32"/>
              </w:rPr>
              <w:t>□</w:t>
            </w:r>
          </w:p>
          <w:p w14:paraId="7DFBDC33" w14:textId="77777777" w:rsidR="00254DBA" w:rsidRDefault="00254DBA" w:rsidP="00B7795E">
            <w:pPr>
              <w:ind w:left="2835" w:hanging="2835"/>
              <w:jc w:val="right"/>
              <w:rPr>
                <w:sz w:val="32"/>
                <w:szCs w:val="32"/>
              </w:rPr>
            </w:pPr>
            <w:r w:rsidRPr="000B06D7">
              <w:rPr>
                <w:sz w:val="32"/>
                <w:szCs w:val="32"/>
              </w:rPr>
              <w:t>□</w:t>
            </w:r>
          </w:p>
          <w:p w14:paraId="423B833E" w14:textId="77777777" w:rsidR="00254DBA" w:rsidRPr="00EA51A6" w:rsidRDefault="00254DBA" w:rsidP="00B7795E">
            <w:pPr>
              <w:ind w:left="2835" w:hanging="2835"/>
              <w:jc w:val="right"/>
              <w:rPr>
                <w:sz w:val="18"/>
                <w:szCs w:val="18"/>
              </w:rPr>
            </w:pPr>
          </w:p>
        </w:tc>
        <w:tc>
          <w:tcPr>
            <w:tcW w:w="4394" w:type="dxa"/>
            <w:gridSpan w:val="7"/>
            <w:tcBorders>
              <w:top w:val="nil"/>
              <w:left w:val="single" w:sz="4" w:space="0" w:color="auto"/>
              <w:bottom w:val="nil"/>
              <w:right w:val="nil"/>
            </w:tcBorders>
          </w:tcPr>
          <w:p w14:paraId="0026BEF7" w14:textId="77777777" w:rsidR="00254DBA" w:rsidRDefault="00254DBA" w:rsidP="00B7795E">
            <w:pPr>
              <w:ind w:left="0" w:firstLine="0"/>
            </w:pPr>
            <w:r>
              <w:t xml:space="preserve">White  &amp; Black African             </w:t>
            </w:r>
          </w:p>
        </w:tc>
        <w:tc>
          <w:tcPr>
            <w:tcW w:w="1218" w:type="dxa"/>
            <w:tcBorders>
              <w:top w:val="nil"/>
              <w:left w:val="nil"/>
              <w:bottom w:val="nil"/>
              <w:right w:val="single" w:sz="4" w:space="0" w:color="auto"/>
            </w:tcBorders>
          </w:tcPr>
          <w:p w14:paraId="6978AA3F" w14:textId="77777777" w:rsidR="00254DBA" w:rsidRDefault="00254DBA" w:rsidP="00B7795E">
            <w:pPr>
              <w:ind w:left="0" w:firstLine="0"/>
              <w:jc w:val="right"/>
            </w:pPr>
            <w:r>
              <w:rPr>
                <w:sz w:val="32"/>
                <w:szCs w:val="32"/>
              </w:rPr>
              <w:t xml:space="preserve">    </w:t>
            </w:r>
            <w:r w:rsidRPr="000B06D7">
              <w:rPr>
                <w:sz w:val="32"/>
                <w:szCs w:val="32"/>
              </w:rPr>
              <w:t>□</w:t>
            </w:r>
          </w:p>
        </w:tc>
      </w:tr>
      <w:tr w:rsidR="00254DBA" w14:paraId="71B8FE67" w14:textId="77777777" w:rsidTr="00B7795E">
        <w:tc>
          <w:tcPr>
            <w:tcW w:w="4503" w:type="dxa"/>
            <w:gridSpan w:val="3"/>
            <w:tcBorders>
              <w:top w:val="nil"/>
              <w:left w:val="single" w:sz="4" w:space="0" w:color="auto"/>
              <w:bottom w:val="nil"/>
              <w:right w:val="nil"/>
            </w:tcBorders>
          </w:tcPr>
          <w:p w14:paraId="0145A48A" w14:textId="77777777" w:rsidR="00254DBA" w:rsidRDefault="00254DBA" w:rsidP="00B7795E">
            <w:pPr>
              <w:ind w:left="0" w:firstLine="0"/>
            </w:pPr>
            <w:r>
              <w:t>Any other White background</w:t>
            </w:r>
          </w:p>
        </w:tc>
        <w:tc>
          <w:tcPr>
            <w:tcW w:w="567" w:type="dxa"/>
            <w:tcBorders>
              <w:top w:val="nil"/>
              <w:left w:val="nil"/>
              <w:bottom w:val="nil"/>
              <w:right w:val="single" w:sz="4" w:space="0" w:color="auto"/>
            </w:tcBorders>
          </w:tcPr>
          <w:p w14:paraId="67C5F981" w14:textId="77777777" w:rsidR="00254DBA" w:rsidRDefault="00254DBA" w:rsidP="00B7795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14:paraId="3101AC9F" w14:textId="77777777" w:rsidR="00254DBA" w:rsidRDefault="00254DBA" w:rsidP="00B7795E">
            <w:pPr>
              <w:ind w:left="0" w:firstLine="0"/>
            </w:pPr>
            <w:r>
              <w:t xml:space="preserve">White &amp; Asian                            </w:t>
            </w:r>
          </w:p>
        </w:tc>
        <w:tc>
          <w:tcPr>
            <w:tcW w:w="1218" w:type="dxa"/>
            <w:tcBorders>
              <w:top w:val="nil"/>
              <w:left w:val="nil"/>
              <w:bottom w:val="nil"/>
              <w:right w:val="single" w:sz="4" w:space="0" w:color="auto"/>
            </w:tcBorders>
          </w:tcPr>
          <w:p w14:paraId="28481E23" w14:textId="77777777" w:rsidR="00254DBA" w:rsidRDefault="00254DBA" w:rsidP="00B7795E">
            <w:pPr>
              <w:ind w:left="0" w:firstLine="0"/>
              <w:jc w:val="right"/>
            </w:pPr>
            <w:r>
              <w:rPr>
                <w:sz w:val="32"/>
                <w:szCs w:val="32"/>
              </w:rPr>
              <w:t xml:space="preserve">    </w:t>
            </w:r>
            <w:r w:rsidRPr="000B06D7">
              <w:rPr>
                <w:sz w:val="32"/>
                <w:szCs w:val="32"/>
              </w:rPr>
              <w:t>□</w:t>
            </w:r>
          </w:p>
        </w:tc>
      </w:tr>
      <w:tr w:rsidR="00254DBA" w14:paraId="424593E4" w14:textId="77777777" w:rsidTr="00B7795E">
        <w:tc>
          <w:tcPr>
            <w:tcW w:w="5070" w:type="dxa"/>
            <w:gridSpan w:val="4"/>
            <w:tcBorders>
              <w:top w:val="nil"/>
              <w:left w:val="single" w:sz="4" w:space="0" w:color="auto"/>
              <w:bottom w:val="nil"/>
              <w:right w:val="single" w:sz="4" w:space="0" w:color="auto"/>
            </w:tcBorders>
          </w:tcPr>
          <w:p w14:paraId="61049F84" w14:textId="77777777" w:rsidR="00254DBA" w:rsidRDefault="00254DBA" w:rsidP="00B7795E">
            <w:pPr>
              <w:ind w:left="0" w:firstLine="0"/>
            </w:pPr>
            <w:r>
              <w:t>Please state:</w:t>
            </w:r>
          </w:p>
        </w:tc>
        <w:tc>
          <w:tcPr>
            <w:tcW w:w="4394" w:type="dxa"/>
            <w:gridSpan w:val="7"/>
            <w:tcBorders>
              <w:top w:val="nil"/>
              <w:left w:val="single" w:sz="4" w:space="0" w:color="auto"/>
              <w:bottom w:val="nil"/>
              <w:right w:val="nil"/>
            </w:tcBorders>
          </w:tcPr>
          <w:p w14:paraId="09686C97" w14:textId="77777777" w:rsidR="00254DBA" w:rsidRDefault="00254DBA" w:rsidP="00B7795E">
            <w:pPr>
              <w:ind w:left="0" w:firstLine="0"/>
            </w:pPr>
            <w:r>
              <w:t xml:space="preserve">Any other mixed/multiple ethnic background </w:t>
            </w:r>
          </w:p>
        </w:tc>
        <w:tc>
          <w:tcPr>
            <w:tcW w:w="1218" w:type="dxa"/>
            <w:tcBorders>
              <w:top w:val="nil"/>
              <w:left w:val="nil"/>
              <w:bottom w:val="nil"/>
              <w:right w:val="single" w:sz="4" w:space="0" w:color="auto"/>
            </w:tcBorders>
          </w:tcPr>
          <w:p w14:paraId="061A83F9" w14:textId="77777777" w:rsidR="00254DBA" w:rsidRDefault="00254DBA" w:rsidP="00B7795E">
            <w:pPr>
              <w:ind w:left="0" w:firstLine="0"/>
              <w:jc w:val="right"/>
            </w:pPr>
            <w:r>
              <w:rPr>
                <w:sz w:val="32"/>
                <w:szCs w:val="32"/>
              </w:rPr>
              <w:t xml:space="preserve">    </w:t>
            </w:r>
            <w:r w:rsidRPr="000B06D7">
              <w:rPr>
                <w:sz w:val="32"/>
                <w:szCs w:val="32"/>
              </w:rPr>
              <w:t>□</w:t>
            </w:r>
          </w:p>
        </w:tc>
      </w:tr>
      <w:tr w:rsidR="00254DBA" w14:paraId="338B8736" w14:textId="77777777" w:rsidTr="00B7795E">
        <w:tc>
          <w:tcPr>
            <w:tcW w:w="5070" w:type="dxa"/>
            <w:gridSpan w:val="4"/>
            <w:tcBorders>
              <w:top w:val="nil"/>
              <w:left w:val="single" w:sz="4" w:space="0" w:color="auto"/>
              <w:bottom w:val="single" w:sz="4" w:space="0" w:color="auto"/>
              <w:right w:val="single" w:sz="4" w:space="0" w:color="auto"/>
            </w:tcBorders>
          </w:tcPr>
          <w:p w14:paraId="024760A8" w14:textId="77777777" w:rsidR="00254DBA" w:rsidRDefault="00254DBA" w:rsidP="00B7795E">
            <w:pPr>
              <w:ind w:left="0" w:firstLine="0"/>
            </w:pPr>
          </w:p>
        </w:tc>
        <w:tc>
          <w:tcPr>
            <w:tcW w:w="5612" w:type="dxa"/>
            <w:gridSpan w:val="8"/>
            <w:tcBorders>
              <w:top w:val="nil"/>
              <w:left w:val="single" w:sz="4" w:space="0" w:color="auto"/>
              <w:bottom w:val="single" w:sz="4" w:space="0" w:color="auto"/>
              <w:right w:val="single" w:sz="4" w:space="0" w:color="auto"/>
            </w:tcBorders>
          </w:tcPr>
          <w:p w14:paraId="0753C3CF" w14:textId="77777777" w:rsidR="00254DBA" w:rsidRDefault="00254DBA" w:rsidP="00B7795E">
            <w:pPr>
              <w:ind w:left="0" w:firstLine="0"/>
            </w:pPr>
            <w:r>
              <w:t>Please state:</w:t>
            </w:r>
          </w:p>
        </w:tc>
      </w:tr>
      <w:tr w:rsidR="00254DBA" w14:paraId="23B65640" w14:textId="77777777" w:rsidTr="00B7795E">
        <w:tc>
          <w:tcPr>
            <w:tcW w:w="5070" w:type="dxa"/>
            <w:gridSpan w:val="4"/>
            <w:tcBorders>
              <w:top w:val="single" w:sz="4" w:space="0" w:color="auto"/>
              <w:left w:val="single" w:sz="4" w:space="0" w:color="auto"/>
              <w:bottom w:val="nil"/>
              <w:right w:val="single" w:sz="4" w:space="0" w:color="auto"/>
            </w:tcBorders>
          </w:tcPr>
          <w:p w14:paraId="0ACEF721" w14:textId="77777777" w:rsidR="00254DBA" w:rsidRPr="001703A4" w:rsidRDefault="00254DBA" w:rsidP="00B7795E">
            <w:pPr>
              <w:ind w:left="0" w:firstLine="0"/>
              <w:rPr>
                <w:b/>
              </w:rPr>
            </w:pPr>
            <w:r w:rsidRPr="001703A4">
              <w:rPr>
                <w:b/>
              </w:rPr>
              <w:t>Black/African/Caribbean or Black British</w:t>
            </w:r>
          </w:p>
        </w:tc>
        <w:tc>
          <w:tcPr>
            <w:tcW w:w="5612" w:type="dxa"/>
            <w:gridSpan w:val="8"/>
            <w:tcBorders>
              <w:top w:val="single" w:sz="4" w:space="0" w:color="auto"/>
              <w:left w:val="single" w:sz="4" w:space="0" w:color="auto"/>
              <w:bottom w:val="nil"/>
              <w:right w:val="single" w:sz="4" w:space="0" w:color="auto"/>
            </w:tcBorders>
          </w:tcPr>
          <w:p w14:paraId="40EB7362" w14:textId="77777777" w:rsidR="00254DBA" w:rsidRPr="001703A4" w:rsidRDefault="00254DBA" w:rsidP="00B7795E">
            <w:pPr>
              <w:ind w:left="0" w:firstLine="0"/>
              <w:rPr>
                <w:b/>
              </w:rPr>
            </w:pPr>
            <w:r w:rsidRPr="001703A4">
              <w:rPr>
                <w:b/>
              </w:rPr>
              <w:t>Asian or Asian British</w:t>
            </w:r>
          </w:p>
        </w:tc>
      </w:tr>
      <w:tr w:rsidR="00254DBA" w14:paraId="1C4B168E" w14:textId="77777777" w:rsidTr="00B7795E">
        <w:tc>
          <w:tcPr>
            <w:tcW w:w="3193" w:type="dxa"/>
            <w:tcBorders>
              <w:top w:val="nil"/>
              <w:left w:val="single" w:sz="4" w:space="0" w:color="auto"/>
              <w:bottom w:val="nil"/>
              <w:right w:val="nil"/>
            </w:tcBorders>
          </w:tcPr>
          <w:p w14:paraId="251796BD" w14:textId="77777777" w:rsidR="00254DBA" w:rsidRDefault="00254DBA" w:rsidP="00B7795E">
            <w:pPr>
              <w:ind w:left="0" w:firstLine="0"/>
            </w:pPr>
            <w:r>
              <w:t>African</w:t>
            </w:r>
          </w:p>
        </w:tc>
        <w:tc>
          <w:tcPr>
            <w:tcW w:w="1877" w:type="dxa"/>
            <w:gridSpan w:val="3"/>
            <w:tcBorders>
              <w:top w:val="nil"/>
              <w:left w:val="nil"/>
              <w:bottom w:val="nil"/>
              <w:right w:val="single" w:sz="4" w:space="0" w:color="auto"/>
            </w:tcBorders>
          </w:tcPr>
          <w:p w14:paraId="14FEA110" w14:textId="77777777" w:rsidR="00254DBA" w:rsidRDefault="00254DBA" w:rsidP="00B7795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07759278" w14:textId="77777777" w:rsidR="00254DBA" w:rsidRDefault="00254DBA" w:rsidP="00B7795E">
            <w:pPr>
              <w:ind w:left="0" w:firstLine="0"/>
            </w:pPr>
            <w:r>
              <w:t xml:space="preserve">Indian                                          </w:t>
            </w:r>
          </w:p>
        </w:tc>
        <w:tc>
          <w:tcPr>
            <w:tcW w:w="2499" w:type="dxa"/>
            <w:gridSpan w:val="3"/>
            <w:tcBorders>
              <w:top w:val="nil"/>
              <w:left w:val="nil"/>
              <w:bottom w:val="nil"/>
              <w:right w:val="single" w:sz="4" w:space="0" w:color="auto"/>
            </w:tcBorders>
          </w:tcPr>
          <w:p w14:paraId="4480CD26" w14:textId="77777777" w:rsidR="00254DBA" w:rsidRDefault="00254DBA" w:rsidP="00B7795E">
            <w:pPr>
              <w:jc w:val="right"/>
            </w:pPr>
            <w:r w:rsidRPr="00C12BE8">
              <w:rPr>
                <w:sz w:val="32"/>
                <w:szCs w:val="32"/>
              </w:rPr>
              <w:t>□</w:t>
            </w:r>
          </w:p>
        </w:tc>
      </w:tr>
      <w:tr w:rsidR="00254DBA" w14:paraId="4AD6E466" w14:textId="77777777" w:rsidTr="00B7795E">
        <w:tc>
          <w:tcPr>
            <w:tcW w:w="3193" w:type="dxa"/>
            <w:tcBorders>
              <w:top w:val="nil"/>
              <w:left w:val="single" w:sz="4" w:space="0" w:color="auto"/>
              <w:bottom w:val="nil"/>
              <w:right w:val="nil"/>
            </w:tcBorders>
          </w:tcPr>
          <w:p w14:paraId="07AD00B5" w14:textId="77777777" w:rsidR="00254DBA" w:rsidRDefault="00254DBA" w:rsidP="00B7795E">
            <w:pPr>
              <w:ind w:left="0" w:firstLine="0"/>
            </w:pPr>
            <w:r>
              <w:t>Caribbean</w:t>
            </w:r>
          </w:p>
        </w:tc>
        <w:tc>
          <w:tcPr>
            <w:tcW w:w="1877" w:type="dxa"/>
            <w:gridSpan w:val="3"/>
            <w:tcBorders>
              <w:top w:val="nil"/>
              <w:left w:val="nil"/>
              <w:bottom w:val="nil"/>
              <w:right w:val="single" w:sz="4" w:space="0" w:color="auto"/>
            </w:tcBorders>
          </w:tcPr>
          <w:p w14:paraId="1300DF4C" w14:textId="77777777" w:rsidR="00254DBA" w:rsidRDefault="00254DBA" w:rsidP="00B7795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23831B49" w14:textId="77777777" w:rsidR="00254DBA" w:rsidRDefault="00254DBA" w:rsidP="00B7795E">
            <w:pPr>
              <w:ind w:left="0" w:firstLine="0"/>
            </w:pPr>
            <w:r>
              <w:t xml:space="preserve">Pakistani                                      </w:t>
            </w:r>
          </w:p>
        </w:tc>
        <w:tc>
          <w:tcPr>
            <w:tcW w:w="2499" w:type="dxa"/>
            <w:gridSpan w:val="3"/>
            <w:tcBorders>
              <w:top w:val="nil"/>
              <w:left w:val="nil"/>
              <w:bottom w:val="nil"/>
              <w:right w:val="single" w:sz="4" w:space="0" w:color="auto"/>
            </w:tcBorders>
          </w:tcPr>
          <w:p w14:paraId="77BA8D97" w14:textId="77777777" w:rsidR="00254DBA" w:rsidRDefault="00254DBA" w:rsidP="00B7795E">
            <w:pPr>
              <w:jc w:val="right"/>
            </w:pPr>
            <w:r w:rsidRPr="00C12BE8">
              <w:rPr>
                <w:sz w:val="32"/>
                <w:szCs w:val="32"/>
              </w:rPr>
              <w:t>□</w:t>
            </w:r>
          </w:p>
        </w:tc>
      </w:tr>
      <w:tr w:rsidR="00254DBA" w14:paraId="42C79250" w14:textId="77777777" w:rsidTr="00B7795E">
        <w:tc>
          <w:tcPr>
            <w:tcW w:w="3193" w:type="dxa"/>
            <w:tcBorders>
              <w:top w:val="nil"/>
              <w:left w:val="single" w:sz="4" w:space="0" w:color="auto"/>
              <w:bottom w:val="nil"/>
              <w:right w:val="nil"/>
            </w:tcBorders>
          </w:tcPr>
          <w:p w14:paraId="3104F15A" w14:textId="77777777" w:rsidR="00254DBA" w:rsidRDefault="00254DBA" w:rsidP="00B7795E">
            <w:pPr>
              <w:ind w:left="0" w:firstLine="0"/>
            </w:pPr>
            <w:r>
              <w:t>Any other black/African/Caribbean background</w:t>
            </w:r>
          </w:p>
        </w:tc>
        <w:tc>
          <w:tcPr>
            <w:tcW w:w="1877" w:type="dxa"/>
            <w:gridSpan w:val="3"/>
            <w:tcBorders>
              <w:top w:val="nil"/>
              <w:left w:val="nil"/>
              <w:bottom w:val="nil"/>
              <w:right w:val="single" w:sz="4" w:space="0" w:color="auto"/>
            </w:tcBorders>
          </w:tcPr>
          <w:p w14:paraId="25ABCA6F" w14:textId="77777777" w:rsidR="00254DBA" w:rsidRDefault="00254DBA" w:rsidP="00B7795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4A81DBC4" w14:textId="77777777" w:rsidR="00254DBA" w:rsidRDefault="00254DBA" w:rsidP="00B7795E">
            <w:pPr>
              <w:ind w:left="0" w:firstLine="0"/>
            </w:pPr>
            <w:r>
              <w:t xml:space="preserve">Bangladeshi    </w:t>
            </w:r>
          </w:p>
          <w:p w14:paraId="72D8C711" w14:textId="77777777" w:rsidR="00254DBA" w:rsidRPr="00EC2C34" w:rsidRDefault="00254DBA" w:rsidP="00B7795E">
            <w:pPr>
              <w:ind w:left="0" w:firstLine="0"/>
              <w:rPr>
                <w:sz w:val="10"/>
                <w:szCs w:val="10"/>
              </w:rPr>
            </w:pPr>
          </w:p>
          <w:p w14:paraId="0159C15A" w14:textId="77777777" w:rsidR="00254DBA" w:rsidRDefault="00254DBA" w:rsidP="00B7795E">
            <w:pPr>
              <w:ind w:left="0" w:firstLine="0"/>
            </w:pPr>
            <w:r>
              <w:t xml:space="preserve">Chinese                       </w:t>
            </w:r>
          </w:p>
        </w:tc>
        <w:tc>
          <w:tcPr>
            <w:tcW w:w="2499" w:type="dxa"/>
            <w:gridSpan w:val="3"/>
            <w:tcBorders>
              <w:top w:val="nil"/>
              <w:left w:val="nil"/>
              <w:bottom w:val="nil"/>
              <w:right w:val="single" w:sz="4" w:space="0" w:color="auto"/>
            </w:tcBorders>
          </w:tcPr>
          <w:p w14:paraId="6B5B5C01" w14:textId="77777777" w:rsidR="00254DBA" w:rsidRDefault="00254DBA" w:rsidP="00B7795E">
            <w:pPr>
              <w:jc w:val="right"/>
              <w:rPr>
                <w:sz w:val="32"/>
                <w:szCs w:val="32"/>
              </w:rPr>
            </w:pPr>
            <w:r w:rsidRPr="00C12BE8">
              <w:rPr>
                <w:sz w:val="32"/>
                <w:szCs w:val="32"/>
              </w:rPr>
              <w:t>□</w:t>
            </w:r>
          </w:p>
          <w:p w14:paraId="2AE5890D" w14:textId="77777777" w:rsidR="00254DBA" w:rsidRDefault="00254DBA" w:rsidP="00B7795E">
            <w:pPr>
              <w:jc w:val="right"/>
            </w:pPr>
            <w:r w:rsidRPr="000B06D7">
              <w:rPr>
                <w:sz w:val="32"/>
                <w:szCs w:val="32"/>
              </w:rPr>
              <w:t>□</w:t>
            </w:r>
          </w:p>
        </w:tc>
      </w:tr>
      <w:tr w:rsidR="00254DBA" w14:paraId="01287E47" w14:textId="77777777" w:rsidTr="00B7795E">
        <w:tc>
          <w:tcPr>
            <w:tcW w:w="3193" w:type="dxa"/>
            <w:tcBorders>
              <w:top w:val="nil"/>
              <w:left w:val="single" w:sz="4" w:space="0" w:color="auto"/>
              <w:bottom w:val="nil"/>
              <w:right w:val="nil"/>
            </w:tcBorders>
          </w:tcPr>
          <w:p w14:paraId="7D44D1B0" w14:textId="77777777" w:rsidR="00254DBA" w:rsidRDefault="00254DBA" w:rsidP="00B7795E">
            <w:pPr>
              <w:ind w:left="0" w:firstLine="0"/>
            </w:pPr>
          </w:p>
        </w:tc>
        <w:tc>
          <w:tcPr>
            <w:tcW w:w="1877" w:type="dxa"/>
            <w:gridSpan w:val="3"/>
            <w:tcBorders>
              <w:top w:val="nil"/>
              <w:left w:val="nil"/>
              <w:bottom w:val="nil"/>
              <w:right w:val="single" w:sz="4" w:space="0" w:color="auto"/>
            </w:tcBorders>
          </w:tcPr>
          <w:p w14:paraId="542D49D8" w14:textId="77777777" w:rsidR="00254DBA" w:rsidRPr="000B06D7" w:rsidRDefault="00254DBA" w:rsidP="00B7795E">
            <w:pPr>
              <w:ind w:left="0" w:firstLine="0"/>
              <w:rPr>
                <w:sz w:val="32"/>
                <w:szCs w:val="32"/>
              </w:rPr>
            </w:pPr>
          </w:p>
        </w:tc>
        <w:tc>
          <w:tcPr>
            <w:tcW w:w="3113" w:type="dxa"/>
            <w:gridSpan w:val="5"/>
            <w:tcBorders>
              <w:top w:val="nil"/>
              <w:left w:val="single" w:sz="4" w:space="0" w:color="auto"/>
              <w:bottom w:val="nil"/>
              <w:right w:val="nil"/>
            </w:tcBorders>
          </w:tcPr>
          <w:p w14:paraId="6876B583" w14:textId="77777777" w:rsidR="00254DBA" w:rsidRDefault="00254DBA" w:rsidP="00B7795E">
            <w:pPr>
              <w:ind w:left="0" w:firstLine="0"/>
            </w:pPr>
            <w:r>
              <w:t>Any other Asian background</w:t>
            </w:r>
          </w:p>
        </w:tc>
        <w:tc>
          <w:tcPr>
            <w:tcW w:w="2499" w:type="dxa"/>
            <w:gridSpan w:val="3"/>
            <w:tcBorders>
              <w:top w:val="nil"/>
              <w:left w:val="nil"/>
              <w:bottom w:val="nil"/>
              <w:right w:val="single" w:sz="4" w:space="0" w:color="auto"/>
            </w:tcBorders>
          </w:tcPr>
          <w:p w14:paraId="2D1E5ED3" w14:textId="77777777" w:rsidR="00254DBA" w:rsidRDefault="00254DBA" w:rsidP="00B7795E">
            <w:pPr>
              <w:jc w:val="right"/>
            </w:pPr>
            <w:r w:rsidRPr="00C12BE8">
              <w:rPr>
                <w:sz w:val="32"/>
                <w:szCs w:val="32"/>
              </w:rPr>
              <w:t>□</w:t>
            </w:r>
          </w:p>
        </w:tc>
      </w:tr>
      <w:tr w:rsidR="00254DBA" w14:paraId="17761860" w14:textId="77777777" w:rsidTr="00B7795E">
        <w:tc>
          <w:tcPr>
            <w:tcW w:w="5070" w:type="dxa"/>
            <w:gridSpan w:val="4"/>
            <w:tcBorders>
              <w:top w:val="nil"/>
              <w:left w:val="single" w:sz="4" w:space="0" w:color="auto"/>
              <w:bottom w:val="single" w:sz="4" w:space="0" w:color="auto"/>
              <w:right w:val="single" w:sz="4" w:space="0" w:color="auto"/>
            </w:tcBorders>
          </w:tcPr>
          <w:p w14:paraId="0981110F" w14:textId="77777777" w:rsidR="00254DBA" w:rsidRDefault="00254DBA" w:rsidP="00B7795E">
            <w:pPr>
              <w:ind w:left="0" w:firstLine="0"/>
            </w:pPr>
            <w:r>
              <w:t xml:space="preserve">Please state: </w:t>
            </w:r>
          </w:p>
        </w:tc>
        <w:tc>
          <w:tcPr>
            <w:tcW w:w="5612" w:type="dxa"/>
            <w:gridSpan w:val="8"/>
            <w:tcBorders>
              <w:top w:val="nil"/>
              <w:left w:val="single" w:sz="4" w:space="0" w:color="auto"/>
              <w:bottom w:val="single" w:sz="4" w:space="0" w:color="auto"/>
              <w:right w:val="single" w:sz="4" w:space="0" w:color="auto"/>
            </w:tcBorders>
          </w:tcPr>
          <w:p w14:paraId="377826D2" w14:textId="77777777" w:rsidR="00254DBA" w:rsidRDefault="00254DBA" w:rsidP="00B7795E">
            <w:pPr>
              <w:ind w:left="0" w:firstLine="0"/>
            </w:pPr>
            <w:r>
              <w:t>Please state:</w:t>
            </w:r>
          </w:p>
        </w:tc>
      </w:tr>
      <w:tr w:rsidR="00254DBA" w14:paraId="4442D5E6" w14:textId="77777777" w:rsidTr="00B7795E">
        <w:trPr>
          <w:trHeight w:val="938"/>
        </w:trPr>
        <w:tc>
          <w:tcPr>
            <w:tcW w:w="3193" w:type="dxa"/>
            <w:tcBorders>
              <w:top w:val="single" w:sz="4" w:space="0" w:color="auto"/>
              <w:left w:val="single" w:sz="4" w:space="0" w:color="auto"/>
              <w:right w:val="nil"/>
            </w:tcBorders>
          </w:tcPr>
          <w:p w14:paraId="2891E102" w14:textId="77777777" w:rsidR="00254DBA" w:rsidRPr="008123E2" w:rsidRDefault="00254DBA" w:rsidP="00B7795E">
            <w:pPr>
              <w:ind w:left="0" w:firstLine="0"/>
              <w:rPr>
                <w:b/>
              </w:rPr>
            </w:pPr>
            <w:r w:rsidRPr="008123E2">
              <w:rPr>
                <w:b/>
              </w:rPr>
              <w:t>Other ethnic group</w:t>
            </w:r>
          </w:p>
          <w:p w14:paraId="7F71E429" w14:textId="1F4DFD42" w:rsidR="00254DBA" w:rsidRDefault="00254DBA" w:rsidP="00B7795E">
            <w:pPr>
              <w:ind w:left="0" w:firstLine="0"/>
            </w:pPr>
            <w:r>
              <w:t xml:space="preserve">                      </w:t>
            </w:r>
          </w:p>
        </w:tc>
        <w:tc>
          <w:tcPr>
            <w:tcW w:w="1877" w:type="dxa"/>
            <w:gridSpan w:val="3"/>
            <w:tcBorders>
              <w:top w:val="single" w:sz="4" w:space="0" w:color="auto"/>
              <w:left w:val="nil"/>
              <w:right w:val="single" w:sz="4" w:space="0" w:color="auto"/>
            </w:tcBorders>
          </w:tcPr>
          <w:p w14:paraId="4F4B0250" w14:textId="77777777" w:rsidR="00254DBA" w:rsidRPr="008123E2" w:rsidRDefault="00254DBA" w:rsidP="00B7795E">
            <w:pPr>
              <w:ind w:left="0" w:firstLine="0"/>
              <w:jc w:val="right"/>
              <w:rPr>
                <w:sz w:val="10"/>
                <w:szCs w:val="10"/>
              </w:rPr>
            </w:pPr>
          </w:p>
          <w:p w14:paraId="0BA49600" w14:textId="45BAEB5B" w:rsidR="00254DBA" w:rsidRDefault="00254DBA" w:rsidP="00B7795E">
            <w:pPr>
              <w:ind w:left="0" w:firstLine="0"/>
              <w:jc w:val="right"/>
            </w:pPr>
          </w:p>
        </w:tc>
        <w:tc>
          <w:tcPr>
            <w:tcW w:w="5612" w:type="dxa"/>
            <w:gridSpan w:val="8"/>
            <w:tcBorders>
              <w:top w:val="single" w:sz="4" w:space="0" w:color="auto"/>
              <w:left w:val="single" w:sz="4" w:space="0" w:color="auto"/>
            </w:tcBorders>
          </w:tcPr>
          <w:p w14:paraId="441B36CC" w14:textId="13A09AFB" w:rsidR="00254DBA" w:rsidRDefault="00254DBA" w:rsidP="00B7795E">
            <w:pPr>
              <w:ind w:left="0" w:firstLine="0"/>
            </w:pPr>
            <w:r>
              <w:t xml:space="preserve">Any other                                                                                      </w:t>
            </w:r>
          </w:p>
          <w:p w14:paraId="46961685" w14:textId="77777777" w:rsidR="00254DBA" w:rsidRDefault="00254DBA" w:rsidP="00B7795E">
            <w:pPr>
              <w:ind w:left="0" w:firstLine="0"/>
            </w:pPr>
            <w:r>
              <w:t>Please state:</w:t>
            </w:r>
          </w:p>
          <w:p w14:paraId="43DD5DF1" w14:textId="77777777" w:rsidR="007564B2" w:rsidRDefault="007564B2" w:rsidP="00B7795E">
            <w:pPr>
              <w:ind w:left="0" w:firstLine="0"/>
            </w:pPr>
          </w:p>
          <w:p w14:paraId="6311FDCF" w14:textId="67BC74E5" w:rsidR="007564B2" w:rsidRDefault="007564B2" w:rsidP="00B7795E">
            <w:pPr>
              <w:ind w:left="0" w:firstLine="0"/>
            </w:pPr>
          </w:p>
        </w:tc>
      </w:tr>
      <w:tr w:rsidR="00254DBA" w14:paraId="5E4B847F" w14:textId="77777777" w:rsidTr="00B7795E">
        <w:tc>
          <w:tcPr>
            <w:tcW w:w="10682" w:type="dxa"/>
            <w:gridSpan w:val="12"/>
          </w:tcPr>
          <w:p w14:paraId="5314C161" w14:textId="77777777" w:rsidR="00254DBA" w:rsidRDefault="00254DBA" w:rsidP="00B7795E">
            <w:pPr>
              <w:pStyle w:val="ListParagraph"/>
              <w:numPr>
                <w:ilvl w:val="0"/>
                <w:numId w:val="1"/>
              </w:numPr>
            </w:pPr>
            <w:r>
              <w:lastRenderedPageBreak/>
              <w:t xml:space="preserve">Do you consider yourself to have a disability within the Equalities Act 2010? (See </w:t>
            </w:r>
            <w:r w:rsidRPr="00B93308">
              <w:rPr>
                <w:b/>
              </w:rPr>
              <w:t>Disability Definition</w:t>
            </w:r>
            <w:r>
              <w:t xml:space="preserve"> below.)</w:t>
            </w:r>
          </w:p>
        </w:tc>
      </w:tr>
      <w:tr w:rsidR="00254DBA" w14:paraId="6CC8D7F4" w14:textId="77777777" w:rsidTr="00B7795E">
        <w:tc>
          <w:tcPr>
            <w:tcW w:w="5341" w:type="dxa"/>
            <w:gridSpan w:val="5"/>
          </w:tcPr>
          <w:p w14:paraId="1226E94F" w14:textId="77777777" w:rsidR="00254DBA" w:rsidRDefault="00254DBA" w:rsidP="00B7795E">
            <w:pPr>
              <w:ind w:left="0" w:firstLine="0"/>
            </w:pPr>
            <w:r>
              <w:t xml:space="preserve">Yes </w:t>
            </w:r>
            <w:r w:rsidRPr="000B06D7">
              <w:rPr>
                <w:sz w:val="32"/>
                <w:szCs w:val="32"/>
              </w:rPr>
              <w:t xml:space="preserve">□  </w:t>
            </w:r>
            <w:r>
              <w:t xml:space="preserve">      </w:t>
            </w:r>
          </w:p>
        </w:tc>
        <w:tc>
          <w:tcPr>
            <w:tcW w:w="5341" w:type="dxa"/>
            <w:gridSpan w:val="7"/>
          </w:tcPr>
          <w:p w14:paraId="79D1481F" w14:textId="77777777" w:rsidR="00254DBA" w:rsidRDefault="00254DBA" w:rsidP="00B7795E">
            <w:pPr>
              <w:ind w:left="0" w:firstLine="0"/>
            </w:pPr>
            <w:r>
              <w:t xml:space="preserve">No </w:t>
            </w:r>
            <w:r w:rsidRPr="000B06D7">
              <w:rPr>
                <w:sz w:val="32"/>
                <w:szCs w:val="32"/>
              </w:rPr>
              <w:t>□</w:t>
            </w:r>
          </w:p>
        </w:tc>
      </w:tr>
      <w:tr w:rsidR="00254DBA" w14:paraId="6C7C82F2" w14:textId="77777777" w:rsidTr="00B7795E">
        <w:tc>
          <w:tcPr>
            <w:tcW w:w="10682" w:type="dxa"/>
            <w:gridSpan w:val="12"/>
            <w:shd w:val="clear" w:color="auto" w:fill="C6D9F1" w:themeFill="text2" w:themeFillTint="33"/>
          </w:tcPr>
          <w:p w14:paraId="70118DDE" w14:textId="77777777" w:rsidR="00254DBA" w:rsidRDefault="00254DBA" w:rsidP="00B7795E">
            <w:pPr>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254DBA" w14:paraId="52F56B14" w14:textId="77777777" w:rsidTr="00B7795E">
        <w:tc>
          <w:tcPr>
            <w:tcW w:w="6345" w:type="dxa"/>
            <w:gridSpan w:val="7"/>
            <w:tcBorders>
              <w:bottom w:val="single" w:sz="4" w:space="0" w:color="auto"/>
            </w:tcBorders>
            <w:shd w:val="clear" w:color="auto" w:fill="C6D9F1" w:themeFill="text2" w:themeFillTint="33"/>
          </w:tcPr>
          <w:p w14:paraId="7FB85D25" w14:textId="77777777" w:rsidR="00254DBA" w:rsidRDefault="00254DBA" w:rsidP="00B7795E">
            <w:pPr>
              <w:ind w:left="0" w:firstLine="0"/>
            </w:pPr>
          </w:p>
          <w:p w14:paraId="5EDA4F8C" w14:textId="77777777" w:rsidR="00254DBA" w:rsidRDefault="00254DBA" w:rsidP="00B7795E">
            <w:pPr>
              <w:ind w:left="0" w:firstLine="0"/>
            </w:pPr>
            <w:r>
              <w:t>Physical/sensory impairments</w:t>
            </w:r>
          </w:p>
          <w:p w14:paraId="782A987B" w14:textId="77777777" w:rsidR="00254DBA" w:rsidRDefault="00254DBA" w:rsidP="00B7795E">
            <w:pPr>
              <w:ind w:left="0" w:firstLine="0"/>
            </w:pPr>
          </w:p>
          <w:p w14:paraId="152892BC" w14:textId="77777777" w:rsidR="00254DBA" w:rsidRDefault="00254DBA" w:rsidP="00B7795E">
            <w:pPr>
              <w:ind w:left="0" w:firstLine="0"/>
            </w:pPr>
            <w:r>
              <w:t>Learning difficulty and specific learning difficulties</w:t>
            </w:r>
          </w:p>
          <w:p w14:paraId="5091E713" w14:textId="77777777" w:rsidR="00254DBA" w:rsidRDefault="00254DBA" w:rsidP="00B7795E">
            <w:pPr>
              <w:ind w:left="0" w:firstLine="0"/>
            </w:pPr>
          </w:p>
          <w:p w14:paraId="085AA743" w14:textId="77777777" w:rsidR="00254DBA" w:rsidRDefault="00254DBA" w:rsidP="00B7795E">
            <w:pPr>
              <w:ind w:left="0" w:firstLine="0"/>
            </w:pPr>
            <w:r>
              <w:t>Mental health difficulties</w:t>
            </w:r>
          </w:p>
          <w:p w14:paraId="18CF6346" w14:textId="77777777" w:rsidR="00254DBA" w:rsidRDefault="00254DBA" w:rsidP="00B7795E">
            <w:pPr>
              <w:ind w:left="0" w:firstLine="0"/>
            </w:pPr>
          </w:p>
          <w:p w14:paraId="6720352A" w14:textId="77777777" w:rsidR="00254DBA" w:rsidRDefault="00254DBA" w:rsidP="00B7795E">
            <w:pPr>
              <w:ind w:left="0" w:firstLine="0"/>
            </w:pPr>
            <w:r>
              <w:t>Medical conditions</w:t>
            </w:r>
          </w:p>
        </w:tc>
        <w:tc>
          <w:tcPr>
            <w:tcW w:w="4337" w:type="dxa"/>
            <w:gridSpan w:val="5"/>
            <w:tcBorders>
              <w:bottom w:val="single" w:sz="4" w:space="0" w:color="auto"/>
            </w:tcBorders>
          </w:tcPr>
          <w:p w14:paraId="59A48A10" w14:textId="77777777" w:rsidR="00254DBA" w:rsidRPr="00F0253F" w:rsidRDefault="00254DBA" w:rsidP="00B7795E">
            <w:pPr>
              <w:ind w:left="0" w:firstLine="0"/>
              <w:rPr>
                <w:sz w:val="12"/>
                <w:szCs w:val="12"/>
              </w:rPr>
            </w:pPr>
          </w:p>
          <w:p w14:paraId="185160AE" w14:textId="77777777" w:rsidR="00254DBA" w:rsidRDefault="00254DBA" w:rsidP="00B7795E">
            <w:pPr>
              <w:ind w:left="0" w:firstLine="0"/>
              <w:rPr>
                <w:sz w:val="32"/>
                <w:szCs w:val="32"/>
              </w:rPr>
            </w:pPr>
            <w:r w:rsidRPr="000B06D7">
              <w:rPr>
                <w:sz w:val="32"/>
                <w:szCs w:val="32"/>
              </w:rPr>
              <w:t>□</w:t>
            </w:r>
          </w:p>
          <w:p w14:paraId="04F6B706" w14:textId="77777777" w:rsidR="00254DBA" w:rsidRPr="00F0253F" w:rsidRDefault="00254DBA" w:rsidP="00B7795E">
            <w:pPr>
              <w:ind w:left="0" w:firstLine="0"/>
              <w:rPr>
                <w:sz w:val="12"/>
                <w:szCs w:val="12"/>
              </w:rPr>
            </w:pPr>
          </w:p>
          <w:p w14:paraId="07D8236C" w14:textId="77777777" w:rsidR="00254DBA" w:rsidRDefault="00254DBA" w:rsidP="00B7795E">
            <w:pPr>
              <w:ind w:left="0" w:firstLine="0"/>
              <w:rPr>
                <w:sz w:val="32"/>
                <w:szCs w:val="32"/>
              </w:rPr>
            </w:pPr>
            <w:r w:rsidRPr="000B06D7">
              <w:rPr>
                <w:sz w:val="32"/>
                <w:szCs w:val="32"/>
              </w:rPr>
              <w:t>□</w:t>
            </w:r>
          </w:p>
          <w:p w14:paraId="09D3893B" w14:textId="77777777" w:rsidR="00254DBA" w:rsidRPr="007E1F07" w:rsidRDefault="00254DBA" w:rsidP="00B7795E">
            <w:pPr>
              <w:ind w:left="0" w:firstLine="0"/>
              <w:rPr>
                <w:sz w:val="8"/>
                <w:szCs w:val="8"/>
              </w:rPr>
            </w:pPr>
          </w:p>
          <w:p w14:paraId="1344493E" w14:textId="77777777" w:rsidR="00254DBA" w:rsidRDefault="00254DBA" w:rsidP="00B7795E">
            <w:pPr>
              <w:ind w:left="0" w:firstLine="0"/>
              <w:rPr>
                <w:sz w:val="32"/>
                <w:szCs w:val="32"/>
              </w:rPr>
            </w:pPr>
            <w:r w:rsidRPr="000B06D7">
              <w:rPr>
                <w:sz w:val="32"/>
                <w:szCs w:val="32"/>
              </w:rPr>
              <w:t>□</w:t>
            </w:r>
          </w:p>
          <w:p w14:paraId="3DBA9AD4" w14:textId="77777777" w:rsidR="00254DBA" w:rsidRPr="00F0253F" w:rsidRDefault="00254DBA" w:rsidP="00B7795E">
            <w:pPr>
              <w:ind w:left="0" w:firstLine="0"/>
              <w:rPr>
                <w:sz w:val="14"/>
                <w:szCs w:val="14"/>
              </w:rPr>
            </w:pPr>
          </w:p>
          <w:p w14:paraId="3AD27F8C" w14:textId="77777777" w:rsidR="00254DBA" w:rsidRDefault="00254DBA" w:rsidP="00B7795E">
            <w:pPr>
              <w:ind w:left="0" w:firstLine="0"/>
              <w:rPr>
                <w:sz w:val="32"/>
                <w:szCs w:val="32"/>
              </w:rPr>
            </w:pPr>
            <w:r w:rsidRPr="000B06D7">
              <w:rPr>
                <w:sz w:val="32"/>
                <w:szCs w:val="32"/>
              </w:rPr>
              <w:t>□</w:t>
            </w:r>
          </w:p>
          <w:p w14:paraId="3873F11B" w14:textId="77777777" w:rsidR="00254DBA" w:rsidRDefault="00254DBA" w:rsidP="00B7795E">
            <w:pPr>
              <w:ind w:left="0" w:firstLine="0"/>
            </w:pPr>
          </w:p>
        </w:tc>
      </w:tr>
      <w:tr w:rsidR="00254DBA" w14:paraId="0C61EB16" w14:textId="77777777" w:rsidTr="00B7795E">
        <w:tc>
          <w:tcPr>
            <w:tcW w:w="634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19C90A" w14:textId="77777777" w:rsidR="00254DBA" w:rsidRDefault="00254DBA" w:rsidP="00B7795E">
            <w:pPr>
              <w:pStyle w:val="ListParagraph"/>
              <w:numPr>
                <w:ilvl w:val="0"/>
                <w:numId w:val="1"/>
              </w:numPr>
              <w:ind w:left="284" w:hanging="284"/>
            </w:pPr>
            <w:r>
              <w:t>What is your Religion, even if you are not currently practising?</w:t>
            </w:r>
          </w:p>
          <w:p w14:paraId="74425840" w14:textId="77777777" w:rsidR="00254DBA" w:rsidRDefault="00254DBA" w:rsidP="00B7795E">
            <w:pPr>
              <w:pStyle w:val="ListParagraph"/>
              <w:ind w:left="284" w:firstLine="0"/>
            </w:pPr>
          </w:p>
          <w:p w14:paraId="3040845D" w14:textId="77777777" w:rsidR="00254DBA" w:rsidRDefault="00254DBA" w:rsidP="00B7795E">
            <w:pPr>
              <w:ind w:left="0" w:firstLine="0"/>
            </w:pPr>
            <w:r>
              <w:t xml:space="preserve">Christian inc. Church of England/Catholic/Protestant and </w:t>
            </w:r>
          </w:p>
          <w:p w14:paraId="3622BA07" w14:textId="77777777" w:rsidR="00254DBA" w:rsidRDefault="00254DBA" w:rsidP="00B7795E">
            <w:pPr>
              <w:ind w:left="0" w:firstLine="0"/>
            </w:pPr>
            <w:r>
              <w:t>all other Christian denominations</w:t>
            </w:r>
          </w:p>
          <w:p w14:paraId="6D477B01" w14:textId="77777777" w:rsidR="00254DBA" w:rsidRDefault="00254DBA" w:rsidP="00B7795E">
            <w:pPr>
              <w:ind w:left="0" w:firstLine="0"/>
            </w:pPr>
          </w:p>
          <w:p w14:paraId="6A46B4BF" w14:textId="77777777" w:rsidR="00254DBA" w:rsidRDefault="00254DBA" w:rsidP="00B7795E">
            <w:pPr>
              <w:ind w:left="0" w:firstLine="0"/>
            </w:pPr>
            <w:r>
              <w:t>Buddhist</w:t>
            </w:r>
          </w:p>
          <w:p w14:paraId="3590E611" w14:textId="77777777" w:rsidR="00254DBA" w:rsidRDefault="00254DBA" w:rsidP="00B7795E">
            <w:pPr>
              <w:ind w:left="0" w:firstLine="0"/>
            </w:pPr>
          </w:p>
          <w:p w14:paraId="12D6FC7C" w14:textId="77777777" w:rsidR="00254DBA" w:rsidRDefault="00254DBA" w:rsidP="00B7795E">
            <w:pPr>
              <w:ind w:left="0" w:firstLine="0"/>
            </w:pPr>
            <w:r>
              <w:t>Hindu</w:t>
            </w:r>
          </w:p>
          <w:p w14:paraId="5CA0E082" w14:textId="77777777" w:rsidR="00254DBA" w:rsidRDefault="00254DBA" w:rsidP="00B7795E">
            <w:pPr>
              <w:ind w:left="0" w:firstLine="0"/>
            </w:pPr>
          </w:p>
          <w:p w14:paraId="22D1D5A9" w14:textId="77777777" w:rsidR="00254DBA" w:rsidRDefault="00254DBA" w:rsidP="00B7795E">
            <w:pPr>
              <w:ind w:left="0" w:firstLine="0"/>
            </w:pPr>
            <w:r>
              <w:t>Jewish</w:t>
            </w:r>
          </w:p>
          <w:p w14:paraId="66FE8697" w14:textId="77777777" w:rsidR="00254DBA" w:rsidRDefault="00254DBA" w:rsidP="00B7795E">
            <w:pPr>
              <w:ind w:left="0" w:firstLine="0"/>
            </w:pPr>
          </w:p>
          <w:p w14:paraId="4D7E32A9" w14:textId="77777777" w:rsidR="00254DBA" w:rsidRDefault="00254DBA" w:rsidP="00B7795E">
            <w:pPr>
              <w:ind w:left="0" w:firstLine="0"/>
            </w:pPr>
            <w:r>
              <w:t>Muslim</w:t>
            </w:r>
          </w:p>
          <w:p w14:paraId="7D6A5522" w14:textId="77777777" w:rsidR="00254DBA" w:rsidRDefault="00254DBA" w:rsidP="00B7795E">
            <w:pPr>
              <w:ind w:left="0" w:firstLine="0"/>
            </w:pPr>
          </w:p>
          <w:p w14:paraId="7350EE16" w14:textId="77777777" w:rsidR="00254DBA" w:rsidRDefault="00254DBA" w:rsidP="00B7795E">
            <w:pPr>
              <w:ind w:left="0" w:firstLine="0"/>
            </w:pPr>
            <w:r>
              <w:t>Sikh</w:t>
            </w:r>
          </w:p>
          <w:p w14:paraId="02CAC233" w14:textId="77777777" w:rsidR="00254DBA" w:rsidRDefault="00254DBA" w:rsidP="00B7795E">
            <w:pPr>
              <w:ind w:left="0" w:firstLine="0"/>
            </w:pPr>
          </w:p>
          <w:p w14:paraId="3788C9E9" w14:textId="77777777" w:rsidR="00254DBA" w:rsidRDefault="00254DBA" w:rsidP="00B7795E">
            <w:pPr>
              <w:ind w:left="0" w:firstLine="0"/>
            </w:pPr>
            <w:r>
              <w:t>Any other religion</w:t>
            </w:r>
          </w:p>
          <w:p w14:paraId="15B6D002" w14:textId="77777777" w:rsidR="00254DBA" w:rsidRDefault="00254DBA" w:rsidP="00B7795E">
            <w:pPr>
              <w:ind w:left="0" w:firstLine="0"/>
            </w:pPr>
            <w:r>
              <w:t>Please describe</w:t>
            </w:r>
          </w:p>
          <w:p w14:paraId="21569779" w14:textId="77777777" w:rsidR="00254DBA" w:rsidRDefault="00254DBA" w:rsidP="00B7795E">
            <w:pPr>
              <w:ind w:left="0" w:firstLine="0"/>
            </w:pPr>
          </w:p>
          <w:p w14:paraId="11FDC005" w14:textId="77777777" w:rsidR="00254DBA" w:rsidRDefault="00254DBA" w:rsidP="00B7795E">
            <w:pPr>
              <w:ind w:left="0" w:firstLine="0"/>
            </w:pPr>
            <w:r>
              <w:t>No religion</w:t>
            </w:r>
          </w:p>
          <w:p w14:paraId="4EBC4919" w14:textId="77777777" w:rsidR="00254DBA" w:rsidRDefault="00254DBA" w:rsidP="00B7795E">
            <w:pPr>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14:paraId="284D1049" w14:textId="77777777" w:rsidR="00254DBA" w:rsidRPr="00F0253F" w:rsidRDefault="00254DBA" w:rsidP="00B7795E">
            <w:pPr>
              <w:ind w:left="0" w:firstLine="0"/>
              <w:rPr>
                <w:sz w:val="52"/>
                <w:szCs w:val="52"/>
              </w:rPr>
            </w:pPr>
          </w:p>
          <w:p w14:paraId="2F768FF2" w14:textId="77777777" w:rsidR="00254DBA" w:rsidRDefault="00254DBA" w:rsidP="00B7795E">
            <w:pPr>
              <w:ind w:left="0" w:firstLine="0"/>
              <w:rPr>
                <w:sz w:val="32"/>
                <w:szCs w:val="32"/>
              </w:rPr>
            </w:pPr>
            <w:r w:rsidRPr="000B06D7">
              <w:rPr>
                <w:sz w:val="32"/>
                <w:szCs w:val="32"/>
              </w:rPr>
              <w:t>□</w:t>
            </w:r>
          </w:p>
          <w:p w14:paraId="727CFF11" w14:textId="77777777" w:rsidR="00254DBA" w:rsidRPr="00F0253F" w:rsidRDefault="00254DBA" w:rsidP="00B7795E">
            <w:pPr>
              <w:ind w:left="0" w:firstLine="0"/>
              <w:rPr>
                <w:sz w:val="12"/>
                <w:szCs w:val="12"/>
              </w:rPr>
            </w:pPr>
          </w:p>
          <w:p w14:paraId="40522C4E" w14:textId="77777777" w:rsidR="00254DBA" w:rsidRDefault="00254DBA" w:rsidP="00B7795E">
            <w:pPr>
              <w:ind w:left="0" w:firstLine="0"/>
              <w:rPr>
                <w:sz w:val="32"/>
                <w:szCs w:val="32"/>
              </w:rPr>
            </w:pPr>
            <w:r w:rsidRPr="000B06D7">
              <w:rPr>
                <w:sz w:val="32"/>
                <w:szCs w:val="32"/>
              </w:rPr>
              <w:t>□</w:t>
            </w:r>
          </w:p>
          <w:p w14:paraId="2B7A935D" w14:textId="77777777" w:rsidR="00254DBA" w:rsidRPr="00B93308" w:rsidRDefault="00254DBA" w:rsidP="00B7795E">
            <w:pPr>
              <w:ind w:left="0" w:firstLine="0"/>
              <w:rPr>
                <w:sz w:val="10"/>
                <w:szCs w:val="10"/>
              </w:rPr>
            </w:pPr>
          </w:p>
          <w:p w14:paraId="18742743" w14:textId="77777777" w:rsidR="00254DBA" w:rsidRPr="00B93308" w:rsidRDefault="00254DBA" w:rsidP="00B7795E">
            <w:pPr>
              <w:ind w:left="0" w:firstLine="0"/>
              <w:rPr>
                <w:sz w:val="32"/>
                <w:szCs w:val="32"/>
              </w:rPr>
            </w:pPr>
            <w:r w:rsidRPr="000B06D7">
              <w:rPr>
                <w:sz w:val="32"/>
                <w:szCs w:val="32"/>
              </w:rPr>
              <w:t>□</w:t>
            </w:r>
          </w:p>
          <w:p w14:paraId="3B12EBF7" w14:textId="77777777" w:rsidR="00254DBA" w:rsidRPr="00F0253F" w:rsidRDefault="00254DBA" w:rsidP="00B7795E">
            <w:pPr>
              <w:ind w:left="0" w:firstLine="0"/>
              <w:rPr>
                <w:sz w:val="18"/>
                <w:szCs w:val="18"/>
              </w:rPr>
            </w:pPr>
          </w:p>
          <w:p w14:paraId="5FF3262A" w14:textId="77777777" w:rsidR="00254DBA" w:rsidRDefault="00254DBA" w:rsidP="00B7795E">
            <w:pPr>
              <w:ind w:left="0" w:firstLine="0"/>
              <w:rPr>
                <w:sz w:val="32"/>
                <w:szCs w:val="32"/>
              </w:rPr>
            </w:pPr>
            <w:r w:rsidRPr="000B06D7">
              <w:rPr>
                <w:sz w:val="32"/>
                <w:szCs w:val="32"/>
              </w:rPr>
              <w:t>□</w:t>
            </w:r>
          </w:p>
          <w:p w14:paraId="0E0C0562" w14:textId="77777777" w:rsidR="00254DBA" w:rsidRPr="00472723" w:rsidRDefault="00254DBA" w:rsidP="00B7795E">
            <w:pPr>
              <w:ind w:left="0" w:firstLine="0"/>
              <w:rPr>
                <w:sz w:val="10"/>
                <w:szCs w:val="10"/>
              </w:rPr>
            </w:pPr>
          </w:p>
          <w:p w14:paraId="7E373832" w14:textId="77777777" w:rsidR="00254DBA" w:rsidRDefault="00254DBA" w:rsidP="00B7795E">
            <w:pPr>
              <w:ind w:left="0" w:firstLine="0"/>
              <w:rPr>
                <w:sz w:val="32"/>
                <w:szCs w:val="32"/>
              </w:rPr>
            </w:pPr>
            <w:r w:rsidRPr="000B06D7">
              <w:rPr>
                <w:sz w:val="32"/>
                <w:szCs w:val="32"/>
              </w:rPr>
              <w:t>□</w:t>
            </w:r>
          </w:p>
          <w:p w14:paraId="2773CDD4" w14:textId="77777777" w:rsidR="00254DBA" w:rsidRPr="00F0253F" w:rsidRDefault="00254DBA" w:rsidP="00B7795E">
            <w:pPr>
              <w:ind w:left="0" w:firstLine="0"/>
              <w:rPr>
                <w:sz w:val="14"/>
                <w:szCs w:val="14"/>
              </w:rPr>
            </w:pPr>
          </w:p>
          <w:p w14:paraId="20ABF4A4" w14:textId="77777777" w:rsidR="00254DBA" w:rsidRDefault="00254DBA" w:rsidP="00B7795E">
            <w:pPr>
              <w:ind w:left="0" w:firstLine="0"/>
              <w:rPr>
                <w:sz w:val="32"/>
                <w:szCs w:val="32"/>
              </w:rPr>
            </w:pPr>
            <w:r w:rsidRPr="000B06D7">
              <w:rPr>
                <w:sz w:val="32"/>
                <w:szCs w:val="32"/>
              </w:rPr>
              <w:t>□</w:t>
            </w:r>
          </w:p>
          <w:p w14:paraId="7FD4FB03" w14:textId="77777777" w:rsidR="00254DBA" w:rsidRPr="007E1F07" w:rsidRDefault="00254DBA" w:rsidP="00B7795E">
            <w:pPr>
              <w:ind w:left="0" w:firstLine="0"/>
              <w:rPr>
                <w:sz w:val="8"/>
                <w:szCs w:val="8"/>
              </w:rPr>
            </w:pPr>
          </w:p>
          <w:p w14:paraId="28AE8E37" w14:textId="77777777" w:rsidR="00254DBA" w:rsidRDefault="00254DBA" w:rsidP="00B7795E">
            <w:pPr>
              <w:ind w:left="0" w:firstLine="0"/>
              <w:rPr>
                <w:sz w:val="32"/>
                <w:szCs w:val="32"/>
              </w:rPr>
            </w:pPr>
            <w:r w:rsidRPr="000B06D7">
              <w:rPr>
                <w:sz w:val="32"/>
                <w:szCs w:val="32"/>
              </w:rPr>
              <w:t>□</w:t>
            </w:r>
          </w:p>
          <w:p w14:paraId="4B928BA7" w14:textId="77777777" w:rsidR="00254DBA" w:rsidRDefault="00254DBA" w:rsidP="00B7795E">
            <w:pPr>
              <w:ind w:left="0" w:firstLine="0"/>
              <w:rPr>
                <w:sz w:val="10"/>
                <w:szCs w:val="10"/>
              </w:rPr>
            </w:pPr>
          </w:p>
          <w:p w14:paraId="50045DEF" w14:textId="77777777" w:rsidR="00254DBA" w:rsidRDefault="00254DBA" w:rsidP="00B7795E">
            <w:pPr>
              <w:ind w:left="0" w:firstLine="0"/>
              <w:rPr>
                <w:sz w:val="10"/>
                <w:szCs w:val="10"/>
              </w:rPr>
            </w:pPr>
          </w:p>
          <w:p w14:paraId="5294729D" w14:textId="77777777" w:rsidR="00254DBA" w:rsidRDefault="00254DBA" w:rsidP="00B7795E">
            <w:pPr>
              <w:ind w:left="0" w:firstLine="0"/>
              <w:rPr>
                <w:sz w:val="10"/>
                <w:szCs w:val="10"/>
              </w:rPr>
            </w:pPr>
          </w:p>
          <w:p w14:paraId="23FDD43E" w14:textId="77777777" w:rsidR="00254DBA" w:rsidRPr="00F0253F" w:rsidRDefault="00254DBA" w:rsidP="00B7795E">
            <w:pPr>
              <w:ind w:left="0" w:firstLine="0"/>
              <w:rPr>
                <w:sz w:val="4"/>
                <w:szCs w:val="4"/>
              </w:rPr>
            </w:pPr>
          </w:p>
          <w:p w14:paraId="5BC414E1" w14:textId="77777777" w:rsidR="00254DBA" w:rsidRPr="000B06D7" w:rsidRDefault="00254DBA" w:rsidP="00B7795E">
            <w:pPr>
              <w:ind w:left="0" w:firstLine="0"/>
              <w:rPr>
                <w:sz w:val="32"/>
                <w:szCs w:val="32"/>
              </w:rPr>
            </w:pPr>
            <w:r w:rsidRPr="000B06D7">
              <w:rPr>
                <w:sz w:val="32"/>
                <w:szCs w:val="32"/>
              </w:rPr>
              <w:t>□</w:t>
            </w:r>
          </w:p>
        </w:tc>
      </w:tr>
      <w:tr w:rsidR="00254DBA" w14:paraId="0E38F7AB" w14:textId="77777777" w:rsidTr="00B7795E">
        <w:tc>
          <w:tcPr>
            <w:tcW w:w="6345" w:type="dxa"/>
            <w:gridSpan w:val="7"/>
            <w:tcBorders>
              <w:top w:val="single" w:sz="4" w:space="0" w:color="auto"/>
              <w:right w:val="single" w:sz="4" w:space="0" w:color="auto"/>
            </w:tcBorders>
            <w:shd w:val="clear" w:color="auto" w:fill="C6D9F1" w:themeFill="text2" w:themeFillTint="33"/>
          </w:tcPr>
          <w:p w14:paraId="23845B53" w14:textId="77777777" w:rsidR="00254DBA" w:rsidRPr="00B93308" w:rsidRDefault="00254DBA" w:rsidP="00B7795E">
            <w:pPr>
              <w:pStyle w:val="ListParagraph"/>
              <w:numPr>
                <w:ilvl w:val="0"/>
                <w:numId w:val="1"/>
              </w:numPr>
              <w:shd w:val="clear" w:color="auto" w:fill="C6D9F1" w:themeFill="text2" w:themeFillTint="33"/>
              <w:ind w:left="284" w:hanging="284"/>
            </w:pPr>
            <w:r w:rsidRPr="00B93308">
              <w:t>What is your sexual orientation?</w:t>
            </w:r>
          </w:p>
          <w:p w14:paraId="27B038B3" w14:textId="77777777" w:rsidR="00254DBA" w:rsidRDefault="00254DBA" w:rsidP="00B7795E">
            <w:pPr>
              <w:shd w:val="clear" w:color="auto" w:fill="C6D9F1" w:themeFill="text2" w:themeFillTint="33"/>
              <w:ind w:left="0" w:firstLine="0"/>
            </w:pPr>
          </w:p>
          <w:p w14:paraId="2E7BF1B0" w14:textId="77777777" w:rsidR="00254DBA" w:rsidRDefault="00254DBA" w:rsidP="00B7795E">
            <w:pPr>
              <w:shd w:val="clear" w:color="auto" w:fill="C6D9F1" w:themeFill="text2" w:themeFillTint="33"/>
              <w:ind w:left="0" w:firstLine="0"/>
            </w:pPr>
            <w:r>
              <w:t>Bisexual</w:t>
            </w:r>
          </w:p>
          <w:p w14:paraId="63F3AB6D" w14:textId="77777777" w:rsidR="00254DBA" w:rsidRDefault="00254DBA" w:rsidP="00B7795E">
            <w:pPr>
              <w:shd w:val="clear" w:color="auto" w:fill="C6D9F1" w:themeFill="text2" w:themeFillTint="33"/>
              <w:ind w:left="0" w:firstLine="0"/>
            </w:pPr>
          </w:p>
          <w:p w14:paraId="1604612C" w14:textId="77777777" w:rsidR="00254DBA" w:rsidRDefault="00254DBA" w:rsidP="00B7795E">
            <w:pPr>
              <w:shd w:val="clear" w:color="auto" w:fill="C6D9F1" w:themeFill="text2" w:themeFillTint="33"/>
              <w:ind w:left="0" w:firstLine="0"/>
            </w:pPr>
            <w:r>
              <w:t>Gay man</w:t>
            </w:r>
          </w:p>
          <w:p w14:paraId="41109007" w14:textId="77777777" w:rsidR="00254DBA" w:rsidRDefault="00254DBA" w:rsidP="00B7795E">
            <w:pPr>
              <w:shd w:val="clear" w:color="auto" w:fill="C6D9F1" w:themeFill="text2" w:themeFillTint="33"/>
              <w:ind w:left="0" w:firstLine="0"/>
            </w:pPr>
          </w:p>
          <w:p w14:paraId="33723B7A" w14:textId="77777777" w:rsidR="00254DBA" w:rsidRDefault="00254DBA" w:rsidP="00B7795E">
            <w:pPr>
              <w:shd w:val="clear" w:color="auto" w:fill="C6D9F1" w:themeFill="text2" w:themeFillTint="33"/>
              <w:ind w:left="0" w:firstLine="0"/>
            </w:pPr>
            <w:r>
              <w:t>Gay woman/lesbian</w:t>
            </w:r>
          </w:p>
          <w:p w14:paraId="4060967B" w14:textId="77777777" w:rsidR="00254DBA" w:rsidRDefault="00254DBA" w:rsidP="00B7795E">
            <w:pPr>
              <w:shd w:val="clear" w:color="auto" w:fill="C6D9F1" w:themeFill="text2" w:themeFillTint="33"/>
              <w:ind w:left="0" w:firstLine="0"/>
            </w:pPr>
          </w:p>
          <w:p w14:paraId="5479BA62" w14:textId="77777777" w:rsidR="00254DBA" w:rsidRDefault="00254DBA" w:rsidP="00B7795E">
            <w:pPr>
              <w:shd w:val="clear" w:color="auto" w:fill="C6D9F1" w:themeFill="text2" w:themeFillTint="33"/>
              <w:tabs>
                <w:tab w:val="left" w:pos="4756"/>
              </w:tabs>
              <w:ind w:left="0" w:firstLine="0"/>
            </w:pPr>
            <w:r>
              <w:t>Heterosexual/straight</w:t>
            </w:r>
            <w:r>
              <w:tab/>
            </w:r>
          </w:p>
          <w:p w14:paraId="5CF0294D" w14:textId="77777777" w:rsidR="00254DBA" w:rsidRDefault="00254DBA" w:rsidP="00B7795E">
            <w:pPr>
              <w:shd w:val="clear" w:color="auto" w:fill="C6D9F1" w:themeFill="text2" w:themeFillTint="33"/>
              <w:ind w:left="0" w:firstLine="0"/>
            </w:pPr>
          </w:p>
          <w:p w14:paraId="046D57CD" w14:textId="77777777" w:rsidR="00254DBA" w:rsidRDefault="00254DBA" w:rsidP="00B7795E">
            <w:pPr>
              <w:shd w:val="clear" w:color="auto" w:fill="C6D9F1" w:themeFill="text2" w:themeFillTint="33"/>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14:paraId="71CE0B5E" w14:textId="77777777" w:rsidR="00254DBA" w:rsidRDefault="00254DBA" w:rsidP="00B7795E">
            <w:pPr>
              <w:ind w:left="0" w:firstLine="0"/>
              <w:rPr>
                <w:sz w:val="32"/>
                <w:szCs w:val="32"/>
              </w:rPr>
            </w:pPr>
          </w:p>
          <w:p w14:paraId="08970253" w14:textId="77777777" w:rsidR="00254DBA" w:rsidRDefault="00254DBA" w:rsidP="00B7795E">
            <w:pPr>
              <w:ind w:left="0" w:firstLine="0"/>
              <w:rPr>
                <w:sz w:val="32"/>
                <w:szCs w:val="32"/>
              </w:rPr>
            </w:pPr>
            <w:r w:rsidRPr="000B06D7">
              <w:rPr>
                <w:sz w:val="32"/>
                <w:szCs w:val="32"/>
              </w:rPr>
              <w:t>□</w:t>
            </w:r>
          </w:p>
          <w:p w14:paraId="2440D04B" w14:textId="77777777" w:rsidR="00254DBA" w:rsidRPr="007F140B" w:rsidRDefault="00254DBA" w:rsidP="00B7795E">
            <w:pPr>
              <w:ind w:left="0" w:firstLine="0"/>
              <w:rPr>
                <w:sz w:val="14"/>
                <w:szCs w:val="14"/>
              </w:rPr>
            </w:pPr>
          </w:p>
          <w:p w14:paraId="6583922E" w14:textId="77777777" w:rsidR="00254DBA" w:rsidRDefault="00254DBA" w:rsidP="00B7795E">
            <w:pPr>
              <w:ind w:left="0" w:firstLine="0"/>
              <w:rPr>
                <w:sz w:val="32"/>
                <w:szCs w:val="32"/>
              </w:rPr>
            </w:pPr>
            <w:r w:rsidRPr="000B06D7">
              <w:rPr>
                <w:sz w:val="32"/>
                <w:szCs w:val="32"/>
              </w:rPr>
              <w:t>□</w:t>
            </w:r>
          </w:p>
          <w:p w14:paraId="038BCCC0" w14:textId="77777777" w:rsidR="00254DBA" w:rsidRPr="00F0253F" w:rsidRDefault="00254DBA" w:rsidP="00B7795E">
            <w:pPr>
              <w:ind w:left="0" w:firstLine="0"/>
              <w:rPr>
                <w:sz w:val="16"/>
                <w:szCs w:val="16"/>
              </w:rPr>
            </w:pPr>
          </w:p>
          <w:p w14:paraId="253A93A7" w14:textId="77777777" w:rsidR="00254DBA" w:rsidRDefault="00254DBA" w:rsidP="00B7795E">
            <w:pPr>
              <w:ind w:left="0" w:firstLine="0"/>
              <w:rPr>
                <w:sz w:val="32"/>
                <w:szCs w:val="32"/>
              </w:rPr>
            </w:pPr>
            <w:r w:rsidRPr="000B06D7">
              <w:rPr>
                <w:sz w:val="32"/>
                <w:szCs w:val="32"/>
              </w:rPr>
              <w:t>□</w:t>
            </w:r>
          </w:p>
          <w:p w14:paraId="533F4675" w14:textId="77777777" w:rsidR="00254DBA" w:rsidRPr="00F0253F" w:rsidRDefault="00254DBA" w:rsidP="00B7795E">
            <w:pPr>
              <w:ind w:left="0" w:firstLine="0"/>
              <w:rPr>
                <w:sz w:val="12"/>
                <w:szCs w:val="12"/>
              </w:rPr>
            </w:pPr>
          </w:p>
          <w:p w14:paraId="3D7ED9B6" w14:textId="77777777" w:rsidR="00254DBA" w:rsidRDefault="00254DBA" w:rsidP="00B7795E">
            <w:pPr>
              <w:ind w:left="0" w:firstLine="0"/>
              <w:rPr>
                <w:sz w:val="32"/>
                <w:szCs w:val="32"/>
              </w:rPr>
            </w:pPr>
            <w:r w:rsidRPr="000B06D7">
              <w:rPr>
                <w:sz w:val="32"/>
                <w:szCs w:val="32"/>
              </w:rPr>
              <w:t>□</w:t>
            </w:r>
          </w:p>
          <w:p w14:paraId="4672E17A" w14:textId="77777777" w:rsidR="00254DBA" w:rsidRPr="00F0253F" w:rsidRDefault="00254DBA" w:rsidP="00B7795E">
            <w:pPr>
              <w:ind w:left="0" w:firstLine="0"/>
              <w:rPr>
                <w:sz w:val="14"/>
                <w:szCs w:val="14"/>
              </w:rPr>
            </w:pPr>
          </w:p>
          <w:p w14:paraId="4040CE4D" w14:textId="77777777" w:rsidR="00254DBA" w:rsidRDefault="00254DBA" w:rsidP="00B7795E">
            <w:pPr>
              <w:ind w:left="0" w:firstLine="0"/>
              <w:rPr>
                <w:sz w:val="32"/>
                <w:szCs w:val="32"/>
              </w:rPr>
            </w:pPr>
            <w:r w:rsidRPr="000B06D7">
              <w:rPr>
                <w:sz w:val="32"/>
                <w:szCs w:val="32"/>
              </w:rPr>
              <w:t>□</w:t>
            </w:r>
          </w:p>
          <w:p w14:paraId="113736AB" w14:textId="77777777" w:rsidR="00254DBA" w:rsidRPr="000B06D7" w:rsidRDefault="00254DBA" w:rsidP="00B7795E">
            <w:pPr>
              <w:ind w:left="0" w:firstLine="0"/>
              <w:rPr>
                <w:sz w:val="32"/>
                <w:szCs w:val="32"/>
              </w:rPr>
            </w:pPr>
          </w:p>
        </w:tc>
      </w:tr>
      <w:tr w:rsidR="00254DBA" w14:paraId="2D56B426" w14:textId="77777777" w:rsidTr="00B7795E">
        <w:tc>
          <w:tcPr>
            <w:tcW w:w="10682" w:type="dxa"/>
            <w:gridSpan w:val="12"/>
            <w:shd w:val="clear" w:color="auto" w:fill="C6D9F1" w:themeFill="text2" w:themeFillTint="33"/>
          </w:tcPr>
          <w:p w14:paraId="3A8221C7" w14:textId="77777777" w:rsidR="00254DBA" w:rsidRPr="000B06D7" w:rsidRDefault="00254DBA" w:rsidP="00B7795E">
            <w:pPr>
              <w:ind w:left="0" w:firstLine="0"/>
              <w:jc w:val="center"/>
              <w:rPr>
                <w:sz w:val="32"/>
                <w:szCs w:val="32"/>
              </w:rPr>
            </w:pPr>
            <w:r w:rsidRPr="007E1F07">
              <w:rPr>
                <w:b/>
              </w:rPr>
              <w:t>Thank you for your assistance</w:t>
            </w:r>
          </w:p>
        </w:tc>
      </w:tr>
      <w:tr w:rsidR="00254DBA" w14:paraId="249FECBB" w14:textId="77777777" w:rsidTr="00B7795E">
        <w:tc>
          <w:tcPr>
            <w:tcW w:w="10682" w:type="dxa"/>
            <w:gridSpan w:val="12"/>
            <w:shd w:val="clear" w:color="auto" w:fill="C6D9F1" w:themeFill="text2" w:themeFillTint="33"/>
          </w:tcPr>
          <w:p w14:paraId="7249DC02" w14:textId="77777777" w:rsidR="00254DBA" w:rsidRDefault="00254DBA" w:rsidP="00B7795E">
            <w:pPr>
              <w:tabs>
                <w:tab w:val="left" w:pos="3709"/>
              </w:tabs>
              <w:ind w:left="0" w:firstLine="0"/>
              <w:rPr>
                <w:b/>
              </w:rPr>
            </w:pPr>
            <w:r>
              <w:rPr>
                <w:b/>
              </w:rPr>
              <w:t>Disability Definition</w:t>
            </w:r>
          </w:p>
          <w:p w14:paraId="168A4080" w14:textId="77777777" w:rsidR="00254DBA" w:rsidRPr="007F140B" w:rsidRDefault="00254DBA" w:rsidP="00B7795E">
            <w:pPr>
              <w:tabs>
                <w:tab w:val="left" w:pos="3709"/>
              </w:tabs>
              <w:ind w:left="0" w:firstLine="0"/>
              <w:rPr>
                <w:b/>
                <w:sz w:val="16"/>
                <w:szCs w:val="16"/>
              </w:rPr>
            </w:pPr>
          </w:p>
          <w:p w14:paraId="50D92712" w14:textId="77777777" w:rsidR="00254DBA" w:rsidRDefault="00254DBA" w:rsidP="00B7795E">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14:paraId="35BCBCB3" w14:textId="77777777" w:rsidR="00254DBA" w:rsidRPr="00A1706A" w:rsidRDefault="00254DBA" w:rsidP="00B7795E">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14:paraId="26498346" w14:textId="77777777" w:rsidR="00254DBA" w:rsidRDefault="00254DBA" w:rsidP="00254DBA">
      <w:pPr>
        <w:ind w:left="0" w:firstLine="0"/>
      </w:pPr>
    </w:p>
    <w:p w14:paraId="4213FA08" w14:textId="77777777" w:rsidR="00D35765" w:rsidRDefault="00E764EF" w:rsidP="00BE670D">
      <w:pPr>
        <w:ind w:left="0" w:firstLine="0"/>
      </w:pPr>
    </w:p>
    <w:sectPr w:rsidR="00D35765" w:rsidSect="00BE670D">
      <w:footerReference w:type="default" r:id="rId15"/>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26EE2BC6" w:rsidR="00C61A66" w:rsidRDefault="00C61A66">
        <w:pPr>
          <w:pStyle w:val="Footer"/>
          <w:jc w:val="right"/>
        </w:pPr>
        <w:r>
          <w:fldChar w:fldCharType="begin"/>
        </w:r>
        <w:r>
          <w:instrText xml:space="preserve"> PAGE   \* MERGEFORMAT </w:instrText>
        </w:r>
        <w:r>
          <w:fldChar w:fldCharType="separate"/>
        </w:r>
        <w:r w:rsidR="00E764EF">
          <w:rPr>
            <w:noProof/>
          </w:rPr>
          <w:t>7</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54DBA"/>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6C25"/>
    <w:rsid w:val="005B7133"/>
    <w:rsid w:val="005E4CA2"/>
    <w:rsid w:val="005F1FA5"/>
    <w:rsid w:val="006217CA"/>
    <w:rsid w:val="00697FFC"/>
    <w:rsid w:val="006B4067"/>
    <w:rsid w:val="00713E1B"/>
    <w:rsid w:val="00731296"/>
    <w:rsid w:val="007564B2"/>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3389E"/>
    <w:rsid w:val="00E54F00"/>
    <w:rsid w:val="00E764EF"/>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earce@orchards-tk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tk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2.xml><?xml version="1.0" encoding="utf-8"?>
<ds:datastoreItem xmlns:ds="http://schemas.openxmlformats.org/officeDocument/2006/customXml" ds:itemID="{BC048041-219E-49B8-B1BD-8DB9A26DA06E}">
  <ds:schemaRefs>
    <ds:schemaRef ds:uri="http://schemas.microsoft.com/office/2006/documentManagement/types"/>
    <ds:schemaRef ds:uri="http://www.w3.org/XML/1998/namespace"/>
    <ds:schemaRef ds:uri="http://purl.org/dc/dcmitype/"/>
    <ds:schemaRef ds:uri="2b66e1e4-746f-46b7-8339-d2351ab9e010"/>
    <ds:schemaRef ds:uri="http://purl.org/dc/elements/1.1/"/>
    <ds:schemaRef ds:uri="http://schemas.microsoft.com/office/infopath/2007/PartnerControls"/>
    <ds:schemaRef ds:uri="http://purl.org/dc/terms/"/>
    <ds:schemaRef ds:uri="http://schemas.microsoft.com/sharepoint/v3"/>
    <ds:schemaRef ds:uri="http://schemas.openxmlformats.org/package/2006/metadata/core-properties"/>
    <ds:schemaRef ds:uri="598c269f-3298-42c9-8f5c-f6fc68fee9c4"/>
    <ds:schemaRef ds:uri="http://schemas.microsoft.com/office/2006/metadata/properties"/>
  </ds:schemaRefs>
</ds:datastoreItem>
</file>

<file path=customXml/itemProps3.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C38CE82D</Template>
  <TotalTime>1</TotalTime>
  <Pages>13</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Angela Jones</cp:lastModifiedBy>
  <cp:revision>2</cp:revision>
  <cp:lastPrinted>2014-02-03T12:07:00Z</cp:lastPrinted>
  <dcterms:created xsi:type="dcterms:W3CDTF">2019-07-11T09:29:00Z</dcterms:created>
  <dcterms:modified xsi:type="dcterms:W3CDTF">2019-07-11T09:29:00Z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