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p w:rsidR="00C366A9" w:rsidRDefault="00D670EC">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-3343275</wp:posOffset>
                </wp:positionH>
                <wp:positionV relativeFrom="paragraph">
                  <wp:posOffset>-2511425</wp:posOffset>
                </wp:positionV>
                <wp:extent cx="10434955" cy="2964180"/>
                <wp:effectExtent l="171450" t="2000250" r="175895" b="20078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AF770"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rsidR="00C366A9" w:rsidRPr="00C366A9" w:rsidRDefault="00C366A9" w:rsidP="00C366A9"/>
    <w:p w:rsidR="00C366A9" w:rsidRPr="00C366A9" w:rsidRDefault="00C366A9" w:rsidP="00C366A9"/>
    <w:p w:rsidR="00C366A9" w:rsidRPr="00C366A9" w:rsidRDefault="00D670EC" w:rsidP="00C366A9">
      <w:r>
        <w:rPr>
          <w:noProof/>
          <w:lang w:eastAsia="en-GB"/>
        </w:rPr>
        <w:drawing>
          <wp:anchor distT="0" distB="0" distL="114300" distR="114300" simplePos="0" relativeHeight="251658752" behindDoc="1" locked="0" layoutInCell="1" allowOverlap="1">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rsidTr="0010324B">
        <w:tc>
          <w:tcPr>
            <w:tcW w:w="10201" w:type="dxa"/>
            <w:gridSpan w:val="2"/>
            <w:tcBorders>
              <w:bottom w:val="single" w:sz="4" w:space="0" w:color="7F7F7F"/>
              <w:right w:val="nil"/>
            </w:tcBorders>
            <w:shd w:val="clear" w:color="auto" w:fill="auto"/>
          </w:tcPr>
          <w:p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0050316D" w:rsidRPr="0010324B" w:rsidRDefault="0050316D" w:rsidP="0010324B">
            <w:pPr>
              <w:tabs>
                <w:tab w:val="left" w:pos="5078"/>
              </w:tabs>
              <w:spacing w:after="0" w:line="240" w:lineRule="auto"/>
              <w:rPr>
                <w:bCs/>
                <w:caps/>
              </w:rPr>
            </w:pPr>
          </w:p>
        </w:tc>
      </w:tr>
      <w:tr w:rsidR="004F72EC" w:rsidRPr="0010324B" w:rsidTr="0010324B">
        <w:tc>
          <w:tcPr>
            <w:tcW w:w="1668" w:type="dxa"/>
            <w:tcBorders>
              <w:right w:val="single" w:sz="4" w:space="0" w:color="7F7F7F"/>
            </w:tcBorders>
            <w:shd w:val="clear" w:color="auto" w:fill="F2F2F2"/>
          </w:tcPr>
          <w:p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rsidR="0050316D" w:rsidRPr="0010324B" w:rsidRDefault="0050316D" w:rsidP="0010324B">
            <w:pPr>
              <w:tabs>
                <w:tab w:val="left" w:pos="5078"/>
              </w:tabs>
              <w:spacing w:after="0" w:line="240" w:lineRule="auto"/>
              <w:rPr>
                <w:sz w:val="24"/>
              </w:rPr>
            </w:pPr>
          </w:p>
        </w:tc>
      </w:tr>
      <w:tr w:rsidR="004F72EC" w:rsidRPr="0010324B" w:rsidTr="0010324B">
        <w:tc>
          <w:tcPr>
            <w:tcW w:w="1668" w:type="dxa"/>
            <w:tcBorders>
              <w:right w:val="single" w:sz="4" w:space="0" w:color="7F7F7F"/>
            </w:tcBorders>
            <w:shd w:val="clear" w:color="auto" w:fill="auto"/>
          </w:tcPr>
          <w:p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rsidR="0050316D" w:rsidRPr="0010324B" w:rsidRDefault="0050316D" w:rsidP="0010324B">
            <w:pPr>
              <w:spacing w:after="0" w:line="240" w:lineRule="auto"/>
              <w:rPr>
                <w:color w:val="002060"/>
                <w:sz w:val="40"/>
                <w:szCs w:val="40"/>
              </w:rPr>
            </w:pPr>
          </w:p>
        </w:tc>
      </w:tr>
      <w:tr w:rsidR="004F72EC" w:rsidRPr="0010324B" w:rsidTr="0010324B">
        <w:tc>
          <w:tcPr>
            <w:tcW w:w="1668" w:type="dxa"/>
            <w:tcBorders>
              <w:right w:val="single" w:sz="4" w:space="0" w:color="7F7F7F"/>
            </w:tcBorders>
            <w:shd w:val="clear" w:color="auto" w:fill="F2F2F2"/>
          </w:tcPr>
          <w:p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rsidR="0050316D" w:rsidRPr="0010324B" w:rsidRDefault="0050316D" w:rsidP="0010324B">
            <w:pPr>
              <w:spacing w:after="0" w:line="240" w:lineRule="auto"/>
              <w:rPr>
                <w:color w:val="002060"/>
                <w:sz w:val="40"/>
              </w:rPr>
            </w:pPr>
          </w:p>
        </w:tc>
      </w:tr>
      <w:tr w:rsidR="004F72EC" w:rsidRPr="0010324B" w:rsidTr="0010324B">
        <w:tc>
          <w:tcPr>
            <w:tcW w:w="1668" w:type="dxa"/>
            <w:tcBorders>
              <w:right w:val="single" w:sz="4" w:space="0" w:color="7F7F7F"/>
            </w:tcBorders>
            <w:shd w:val="clear" w:color="auto" w:fill="auto"/>
          </w:tcPr>
          <w:p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rsidR="0050316D" w:rsidRPr="0010324B" w:rsidRDefault="0050316D" w:rsidP="0010324B">
            <w:pPr>
              <w:spacing w:after="0" w:line="240" w:lineRule="auto"/>
              <w:rPr>
                <w:color w:val="002060"/>
                <w:sz w:val="40"/>
              </w:rPr>
            </w:pPr>
          </w:p>
        </w:tc>
      </w:tr>
    </w:tbl>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Default="00C366A9" w:rsidP="00C366A9"/>
    <w:p w:rsidR="00F710CA" w:rsidRPr="00C366A9" w:rsidRDefault="00F710CA" w:rsidP="00C366A9"/>
    <w:p w:rsidR="00C366A9" w:rsidRPr="00C366A9" w:rsidRDefault="00D670EC" w:rsidP="00C366A9">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-3477895</wp:posOffset>
                </wp:positionH>
                <wp:positionV relativeFrom="paragraph">
                  <wp:posOffset>444500</wp:posOffset>
                </wp:positionV>
                <wp:extent cx="7026275" cy="1739265"/>
                <wp:effectExtent l="19050" t="1562100" r="22225" b="15563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40E1A"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rsidR="00C366A9" w:rsidRDefault="00C366A9" w:rsidP="00C366A9"/>
    <w:p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rsidTr="0010324B">
        <w:tc>
          <w:tcPr>
            <w:tcW w:w="10348" w:type="dxa"/>
            <w:gridSpan w:val="2"/>
            <w:shd w:val="clear" w:color="auto" w:fill="002060"/>
          </w:tcPr>
          <w:p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rsidTr="0010324B">
        <w:tc>
          <w:tcPr>
            <w:tcW w:w="5222" w:type="dxa"/>
            <w:vMerge w:val="restart"/>
            <w:shd w:val="clear" w:color="auto" w:fill="auto"/>
          </w:tcPr>
          <w:p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rsidTr="0010324B">
        <w:tc>
          <w:tcPr>
            <w:tcW w:w="5222" w:type="dxa"/>
            <w:vMerge/>
            <w:shd w:val="clear" w:color="auto" w:fill="auto"/>
          </w:tcPr>
          <w:p w:rsidR="00C366A9" w:rsidRPr="0010324B" w:rsidRDefault="00C366A9" w:rsidP="0010324B">
            <w:pPr>
              <w:tabs>
                <w:tab w:val="left" w:pos="5078"/>
              </w:tabs>
              <w:spacing w:after="0" w:line="240" w:lineRule="auto"/>
            </w:pPr>
          </w:p>
        </w:tc>
        <w:tc>
          <w:tcPr>
            <w:tcW w:w="5126" w:type="dxa"/>
            <w:shd w:val="clear" w:color="auto" w:fill="auto"/>
          </w:tcPr>
          <w:p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rsidTr="0010324B">
        <w:tc>
          <w:tcPr>
            <w:tcW w:w="10348" w:type="dxa"/>
            <w:gridSpan w:val="2"/>
            <w:shd w:val="clear" w:color="auto" w:fill="auto"/>
          </w:tcPr>
          <w:p w:rsidR="00C366A9" w:rsidRPr="0010324B" w:rsidRDefault="00C366A9" w:rsidP="0010324B">
            <w:pPr>
              <w:tabs>
                <w:tab w:val="left" w:pos="5078"/>
              </w:tabs>
              <w:spacing w:after="0" w:line="240" w:lineRule="auto"/>
            </w:pPr>
            <w:r w:rsidRPr="0010324B">
              <w:t xml:space="preserve">Where did you hear about REAch2 and this opportunity? </w:t>
            </w:r>
          </w:p>
          <w:p w:rsidR="00C366A9" w:rsidRPr="0010324B" w:rsidRDefault="00C366A9" w:rsidP="0010324B">
            <w:pPr>
              <w:tabs>
                <w:tab w:val="left" w:pos="5078"/>
              </w:tabs>
              <w:spacing w:after="0" w:line="240" w:lineRule="auto"/>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gained</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rsidTr="0010324B">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rsidTr="0010324B">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rsidTr="0010324B">
        <w:tc>
          <w:tcPr>
            <w:tcW w:w="5222" w:type="dxa"/>
            <w:gridSpan w:val="2"/>
            <w:shd w:val="clear" w:color="auto" w:fill="auto"/>
          </w:tcPr>
          <w:p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127" w:type="dxa"/>
            <w:shd w:val="clear" w:color="auto" w:fill="auto"/>
          </w:tcPr>
          <w:p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tc>
      </w:tr>
    </w:tbl>
    <w:p w:rsidR="00162358" w:rsidRDefault="00162358" w:rsidP="00C366A9">
      <w:pPr>
        <w:tabs>
          <w:tab w:val="left" w:pos="5078"/>
        </w:tabs>
      </w:pPr>
    </w:p>
    <w:p w:rsidR="00F710CA" w:rsidRDefault="00F710CA" w:rsidP="00C366A9">
      <w:pPr>
        <w:tabs>
          <w:tab w:val="left" w:pos="5078"/>
        </w:tabs>
      </w:pPr>
      <w:bookmarkStart w:id="0" w:name="_GoBack"/>
      <w:bookmarkEnd w:id="0"/>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bl>
    <w:p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rsidTr="0010324B">
        <w:tc>
          <w:tcPr>
            <w:tcW w:w="10348" w:type="dxa"/>
            <w:shd w:val="clear" w:color="auto" w:fill="002060"/>
          </w:tcPr>
          <w:p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rsidTr="0010324B">
        <w:tc>
          <w:tcPr>
            <w:tcW w:w="10348" w:type="dxa"/>
            <w:shd w:val="clear" w:color="auto" w:fill="auto"/>
          </w:tcPr>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tc>
      </w:tr>
    </w:tbl>
    <w:p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rsidTr="0010324B">
        <w:tc>
          <w:tcPr>
            <w:tcW w:w="10348" w:type="dxa"/>
            <w:gridSpan w:val="2"/>
            <w:shd w:val="clear" w:color="auto" w:fill="002060"/>
          </w:tcPr>
          <w:p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rsidTr="0010324B">
        <w:tc>
          <w:tcPr>
            <w:tcW w:w="5222" w:type="dxa"/>
            <w:shd w:val="clear" w:color="auto" w:fill="D9D9D9"/>
          </w:tcPr>
          <w:p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p w:rsidR="00CA0DDE" w:rsidRPr="0010324B" w:rsidRDefault="00CA0DDE" w:rsidP="0010324B">
            <w:pPr>
              <w:tabs>
                <w:tab w:val="left" w:pos="5078"/>
              </w:tabs>
              <w:spacing w:after="0" w:line="240" w:lineRule="auto"/>
              <w:rPr>
                <w:sz w:val="24"/>
              </w:rPr>
            </w:pPr>
          </w:p>
          <w:p w:rsidR="00CA0DDE" w:rsidRPr="0010324B" w:rsidRDefault="00CA0DDE" w:rsidP="0010324B">
            <w:pPr>
              <w:tabs>
                <w:tab w:val="left" w:pos="5078"/>
              </w:tabs>
              <w:spacing w:after="0" w:line="240" w:lineRule="auto"/>
              <w:rPr>
                <w:sz w:val="24"/>
              </w:rPr>
            </w:pP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r>
    </w:tbl>
    <w:p w:rsidR="00CA0DDE" w:rsidRDefault="00CA0DDE" w:rsidP="00C366A9">
      <w:pPr>
        <w:tabs>
          <w:tab w:val="left" w:pos="5078"/>
        </w:tabs>
      </w:pPr>
    </w:p>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rsidTr="0010324B">
        <w:tc>
          <w:tcPr>
            <w:tcW w:w="10348" w:type="dxa"/>
            <w:shd w:val="clear" w:color="auto" w:fill="002060"/>
          </w:tcPr>
          <w:p w:rsidR="00AE5D72" w:rsidRPr="0010324B" w:rsidRDefault="00AE5D72" w:rsidP="0010324B">
            <w:pPr>
              <w:tabs>
                <w:tab w:val="left" w:pos="5078"/>
              </w:tabs>
              <w:spacing w:after="0" w:line="240" w:lineRule="auto"/>
              <w:rPr>
                <w:b/>
                <w:sz w:val="24"/>
              </w:rPr>
            </w:pPr>
            <w:r w:rsidRPr="0010324B">
              <w:rPr>
                <w:b/>
                <w:sz w:val="24"/>
              </w:rPr>
              <w:lastRenderedPageBreak/>
              <w:t>SECTION 7 – CRIMI</w:t>
            </w:r>
            <w:r w:rsidR="004D5BF3" w:rsidRPr="0010324B">
              <w:rPr>
                <w:b/>
                <w:sz w:val="24"/>
              </w:rPr>
              <w:t>N</w:t>
            </w:r>
            <w:r w:rsidRPr="0010324B">
              <w:rPr>
                <w:b/>
                <w:sz w:val="24"/>
              </w:rPr>
              <w:t>AL CONVICTIONS OR CAUTIONS</w:t>
            </w:r>
          </w:p>
        </w:tc>
      </w:tr>
      <w:tr w:rsidR="00AE5D72" w:rsidRPr="0010324B" w:rsidTr="0010324B">
        <w:tc>
          <w:tcPr>
            <w:tcW w:w="10348" w:type="dxa"/>
            <w:shd w:val="clear" w:color="auto" w:fill="D9D9D9"/>
          </w:tcPr>
          <w:p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rsidR="00AE5D72" w:rsidRPr="0010324B" w:rsidRDefault="00AE5D72" w:rsidP="0010324B">
            <w:pPr>
              <w:pStyle w:val="BodyTextIndent"/>
              <w:ind w:left="450"/>
              <w:jc w:val="both"/>
              <w:rPr>
                <w:rFonts w:ascii="Calibri" w:eastAsia="Calibri" w:hAnsi="Calibri" w:cs="Calibri"/>
                <w:b w:val="0"/>
                <w:bCs w:val="0"/>
                <w:iCs/>
                <w:sz w:val="22"/>
                <w:szCs w:val="22"/>
              </w:rPr>
            </w:pPr>
          </w:p>
          <w:p w:rsidR="00AE5D72" w:rsidRPr="0010324B" w:rsidRDefault="00AE5D72" w:rsidP="0010324B">
            <w:pPr>
              <w:spacing w:after="0" w:line="240" w:lineRule="auto"/>
              <w:jc w:val="both"/>
              <w:rPr>
                <w:rFonts w:cs="Calibri"/>
                <w:iCs/>
              </w:rPr>
            </w:pPr>
            <w:r w:rsidRPr="0010324B">
              <w:rPr>
                <w:rFonts w:cs="Calibri"/>
                <w:iCs/>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rsidR="00AE5D72" w:rsidRPr="0010324B" w:rsidRDefault="00AE5D72" w:rsidP="0010324B">
            <w:pPr>
              <w:pStyle w:val="BodyTextIndent"/>
              <w:ind w:left="0"/>
              <w:jc w:val="both"/>
              <w:rPr>
                <w:rFonts w:ascii="Calibri" w:eastAsia="Calibri" w:hAnsi="Calibri" w:cs="Calibri"/>
                <w:b w:val="0"/>
                <w:bCs w:val="0"/>
                <w:iCs/>
                <w:sz w:val="22"/>
                <w:szCs w:val="22"/>
              </w:rPr>
            </w:pPr>
          </w:p>
          <w:p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AE5D72" w:rsidRPr="0010324B" w:rsidRDefault="00AE5D72" w:rsidP="0010324B">
            <w:pPr>
              <w:pStyle w:val="BodyText"/>
              <w:jc w:val="both"/>
              <w:rPr>
                <w:rFonts w:eastAsia="Calibri"/>
                <w:iCs/>
                <w:sz w:val="20"/>
                <w:szCs w:val="22"/>
              </w:rPr>
            </w:pPr>
          </w:p>
        </w:tc>
      </w:tr>
      <w:tr w:rsidR="00AE5D72" w:rsidRPr="0010324B" w:rsidTr="0010324B">
        <w:tc>
          <w:tcPr>
            <w:tcW w:w="10348" w:type="dxa"/>
            <w:shd w:val="clear" w:color="auto" w:fill="auto"/>
          </w:tcPr>
          <w:p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rsidTr="0010324B">
        <w:tc>
          <w:tcPr>
            <w:tcW w:w="10348" w:type="dxa"/>
            <w:shd w:val="clear" w:color="auto" w:fill="auto"/>
          </w:tcPr>
          <w:p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r>
    </w:tbl>
    <w:p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rsidTr="0010324B">
        <w:tc>
          <w:tcPr>
            <w:tcW w:w="10348" w:type="dxa"/>
            <w:gridSpan w:val="2"/>
            <w:shd w:val="clear" w:color="auto" w:fill="002060"/>
          </w:tcPr>
          <w:p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rsidTr="0010324B">
        <w:tc>
          <w:tcPr>
            <w:tcW w:w="5174" w:type="dxa"/>
            <w:shd w:val="clear" w:color="auto" w:fill="auto"/>
          </w:tcPr>
          <w:p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rsidTr="0010324B">
        <w:tc>
          <w:tcPr>
            <w:tcW w:w="10348" w:type="dxa"/>
            <w:gridSpan w:val="2"/>
            <w:shd w:val="clear" w:color="auto" w:fill="auto"/>
          </w:tcPr>
          <w:p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rsidTr="0010324B">
        <w:tc>
          <w:tcPr>
            <w:tcW w:w="10348" w:type="dxa"/>
            <w:gridSpan w:val="2"/>
            <w:shd w:val="clear" w:color="auto" w:fill="D9D9D9"/>
          </w:tcPr>
          <w:p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rsidTr="0010324B">
        <w:tc>
          <w:tcPr>
            <w:tcW w:w="5174" w:type="dxa"/>
            <w:shd w:val="clear" w:color="auto" w:fill="auto"/>
          </w:tcPr>
          <w:p w:rsidR="00240590" w:rsidRPr="0010324B" w:rsidRDefault="00240590" w:rsidP="0010324B">
            <w:pPr>
              <w:tabs>
                <w:tab w:val="left" w:pos="5078"/>
              </w:tabs>
              <w:spacing w:after="0" w:line="240" w:lineRule="auto"/>
              <w:rPr>
                <w:sz w:val="24"/>
              </w:rPr>
            </w:pPr>
            <w:r w:rsidRPr="0010324B">
              <w:rPr>
                <w:sz w:val="24"/>
              </w:rPr>
              <w:t>Date:</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c>
          <w:tcPr>
            <w:tcW w:w="5174" w:type="dxa"/>
            <w:shd w:val="clear" w:color="auto" w:fill="auto"/>
          </w:tcPr>
          <w:p w:rsidR="00240590" w:rsidRPr="0010324B" w:rsidRDefault="00240590" w:rsidP="0010324B">
            <w:pPr>
              <w:tabs>
                <w:tab w:val="left" w:pos="5078"/>
              </w:tabs>
              <w:spacing w:after="0" w:line="240" w:lineRule="auto"/>
              <w:rPr>
                <w:sz w:val="24"/>
              </w:rPr>
            </w:pPr>
            <w:r w:rsidRPr="0010324B">
              <w:rPr>
                <w:sz w:val="24"/>
              </w:rPr>
              <w:t>Signed:</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rsidTr="0010324B">
        <w:tc>
          <w:tcPr>
            <w:tcW w:w="10348" w:type="dxa"/>
            <w:gridSpan w:val="2"/>
            <w:shd w:val="clear" w:color="auto" w:fill="002060"/>
          </w:tcPr>
          <w:p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9: RETURNING YOUR COMPLETED APPLICATION FORM </w:t>
            </w:r>
          </w:p>
          <w:p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Name:</w:t>
            </w:r>
          </w:p>
        </w:tc>
        <w:tc>
          <w:tcPr>
            <w:tcW w:w="8646" w:type="dxa"/>
            <w:shd w:val="clear" w:color="auto" w:fill="auto"/>
          </w:tcPr>
          <w:p w:rsidR="007B3022" w:rsidRPr="0010324B" w:rsidRDefault="00D670EC" w:rsidP="0010324B">
            <w:pPr>
              <w:tabs>
                <w:tab w:val="left" w:pos="5078"/>
              </w:tabs>
              <w:spacing w:after="0" w:line="240" w:lineRule="auto"/>
            </w:pPr>
            <w:r>
              <w:t>Gemma Clark, Headteacher</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rsidR="007B3022" w:rsidRPr="0010324B" w:rsidRDefault="00D670EC" w:rsidP="0010324B">
            <w:pPr>
              <w:tabs>
                <w:tab w:val="left" w:pos="5078"/>
              </w:tabs>
              <w:spacing w:after="0" w:line="240" w:lineRule="auto"/>
            </w:pPr>
            <w:r>
              <w:rPr>
                <w:rFonts w:ascii="Tahoma" w:hAnsi="Tahoma" w:cs="Tahoma"/>
                <w:color w:val="000000"/>
              </w:rPr>
              <w:t>gclark@brampton.bexley.sch.uk</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Closing date:</w:t>
            </w:r>
          </w:p>
        </w:tc>
        <w:tc>
          <w:tcPr>
            <w:tcW w:w="8646" w:type="dxa"/>
            <w:shd w:val="clear" w:color="auto" w:fill="auto"/>
          </w:tcPr>
          <w:p w:rsidR="007B3022" w:rsidRPr="0010324B" w:rsidRDefault="00D670EC" w:rsidP="0010324B">
            <w:pPr>
              <w:tabs>
                <w:tab w:val="left" w:pos="5078"/>
              </w:tabs>
              <w:spacing w:after="0" w:line="240" w:lineRule="auto"/>
            </w:pPr>
            <w:r>
              <w:t>28</w:t>
            </w:r>
            <w:r w:rsidRPr="00D670EC">
              <w:rPr>
                <w:vertAlign w:val="superscript"/>
              </w:rPr>
              <w:t>th</w:t>
            </w:r>
            <w:r>
              <w:t xml:space="preserve"> February 2020</w:t>
            </w:r>
          </w:p>
        </w:tc>
      </w:tr>
    </w:tbl>
    <w:p w:rsidR="00240590" w:rsidRDefault="00240590" w:rsidP="00C366A9">
      <w:pPr>
        <w:tabs>
          <w:tab w:val="left" w:pos="5078"/>
        </w:tabs>
        <w:rPr>
          <w:sz w:val="6"/>
          <w:szCs w:val="6"/>
        </w:rPr>
      </w:pPr>
    </w:p>
    <w:p w:rsidR="004A33B0" w:rsidRDefault="004A33B0" w:rsidP="00C366A9">
      <w:pPr>
        <w:tabs>
          <w:tab w:val="left" w:pos="5078"/>
        </w:tabs>
        <w:rPr>
          <w:sz w:val="6"/>
          <w:szCs w:val="6"/>
        </w:rPr>
      </w:pPr>
    </w:p>
    <w:p w:rsidR="004A33B0" w:rsidRDefault="004A33B0" w:rsidP="00C366A9">
      <w:pPr>
        <w:tabs>
          <w:tab w:val="left" w:pos="5078"/>
        </w:tabs>
        <w:rPr>
          <w:sz w:val="6"/>
          <w:szCs w:val="6"/>
        </w:rPr>
      </w:pPr>
    </w:p>
    <w:p w:rsidR="004A33B0" w:rsidRDefault="004A33B0" w:rsidP="00C366A9">
      <w:pPr>
        <w:tabs>
          <w:tab w:val="left" w:pos="5078"/>
        </w:tabs>
        <w:rPr>
          <w:sz w:val="6"/>
          <w:szCs w:val="6"/>
        </w:rPr>
      </w:pPr>
    </w:p>
    <w:p w:rsidR="004A33B0" w:rsidRPr="004A33B0" w:rsidRDefault="004A33B0" w:rsidP="00C366A9">
      <w:pPr>
        <w:tabs>
          <w:tab w:val="left" w:pos="5078"/>
        </w:tabs>
        <w:rPr>
          <w:sz w:val="6"/>
          <w:szCs w:val="6"/>
        </w:rPr>
      </w:pPr>
    </w:p>
    <w:p w:rsidR="007D115E" w:rsidRDefault="007D115E" w:rsidP="00C366A9">
      <w:pPr>
        <w:tabs>
          <w:tab w:val="left" w:pos="5078"/>
        </w:tabs>
      </w:pPr>
    </w:p>
    <w:p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EC" w:rsidRDefault="00D670EC" w:rsidP="00162358">
      <w:pPr>
        <w:spacing w:after="0" w:line="240" w:lineRule="auto"/>
      </w:pPr>
      <w:r>
        <w:separator/>
      </w:r>
    </w:p>
  </w:endnote>
  <w:endnote w:type="continuationSeparator" w:id="0">
    <w:p w:rsidR="00D670EC" w:rsidRDefault="00D670EC"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EC" w:rsidRDefault="00D670EC" w:rsidP="00162358">
      <w:pPr>
        <w:spacing w:after="0" w:line="240" w:lineRule="auto"/>
      </w:pPr>
      <w:r>
        <w:separator/>
      </w:r>
    </w:p>
  </w:footnote>
  <w:footnote w:type="continuationSeparator" w:id="0">
    <w:p w:rsidR="00D670EC" w:rsidRDefault="00D670EC" w:rsidP="00162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EC"/>
    <w:rsid w:val="00091AA0"/>
    <w:rsid w:val="00095E56"/>
    <w:rsid w:val="0010324B"/>
    <w:rsid w:val="00110647"/>
    <w:rsid w:val="00162358"/>
    <w:rsid w:val="00167383"/>
    <w:rsid w:val="00240590"/>
    <w:rsid w:val="002B261D"/>
    <w:rsid w:val="00445277"/>
    <w:rsid w:val="004840AA"/>
    <w:rsid w:val="004A33B0"/>
    <w:rsid w:val="004A5978"/>
    <w:rsid w:val="004B6363"/>
    <w:rsid w:val="004D5BF3"/>
    <w:rsid w:val="004F72EC"/>
    <w:rsid w:val="0050316D"/>
    <w:rsid w:val="00673CAA"/>
    <w:rsid w:val="007077FC"/>
    <w:rsid w:val="00711C8A"/>
    <w:rsid w:val="00743BF4"/>
    <w:rsid w:val="007B3022"/>
    <w:rsid w:val="007D115E"/>
    <w:rsid w:val="0088439F"/>
    <w:rsid w:val="008F45FB"/>
    <w:rsid w:val="00990E49"/>
    <w:rsid w:val="00AE5D72"/>
    <w:rsid w:val="00B81448"/>
    <w:rsid w:val="00BA10AB"/>
    <w:rsid w:val="00C366A9"/>
    <w:rsid w:val="00CA0DDE"/>
    <w:rsid w:val="00D670EC"/>
    <w:rsid w:val="00D905E3"/>
    <w:rsid w:val="00DA7268"/>
    <w:rsid w:val="00DF1A29"/>
    <w:rsid w:val="00E51EA2"/>
    <w:rsid w:val="00F411F9"/>
    <w:rsid w:val="00F710CA"/>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76D3661-E6BB-4AB1-9D22-BD2EC899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PlainTable3">
    <w:name w:val="Plain Table 3"/>
    <w:basedOn w:val="TableNormal"/>
    <w:uiPriority w:val="43"/>
    <w:rsid w:val="0050316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semiHidden/>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APPLICATION%20FORM%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C09A-B6BE-4E05-9322-FDF25756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(1)</Template>
  <TotalTime>4</TotalTime>
  <Pages>5</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Kerr</dc:creator>
  <cp:keywords/>
  <dc:description/>
  <cp:lastModifiedBy>Carol Kerr</cp:lastModifiedBy>
  <cp:revision>2</cp:revision>
  <dcterms:created xsi:type="dcterms:W3CDTF">2020-02-05T12:55:00Z</dcterms:created>
  <dcterms:modified xsi:type="dcterms:W3CDTF">2020-02-05T12:59:00Z</dcterms:modified>
</cp:coreProperties>
</file>