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8B35" w14:textId="77777777" w:rsidR="00CB718F" w:rsidRDefault="00B54F30">
      <w:pPr>
        <w:pStyle w:val="BodyText"/>
        <w:ind w:left="3986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5F8B3F" wp14:editId="1A5F8B40">
                <wp:simplePos x="0" y="0"/>
                <wp:positionH relativeFrom="column">
                  <wp:posOffset>-879475</wp:posOffset>
                </wp:positionH>
                <wp:positionV relativeFrom="paragraph">
                  <wp:posOffset>-317500</wp:posOffset>
                </wp:positionV>
                <wp:extent cx="7962900" cy="107061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70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7EB0" id="Rectangle 6" o:spid="_x0000_s1026" style="position:absolute;margin-left:-69.25pt;margin-top:-25pt;width:627pt;height:8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" filled="f"/>
            </w:pict>
          </mc:Fallback>
        </mc:AlternateContent>
      </w:r>
      <w:r w:rsidR="00783F6C">
        <w:rPr>
          <w:noProof/>
          <w:sz w:val="20"/>
          <w:lang w:bidi="ar-SA"/>
        </w:rPr>
        <w:drawing>
          <wp:inline distT="0" distB="0" distL="0" distR="0" wp14:anchorId="1A5F8B41" wp14:editId="1A5F8B42">
            <wp:extent cx="1175915" cy="3857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15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8B36" w14:textId="77777777" w:rsidR="00CB718F" w:rsidRDefault="00CB718F">
      <w:pPr>
        <w:pStyle w:val="BodyText"/>
        <w:spacing w:before="2"/>
        <w:rPr>
          <w:sz w:val="11"/>
        </w:rPr>
      </w:pPr>
    </w:p>
    <w:p w14:paraId="1A5F8B37" w14:textId="77777777" w:rsidR="00CB718F" w:rsidRDefault="00B54F30">
      <w:pPr>
        <w:pStyle w:val="BodyText"/>
        <w:ind w:left="355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A5F8B43" wp14:editId="1A5F8B44">
                <wp:extent cx="1720850" cy="593725"/>
                <wp:effectExtent l="4445" t="3175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0" cy="593725"/>
                          <a:chOff x="0" y="0"/>
                          <a:chExt cx="2710" cy="93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" cy="391"/>
                          </a:xfrm>
                          <a:custGeom>
                            <a:avLst/>
                            <a:gdLst>
                              <a:gd name="T0" fmla="*/ 310 w 576"/>
                              <a:gd name="T1" fmla="*/ 372 h 391"/>
                              <a:gd name="T2" fmla="*/ 313 w 576"/>
                              <a:gd name="T3" fmla="*/ 390 h 391"/>
                              <a:gd name="T4" fmla="*/ 346 w 576"/>
                              <a:gd name="T5" fmla="*/ 389 h 391"/>
                              <a:gd name="T6" fmla="*/ 421 w 576"/>
                              <a:gd name="T7" fmla="*/ 372 h 391"/>
                              <a:gd name="T8" fmla="*/ 365 w 576"/>
                              <a:gd name="T9" fmla="*/ 388 h 391"/>
                              <a:gd name="T10" fmla="*/ 420 w 576"/>
                              <a:gd name="T11" fmla="*/ 390 h 391"/>
                              <a:gd name="T12" fmla="*/ 461 w 576"/>
                              <a:gd name="T13" fmla="*/ 190 h 391"/>
                              <a:gd name="T14" fmla="*/ 492 w 576"/>
                              <a:gd name="T15" fmla="*/ 216 h 391"/>
                              <a:gd name="T16" fmla="*/ 501 w 576"/>
                              <a:gd name="T17" fmla="*/ 267 h 391"/>
                              <a:gd name="T18" fmla="*/ 500 w 576"/>
                              <a:gd name="T19" fmla="*/ 371 h 391"/>
                              <a:gd name="T20" fmla="*/ 464 w 576"/>
                              <a:gd name="T21" fmla="*/ 372 h 391"/>
                              <a:gd name="T22" fmla="*/ 469 w 576"/>
                              <a:gd name="T23" fmla="*/ 390 h 391"/>
                              <a:gd name="T24" fmla="*/ 501 w 576"/>
                              <a:gd name="T25" fmla="*/ 389 h 391"/>
                              <a:gd name="T26" fmla="*/ 575 w 576"/>
                              <a:gd name="T27" fmla="*/ 372 h 391"/>
                              <a:gd name="T28" fmla="*/ 540 w 576"/>
                              <a:gd name="T29" fmla="*/ 369 h 391"/>
                              <a:gd name="T30" fmla="*/ 540 w 576"/>
                              <a:gd name="T31" fmla="*/ 310 h 391"/>
                              <a:gd name="T32" fmla="*/ 537 w 576"/>
                              <a:gd name="T33" fmla="*/ 221 h 391"/>
                              <a:gd name="T34" fmla="*/ 575 w 576"/>
                              <a:gd name="T35" fmla="*/ 388 h 391"/>
                              <a:gd name="T36" fmla="*/ 555 w 576"/>
                              <a:gd name="T37" fmla="*/ 389 h 391"/>
                              <a:gd name="T38" fmla="*/ 575 w 576"/>
                              <a:gd name="T39" fmla="*/ 388 h 391"/>
                              <a:gd name="T40" fmla="*/ 104 w 576"/>
                              <a:gd name="T41" fmla="*/ 371 h 391"/>
                              <a:gd name="T42" fmla="*/ 109 w 576"/>
                              <a:gd name="T43" fmla="*/ 390 h 391"/>
                              <a:gd name="T44" fmla="*/ 271 w 576"/>
                              <a:gd name="T45" fmla="*/ 388 h 391"/>
                              <a:gd name="T46" fmla="*/ 271 w 576"/>
                              <a:gd name="T47" fmla="*/ 388 h 391"/>
                              <a:gd name="T48" fmla="*/ 246 w 576"/>
                              <a:gd name="T49" fmla="*/ 389 h 391"/>
                              <a:gd name="T50" fmla="*/ 271 w 576"/>
                              <a:gd name="T51" fmla="*/ 389 h 391"/>
                              <a:gd name="T52" fmla="*/ 229 w 576"/>
                              <a:gd name="T53" fmla="*/ 38 h 391"/>
                              <a:gd name="T54" fmla="*/ 304 w 576"/>
                              <a:gd name="T55" fmla="*/ 43 h 391"/>
                              <a:gd name="T56" fmla="*/ 343 w 576"/>
                              <a:gd name="T57" fmla="*/ 72 h 391"/>
                              <a:gd name="T58" fmla="*/ 348 w 576"/>
                              <a:gd name="T59" fmla="*/ 104 h 391"/>
                              <a:gd name="T60" fmla="*/ 347 w 576"/>
                              <a:gd name="T61" fmla="*/ 348 h 391"/>
                              <a:gd name="T62" fmla="*/ 337 w 576"/>
                              <a:gd name="T63" fmla="*/ 371 h 391"/>
                              <a:gd name="T64" fmla="*/ 387 w 576"/>
                              <a:gd name="T65" fmla="*/ 227 h 391"/>
                              <a:gd name="T66" fmla="*/ 410 w 576"/>
                              <a:gd name="T67" fmla="*/ 201 h 391"/>
                              <a:gd name="T68" fmla="*/ 388 w 576"/>
                              <a:gd name="T69" fmla="*/ 89 h 391"/>
                              <a:gd name="T70" fmla="*/ 214 w 576"/>
                              <a:gd name="T71" fmla="*/ 38 h 391"/>
                              <a:gd name="T72" fmla="*/ 163 w 576"/>
                              <a:gd name="T73" fmla="*/ 268 h 391"/>
                              <a:gd name="T74" fmla="*/ 161 w 576"/>
                              <a:gd name="T75" fmla="*/ 363 h 391"/>
                              <a:gd name="T76" fmla="*/ 215 w 576"/>
                              <a:gd name="T77" fmla="*/ 361 h 391"/>
                              <a:gd name="T78" fmla="*/ 214 w 576"/>
                              <a:gd name="T79" fmla="*/ 292 h 391"/>
                              <a:gd name="T80" fmla="*/ 445 w 576"/>
                              <a:gd name="T81" fmla="*/ 167 h 391"/>
                              <a:gd name="T82" fmla="*/ 390 w 576"/>
                              <a:gd name="T83" fmla="*/ 199 h 391"/>
                              <a:gd name="T84" fmla="*/ 435 w 576"/>
                              <a:gd name="T85" fmla="*/ 191 h 391"/>
                              <a:gd name="T86" fmla="*/ 517 w 576"/>
                              <a:gd name="T87" fmla="*/ 186 h 391"/>
                              <a:gd name="T88" fmla="*/ 479 w 576"/>
                              <a:gd name="T89" fmla="*/ 166 h 391"/>
                              <a:gd name="T90" fmla="*/ 29 w 576"/>
                              <a:gd name="T91" fmla="*/ 1 h 391"/>
                              <a:gd name="T92" fmla="*/ 23 w 576"/>
                              <a:gd name="T93" fmla="*/ 23 h 391"/>
                              <a:gd name="T94" fmla="*/ 0 w 576"/>
                              <a:gd name="T95" fmla="*/ 104 h 391"/>
                              <a:gd name="T96" fmla="*/ 13 w 576"/>
                              <a:gd name="T97" fmla="*/ 107 h 391"/>
                              <a:gd name="T98" fmla="*/ 18 w 576"/>
                              <a:gd name="T99" fmla="*/ 105 h 391"/>
                              <a:gd name="T100" fmla="*/ 49 w 576"/>
                              <a:gd name="T101" fmla="*/ 55 h 391"/>
                              <a:gd name="T102" fmla="*/ 109 w 576"/>
                              <a:gd name="T103" fmla="*/ 39 h 391"/>
                              <a:gd name="T104" fmla="*/ 389 w 576"/>
                              <a:gd name="T105" fmla="*/ 20 h 391"/>
                              <a:gd name="T106" fmla="*/ 118 w 576"/>
                              <a:gd name="T107" fmla="*/ 19 h 391"/>
                              <a:gd name="T108" fmla="*/ 55 w 576"/>
                              <a:gd name="T109" fmla="*/ 15 h 391"/>
                              <a:gd name="T110" fmla="*/ 34 w 576"/>
                              <a:gd name="T111" fmla="*/ 1 h 391"/>
                              <a:gd name="T112" fmla="*/ 361 w 576"/>
                              <a:gd name="T113" fmla="*/ 15 h 391"/>
                              <a:gd name="T114" fmla="*/ 298 w 576"/>
                              <a:gd name="T115" fmla="*/ 19 h 391"/>
                              <a:gd name="T116" fmla="*/ 389 w 576"/>
                              <a:gd name="T117" fmla="*/ 20 h 391"/>
                              <a:gd name="T118" fmla="*/ 386 w 576"/>
                              <a:gd name="T119" fmla="*/ 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6" h="391">
                                <a:moveTo>
                                  <a:pt x="418" y="371"/>
                                </a:moveTo>
                                <a:lnTo>
                                  <a:pt x="312" y="371"/>
                                </a:lnTo>
                                <a:lnTo>
                                  <a:pt x="310" y="372"/>
                                </a:lnTo>
                                <a:lnTo>
                                  <a:pt x="310" y="388"/>
                                </a:lnTo>
                                <a:lnTo>
                                  <a:pt x="311" y="390"/>
                                </a:lnTo>
                                <a:lnTo>
                                  <a:pt x="313" y="390"/>
                                </a:lnTo>
                                <a:lnTo>
                                  <a:pt x="320" y="390"/>
                                </a:lnTo>
                                <a:lnTo>
                                  <a:pt x="331" y="389"/>
                                </a:lnTo>
                                <a:lnTo>
                                  <a:pt x="346" y="389"/>
                                </a:lnTo>
                                <a:lnTo>
                                  <a:pt x="365" y="388"/>
                                </a:lnTo>
                                <a:lnTo>
                                  <a:pt x="420" y="388"/>
                                </a:lnTo>
                                <a:lnTo>
                                  <a:pt x="421" y="372"/>
                                </a:lnTo>
                                <a:lnTo>
                                  <a:pt x="418" y="371"/>
                                </a:lnTo>
                                <a:close/>
                                <a:moveTo>
                                  <a:pt x="420" y="388"/>
                                </a:moveTo>
                                <a:lnTo>
                                  <a:pt x="365" y="388"/>
                                </a:lnTo>
                                <a:lnTo>
                                  <a:pt x="383" y="389"/>
                                </a:lnTo>
                                <a:lnTo>
                                  <a:pt x="416" y="390"/>
                                </a:lnTo>
                                <a:lnTo>
                                  <a:pt x="420" y="390"/>
                                </a:lnTo>
                                <a:lnTo>
                                  <a:pt x="420" y="388"/>
                                </a:lnTo>
                                <a:close/>
                                <a:moveTo>
                                  <a:pt x="520" y="190"/>
                                </a:moveTo>
                                <a:lnTo>
                                  <a:pt x="461" y="190"/>
                                </a:lnTo>
                                <a:lnTo>
                                  <a:pt x="472" y="195"/>
                                </a:lnTo>
                                <a:lnTo>
                                  <a:pt x="483" y="204"/>
                                </a:lnTo>
                                <a:lnTo>
                                  <a:pt x="492" y="216"/>
                                </a:lnTo>
                                <a:lnTo>
                                  <a:pt x="498" y="231"/>
                                </a:lnTo>
                                <a:lnTo>
                                  <a:pt x="500" y="248"/>
                                </a:lnTo>
                                <a:lnTo>
                                  <a:pt x="501" y="267"/>
                                </a:lnTo>
                                <a:lnTo>
                                  <a:pt x="501" y="357"/>
                                </a:lnTo>
                                <a:lnTo>
                                  <a:pt x="501" y="363"/>
                                </a:lnTo>
                                <a:lnTo>
                                  <a:pt x="500" y="371"/>
                                </a:lnTo>
                                <a:lnTo>
                                  <a:pt x="490" y="371"/>
                                </a:lnTo>
                                <a:lnTo>
                                  <a:pt x="465" y="371"/>
                                </a:lnTo>
                                <a:lnTo>
                                  <a:pt x="464" y="372"/>
                                </a:lnTo>
                                <a:lnTo>
                                  <a:pt x="464" y="388"/>
                                </a:lnTo>
                                <a:lnTo>
                                  <a:pt x="466" y="390"/>
                                </a:lnTo>
                                <a:lnTo>
                                  <a:pt x="469" y="390"/>
                                </a:lnTo>
                                <a:lnTo>
                                  <a:pt x="475" y="390"/>
                                </a:lnTo>
                                <a:lnTo>
                                  <a:pt x="486" y="389"/>
                                </a:lnTo>
                                <a:lnTo>
                                  <a:pt x="501" y="389"/>
                                </a:lnTo>
                                <a:lnTo>
                                  <a:pt x="520" y="388"/>
                                </a:lnTo>
                                <a:lnTo>
                                  <a:pt x="575" y="388"/>
                                </a:lnTo>
                                <a:lnTo>
                                  <a:pt x="575" y="372"/>
                                </a:lnTo>
                                <a:lnTo>
                                  <a:pt x="574" y="371"/>
                                </a:lnTo>
                                <a:lnTo>
                                  <a:pt x="549" y="371"/>
                                </a:lnTo>
                                <a:lnTo>
                                  <a:pt x="540" y="369"/>
                                </a:lnTo>
                                <a:lnTo>
                                  <a:pt x="540" y="348"/>
                                </a:lnTo>
                                <a:lnTo>
                                  <a:pt x="540" y="335"/>
                                </a:lnTo>
                                <a:lnTo>
                                  <a:pt x="540" y="310"/>
                                </a:lnTo>
                                <a:lnTo>
                                  <a:pt x="540" y="262"/>
                                </a:lnTo>
                                <a:lnTo>
                                  <a:pt x="539" y="241"/>
                                </a:lnTo>
                                <a:lnTo>
                                  <a:pt x="537" y="221"/>
                                </a:lnTo>
                                <a:lnTo>
                                  <a:pt x="530" y="203"/>
                                </a:lnTo>
                                <a:lnTo>
                                  <a:pt x="520" y="190"/>
                                </a:lnTo>
                                <a:close/>
                                <a:moveTo>
                                  <a:pt x="575" y="388"/>
                                </a:moveTo>
                                <a:lnTo>
                                  <a:pt x="520" y="388"/>
                                </a:lnTo>
                                <a:lnTo>
                                  <a:pt x="540" y="389"/>
                                </a:lnTo>
                                <a:lnTo>
                                  <a:pt x="555" y="389"/>
                                </a:lnTo>
                                <a:lnTo>
                                  <a:pt x="571" y="390"/>
                                </a:lnTo>
                                <a:lnTo>
                                  <a:pt x="574" y="390"/>
                                </a:lnTo>
                                <a:lnTo>
                                  <a:pt x="575" y="388"/>
                                </a:lnTo>
                                <a:close/>
                                <a:moveTo>
                                  <a:pt x="271" y="369"/>
                                </a:moveTo>
                                <a:lnTo>
                                  <a:pt x="105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4" y="388"/>
                                </a:lnTo>
                                <a:lnTo>
                                  <a:pt x="105" y="390"/>
                                </a:lnTo>
                                <a:lnTo>
                                  <a:pt x="109" y="390"/>
                                </a:lnTo>
                                <a:lnTo>
                                  <a:pt x="133" y="389"/>
                                </a:lnTo>
                                <a:lnTo>
                                  <a:pt x="157" y="388"/>
                                </a:lnTo>
                                <a:lnTo>
                                  <a:pt x="271" y="388"/>
                                </a:lnTo>
                                <a:lnTo>
                                  <a:pt x="271" y="371"/>
                                </a:lnTo>
                                <a:lnTo>
                                  <a:pt x="271" y="369"/>
                                </a:lnTo>
                                <a:close/>
                                <a:moveTo>
                                  <a:pt x="271" y="388"/>
                                </a:moveTo>
                                <a:lnTo>
                                  <a:pt x="191" y="388"/>
                                </a:lnTo>
                                <a:lnTo>
                                  <a:pt x="224" y="388"/>
                                </a:lnTo>
                                <a:lnTo>
                                  <a:pt x="246" y="389"/>
                                </a:lnTo>
                                <a:lnTo>
                                  <a:pt x="266" y="390"/>
                                </a:lnTo>
                                <a:lnTo>
                                  <a:pt x="271" y="390"/>
                                </a:lnTo>
                                <a:lnTo>
                                  <a:pt x="271" y="389"/>
                                </a:lnTo>
                                <a:lnTo>
                                  <a:pt x="271" y="388"/>
                                </a:lnTo>
                                <a:close/>
                                <a:moveTo>
                                  <a:pt x="388" y="38"/>
                                </a:moveTo>
                                <a:lnTo>
                                  <a:pt x="229" y="38"/>
                                </a:lnTo>
                                <a:lnTo>
                                  <a:pt x="252" y="39"/>
                                </a:lnTo>
                                <a:lnTo>
                                  <a:pt x="279" y="40"/>
                                </a:lnTo>
                                <a:lnTo>
                                  <a:pt x="304" y="43"/>
                                </a:lnTo>
                                <a:lnTo>
                                  <a:pt x="321" y="47"/>
                                </a:lnTo>
                                <a:lnTo>
                                  <a:pt x="335" y="58"/>
                                </a:lnTo>
                                <a:lnTo>
                                  <a:pt x="343" y="72"/>
                                </a:lnTo>
                                <a:lnTo>
                                  <a:pt x="348" y="88"/>
                                </a:lnTo>
                                <a:lnTo>
                                  <a:pt x="349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8" y="310"/>
                                </a:lnTo>
                                <a:lnTo>
                                  <a:pt x="348" y="323"/>
                                </a:lnTo>
                                <a:lnTo>
                                  <a:pt x="347" y="348"/>
                                </a:lnTo>
                                <a:lnTo>
                                  <a:pt x="346" y="363"/>
                                </a:lnTo>
                                <a:lnTo>
                                  <a:pt x="345" y="369"/>
                                </a:lnTo>
                                <a:lnTo>
                                  <a:pt x="337" y="371"/>
                                </a:lnTo>
                                <a:lnTo>
                                  <a:pt x="389" y="371"/>
                                </a:lnTo>
                                <a:lnTo>
                                  <a:pt x="387" y="367"/>
                                </a:lnTo>
                                <a:lnTo>
                                  <a:pt x="387" y="227"/>
                                </a:lnTo>
                                <a:lnTo>
                                  <a:pt x="393" y="217"/>
                                </a:lnTo>
                                <a:lnTo>
                                  <a:pt x="398" y="211"/>
                                </a:lnTo>
                                <a:lnTo>
                                  <a:pt x="410" y="201"/>
                                </a:lnTo>
                                <a:lnTo>
                                  <a:pt x="414" y="199"/>
                                </a:lnTo>
                                <a:lnTo>
                                  <a:pt x="387" y="199"/>
                                </a:lnTo>
                                <a:lnTo>
                                  <a:pt x="388" y="89"/>
                                </a:lnTo>
                                <a:lnTo>
                                  <a:pt x="388" y="71"/>
                                </a:lnTo>
                                <a:lnTo>
                                  <a:pt x="388" y="38"/>
                                </a:lnTo>
                                <a:close/>
                                <a:moveTo>
                                  <a:pt x="214" y="38"/>
                                </a:moveTo>
                                <a:lnTo>
                                  <a:pt x="164" y="38"/>
                                </a:lnTo>
                                <a:lnTo>
                                  <a:pt x="164" y="217"/>
                                </a:lnTo>
                                <a:lnTo>
                                  <a:pt x="163" y="268"/>
                                </a:lnTo>
                                <a:lnTo>
                                  <a:pt x="163" y="323"/>
                                </a:lnTo>
                                <a:lnTo>
                                  <a:pt x="162" y="357"/>
                                </a:lnTo>
                                <a:lnTo>
                                  <a:pt x="161" y="363"/>
                                </a:lnTo>
                                <a:lnTo>
                                  <a:pt x="155" y="369"/>
                                </a:lnTo>
                                <a:lnTo>
                                  <a:pt x="219" y="369"/>
                                </a:lnTo>
                                <a:lnTo>
                                  <a:pt x="215" y="361"/>
                                </a:lnTo>
                                <a:lnTo>
                                  <a:pt x="214" y="348"/>
                                </a:lnTo>
                                <a:lnTo>
                                  <a:pt x="214" y="335"/>
                                </a:lnTo>
                                <a:lnTo>
                                  <a:pt x="214" y="292"/>
                                </a:lnTo>
                                <a:lnTo>
                                  <a:pt x="214" y="38"/>
                                </a:lnTo>
                                <a:close/>
                                <a:moveTo>
                                  <a:pt x="463" y="165"/>
                                </a:moveTo>
                                <a:lnTo>
                                  <a:pt x="445" y="167"/>
                                </a:lnTo>
                                <a:lnTo>
                                  <a:pt x="425" y="174"/>
                                </a:lnTo>
                                <a:lnTo>
                                  <a:pt x="406" y="184"/>
                                </a:lnTo>
                                <a:lnTo>
                                  <a:pt x="390" y="199"/>
                                </a:lnTo>
                                <a:lnTo>
                                  <a:pt x="414" y="199"/>
                                </a:lnTo>
                                <a:lnTo>
                                  <a:pt x="422" y="194"/>
                                </a:lnTo>
                                <a:lnTo>
                                  <a:pt x="435" y="191"/>
                                </a:lnTo>
                                <a:lnTo>
                                  <a:pt x="448" y="190"/>
                                </a:lnTo>
                                <a:lnTo>
                                  <a:pt x="520" y="190"/>
                                </a:lnTo>
                                <a:lnTo>
                                  <a:pt x="517" y="186"/>
                                </a:lnTo>
                                <a:lnTo>
                                  <a:pt x="505" y="177"/>
                                </a:lnTo>
                                <a:lnTo>
                                  <a:pt x="493" y="170"/>
                                </a:lnTo>
                                <a:lnTo>
                                  <a:pt x="479" y="166"/>
                                </a:lnTo>
                                <a:lnTo>
                                  <a:pt x="463" y="165"/>
                                </a:lnTo>
                                <a:close/>
                                <a:moveTo>
                                  <a:pt x="34" y="1"/>
                                </a:moveTo>
                                <a:lnTo>
                                  <a:pt x="29" y="1"/>
                                </a:lnTo>
                                <a:lnTo>
                                  <a:pt x="27" y="3"/>
                                </a:lnTo>
                                <a:lnTo>
                                  <a:pt x="26" y="9"/>
                                </a:lnTo>
                                <a:lnTo>
                                  <a:pt x="23" y="23"/>
                                </a:lnTo>
                                <a:lnTo>
                                  <a:pt x="15" y="50"/>
                                </a:lnTo>
                                <a:lnTo>
                                  <a:pt x="7" y="79"/>
                                </a:lnTo>
                                <a:lnTo>
                                  <a:pt x="0" y="104"/>
                                </a:lnTo>
                                <a:lnTo>
                                  <a:pt x="1" y="104"/>
                                </a:lnTo>
                                <a:lnTo>
                                  <a:pt x="3" y="105"/>
                                </a:lnTo>
                                <a:lnTo>
                                  <a:pt x="13" y="107"/>
                                </a:lnTo>
                                <a:lnTo>
                                  <a:pt x="15" y="108"/>
                                </a:lnTo>
                                <a:lnTo>
                                  <a:pt x="17" y="107"/>
                                </a:lnTo>
                                <a:lnTo>
                                  <a:pt x="18" y="105"/>
                                </a:lnTo>
                                <a:lnTo>
                                  <a:pt x="25" y="89"/>
                                </a:lnTo>
                                <a:lnTo>
                                  <a:pt x="36" y="71"/>
                                </a:lnTo>
                                <a:lnTo>
                                  <a:pt x="49" y="55"/>
                                </a:lnTo>
                                <a:lnTo>
                                  <a:pt x="66" y="45"/>
                                </a:lnTo>
                                <a:lnTo>
                                  <a:pt x="85" y="41"/>
                                </a:lnTo>
                                <a:lnTo>
                                  <a:pt x="109" y="39"/>
                                </a:lnTo>
                                <a:lnTo>
                                  <a:pt x="133" y="39"/>
                                </a:lnTo>
                                <a:lnTo>
                                  <a:pt x="388" y="38"/>
                                </a:lnTo>
                                <a:lnTo>
                                  <a:pt x="389" y="20"/>
                                </a:lnTo>
                                <a:lnTo>
                                  <a:pt x="177" y="20"/>
                                </a:lnTo>
                                <a:lnTo>
                                  <a:pt x="144" y="20"/>
                                </a:lnTo>
                                <a:lnTo>
                                  <a:pt x="118" y="19"/>
                                </a:lnTo>
                                <a:lnTo>
                                  <a:pt x="76" y="17"/>
                                </a:lnTo>
                                <a:lnTo>
                                  <a:pt x="60" y="16"/>
                                </a:lnTo>
                                <a:lnTo>
                                  <a:pt x="55" y="15"/>
                                </a:lnTo>
                                <a:lnTo>
                                  <a:pt x="38" y="3"/>
                                </a:lnTo>
                                <a:lnTo>
                                  <a:pt x="36" y="1"/>
                                </a:lnTo>
                                <a:lnTo>
                                  <a:pt x="34" y="1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73" y="5"/>
                                </a:lnTo>
                                <a:lnTo>
                                  <a:pt x="361" y="15"/>
                                </a:lnTo>
                                <a:lnTo>
                                  <a:pt x="355" y="16"/>
                                </a:lnTo>
                                <a:lnTo>
                                  <a:pt x="340" y="17"/>
                                </a:lnTo>
                                <a:lnTo>
                                  <a:pt x="298" y="19"/>
                                </a:lnTo>
                                <a:lnTo>
                                  <a:pt x="270" y="20"/>
                                </a:lnTo>
                                <a:lnTo>
                                  <a:pt x="232" y="20"/>
                                </a:lnTo>
                                <a:lnTo>
                                  <a:pt x="389" y="20"/>
                                </a:lnTo>
                                <a:lnTo>
                                  <a:pt x="389" y="14"/>
                                </a:lnTo>
                                <a:lnTo>
                                  <a:pt x="391" y="4"/>
                                </a:lnTo>
                                <a:lnTo>
                                  <a:pt x="386" y="1"/>
                                </a:lnTo>
                                <a:lnTo>
                                  <a:pt x="381" y="1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16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164"/>
                            <a:ext cx="19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8"/>
                            <a:ext cx="2455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5336D5" id="Group 2" o:spid="_x0000_s1026" style="width:135.5pt;height:46.75pt;mso-position-horizontal-relative:char;mso-position-vertical-relative:line" coordsize="2710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">
                <v:shape id="AutoShape 5" o:spid="_x0000_s1027" style="position:absolute;width:576;height:391;visibility:visible;mso-wrap-style:square;v-text-anchor:top" coordsize="5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" path="m418,371r-106,l310,372r,16l311,390r2,l320,390r11,-1l346,389r19,-1l420,388r1,-16l418,371xm420,388r-55,l383,389r33,1l420,390r,-2xm520,190r-59,l472,195r11,9l492,216r6,15l500,248r1,19l501,357r,6l500,371r-10,l465,371r-1,1l464,388r2,2l469,390r6,l486,389r15,l520,388r55,l575,372r-1,-1l549,371r-9,-2l540,348r,-13l540,310r,-48l539,241r-2,-20l530,203,520,190xm575,388r-55,l540,389r15,l571,390r3,l575,388xm271,369r-166,l104,371r,17l105,390r4,l133,389r24,-1l271,388r,-17l271,369xm271,388r-80,l224,388r22,1l266,390r5,l271,389r,-1xm388,38r-159,l252,39r27,1l304,43r17,4l335,58r8,14l348,88r1,16l348,104r,206l348,323r-1,25l346,363r-1,6l337,371r52,l387,367r,-140l393,217r5,-6l410,201r4,-2l387,199,388,89r,-18l388,38xm214,38r-50,l164,217r-1,51l163,323r-1,34l161,363r-6,6l219,369r-4,-8l214,348r,-13l214,292r,-254xm463,165r-18,2l425,174r-19,10l390,199r24,l422,194r13,-3l448,190r72,l517,186r-12,-9l493,170r-14,-4l463,165xm34,1r-5,l27,3,26,9,23,23,15,50,7,79,,104r1,l3,105r10,2l15,108r2,-1l18,105,25,89,36,71,49,55,66,45,85,41r24,-2l133,39,388,38r1,-18l177,20r-33,l118,19,76,17,60,16,55,15,38,3,36,1r-2,xm379,r-6,5l361,15r-6,1l340,17r-42,2l270,20r-38,l389,20r,-6l391,4,386,1r-5,l379,xe" fillcolor="#831618" stroked="f">
                  <v:path arrowok="t" o:connecttype="custom" o:connectlocs="310,372;313,390;346,389;421,372;365,388;420,390;461,190;492,216;501,267;500,371;464,372;469,390;501,389;575,372;540,369;540,310;537,221;575,388;555,389;575,388;104,371;109,390;271,388;271,388;246,389;271,389;229,38;304,43;343,72;348,104;347,348;337,371;387,227;410,201;388,89;214,38;163,268;161,363;215,361;214,292;445,167;390,199;435,191;517,186;479,166;29,1;23,23;0,104;13,107;18,105;49,55;109,39;389,20;118,19;55,15;34,1;361,15;298,19;389,20;386,1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;top:164;width:196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">
                  <v:imagedata r:id="rId12" o:title=""/>
                </v:shape>
                <v:shape id="Picture 3" o:spid="_x0000_s1029" type="#_x0000_t75" style="position:absolute;left:254;top:18;width:2455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1A5F8B38" w14:textId="77777777" w:rsidR="00CB718F" w:rsidRDefault="00CB718F">
      <w:pPr>
        <w:pStyle w:val="BodyText"/>
        <w:spacing w:before="1"/>
      </w:pPr>
    </w:p>
    <w:p w14:paraId="1A5F8B39" w14:textId="77777777" w:rsidR="00CB718F" w:rsidRDefault="00783F6C">
      <w:pPr>
        <w:tabs>
          <w:tab w:val="left" w:pos="4131"/>
          <w:tab w:val="left" w:pos="9603"/>
        </w:tabs>
        <w:spacing w:before="103"/>
        <w:ind w:right="18"/>
        <w:jc w:val="center"/>
        <w:rPr>
          <w:rFonts w:ascii="Garamond"/>
          <w:b/>
          <w:sz w:val="20"/>
        </w:rPr>
      </w:pPr>
      <w:r>
        <w:rPr>
          <w:rFonts w:ascii="Garamond"/>
          <w:b/>
          <w:color w:val="7E131D"/>
          <w:w w:val="84"/>
          <w:sz w:val="20"/>
          <w:u w:val="single" w:color="7E131D"/>
        </w:rPr>
        <w:t xml:space="preserve"> </w:t>
      </w:r>
      <w:r>
        <w:rPr>
          <w:rFonts w:ascii="Garamond"/>
          <w:b/>
          <w:color w:val="7E131D"/>
          <w:sz w:val="20"/>
          <w:u w:val="single" w:color="7E131D"/>
        </w:rPr>
        <w:tab/>
      </w:r>
      <w:r>
        <w:rPr>
          <w:rFonts w:ascii="Garamond"/>
          <w:b/>
          <w:color w:val="7E131D"/>
          <w:sz w:val="20"/>
        </w:rPr>
        <w:t xml:space="preserve"> </w:t>
      </w:r>
      <w:r>
        <w:rPr>
          <w:rFonts w:ascii="Garamond"/>
          <w:b/>
          <w:color w:val="7E131D"/>
          <w:spacing w:val="12"/>
          <w:sz w:val="20"/>
        </w:rPr>
        <w:t xml:space="preserve"> </w:t>
      </w:r>
      <w:r>
        <w:rPr>
          <w:rFonts w:ascii="Garamond"/>
          <w:b/>
          <w:color w:val="7E131D"/>
          <w:spacing w:val="-4"/>
          <w:sz w:val="20"/>
        </w:rPr>
        <w:t>Founded</w:t>
      </w:r>
      <w:r>
        <w:rPr>
          <w:rFonts w:ascii="Garamond"/>
          <w:b/>
          <w:color w:val="7E131D"/>
          <w:spacing w:val="-20"/>
          <w:sz w:val="20"/>
        </w:rPr>
        <w:t xml:space="preserve"> </w:t>
      </w:r>
      <w:r>
        <w:rPr>
          <w:rFonts w:ascii="Garamond"/>
          <w:b/>
          <w:color w:val="7E131D"/>
          <w:sz w:val="20"/>
        </w:rPr>
        <w:t xml:space="preserve">1881 </w:t>
      </w:r>
      <w:r>
        <w:rPr>
          <w:rFonts w:ascii="Garamond"/>
          <w:b/>
          <w:color w:val="7E131D"/>
          <w:spacing w:val="12"/>
          <w:sz w:val="20"/>
        </w:rPr>
        <w:t xml:space="preserve"> </w:t>
      </w:r>
      <w:r>
        <w:rPr>
          <w:rFonts w:ascii="Garamond"/>
          <w:b/>
          <w:color w:val="7E131D"/>
          <w:w w:val="84"/>
          <w:sz w:val="20"/>
          <w:u w:val="single" w:color="7E131D"/>
        </w:rPr>
        <w:t xml:space="preserve"> </w:t>
      </w:r>
      <w:r>
        <w:rPr>
          <w:rFonts w:ascii="Garamond"/>
          <w:b/>
          <w:color w:val="7E131D"/>
          <w:sz w:val="20"/>
          <w:u w:val="single" w:color="7E131D"/>
        </w:rPr>
        <w:tab/>
      </w:r>
    </w:p>
    <w:p w14:paraId="1A5F8B3A" w14:textId="443E90DC" w:rsidR="00631AD7" w:rsidRDefault="00783F6C">
      <w:pPr>
        <w:pStyle w:val="BodyText"/>
        <w:spacing w:before="116" w:line="254" w:lineRule="auto"/>
        <w:ind w:right="9"/>
        <w:jc w:val="center"/>
        <w:rPr>
          <w:color w:val="231F20"/>
        </w:rPr>
      </w:pPr>
      <w:r>
        <w:rPr>
          <w:color w:val="231F20"/>
        </w:rPr>
        <w:t xml:space="preserve">Headteacher: </w:t>
      </w:r>
      <w:r w:rsidR="001603D7">
        <w:rPr>
          <w:color w:val="231F20"/>
        </w:rPr>
        <w:t>D</w:t>
      </w:r>
      <w:r>
        <w:rPr>
          <w:color w:val="231F20"/>
        </w:rPr>
        <w:t xml:space="preserve">r K A Moffat, BA (Hons), MBA | </w:t>
      </w:r>
      <w:hyperlink r:id="rId14">
        <w:r>
          <w:rPr>
            <w:color w:val="231F20"/>
          </w:rPr>
          <w:t>www.thelangton.org.uk</w:t>
        </w:r>
      </w:hyperlink>
      <w:r>
        <w:rPr>
          <w:color w:val="231F20"/>
        </w:rPr>
        <w:t xml:space="preserve"> | </w:t>
      </w:r>
      <w:hyperlink r:id="rId15">
        <w:r>
          <w:rPr>
            <w:color w:val="231F20"/>
          </w:rPr>
          <w:t>office@thelangton.kent.sch.uk</w:t>
        </w:r>
      </w:hyperlink>
      <w:r>
        <w:rPr>
          <w:color w:val="231F20"/>
        </w:rPr>
        <w:t xml:space="preserve"> | 01227 463567</w:t>
      </w:r>
    </w:p>
    <w:p w14:paraId="1A5F8B3B" w14:textId="77777777" w:rsidR="00CB718F" w:rsidRDefault="00783F6C">
      <w:pPr>
        <w:pStyle w:val="BodyText"/>
        <w:spacing w:before="116" w:line="254" w:lineRule="auto"/>
        <w:ind w:right="9"/>
        <w:jc w:val="center"/>
        <w:rPr>
          <w:color w:val="231F20"/>
          <w:w w:val="105"/>
        </w:rPr>
      </w:pPr>
      <w:r>
        <w:rPr>
          <w:color w:val="231F20"/>
        </w:rPr>
        <w:t xml:space="preserve"> </w:t>
      </w:r>
      <w:r>
        <w:rPr>
          <w:color w:val="231F20"/>
          <w:w w:val="105"/>
        </w:rPr>
        <w:t>Simon Langton Grammar School for Boys, Langton Lane, Nackington Road, Canterbury, Kent CT4 7AS</w:t>
      </w:r>
    </w:p>
    <w:p w14:paraId="1A5F8B3C" w14:textId="77777777" w:rsidR="0084588A" w:rsidRDefault="00211032" w:rsidP="001E19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14:paraId="7DA0793B" w14:textId="77777777" w:rsidR="001603D7" w:rsidRDefault="001603D7" w:rsidP="001E192D">
      <w:pPr>
        <w:rPr>
          <w:rFonts w:asciiTheme="minorHAnsi" w:hAnsiTheme="minorHAnsi" w:cstheme="minorHAnsi"/>
        </w:rPr>
      </w:pPr>
    </w:p>
    <w:p w14:paraId="21EE9BD4" w14:textId="77777777" w:rsidR="00C7334E" w:rsidRDefault="00C7334E" w:rsidP="00C7334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Assistant Estates Manager</w:t>
      </w:r>
    </w:p>
    <w:p w14:paraId="4496A739" w14:textId="77777777" w:rsidR="00C7334E" w:rsidRDefault="00C7334E" w:rsidP="00C7334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1473281" w14:textId="77777777" w:rsidR="001603D7" w:rsidRDefault="001603D7" w:rsidP="001E192D">
      <w:pPr>
        <w:rPr>
          <w:rFonts w:asciiTheme="minorHAnsi" w:hAnsiTheme="minorHAnsi" w:cstheme="minorHAnsi"/>
        </w:rPr>
      </w:pPr>
    </w:p>
    <w:p w14:paraId="6E633955" w14:textId="77777777" w:rsidR="003675C4" w:rsidRPr="00101351" w:rsidRDefault="003675C4" w:rsidP="003675C4">
      <w:pPr>
        <w:rPr>
          <w:rFonts w:ascii="Arial" w:hAnsi="Arial"/>
          <w:szCs w:val="24"/>
        </w:rPr>
      </w:pPr>
      <w:r w:rsidRPr="00101351">
        <w:rPr>
          <w:rFonts w:ascii="Arial" w:hAnsi="Arial"/>
          <w:b/>
          <w:bCs/>
          <w:szCs w:val="24"/>
          <w:u w:val="single"/>
        </w:rPr>
        <w:t>Responsible to</w:t>
      </w:r>
      <w:r w:rsidRPr="00101351">
        <w:rPr>
          <w:rFonts w:ascii="Arial" w:hAnsi="Arial"/>
          <w:b/>
          <w:szCs w:val="24"/>
        </w:rPr>
        <w:tab/>
      </w:r>
      <w:r w:rsidRPr="00101351">
        <w:rPr>
          <w:rFonts w:ascii="Arial" w:hAnsi="Arial"/>
          <w:szCs w:val="24"/>
        </w:rPr>
        <w:t>Estate Manager</w:t>
      </w:r>
    </w:p>
    <w:p w14:paraId="6F9B7467" w14:textId="77777777" w:rsidR="003675C4" w:rsidRPr="00101351" w:rsidRDefault="003675C4" w:rsidP="003675C4">
      <w:pPr>
        <w:rPr>
          <w:rFonts w:ascii="Arial" w:hAnsi="Arial"/>
          <w:szCs w:val="24"/>
        </w:rPr>
      </w:pPr>
    </w:p>
    <w:p w14:paraId="39CD7D71" w14:textId="77777777" w:rsidR="003675C4" w:rsidRPr="00101351" w:rsidRDefault="003675C4" w:rsidP="003675C4">
      <w:pPr>
        <w:ind w:left="2160" w:hanging="2160"/>
        <w:rPr>
          <w:rFonts w:ascii="Arial" w:hAnsi="Arial"/>
          <w:color w:val="FF0000"/>
          <w:szCs w:val="24"/>
        </w:rPr>
      </w:pPr>
      <w:r w:rsidRPr="00101351">
        <w:rPr>
          <w:rFonts w:ascii="Arial" w:hAnsi="Arial"/>
          <w:b/>
          <w:bCs/>
          <w:szCs w:val="24"/>
          <w:u w:val="single"/>
        </w:rPr>
        <w:t>Salary</w:t>
      </w:r>
      <w:r w:rsidRPr="00101351">
        <w:rPr>
          <w:rFonts w:ascii="Arial" w:hAnsi="Arial"/>
          <w:b/>
          <w:bCs/>
          <w:color w:val="993366"/>
          <w:szCs w:val="24"/>
        </w:rPr>
        <w:t xml:space="preserve">                  </w:t>
      </w:r>
      <w:r>
        <w:rPr>
          <w:rFonts w:ascii="Arial" w:hAnsi="Arial"/>
          <w:szCs w:val="24"/>
        </w:rPr>
        <w:t>KR7</w:t>
      </w:r>
    </w:p>
    <w:p w14:paraId="1B5232CB" w14:textId="77777777" w:rsidR="003675C4" w:rsidRPr="00101351" w:rsidRDefault="003675C4" w:rsidP="003675C4">
      <w:pPr>
        <w:rPr>
          <w:rFonts w:ascii="Arial" w:hAnsi="Arial"/>
          <w:szCs w:val="24"/>
        </w:rPr>
      </w:pPr>
    </w:p>
    <w:p w14:paraId="3B7347F3" w14:textId="3524768C" w:rsidR="003675C4" w:rsidRPr="00101351" w:rsidRDefault="003675C4" w:rsidP="003675C4">
      <w:pPr>
        <w:rPr>
          <w:rFonts w:ascii="Arial" w:hAnsi="Arial"/>
          <w:szCs w:val="24"/>
        </w:rPr>
      </w:pPr>
      <w:r w:rsidRPr="00101351">
        <w:rPr>
          <w:rFonts w:ascii="Arial" w:hAnsi="Arial"/>
          <w:b/>
          <w:szCs w:val="24"/>
          <w:u w:val="single"/>
        </w:rPr>
        <w:t>Hours of Work</w:t>
      </w:r>
      <w:r w:rsidRPr="00101351">
        <w:rPr>
          <w:rFonts w:ascii="Arial" w:hAnsi="Arial"/>
          <w:szCs w:val="24"/>
        </w:rPr>
        <w:t xml:space="preserve"> Full time - 37 Hours Per week, with some flexibility towards assisting the Estate Manager cover sickness and annual leave on shift rotas</w:t>
      </w:r>
      <w:r w:rsidR="00AB6CEE">
        <w:rPr>
          <w:rFonts w:ascii="Arial" w:hAnsi="Arial"/>
          <w:szCs w:val="24"/>
        </w:rPr>
        <w:t>, including some weekends and evenings.</w:t>
      </w:r>
    </w:p>
    <w:p w14:paraId="509C0394" w14:textId="77777777" w:rsidR="003675C4" w:rsidRPr="00101351" w:rsidRDefault="003675C4" w:rsidP="003675C4">
      <w:pPr>
        <w:rPr>
          <w:rFonts w:ascii="Arial" w:hAnsi="Arial"/>
          <w:b/>
          <w:szCs w:val="24"/>
          <w:u w:val="single"/>
        </w:rPr>
      </w:pPr>
    </w:p>
    <w:p w14:paraId="0C42177D" w14:textId="77777777" w:rsidR="003675C4" w:rsidRPr="00101351" w:rsidRDefault="003675C4" w:rsidP="003675C4">
      <w:pPr>
        <w:spacing w:after="160" w:line="259" w:lineRule="auto"/>
        <w:rPr>
          <w:rFonts w:ascii="Arial" w:hAnsi="Arial"/>
          <w:iCs/>
          <w:szCs w:val="24"/>
        </w:rPr>
      </w:pPr>
      <w:r w:rsidRPr="00101351">
        <w:rPr>
          <w:rFonts w:ascii="Arial" w:hAnsi="Arial"/>
          <w:b/>
          <w:szCs w:val="24"/>
          <w:u w:val="single"/>
        </w:rPr>
        <w:t>Job Purpose</w:t>
      </w:r>
    </w:p>
    <w:p w14:paraId="5E8BDE44" w14:textId="79301C71" w:rsidR="003675C4" w:rsidRPr="00101351" w:rsidRDefault="003675C4" w:rsidP="003675C4">
      <w:pPr>
        <w:rPr>
          <w:rFonts w:ascii="Arial" w:hAnsi="Arial" w:cs="Arial"/>
          <w:szCs w:val="24"/>
        </w:rPr>
      </w:pPr>
      <w:r w:rsidRPr="00101351">
        <w:rPr>
          <w:rFonts w:ascii="Arial" w:hAnsi="Arial" w:cs="Arial"/>
          <w:szCs w:val="24"/>
        </w:rPr>
        <w:t xml:space="preserve">In addition to </w:t>
      </w:r>
      <w:r w:rsidR="00AB6CEE">
        <w:rPr>
          <w:rFonts w:ascii="Arial" w:hAnsi="Arial" w:cs="Arial"/>
          <w:szCs w:val="24"/>
        </w:rPr>
        <w:t>general</w:t>
      </w:r>
      <w:r w:rsidRPr="00101351">
        <w:rPr>
          <w:rFonts w:ascii="Arial" w:hAnsi="Arial" w:cs="Arial"/>
          <w:szCs w:val="24"/>
        </w:rPr>
        <w:t xml:space="preserve"> caretaking duties, to assist the Estate Manager </w:t>
      </w:r>
      <w:r w:rsidR="00671D8B">
        <w:rPr>
          <w:rFonts w:ascii="Arial" w:hAnsi="Arial" w:cs="Arial"/>
          <w:szCs w:val="24"/>
        </w:rPr>
        <w:t xml:space="preserve">with </w:t>
      </w:r>
      <w:r w:rsidRPr="00101351">
        <w:rPr>
          <w:rFonts w:ascii="Arial" w:hAnsi="Arial" w:cs="Arial"/>
          <w:szCs w:val="24"/>
        </w:rPr>
        <w:t>day to day and to be the responsible person on site in the Estate Managers absence. This will include administration and direct supervision of the Estates team.</w:t>
      </w:r>
    </w:p>
    <w:p w14:paraId="36DAB7F6" w14:textId="77777777" w:rsidR="003675C4" w:rsidRPr="00101351" w:rsidRDefault="003675C4" w:rsidP="003675C4">
      <w:pPr>
        <w:rPr>
          <w:rFonts w:ascii="Arial" w:hAnsi="Arial"/>
          <w:szCs w:val="24"/>
          <w:u w:val="single"/>
        </w:rPr>
      </w:pPr>
    </w:p>
    <w:p w14:paraId="7FD0295C" w14:textId="77777777" w:rsidR="003675C4" w:rsidRPr="00101351" w:rsidRDefault="003675C4" w:rsidP="003675C4">
      <w:pPr>
        <w:rPr>
          <w:rFonts w:ascii="Arial" w:hAnsi="Arial"/>
          <w:szCs w:val="24"/>
        </w:rPr>
      </w:pPr>
      <w:r w:rsidRPr="00101351">
        <w:rPr>
          <w:rFonts w:ascii="Arial" w:hAnsi="Arial"/>
          <w:b/>
          <w:szCs w:val="24"/>
          <w:u w:val="single"/>
        </w:rPr>
        <w:t>Specific Accountabilities</w:t>
      </w:r>
      <w:r w:rsidRPr="00101351">
        <w:rPr>
          <w:rFonts w:ascii="Arial" w:hAnsi="Arial"/>
          <w:szCs w:val="24"/>
        </w:rPr>
        <w:t xml:space="preserve">  </w:t>
      </w:r>
      <w:r w:rsidRPr="00101351">
        <w:rPr>
          <w:rFonts w:ascii="Arial" w:hAnsi="Arial" w:cs="Arial"/>
          <w:szCs w:val="24"/>
        </w:rPr>
        <w:t xml:space="preserve"> </w:t>
      </w:r>
    </w:p>
    <w:p w14:paraId="6FCFBC2F" w14:textId="77777777" w:rsidR="003675C4" w:rsidRPr="00101351" w:rsidRDefault="003675C4" w:rsidP="003675C4">
      <w:pPr>
        <w:rPr>
          <w:rFonts w:ascii="Arial" w:hAnsi="Arial" w:cs="Arial"/>
          <w:szCs w:val="24"/>
        </w:rPr>
      </w:pPr>
    </w:p>
    <w:p w14:paraId="0F734A64" w14:textId="77777777" w:rsidR="003675C4" w:rsidRPr="00101351" w:rsidRDefault="003675C4" w:rsidP="003675C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/>
          <w:szCs w:val="24"/>
        </w:rPr>
      </w:pPr>
      <w:r w:rsidRPr="00101351">
        <w:rPr>
          <w:rFonts w:ascii="Arial" w:hAnsi="Arial"/>
          <w:szCs w:val="24"/>
        </w:rPr>
        <w:t>Assist Estate Manager in administrative duties – Both for lettings and estates. E.g., Ordering and collecting materials, or making small changes to lettings calendar when required.</w:t>
      </w:r>
    </w:p>
    <w:p w14:paraId="54F9A6C8" w14:textId="77777777" w:rsidR="003675C4" w:rsidRPr="00101351" w:rsidRDefault="003675C4" w:rsidP="003675C4">
      <w:pPr>
        <w:pStyle w:val="ListParagraph"/>
        <w:rPr>
          <w:rFonts w:ascii="Arial" w:hAnsi="Arial"/>
          <w:szCs w:val="24"/>
        </w:rPr>
      </w:pPr>
    </w:p>
    <w:p w14:paraId="3A22EF01" w14:textId="6BCE049C" w:rsidR="003675C4" w:rsidRDefault="003675C4" w:rsidP="003675C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/>
          <w:szCs w:val="24"/>
        </w:rPr>
      </w:pPr>
      <w:r w:rsidRPr="00420BAD">
        <w:rPr>
          <w:rFonts w:ascii="Arial" w:hAnsi="Arial"/>
          <w:szCs w:val="24"/>
        </w:rPr>
        <w:t xml:space="preserve">Driving </w:t>
      </w:r>
      <w:r w:rsidR="00420BAD" w:rsidRPr="00420BAD">
        <w:rPr>
          <w:rFonts w:ascii="Arial" w:hAnsi="Arial"/>
          <w:szCs w:val="24"/>
        </w:rPr>
        <w:t xml:space="preserve">and basic maintenance of </w:t>
      </w:r>
      <w:r w:rsidRPr="00420BAD">
        <w:rPr>
          <w:rFonts w:ascii="Arial" w:hAnsi="Arial"/>
          <w:szCs w:val="24"/>
        </w:rPr>
        <w:t>the minibuses</w:t>
      </w:r>
      <w:r w:rsidR="00420BAD">
        <w:rPr>
          <w:rFonts w:ascii="Arial" w:hAnsi="Arial"/>
          <w:szCs w:val="24"/>
        </w:rPr>
        <w:t xml:space="preserve">. </w:t>
      </w:r>
      <w:r w:rsidRPr="00420BAD">
        <w:rPr>
          <w:rFonts w:ascii="Arial" w:hAnsi="Arial"/>
          <w:szCs w:val="24"/>
        </w:rPr>
        <w:t xml:space="preserve"> </w:t>
      </w:r>
    </w:p>
    <w:p w14:paraId="5C5DFDC5" w14:textId="77777777" w:rsidR="00420BAD" w:rsidRPr="00420BAD" w:rsidRDefault="00420BAD" w:rsidP="00420BAD">
      <w:pPr>
        <w:widowControl/>
        <w:autoSpaceDE/>
        <w:autoSpaceDN/>
        <w:contextualSpacing/>
        <w:rPr>
          <w:rFonts w:ascii="Arial" w:hAnsi="Arial"/>
          <w:szCs w:val="24"/>
        </w:rPr>
      </w:pPr>
    </w:p>
    <w:p w14:paraId="6937BD65" w14:textId="77777777" w:rsidR="003675C4" w:rsidRPr="00101351" w:rsidRDefault="003675C4" w:rsidP="003675C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/>
          <w:szCs w:val="24"/>
        </w:rPr>
      </w:pPr>
      <w:r w:rsidRPr="00101351">
        <w:rPr>
          <w:rFonts w:ascii="Arial" w:hAnsi="Arial"/>
          <w:szCs w:val="24"/>
        </w:rPr>
        <w:t>Managing</w:t>
      </w:r>
      <w:r>
        <w:rPr>
          <w:rFonts w:ascii="Arial" w:hAnsi="Arial"/>
          <w:szCs w:val="24"/>
        </w:rPr>
        <w:t xml:space="preserve"> workloads </w:t>
      </w:r>
      <w:r w:rsidRPr="00101351">
        <w:rPr>
          <w:rFonts w:ascii="Arial" w:hAnsi="Arial"/>
          <w:szCs w:val="24"/>
        </w:rPr>
        <w:t xml:space="preserve">and prioritising issues effectively. </w:t>
      </w:r>
    </w:p>
    <w:p w14:paraId="1A69C933" w14:textId="77777777" w:rsidR="003675C4" w:rsidRPr="00101351" w:rsidRDefault="003675C4" w:rsidP="003675C4">
      <w:pPr>
        <w:pStyle w:val="ListParagraph"/>
        <w:rPr>
          <w:rFonts w:ascii="Arial" w:hAnsi="Arial"/>
          <w:szCs w:val="24"/>
        </w:rPr>
      </w:pPr>
    </w:p>
    <w:p w14:paraId="67586684" w14:textId="3E892E58" w:rsidR="003675C4" w:rsidRPr="00101351" w:rsidRDefault="003675C4" w:rsidP="003675C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/>
          <w:szCs w:val="24"/>
        </w:rPr>
      </w:pPr>
      <w:r w:rsidRPr="00101351">
        <w:rPr>
          <w:rFonts w:ascii="Arial" w:hAnsi="Arial"/>
          <w:szCs w:val="24"/>
        </w:rPr>
        <w:t xml:space="preserve">Supervising members of the Estate team, including the Facilities assistants. Particularly in the absence of the Estate Manager. </w:t>
      </w:r>
    </w:p>
    <w:p w14:paraId="4561D09C" w14:textId="77777777" w:rsidR="003675C4" w:rsidRPr="00101351" w:rsidRDefault="003675C4" w:rsidP="003675C4">
      <w:pPr>
        <w:pStyle w:val="ListParagraph"/>
        <w:rPr>
          <w:rFonts w:ascii="Arial" w:hAnsi="Arial"/>
          <w:szCs w:val="24"/>
        </w:rPr>
      </w:pPr>
    </w:p>
    <w:p w14:paraId="548CD7C6" w14:textId="77777777" w:rsidR="003675C4" w:rsidRPr="00101351" w:rsidRDefault="003675C4" w:rsidP="003675C4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Arial" w:hAnsi="Arial"/>
          <w:szCs w:val="24"/>
        </w:rPr>
      </w:pPr>
      <w:r w:rsidRPr="00101351">
        <w:rPr>
          <w:rFonts w:ascii="Arial" w:hAnsi="Arial"/>
          <w:szCs w:val="24"/>
        </w:rPr>
        <w:t>To be the responsible person – i.e. phone holder in the case of emergencies on a rota (Shared with the Estate Manager) and to attend school out of hours in the event of an emergency.</w:t>
      </w:r>
      <w:r>
        <w:rPr>
          <w:rFonts w:ascii="Arial" w:hAnsi="Arial"/>
          <w:szCs w:val="24"/>
        </w:rPr>
        <w:t xml:space="preserve"> </w:t>
      </w:r>
    </w:p>
    <w:p w14:paraId="3A3E9E5F" w14:textId="77777777" w:rsidR="003675C4" w:rsidRPr="00101351" w:rsidRDefault="003675C4" w:rsidP="003675C4">
      <w:pPr>
        <w:rPr>
          <w:rFonts w:ascii="Arial" w:hAnsi="Arial" w:cs="Arial"/>
          <w:szCs w:val="24"/>
        </w:rPr>
      </w:pPr>
    </w:p>
    <w:p w14:paraId="0F4E7B61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szCs w:val="24"/>
        </w:rPr>
      </w:pPr>
      <w:r w:rsidRPr="00101351">
        <w:rPr>
          <w:rFonts w:ascii="Arial" w:hAnsi="Arial" w:cs="Arial"/>
          <w:szCs w:val="24"/>
        </w:rPr>
        <w:t>To work with the Estate Manager in the event of sickness and annual leave to maintain shift cover.</w:t>
      </w:r>
    </w:p>
    <w:p w14:paraId="50DFFC0C" w14:textId="77777777" w:rsidR="003675C4" w:rsidRPr="00101351" w:rsidRDefault="003675C4" w:rsidP="003675C4">
      <w:pPr>
        <w:pStyle w:val="ListParagraph"/>
        <w:rPr>
          <w:rFonts w:ascii="Arial" w:hAnsi="Arial" w:cs="Arial"/>
          <w:szCs w:val="24"/>
        </w:rPr>
      </w:pPr>
    </w:p>
    <w:p w14:paraId="3BD540F6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szCs w:val="24"/>
        </w:rPr>
      </w:pPr>
      <w:r w:rsidRPr="00101351">
        <w:rPr>
          <w:rFonts w:ascii="Arial" w:hAnsi="Arial" w:cs="Arial"/>
          <w:szCs w:val="24"/>
        </w:rPr>
        <w:t>To ensure that internal and external areas are clean, tidy and report any issues back to The Estate Manager</w:t>
      </w:r>
    </w:p>
    <w:p w14:paraId="7F29E6B8" w14:textId="77777777" w:rsidR="003675C4" w:rsidRPr="00101351" w:rsidRDefault="003675C4" w:rsidP="003675C4">
      <w:pPr>
        <w:pStyle w:val="ListParagraph"/>
        <w:rPr>
          <w:rFonts w:ascii="Arial" w:hAnsi="Arial" w:cs="Arial"/>
          <w:szCs w:val="24"/>
        </w:rPr>
      </w:pPr>
    </w:p>
    <w:p w14:paraId="05851A62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szCs w:val="24"/>
        </w:rPr>
      </w:pPr>
      <w:r w:rsidRPr="00101351">
        <w:rPr>
          <w:rFonts w:ascii="Arial" w:hAnsi="Arial" w:cs="Arial"/>
          <w:szCs w:val="24"/>
        </w:rPr>
        <w:t>To ensure that the school buildings and equipment are kept in good order and report any issues back to the Estate Manager.</w:t>
      </w:r>
    </w:p>
    <w:p w14:paraId="5E51C6B1" w14:textId="77777777" w:rsidR="003675C4" w:rsidRPr="00101351" w:rsidRDefault="003675C4" w:rsidP="003675C4">
      <w:pPr>
        <w:pStyle w:val="ListParagraph"/>
        <w:rPr>
          <w:rFonts w:ascii="Arial" w:hAnsi="Arial" w:cs="Arial"/>
          <w:szCs w:val="24"/>
        </w:rPr>
      </w:pPr>
    </w:p>
    <w:p w14:paraId="02404AC6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  <w:szCs w:val="24"/>
        </w:rPr>
      </w:pPr>
      <w:r w:rsidRPr="00101351">
        <w:rPr>
          <w:rFonts w:ascii="Arial" w:hAnsi="Arial" w:cs="Arial"/>
          <w:szCs w:val="24"/>
        </w:rPr>
        <w:t>To ensure that the Estates team, and Cleaning team are adhering to H&amp;S regulations and working safely – Reporting any issues or concerns back to the Estate Manager</w:t>
      </w:r>
    </w:p>
    <w:p w14:paraId="77813291" w14:textId="77777777" w:rsidR="003675C4" w:rsidRPr="00101351" w:rsidRDefault="003675C4" w:rsidP="003675C4">
      <w:pPr>
        <w:rPr>
          <w:rFonts w:ascii="Arial" w:hAnsi="Arial"/>
          <w:szCs w:val="24"/>
        </w:rPr>
      </w:pPr>
    </w:p>
    <w:p w14:paraId="327DDE10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/>
          <w:iCs/>
          <w:szCs w:val="24"/>
        </w:rPr>
      </w:pPr>
      <w:r w:rsidRPr="00101351">
        <w:rPr>
          <w:rFonts w:ascii="Arial" w:hAnsi="Arial"/>
          <w:szCs w:val="24"/>
        </w:rPr>
        <w:t>To communicate with the Estate Manager with any issues arising during the shift</w:t>
      </w:r>
      <w:r>
        <w:rPr>
          <w:rFonts w:ascii="Arial" w:hAnsi="Arial"/>
          <w:szCs w:val="24"/>
        </w:rPr>
        <w:t>.</w:t>
      </w:r>
    </w:p>
    <w:p w14:paraId="21BCE042" w14:textId="77777777" w:rsidR="003675C4" w:rsidRPr="00101351" w:rsidRDefault="003675C4" w:rsidP="003675C4">
      <w:pPr>
        <w:rPr>
          <w:rFonts w:ascii="Arial" w:hAnsi="Arial"/>
          <w:szCs w:val="24"/>
        </w:rPr>
      </w:pPr>
    </w:p>
    <w:p w14:paraId="65F412A6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Calibri"/>
          <w:szCs w:val="24"/>
        </w:rPr>
      </w:pPr>
      <w:r w:rsidRPr="00101351">
        <w:rPr>
          <w:rFonts w:ascii="Arial" w:hAnsi="Arial" w:cs="Calibri"/>
          <w:szCs w:val="24"/>
        </w:rPr>
        <w:lastRenderedPageBreak/>
        <w:t>To be aware of and comply with policies and procedures relating to child protection, health and safety, security and confidentiality, COSHH and reporting all concerns to an appropriate person.</w:t>
      </w:r>
    </w:p>
    <w:p w14:paraId="5F7C5FDE" w14:textId="77777777" w:rsidR="003675C4" w:rsidRPr="00101351" w:rsidRDefault="003675C4" w:rsidP="003675C4">
      <w:pPr>
        <w:rPr>
          <w:rFonts w:ascii="Arial" w:hAnsi="Arial" w:cs="Calibri"/>
          <w:szCs w:val="24"/>
        </w:rPr>
      </w:pPr>
    </w:p>
    <w:p w14:paraId="4176A143" w14:textId="77777777" w:rsidR="003675C4" w:rsidRPr="00101351" w:rsidRDefault="003675C4" w:rsidP="003675C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Calibri"/>
          <w:szCs w:val="24"/>
        </w:rPr>
      </w:pPr>
      <w:r w:rsidRPr="00101351">
        <w:rPr>
          <w:rFonts w:ascii="Arial" w:hAnsi="Arial" w:cs="Calibri"/>
          <w:szCs w:val="24"/>
        </w:rPr>
        <w:t>To contribute to overall ethos, work and vision statement of the school.</w:t>
      </w:r>
    </w:p>
    <w:p w14:paraId="7F156A77" w14:textId="77777777" w:rsidR="003675C4" w:rsidRPr="00101351" w:rsidRDefault="003675C4" w:rsidP="003675C4">
      <w:pPr>
        <w:rPr>
          <w:rFonts w:ascii="Arial" w:hAnsi="Arial" w:cs="Calibri"/>
          <w:szCs w:val="24"/>
        </w:rPr>
      </w:pPr>
    </w:p>
    <w:p w14:paraId="1A5F8B3E" w14:textId="73A26358" w:rsidR="00E94B4E" w:rsidRPr="00324D9C" w:rsidRDefault="003675C4" w:rsidP="00324D9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000000"/>
        </w:rPr>
      </w:pPr>
      <w:r w:rsidRPr="00324D9C">
        <w:rPr>
          <w:rFonts w:ascii="Arial" w:hAnsi="Arial" w:cs="Calibri"/>
          <w:szCs w:val="24"/>
        </w:rPr>
        <w:t>To undertake broadly similar duties commensurate with the level of the post as required by the Head teacher</w:t>
      </w:r>
    </w:p>
    <w:sectPr w:rsidR="00E94B4E" w:rsidRPr="00324D9C">
      <w:type w:val="continuous"/>
      <w:pgSz w:w="11910" w:h="16840"/>
      <w:pgMar w:top="5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32"/>
    <w:multiLevelType w:val="hybridMultilevel"/>
    <w:tmpl w:val="91283832"/>
    <w:lvl w:ilvl="0" w:tplc="57B8934E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3AAB7EA4"/>
    <w:multiLevelType w:val="hybridMultilevel"/>
    <w:tmpl w:val="5C2A0BEA"/>
    <w:lvl w:ilvl="0" w:tplc="08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" w15:restartNumberingAfterBreak="0">
    <w:nsid w:val="3CC344E7"/>
    <w:multiLevelType w:val="hybridMultilevel"/>
    <w:tmpl w:val="53EA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E20DF"/>
    <w:multiLevelType w:val="hybridMultilevel"/>
    <w:tmpl w:val="6B7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7050"/>
    <w:multiLevelType w:val="hybridMultilevel"/>
    <w:tmpl w:val="D2D4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34815">
    <w:abstractNumId w:val="0"/>
  </w:num>
  <w:num w:numId="2" w16cid:durableId="703288677">
    <w:abstractNumId w:val="1"/>
  </w:num>
  <w:num w:numId="3" w16cid:durableId="473253772">
    <w:abstractNumId w:val="4"/>
  </w:num>
  <w:num w:numId="4" w16cid:durableId="714087530">
    <w:abstractNumId w:val="2"/>
  </w:num>
  <w:num w:numId="5" w16cid:durableId="95363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32"/>
    <w:rsid w:val="00007B89"/>
    <w:rsid w:val="00007D35"/>
    <w:rsid w:val="00045384"/>
    <w:rsid w:val="00056E65"/>
    <w:rsid w:val="00090EB7"/>
    <w:rsid w:val="000D5F78"/>
    <w:rsid w:val="000D651A"/>
    <w:rsid w:val="000D7EA9"/>
    <w:rsid w:val="000E1BC1"/>
    <w:rsid w:val="000E2462"/>
    <w:rsid w:val="000E2BC1"/>
    <w:rsid w:val="00117C90"/>
    <w:rsid w:val="0012631C"/>
    <w:rsid w:val="00130E72"/>
    <w:rsid w:val="001603D7"/>
    <w:rsid w:val="00195A9A"/>
    <w:rsid w:val="001E192D"/>
    <w:rsid w:val="00211032"/>
    <w:rsid w:val="00232EF6"/>
    <w:rsid w:val="00236509"/>
    <w:rsid w:val="00271CC6"/>
    <w:rsid w:val="002750A9"/>
    <w:rsid w:val="002826F6"/>
    <w:rsid w:val="0029173D"/>
    <w:rsid w:val="002F1ECF"/>
    <w:rsid w:val="00324D9C"/>
    <w:rsid w:val="00346AB1"/>
    <w:rsid w:val="003675C4"/>
    <w:rsid w:val="00390D53"/>
    <w:rsid w:val="00394800"/>
    <w:rsid w:val="003D689C"/>
    <w:rsid w:val="003E4E96"/>
    <w:rsid w:val="003F651E"/>
    <w:rsid w:val="00420BAD"/>
    <w:rsid w:val="0044572E"/>
    <w:rsid w:val="004D0CD5"/>
    <w:rsid w:val="00500D84"/>
    <w:rsid w:val="00571220"/>
    <w:rsid w:val="0057289A"/>
    <w:rsid w:val="0058278E"/>
    <w:rsid w:val="005C6986"/>
    <w:rsid w:val="005E06BE"/>
    <w:rsid w:val="005E216E"/>
    <w:rsid w:val="00605868"/>
    <w:rsid w:val="00612CEC"/>
    <w:rsid w:val="00631AD7"/>
    <w:rsid w:val="00663C6C"/>
    <w:rsid w:val="00671D8B"/>
    <w:rsid w:val="00680710"/>
    <w:rsid w:val="006F04D6"/>
    <w:rsid w:val="006F7064"/>
    <w:rsid w:val="007310D8"/>
    <w:rsid w:val="00754BCC"/>
    <w:rsid w:val="00780F62"/>
    <w:rsid w:val="00782D37"/>
    <w:rsid w:val="00783F6C"/>
    <w:rsid w:val="007A7971"/>
    <w:rsid w:val="00815308"/>
    <w:rsid w:val="0083572A"/>
    <w:rsid w:val="008372D2"/>
    <w:rsid w:val="0084588A"/>
    <w:rsid w:val="00855E65"/>
    <w:rsid w:val="0088445A"/>
    <w:rsid w:val="00893EA7"/>
    <w:rsid w:val="008A2710"/>
    <w:rsid w:val="008C7EE0"/>
    <w:rsid w:val="008E7F6D"/>
    <w:rsid w:val="00901F5B"/>
    <w:rsid w:val="00992E2B"/>
    <w:rsid w:val="009967A8"/>
    <w:rsid w:val="009A1297"/>
    <w:rsid w:val="009F5B43"/>
    <w:rsid w:val="00A201C1"/>
    <w:rsid w:val="00A52446"/>
    <w:rsid w:val="00AA3733"/>
    <w:rsid w:val="00AB6CEE"/>
    <w:rsid w:val="00B05AEB"/>
    <w:rsid w:val="00B54F30"/>
    <w:rsid w:val="00B622B7"/>
    <w:rsid w:val="00B85F5D"/>
    <w:rsid w:val="00BD14C1"/>
    <w:rsid w:val="00C200D2"/>
    <w:rsid w:val="00C40B86"/>
    <w:rsid w:val="00C7334E"/>
    <w:rsid w:val="00C739F9"/>
    <w:rsid w:val="00CB718F"/>
    <w:rsid w:val="00CC12F8"/>
    <w:rsid w:val="00CC789A"/>
    <w:rsid w:val="00D20D99"/>
    <w:rsid w:val="00DC4D6E"/>
    <w:rsid w:val="00DD781F"/>
    <w:rsid w:val="00E0032B"/>
    <w:rsid w:val="00E067EE"/>
    <w:rsid w:val="00E57EE5"/>
    <w:rsid w:val="00E623A0"/>
    <w:rsid w:val="00E70C54"/>
    <w:rsid w:val="00E742F1"/>
    <w:rsid w:val="00E75BF7"/>
    <w:rsid w:val="00E77FE0"/>
    <w:rsid w:val="00E82B65"/>
    <w:rsid w:val="00E94B4E"/>
    <w:rsid w:val="00EC0988"/>
    <w:rsid w:val="00EE295B"/>
    <w:rsid w:val="00F329E6"/>
    <w:rsid w:val="00F745BC"/>
    <w:rsid w:val="00F82519"/>
    <w:rsid w:val="00F966A7"/>
    <w:rsid w:val="00FD6FC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f7"/>
    </o:shapedefaults>
    <o:shapelayout v:ext="edit">
      <o:idmap v:ext="edit" data="1"/>
    </o:shapelayout>
  </w:shapeDefaults>
  <w:decimalSymbol w:val="."/>
  <w:listSeparator w:val=","/>
  <w14:docId w14:val="1A5F8B35"/>
  <w15:docId w15:val="{707112AC-2697-41BA-91EF-49C0C93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0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88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office@thelangton.kent.sch.uk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thelangton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ntract%20Letters\MAHER%20Eleanor%20Offer%20Letter%20for%20Exams%20Officer%2022.10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d8eef-5633-4d97-afd9-edaa8c56849c">
      <Terms xmlns="http://schemas.microsoft.com/office/infopath/2007/PartnerControls"/>
    </lcf76f155ced4ddcb4097134ff3c332f>
    <TaxCatchAll xmlns="c30c3281-8929-44d8-951e-b27c0627ee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C3295412C9A42B0E0902684C42E35" ma:contentTypeVersion="14" ma:contentTypeDescription="Create a new document." ma:contentTypeScope="" ma:versionID="074e67af47193f641c44c04f55b0bdd7">
  <xsd:schema xmlns:xsd="http://www.w3.org/2001/XMLSchema" xmlns:xs="http://www.w3.org/2001/XMLSchema" xmlns:p="http://schemas.microsoft.com/office/2006/metadata/properties" xmlns:ns2="9a8d8eef-5633-4d97-afd9-edaa8c56849c" xmlns:ns3="c30c3281-8929-44d8-951e-b27c0627ee56" targetNamespace="http://schemas.microsoft.com/office/2006/metadata/properties" ma:root="true" ma:fieldsID="989bbf9c91488a36d40bf9365069dc4f" ns2:_="" ns3:_="">
    <xsd:import namespace="9a8d8eef-5633-4d97-afd9-edaa8c56849c"/>
    <xsd:import namespace="c30c3281-8929-44d8-951e-b27c0627e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8eef-5633-4d97-afd9-edaa8c568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14d2c0e-eedf-4631-bc1a-62436814b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3281-8929-44d8-951e-b27c0627e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5486a-0037-45d6-a83b-1a397617cdf7}" ma:internalName="TaxCatchAll" ma:showField="CatchAllData" ma:web="c30c3281-8929-44d8-951e-b27c0627e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7FC98-4B3D-4741-A7E0-A893190BD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713A2-0AB0-4A3E-B064-1F5EDACEE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66A2-8D96-4E00-ADF1-DB17A4CAE800}">
  <ds:schemaRefs>
    <ds:schemaRef ds:uri="http://schemas.microsoft.com/office/2006/metadata/properties"/>
    <ds:schemaRef ds:uri="http://schemas.microsoft.com/office/infopath/2007/PartnerControls"/>
    <ds:schemaRef ds:uri="9a8d8eef-5633-4d97-afd9-edaa8c56849c"/>
    <ds:schemaRef ds:uri="c30c3281-8929-44d8-951e-b27c0627ee56"/>
  </ds:schemaRefs>
</ds:datastoreItem>
</file>

<file path=customXml/itemProps4.xml><?xml version="1.0" encoding="utf-8"?>
<ds:datastoreItem xmlns:ds="http://schemas.openxmlformats.org/officeDocument/2006/customXml" ds:itemID="{84D00776-7CC2-4CD0-BCFC-7EF072A29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d8eef-5633-4d97-afd9-edaa8c56849c"/>
    <ds:schemaRef ds:uri="c30c3281-8929-44d8-951e-b27c0627e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MAHER Eleanor Offer Letter for Exams Officer 22.10.20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SLBS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Rollinson</dc:creator>
  <cp:lastModifiedBy>Laura Illsley</cp:lastModifiedBy>
  <cp:revision>10</cp:revision>
  <cp:lastPrinted>2021-12-14T10:18:00Z</cp:lastPrinted>
  <dcterms:created xsi:type="dcterms:W3CDTF">2024-04-15T15:07:00Z</dcterms:created>
  <dcterms:modified xsi:type="dcterms:W3CDTF">2024-04-15T15:13:00Z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2020-01-16T00:00:00Z</vt:filetime>
  </property>
  <property fmtid="{D5CDD505-2E9C-101B-9397-08002B2CF9AE}" pid="5" name="ContentTypeId">
    <vt:lpwstr>0x010100E98C3295412C9A42B0E0902684C42E35</vt:lpwstr>
  </property>
  <property fmtid="{D5CDD505-2E9C-101B-9397-08002B2CF9AE}" pid="6" name="Order">
    <vt:r8>163400</vt:r8>
  </property>
  <property fmtid="{D5CDD505-2E9C-101B-9397-08002B2CF9AE}" pid="7" name="MediaServiceImageTags">
    <vt:lpwstr/>
  </property>
</Properties>
</file>